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EC" w:rsidRDefault="00084AEC" w:rsidP="00084AEC">
      <w:pPr>
        <w:jc w:val="right"/>
      </w:pPr>
      <w:r>
        <w:rPr>
          <w:noProof/>
          <w:color w:val="0000FF"/>
          <w:lang w:eastAsia="de-DE"/>
        </w:rPr>
        <w:drawing>
          <wp:inline distT="0" distB="0" distL="0" distR="0">
            <wp:extent cx="2799080" cy="868045"/>
            <wp:effectExtent l="0" t="0" r="1270" b="8255"/>
            <wp:docPr id="1" name="Grafik 1" descr="Logo 2007 klein">
              <a:hlinkClick xmlns:a="http://schemas.openxmlformats.org/drawingml/2006/main" r:id="rId5" tgtFrame="_blank" tooltip="Logo 2007 groß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07 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EC" w:rsidRPr="00084AEC" w:rsidRDefault="00084AEC" w:rsidP="00D21E8E">
      <w:pPr>
        <w:spacing w:line="240" w:lineRule="auto"/>
        <w:rPr>
          <w:rFonts w:ascii="Arial" w:hAnsi="Arial" w:cs="Arial"/>
          <w:b/>
        </w:rPr>
      </w:pPr>
      <w:r w:rsidRPr="00084AEC">
        <w:rPr>
          <w:rFonts w:ascii="Arial" w:hAnsi="Arial" w:cs="Arial"/>
          <w:b/>
        </w:rPr>
        <w:t>Checkliste der Bewerbungsunterlagen für den Herkunft</w:t>
      </w:r>
      <w:r w:rsidR="00F05053">
        <w:rPr>
          <w:rFonts w:ascii="Arial" w:hAnsi="Arial" w:cs="Arial"/>
          <w:b/>
        </w:rPr>
        <w:t>s</w:t>
      </w:r>
      <w:r w:rsidRPr="00084AEC">
        <w:rPr>
          <w:rFonts w:ascii="Arial" w:hAnsi="Arial" w:cs="Arial"/>
          <w:b/>
        </w:rPr>
        <w:t>sprachlichen Unterricht (HSU)</w:t>
      </w:r>
    </w:p>
    <w:p w:rsidR="00084AEC" w:rsidRPr="00084AEC" w:rsidRDefault="00084AEC" w:rsidP="00CA7B0D">
      <w:pPr>
        <w:spacing w:after="120" w:line="240" w:lineRule="auto"/>
        <w:jc w:val="both"/>
        <w:rPr>
          <w:rFonts w:ascii="Arial" w:hAnsi="Arial" w:cs="Arial"/>
          <w:b/>
        </w:rPr>
      </w:pPr>
      <w:r w:rsidRPr="00084AEC">
        <w:rPr>
          <w:rFonts w:ascii="Arial" w:hAnsi="Arial" w:cs="Arial"/>
          <w:b/>
        </w:rPr>
        <w:t>Verfügen Sie über ein Lehramt der ausgeschriebenen Sprache erworben in NRW?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084AEC" w:rsidRPr="00D21E8E" w:rsidTr="00084AEC">
        <w:tc>
          <w:tcPr>
            <w:tcW w:w="7371" w:type="dxa"/>
          </w:tcPr>
          <w:p w:rsidR="00084AEC" w:rsidRPr="00D21E8E" w:rsidRDefault="00084AEC" w:rsidP="00D21E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E8E">
              <w:rPr>
                <w:rFonts w:ascii="Arial" w:hAnsi="Arial" w:cs="Arial"/>
                <w:b/>
                <w:sz w:val="20"/>
                <w:szCs w:val="20"/>
              </w:rPr>
              <w:t>Einzureichen sind:</w:t>
            </w:r>
          </w:p>
        </w:tc>
        <w:tc>
          <w:tcPr>
            <w:tcW w:w="1701" w:type="dxa"/>
          </w:tcPr>
          <w:p w:rsidR="00084AEC" w:rsidRPr="00D21E8E" w:rsidRDefault="00084AEC" w:rsidP="00D21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EC" w:rsidRPr="00D21E8E" w:rsidTr="00084AEC">
        <w:tc>
          <w:tcPr>
            <w:tcW w:w="7371" w:type="dxa"/>
          </w:tcPr>
          <w:p w:rsidR="00084AEC" w:rsidRPr="00D21E8E" w:rsidRDefault="00084AEC" w:rsidP="00D21E8E">
            <w:pPr>
              <w:rPr>
                <w:rFonts w:ascii="Arial" w:hAnsi="Arial" w:cs="Arial"/>
                <w:sz w:val="20"/>
                <w:szCs w:val="20"/>
              </w:rPr>
            </w:pPr>
            <w:r w:rsidRPr="00D21E8E">
              <w:rPr>
                <w:rFonts w:ascii="Arial" w:hAnsi="Arial" w:cs="Arial"/>
                <w:sz w:val="20"/>
                <w:szCs w:val="20"/>
              </w:rPr>
              <w:t>Zeugnis 1. Staatsexamen</w:t>
            </w:r>
          </w:p>
        </w:tc>
        <w:tc>
          <w:tcPr>
            <w:tcW w:w="1701" w:type="dxa"/>
          </w:tcPr>
          <w:p w:rsidR="00084AEC" w:rsidRPr="00D21E8E" w:rsidRDefault="00084AEC" w:rsidP="00D21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EC" w:rsidRPr="00D21E8E" w:rsidTr="00084AEC">
        <w:tc>
          <w:tcPr>
            <w:tcW w:w="7371" w:type="dxa"/>
          </w:tcPr>
          <w:p w:rsidR="00084AEC" w:rsidRPr="00D21E8E" w:rsidRDefault="00084AEC" w:rsidP="00D21E8E">
            <w:pPr>
              <w:rPr>
                <w:rFonts w:ascii="Arial" w:hAnsi="Arial" w:cs="Arial"/>
                <w:sz w:val="20"/>
                <w:szCs w:val="20"/>
              </w:rPr>
            </w:pPr>
            <w:r w:rsidRPr="00D21E8E">
              <w:rPr>
                <w:rFonts w:ascii="Arial" w:hAnsi="Arial" w:cs="Arial"/>
                <w:sz w:val="20"/>
                <w:szCs w:val="20"/>
              </w:rPr>
              <w:t xml:space="preserve">Zeugnis 2. Staatsexamen </w:t>
            </w:r>
          </w:p>
        </w:tc>
        <w:tc>
          <w:tcPr>
            <w:tcW w:w="1701" w:type="dxa"/>
          </w:tcPr>
          <w:p w:rsidR="00084AEC" w:rsidRPr="00D21E8E" w:rsidRDefault="00084AEC" w:rsidP="00D21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EC" w:rsidRPr="00084AEC" w:rsidRDefault="00084AEC" w:rsidP="00D21E8E">
      <w:pPr>
        <w:spacing w:after="0" w:line="240" w:lineRule="auto"/>
      </w:pPr>
    </w:p>
    <w:p w:rsidR="00084AEC" w:rsidRPr="00084AEC" w:rsidRDefault="00084AEC" w:rsidP="00CA7B0D">
      <w:pPr>
        <w:spacing w:after="120" w:line="240" w:lineRule="auto"/>
        <w:rPr>
          <w:rFonts w:ascii="Arial" w:hAnsi="Arial" w:cs="Arial"/>
          <w:b/>
        </w:rPr>
      </w:pPr>
      <w:r w:rsidRPr="00084AEC">
        <w:rPr>
          <w:rFonts w:ascii="Arial" w:hAnsi="Arial" w:cs="Arial"/>
          <w:b/>
        </w:rPr>
        <w:t>Wenn nein: Verfügen Sie über die Lehrbefähigung für ein anderes Fach?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084AEC" w:rsidRPr="00D21E8E" w:rsidTr="00084AEC">
        <w:tc>
          <w:tcPr>
            <w:tcW w:w="7371" w:type="dxa"/>
          </w:tcPr>
          <w:p w:rsidR="00084AEC" w:rsidRPr="00D21E8E" w:rsidRDefault="00084AEC" w:rsidP="00D21E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E8E">
              <w:rPr>
                <w:rFonts w:ascii="Arial" w:hAnsi="Arial" w:cs="Arial"/>
                <w:b/>
                <w:sz w:val="20"/>
                <w:szCs w:val="20"/>
              </w:rPr>
              <w:t>Einzureichen sind:</w:t>
            </w:r>
          </w:p>
        </w:tc>
        <w:tc>
          <w:tcPr>
            <w:tcW w:w="1701" w:type="dxa"/>
          </w:tcPr>
          <w:p w:rsidR="00084AEC" w:rsidRPr="00D21E8E" w:rsidRDefault="00084AEC" w:rsidP="00D21E8E">
            <w:pPr>
              <w:rPr>
                <w:sz w:val="20"/>
                <w:szCs w:val="20"/>
              </w:rPr>
            </w:pPr>
          </w:p>
        </w:tc>
      </w:tr>
      <w:tr w:rsidR="00084AEC" w:rsidRPr="00D21E8E" w:rsidTr="00084AEC">
        <w:tc>
          <w:tcPr>
            <w:tcW w:w="7371" w:type="dxa"/>
          </w:tcPr>
          <w:p w:rsidR="00084AEC" w:rsidRPr="00D21E8E" w:rsidRDefault="00084AEC" w:rsidP="00D21E8E">
            <w:pPr>
              <w:rPr>
                <w:rFonts w:ascii="Arial" w:hAnsi="Arial" w:cs="Arial"/>
                <w:sz w:val="20"/>
                <w:szCs w:val="20"/>
              </w:rPr>
            </w:pPr>
            <w:r w:rsidRPr="00D21E8E">
              <w:rPr>
                <w:rFonts w:ascii="Arial" w:hAnsi="Arial" w:cs="Arial"/>
                <w:sz w:val="20"/>
                <w:szCs w:val="20"/>
              </w:rPr>
              <w:t>Zeugnis 1. Staatsexamen</w:t>
            </w:r>
          </w:p>
        </w:tc>
        <w:tc>
          <w:tcPr>
            <w:tcW w:w="1701" w:type="dxa"/>
          </w:tcPr>
          <w:p w:rsidR="00084AEC" w:rsidRPr="00D21E8E" w:rsidRDefault="00084AEC" w:rsidP="00D21E8E">
            <w:pPr>
              <w:rPr>
                <w:sz w:val="20"/>
                <w:szCs w:val="20"/>
              </w:rPr>
            </w:pPr>
          </w:p>
        </w:tc>
      </w:tr>
      <w:tr w:rsidR="00084AEC" w:rsidRPr="00D21E8E" w:rsidTr="00084AEC">
        <w:tc>
          <w:tcPr>
            <w:tcW w:w="7371" w:type="dxa"/>
          </w:tcPr>
          <w:p w:rsidR="00084AEC" w:rsidRPr="00D21E8E" w:rsidRDefault="00084AEC" w:rsidP="00D21E8E">
            <w:pPr>
              <w:rPr>
                <w:rFonts w:ascii="Arial" w:hAnsi="Arial" w:cs="Arial"/>
                <w:sz w:val="20"/>
                <w:szCs w:val="20"/>
              </w:rPr>
            </w:pPr>
            <w:r w:rsidRPr="00D21E8E">
              <w:rPr>
                <w:rFonts w:ascii="Arial" w:hAnsi="Arial" w:cs="Arial"/>
                <w:sz w:val="20"/>
                <w:szCs w:val="20"/>
              </w:rPr>
              <w:t xml:space="preserve">Zeugnis 2. Staatsexamen </w:t>
            </w:r>
          </w:p>
        </w:tc>
        <w:tc>
          <w:tcPr>
            <w:tcW w:w="1701" w:type="dxa"/>
          </w:tcPr>
          <w:p w:rsidR="00084AEC" w:rsidRPr="00D21E8E" w:rsidRDefault="00084AEC" w:rsidP="00D21E8E">
            <w:pPr>
              <w:rPr>
                <w:sz w:val="20"/>
                <w:szCs w:val="20"/>
              </w:rPr>
            </w:pPr>
          </w:p>
        </w:tc>
      </w:tr>
      <w:tr w:rsidR="00084AEC" w:rsidRPr="00D21E8E" w:rsidTr="00084AEC">
        <w:tc>
          <w:tcPr>
            <w:tcW w:w="7371" w:type="dxa"/>
          </w:tcPr>
          <w:p w:rsidR="00084AEC" w:rsidRPr="00D21E8E" w:rsidRDefault="00084AEC" w:rsidP="00D21E8E">
            <w:pPr>
              <w:rPr>
                <w:rFonts w:ascii="Arial" w:hAnsi="Arial" w:cs="Arial"/>
                <w:sz w:val="20"/>
                <w:szCs w:val="20"/>
              </w:rPr>
            </w:pPr>
            <w:r w:rsidRPr="00D21E8E">
              <w:rPr>
                <w:rFonts w:ascii="Arial" w:hAnsi="Arial" w:cs="Arial"/>
                <w:sz w:val="20"/>
                <w:szCs w:val="20"/>
              </w:rPr>
              <w:t xml:space="preserve">Nachweis der Sprachqualifikation der ausgeschriebenen Sprache </w:t>
            </w:r>
          </w:p>
          <w:p w:rsidR="00084AEC" w:rsidRPr="00D21E8E" w:rsidRDefault="00084AEC" w:rsidP="00D21E8E">
            <w:pPr>
              <w:rPr>
                <w:rFonts w:ascii="Arial" w:hAnsi="Arial" w:cs="Arial"/>
                <w:sz w:val="20"/>
                <w:szCs w:val="20"/>
              </w:rPr>
            </w:pPr>
            <w:r w:rsidRPr="00D21E8E">
              <w:rPr>
                <w:rFonts w:ascii="Arial" w:hAnsi="Arial" w:cs="Arial"/>
                <w:sz w:val="20"/>
                <w:szCs w:val="20"/>
              </w:rPr>
              <w:t>(mindestens C1- Niveau)</w:t>
            </w:r>
          </w:p>
        </w:tc>
        <w:tc>
          <w:tcPr>
            <w:tcW w:w="1701" w:type="dxa"/>
          </w:tcPr>
          <w:p w:rsidR="00084AEC" w:rsidRPr="00D21E8E" w:rsidRDefault="00084AEC" w:rsidP="00D21E8E">
            <w:pPr>
              <w:rPr>
                <w:sz w:val="20"/>
                <w:szCs w:val="20"/>
              </w:rPr>
            </w:pPr>
          </w:p>
        </w:tc>
      </w:tr>
    </w:tbl>
    <w:p w:rsidR="00084AEC" w:rsidRPr="00084AEC" w:rsidRDefault="00084AEC" w:rsidP="00D21E8E">
      <w:pPr>
        <w:spacing w:after="0" w:line="240" w:lineRule="auto"/>
      </w:pPr>
    </w:p>
    <w:p w:rsidR="00084AEC" w:rsidRPr="00084AEC" w:rsidRDefault="00084AEC" w:rsidP="00CA7B0D">
      <w:pPr>
        <w:spacing w:after="120" w:line="240" w:lineRule="auto"/>
        <w:rPr>
          <w:rFonts w:ascii="Arial" w:hAnsi="Arial" w:cs="Arial"/>
          <w:b/>
        </w:rPr>
      </w:pPr>
      <w:r w:rsidRPr="00084AEC">
        <w:rPr>
          <w:rFonts w:ascii="Arial" w:hAnsi="Arial" w:cs="Arial"/>
          <w:b/>
        </w:rPr>
        <w:t>Wenn nein: Verfügen Sie über eine ausländische Lehrbefähigung der ausgeschrieben</w:t>
      </w:r>
      <w:r>
        <w:rPr>
          <w:rFonts w:ascii="Arial" w:hAnsi="Arial" w:cs="Arial"/>
          <w:b/>
        </w:rPr>
        <w:softHyphen/>
      </w:r>
      <w:r w:rsidRPr="00084AEC">
        <w:rPr>
          <w:rFonts w:ascii="Arial" w:hAnsi="Arial" w:cs="Arial"/>
          <w:b/>
        </w:rPr>
        <w:t>en Sprache?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084AEC" w:rsidRPr="00D21E8E" w:rsidTr="00084AEC">
        <w:tc>
          <w:tcPr>
            <w:tcW w:w="7371" w:type="dxa"/>
          </w:tcPr>
          <w:p w:rsidR="00084AEC" w:rsidRPr="00D21E8E" w:rsidRDefault="00084AEC" w:rsidP="00D21E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E8E">
              <w:rPr>
                <w:rFonts w:ascii="Arial" w:hAnsi="Arial" w:cs="Arial"/>
                <w:b/>
                <w:sz w:val="20"/>
                <w:szCs w:val="20"/>
              </w:rPr>
              <w:t>Einzureichen sind:</w:t>
            </w:r>
          </w:p>
        </w:tc>
        <w:tc>
          <w:tcPr>
            <w:tcW w:w="1701" w:type="dxa"/>
          </w:tcPr>
          <w:p w:rsidR="00084AEC" w:rsidRPr="00D21E8E" w:rsidRDefault="00084AEC" w:rsidP="00D21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EC" w:rsidRPr="00D21E8E" w:rsidTr="00084AEC">
        <w:tc>
          <w:tcPr>
            <w:tcW w:w="7371" w:type="dxa"/>
          </w:tcPr>
          <w:p w:rsidR="00084AEC" w:rsidRPr="00D21E8E" w:rsidRDefault="00084AEC" w:rsidP="00D21E8E">
            <w:pPr>
              <w:rPr>
                <w:rFonts w:ascii="Arial" w:hAnsi="Arial" w:cs="Arial"/>
                <w:sz w:val="20"/>
                <w:szCs w:val="20"/>
              </w:rPr>
            </w:pPr>
            <w:r w:rsidRPr="00D21E8E">
              <w:rPr>
                <w:rFonts w:ascii="Arial" w:hAnsi="Arial" w:cs="Arial"/>
                <w:sz w:val="20"/>
                <w:szCs w:val="20"/>
              </w:rPr>
              <w:t>Zeugnis(se) der ausländischen Lehrbefähigung</w:t>
            </w:r>
            <w:r w:rsidR="00166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053">
              <w:rPr>
                <w:rFonts w:ascii="Arial" w:hAnsi="Arial" w:cs="Arial"/>
                <w:sz w:val="20"/>
                <w:szCs w:val="20"/>
              </w:rPr>
              <w:t>und Übersetzung derselben</w:t>
            </w:r>
          </w:p>
        </w:tc>
        <w:tc>
          <w:tcPr>
            <w:tcW w:w="1701" w:type="dxa"/>
          </w:tcPr>
          <w:p w:rsidR="00084AEC" w:rsidRPr="00D21E8E" w:rsidRDefault="00084AEC" w:rsidP="00D21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EC" w:rsidRPr="00D21E8E" w:rsidTr="00084AEC">
        <w:tc>
          <w:tcPr>
            <w:tcW w:w="7371" w:type="dxa"/>
          </w:tcPr>
          <w:p w:rsidR="00084AEC" w:rsidRPr="00D21E8E" w:rsidRDefault="00084AEC" w:rsidP="00D21E8E">
            <w:pPr>
              <w:rPr>
                <w:rFonts w:ascii="Arial" w:hAnsi="Arial" w:cs="Arial"/>
                <w:sz w:val="20"/>
                <w:szCs w:val="20"/>
              </w:rPr>
            </w:pPr>
            <w:r w:rsidRPr="00D21E8E">
              <w:rPr>
                <w:rFonts w:ascii="Arial" w:hAnsi="Arial" w:cs="Arial"/>
                <w:sz w:val="20"/>
                <w:szCs w:val="20"/>
              </w:rPr>
              <w:t>Gleichstellung der ausländischen Lehrbefähigung, sofern vorhanden</w:t>
            </w:r>
          </w:p>
        </w:tc>
        <w:tc>
          <w:tcPr>
            <w:tcW w:w="1701" w:type="dxa"/>
          </w:tcPr>
          <w:p w:rsidR="00084AEC" w:rsidRPr="00D21E8E" w:rsidRDefault="00084AEC" w:rsidP="00D21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EC" w:rsidRDefault="00084AEC" w:rsidP="00D21E8E">
      <w:pPr>
        <w:spacing w:after="0" w:line="240" w:lineRule="auto"/>
        <w:jc w:val="both"/>
        <w:rPr>
          <w:rFonts w:ascii="Arial" w:hAnsi="Arial" w:cs="Arial"/>
          <w:b/>
        </w:rPr>
      </w:pPr>
    </w:p>
    <w:p w:rsidR="00084AEC" w:rsidRDefault="00084AEC" w:rsidP="00CA7B0D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Wenn nein: Verfügen Sie über einen deutschen oder ausländischen Hochschul</w:t>
      </w:r>
      <w:r w:rsidR="00D21E8E"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t>abschluss der ausgeschriebenen Sprache?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084AEC" w:rsidRPr="00D21E8E" w:rsidTr="00A462BF">
        <w:tc>
          <w:tcPr>
            <w:tcW w:w="7371" w:type="dxa"/>
          </w:tcPr>
          <w:p w:rsidR="00084AEC" w:rsidRPr="00D21E8E" w:rsidRDefault="00084AEC" w:rsidP="00D21E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E8E">
              <w:rPr>
                <w:rFonts w:ascii="Arial" w:hAnsi="Arial" w:cs="Arial"/>
                <w:b/>
                <w:sz w:val="20"/>
                <w:szCs w:val="20"/>
              </w:rPr>
              <w:t>Einzureichen sind:</w:t>
            </w:r>
          </w:p>
        </w:tc>
        <w:tc>
          <w:tcPr>
            <w:tcW w:w="1701" w:type="dxa"/>
          </w:tcPr>
          <w:p w:rsidR="00084AEC" w:rsidRPr="00D21E8E" w:rsidRDefault="00084AEC" w:rsidP="00D21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EC" w:rsidRPr="00D21E8E" w:rsidTr="00A462BF">
        <w:tc>
          <w:tcPr>
            <w:tcW w:w="7371" w:type="dxa"/>
          </w:tcPr>
          <w:p w:rsidR="00084AEC" w:rsidRPr="00D21E8E" w:rsidRDefault="00084AEC" w:rsidP="00D21E8E">
            <w:pPr>
              <w:rPr>
                <w:rFonts w:ascii="Arial" w:hAnsi="Arial" w:cs="Arial"/>
                <w:sz w:val="20"/>
                <w:szCs w:val="20"/>
              </w:rPr>
            </w:pPr>
            <w:r w:rsidRPr="00D21E8E">
              <w:rPr>
                <w:rFonts w:ascii="Arial" w:hAnsi="Arial" w:cs="Arial"/>
                <w:sz w:val="20"/>
                <w:szCs w:val="20"/>
              </w:rPr>
              <w:t>Zeugnis(se) des Hochschulabschlusses</w:t>
            </w:r>
            <w:r w:rsidR="00F05053">
              <w:rPr>
                <w:rFonts w:ascii="Arial" w:hAnsi="Arial" w:cs="Arial"/>
                <w:sz w:val="20"/>
                <w:szCs w:val="20"/>
              </w:rPr>
              <w:t xml:space="preserve"> u. ggf. Übersetzung derselben</w:t>
            </w:r>
          </w:p>
        </w:tc>
        <w:tc>
          <w:tcPr>
            <w:tcW w:w="1701" w:type="dxa"/>
          </w:tcPr>
          <w:p w:rsidR="00084AEC" w:rsidRPr="00D21E8E" w:rsidRDefault="00084AEC" w:rsidP="00D21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E8E" w:rsidRPr="00D21E8E" w:rsidTr="00A462BF">
        <w:tc>
          <w:tcPr>
            <w:tcW w:w="7371" w:type="dxa"/>
          </w:tcPr>
          <w:p w:rsidR="00D21E8E" w:rsidRPr="00D21E8E" w:rsidRDefault="00D21E8E" w:rsidP="00D21E8E">
            <w:pPr>
              <w:rPr>
                <w:rFonts w:ascii="Arial" w:hAnsi="Arial" w:cs="Arial"/>
                <w:sz w:val="20"/>
                <w:szCs w:val="20"/>
              </w:rPr>
            </w:pPr>
            <w:r w:rsidRPr="00D21E8E">
              <w:rPr>
                <w:rFonts w:ascii="Arial" w:hAnsi="Arial" w:cs="Arial"/>
                <w:sz w:val="20"/>
                <w:szCs w:val="20"/>
              </w:rPr>
              <w:t>Gleichstellung der ausländischen Lehrbefähigung, sofern vorhanden</w:t>
            </w:r>
          </w:p>
        </w:tc>
        <w:tc>
          <w:tcPr>
            <w:tcW w:w="1701" w:type="dxa"/>
          </w:tcPr>
          <w:p w:rsidR="00D21E8E" w:rsidRPr="00D21E8E" w:rsidRDefault="00D21E8E" w:rsidP="00D21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EC" w:rsidRDefault="00084AEC" w:rsidP="00D21E8E">
      <w:pPr>
        <w:spacing w:after="0" w:line="240" w:lineRule="auto"/>
        <w:jc w:val="both"/>
        <w:rPr>
          <w:rFonts w:ascii="Arial" w:hAnsi="Arial" w:cs="Arial"/>
          <w:b/>
        </w:rPr>
      </w:pPr>
    </w:p>
    <w:p w:rsidR="00084AEC" w:rsidRDefault="00084AEC" w:rsidP="00F05053">
      <w:pPr>
        <w:spacing w:after="120" w:line="240" w:lineRule="auto"/>
        <w:jc w:val="both"/>
        <w:rPr>
          <w:rFonts w:ascii="Arial" w:eastAsiaTheme="minorEastAsia" w:hAnsi="Arial" w:cs="Arial"/>
          <w:b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</w:pPr>
      <w:r w:rsidRPr="00D21E8E">
        <w:rPr>
          <w:rFonts w:ascii="Arial" w:hAnsi="Arial" w:cs="Arial"/>
          <w:b/>
        </w:rPr>
        <w:t xml:space="preserve">Wenn nein: Verfügen Sie über eine </w:t>
      </w:r>
      <w:r w:rsidRPr="00D21E8E">
        <w:rPr>
          <w:rFonts w:ascii="Arial" w:eastAsiaTheme="minorEastAsia" w:hAnsi="Arial" w:cs="Arial"/>
          <w:b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ausländische Lehramts-Prüfung </w:t>
      </w:r>
      <w:r w:rsidR="004D0F87">
        <w:rPr>
          <w:rFonts w:ascii="Arial" w:eastAsiaTheme="minorEastAsia" w:hAnsi="Arial" w:cs="Arial"/>
          <w:b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oder einen ausländischen Hochschulabschluss </w:t>
      </w:r>
      <w:r w:rsidRPr="00D21E8E">
        <w:rPr>
          <w:rFonts w:ascii="Arial" w:eastAsiaTheme="minorEastAsia" w:hAnsi="Arial" w:cs="Arial"/>
          <w:b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eines Landes der aus</w:t>
      </w:r>
      <w:r w:rsidR="00D21E8E">
        <w:rPr>
          <w:rFonts w:ascii="Arial" w:eastAsiaTheme="minorEastAsia" w:hAnsi="Arial" w:cs="Arial"/>
          <w:b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softHyphen/>
      </w:r>
      <w:r w:rsidRPr="00D21E8E">
        <w:rPr>
          <w:rFonts w:ascii="Arial" w:eastAsiaTheme="minorEastAsia" w:hAnsi="Arial" w:cs="Arial"/>
          <w:b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geschriebenen Sprache in einem anerkanntem Unterrichtsfach allgemeinbildender Schulen in NRW</w:t>
      </w:r>
      <w:r w:rsidR="00D21E8E">
        <w:rPr>
          <w:rFonts w:ascii="Arial" w:eastAsiaTheme="minorEastAsia" w:hAnsi="Arial" w:cs="Arial"/>
          <w:b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?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D21E8E" w:rsidRPr="00D21E8E" w:rsidTr="00A462BF">
        <w:tc>
          <w:tcPr>
            <w:tcW w:w="7371" w:type="dxa"/>
          </w:tcPr>
          <w:p w:rsidR="00D21E8E" w:rsidRPr="00D21E8E" w:rsidRDefault="00D21E8E" w:rsidP="00D21E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E8E">
              <w:rPr>
                <w:rFonts w:ascii="Arial" w:hAnsi="Arial" w:cs="Arial"/>
                <w:b/>
                <w:sz w:val="20"/>
                <w:szCs w:val="20"/>
              </w:rPr>
              <w:t>Einzureichen sind:</w:t>
            </w:r>
          </w:p>
        </w:tc>
        <w:tc>
          <w:tcPr>
            <w:tcW w:w="1701" w:type="dxa"/>
          </w:tcPr>
          <w:p w:rsidR="00D21E8E" w:rsidRPr="00D21E8E" w:rsidRDefault="00D21E8E" w:rsidP="00D21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E8E" w:rsidRPr="00D21E8E" w:rsidTr="00A462BF">
        <w:tc>
          <w:tcPr>
            <w:tcW w:w="7371" w:type="dxa"/>
          </w:tcPr>
          <w:p w:rsidR="00D21E8E" w:rsidRPr="00D21E8E" w:rsidRDefault="00D21E8E" w:rsidP="00D21E8E">
            <w:pPr>
              <w:rPr>
                <w:rFonts w:ascii="Arial" w:hAnsi="Arial" w:cs="Arial"/>
                <w:sz w:val="20"/>
                <w:szCs w:val="20"/>
              </w:rPr>
            </w:pPr>
            <w:r w:rsidRPr="00D21E8E">
              <w:rPr>
                <w:rFonts w:ascii="Arial" w:hAnsi="Arial" w:cs="Arial"/>
                <w:sz w:val="20"/>
                <w:szCs w:val="20"/>
              </w:rPr>
              <w:t>Zeugnis(se) des Hochschulabschlusses</w:t>
            </w:r>
            <w:r w:rsidR="00F05053">
              <w:rPr>
                <w:rFonts w:ascii="Arial" w:hAnsi="Arial" w:cs="Arial"/>
                <w:sz w:val="20"/>
                <w:szCs w:val="20"/>
              </w:rPr>
              <w:t xml:space="preserve"> und Übersetzung derselben</w:t>
            </w:r>
          </w:p>
        </w:tc>
        <w:tc>
          <w:tcPr>
            <w:tcW w:w="1701" w:type="dxa"/>
          </w:tcPr>
          <w:p w:rsidR="00D21E8E" w:rsidRPr="00D21E8E" w:rsidRDefault="00D21E8E" w:rsidP="00D21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E8E" w:rsidRPr="00D21E8E" w:rsidTr="00A462BF">
        <w:tc>
          <w:tcPr>
            <w:tcW w:w="7371" w:type="dxa"/>
          </w:tcPr>
          <w:p w:rsidR="00D21E8E" w:rsidRPr="00D21E8E" w:rsidRDefault="00D21E8E" w:rsidP="00D21E8E">
            <w:pPr>
              <w:rPr>
                <w:rFonts w:ascii="Arial" w:hAnsi="Arial" w:cs="Arial"/>
                <w:sz w:val="20"/>
                <w:szCs w:val="20"/>
              </w:rPr>
            </w:pPr>
            <w:r w:rsidRPr="00D21E8E">
              <w:rPr>
                <w:rFonts w:ascii="Arial" w:hAnsi="Arial" w:cs="Arial"/>
                <w:sz w:val="20"/>
                <w:szCs w:val="20"/>
              </w:rPr>
              <w:t>Gleichstellung der ausländischen Lehrbefähigung, sofern vorhanden</w:t>
            </w:r>
          </w:p>
        </w:tc>
        <w:tc>
          <w:tcPr>
            <w:tcW w:w="1701" w:type="dxa"/>
          </w:tcPr>
          <w:p w:rsidR="00D21E8E" w:rsidRPr="00D21E8E" w:rsidRDefault="00D21E8E" w:rsidP="00D21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53" w:rsidRPr="00D21E8E" w:rsidTr="00A462BF">
        <w:tc>
          <w:tcPr>
            <w:tcW w:w="7371" w:type="dxa"/>
          </w:tcPr>
          <w:p w:rsidR="00F05053" w:rsidRPr="00D21E8E" w:rsidRDefault="00F05053" w:rsidP="00F05053">
            <w:pPr>
              <w:rPr>
                <w:rFonts w:ascii="Arial" w:hAnsi="Arial" w:cs="Arial"/>
                <w:sz w:val="20"/>
                <w:szCs w:val="20"/>
              </w:rPr>
            </w:pPr>
            <w:r w:rsidRPr="00D21E8E">
              <w:rPr>
                <w:rFonts w:ascii="Arial" w:hAnsi="Arial" w:cs="Arial"/>
                <w:sz w:val="20"/>
                <w:szCs w:val="20"/>
              </w:rPr>
              <w:t xml:space="preserve">Nachweis der Sprachqualifikation der ausgeschriebenen Sprache </w:t>
            </w:r>
          </w:p>
          <w:p w:rsidR="00F05053" w:rsidRPr="00D21E8E" w:rsidRDefault="00F05053" w:rsidP="00F05053">
            <w:pPr>
              <w:rPr>
                <w:rFonts w:ascii="Arial" w:hAnsi="Arial" w:cs="Arial"/>
                <w:sz w:val="20"/>
                <w:szCs w:val="20"/>
              </w:rPr>
            </w:pPr>
            <w:r w:rsidRPr="00D21E8E">
              <w:rPr>
                <w:rFonts w:ascii="Arial" w:hAnsi="Arial" w:cs="Arial"/>
                <w:sz w:val="20"/>
                <w:szCs w:val="20"/>
              </w:rPr>
              <w:t>(mindestens C1- Niveau)</w:t>
            </w:r>
          </w:p>
        </w:tc>
        <w:tc>
          <w:tcPr>
            <w:tcW w:w="1701" w:type="dxa"/>
          </w:tcPr>
          <w:p w:rsidR="00F05053" w:rsidRPr="00D21E8E" w:rsidRDefault="00F05053" w:rsidP="00D21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1E8E" w:rsidRDefault="00D21E8E" w:rsidP="00CA7B0D">
      <w:pPr>
        <w:spacing w:after="0" w:line="240" w:lineRule="auto"/>
        <w:jc w:val="both"/>
        <w:rPr>
          <w:rFonts w:ascii="Arial" w:hAnsi="Arial" w:cs="Arial"/>
          <w:b/>
        </w:rPr>
      </w:pPr>
    </w:p>
    <w:p w:rsidR="00CA7B0D" w:rsidRDefault="00CA7B0D" w:rsidP="00F05053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 einzureichende Unterlagen:</w:t>
      </w:r>
    </w:p>
    <w:p w:rsidR="00CA7B0D" w:rsidRPr="00CA7B0D" w:rsidRDefault="00CA7B0D" w:rsidP="00F05053">
      <w:pPr>
        <w:spacing w:after="0" w:line="240" w:lineRule="auto"/>
        <w:jc w:val="both"/>
        <w:rPr>
          <w:rFonts w:ascii="Arial" w:hAnsi="Arial" w:cs="Arial"/>
        </w:rPr>
      </w:pPr>
      <w:r w:rsidRPr="00CA7B0D">
        <w:rPr>
          <w:rFonts w:ascii="Arial" w:hAnsi="Arial" w:cs="Arial"/>
        </w:rPr>
        <w:t>- ggf. Sprachqualifikation Deutsch (min. C1-Niveau)</w:t>
      </w:r>
    </w:p>
    <w:p w:rsidR="00CA7B0D" w:rsidRDefault="00CA7B0D" w:rsidP="00F05053">
      <w:pPr>
        <w:spacing w:after="0" w:line="240" w:lineRule="auto"/>
        <w:jc w:val="both"/>
        <w:rPr>
          <w:rFonts w:ascii="Arial" w:hAnsi="Arial" w:cs="Arial"/>
        </w:rPr>
      </w:pPr>
      <w:r w:rsidRPr="00CA7B0D">
        <w:rPr>
          <w:rFonts w:ascii="Arial" w:hAnsi="Arial" w:cs="Arial"/>
        </w:rPr>
        <w:t>- ggf. Aufenthaltstitel/ Einbürgerungsurkunde</w:t>
      </w:r>
    </w:p>
    <w:p w:rsidR="004D0F87" w:rsidRDefault="004D0F87" w:rsidP="00F050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ggf. Nachweis über Schwerbehinderung</w:t>
      </w:r>
      <w:bookmarkStart w:id="0" w:name="_GoBack"/>
      <w:bookmarkEnd w:id="0"/>
    </w:p>
    <w:p w:rsidR="00CA7B0D" w:rsidRDefault="00CA7B0D" w:rsidP="00F050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Bewerbungsanschreiben und Lebenslauf</w:t>
      </w:r>
    </w:p>
    <w:p w:rsidR="00F05053" w:rsidRPr="00CA7B0D" w:rsidRDefault="00F05053" w:rsidP="00F0505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Erklärung zur Bereitschaft an der didaktischen und methodischen Fortbildung „Herkunftssprachenlehrkräfte an Grundschulen und Schulen der Sekundarstufe I“</w:t>
      </w:r>
    </w:p>
    <w:p w:rsidR="00D21E8E" w:rsidRPr="00D21E8E" w:rsidRDefault="00CA7B0D" w:rsidP="00D21E8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Bitte reichen Sie </w:t>
      </w:r>
      <w:r w:rsidRPr="00CA7B0D">
        <w:rPr>
          <w:rFonts w:ascii="Arial" w:hAnsi="Arial" w:cs="Arial"/>
          <w:b/>
          <w:u w:val="single"/>
        </w:rPr>
        <w:t>weitere Unterlagen nur nach Abstimmung</w:t>
      </w:r>
      <w:r>
        <w:rPr>
          <w:rFonts w:ascii="Arial" w:hAnsi="Arial" w:cs="Arial"/>
          <w:b/>
        </w:rPr>
        <w:t xml:space="preserve"> mit dem zuständigen Schulamt ein!</w:t>
      </w:r>
    </w:p>
    <w:sectPr w:rsidR="00D21E8E" w:rsidRPr="00D21E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EC"/>
    <w:rsid w:val="00084AEC"/>
    <w:rsid w:val="001669A6"/>
    <w:rsid w:val="001962B4"/>
    <w:rsid w:val="00402B8E"/>
    <w:rsid w:val="00472550"/>
    <w:rsid w:val="004D0F87"/>
    <w:rsid w:val="00935EEA"/>
    <w:rsid w:val="00CA7B0D"/>
    <w:rsid w:val="00D21E8E"/>
    <w:rsid w:val="00F0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A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8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A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8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ntra.bezreg-arnsberg.nrw.de/diesunddas/grafikpool/br_logo/bra_fa_g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79AE3A03.dotm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Horstkemper, Anja</dc:creator>
  <cp:lastModifiedBy>Horstkemper, Anja</cp:lastModifiedBy>
  <cp:revision>4</cp:revision>
  <cp:lastPrinted>2018-11-13T11:00:00Z</cp:lastPrinted>
  <dcterms:created xsi:type="dcterms:W3CDTF">2018-11-09T09:34:00Z</dcterms:created>
  <dcterms:modified xsi:type="dcterms:W3CDTF">2018-11-19T09:13:00Z</dcterms:modified>
</cp:coreProperties>
</file>