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A3" w:rsidRDefault="003957A3">
      <w:pPr>
        <w:pStyle w:val="Titel"/>
        <w:spacing w:line="240" w:lineRule="auto"/>
      </w:pPr>
      <w:bookmarkStart w:id="0" w:name="_GoBack"/>
      <w:bookmarkEnd w:id="0"/>
    </w:p>
    <w:p w:rsidR="003957A3" w:rsidRDefault="003957A3">
      <w:pPr>
        <w:pStyle w:val="Titel"/>
        <w:spacing w:line="240" w:lineRule="auto"/>
      </w:pPr>
      <w:r>
        <w:t>Bestellung der sachkundigen Person gem. § 14 Arzneimittelgesetz (AMG)</w:t>
      </w:r>
    </w:p>
    <w:p w:rsidR="003957A3" w:rsidRDefault="003957A3">
      <w:pPr>
        <w:pStyle w:val="Titel"/>
        <w:spacing w:line="240" w:lineRule="auto"/>
      </w:pPr>
    </w:p>
    <w:p w:rsidR="003957A3" w:rsidRDefault="003957A3">
      <w:pPr>
        <w:pStyle w:val="Titel"/>
        <w:spacing w:line="240" w:lineRule="auto"/>
        <w:rPr>
          <w:vertAlign w:val="superscript"/>
        </w:rPr>
      </w:pPr>
    </w:p>
    <w:p w:rsidR="003957A3" w:rsidRDefault="003957A3">
      <w:pPr>
        <w:pStyle w:val="Titel"/>
        <w:spacing w:line="240" w:lineRule="auto"/>
        <w:rPr>
          <w:b w:val="0"/>
        </w:rPr>
      </w:pPr>
      <w:r>
        <w:rPr>
          <w:b w:val="0"/>
        </w:rPr>
        <w:t>Zur Vorlage bei der</w:t>
      </w:r>
      <w:r w:rsidR="000E2A71">
        <w:rPr>
          <w:b w:val="0"/>
        </w:rPr>
        <w:br/>
      </w:r>
    </w:p>
    <w:p w:rsidR="003957A3" w:rsidRDefault="003957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Bezirksregierung ………………….</w:t>
      </w:r>
    </w:p>
    <w:p w:rsidR="003957A3" w:rsidRDefault="003957A3">
      <w:pPr>
        <w:spacing w:line="240" w:lineRule="auto"/>
        <w:rPr>
          <w:b/>
          <w:sz w:val="20"/>
        </w:rPr>
      </w:pPr>
    </w:p>
    <w:p w:rsidR="003957A3" w:rsidRDefault="003957A3">
      <w:pPr>
        <w:spacing w:line="240" w:lineRule="auto"/>
        <w:rPr>
          <w:sz w:val="20"/>
        </w:rPr>
      </w:pPr>
      <w:r>
        <w:rPr>
          <w:sz w:val="20"/>
        </w:rPr>
        <w:t>Hiermit bestellen wir Frau / Herrn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............................................................................................................</w:t>
      </w:r>
    </w:p>
    <w:p w:rsidR="003957A3" w:rsidRDefault="003957A3">
      <w:pPr>
        <w:spacing w:line="240" w:lineRule="auto"/>
        <w:rPr>
          <w:sz w:val="18"/>
        </w:rPr>
      </w:pPr>
      <w:r>
        <w:rPr>
          <w:sz w:val="20"/>
        </w:rPr>
        <w:t xml:space="preserve">                                                                        </w:t>
      </w:r>
      <w:r>
        <w:rPr>
          <w:sz w:val="18"/>
        </w:rPr>
        <w:t>(Name/Vorname)</w:t>
      </w:r>
    </w:p>
    <w:p w:rsidR="003957A3" w:rsidRDefault="003957A3">
      <w:pPr>
        <w:spacing w:line="240" w:lineRule="auto"/>
        <w:rPr>
          <w:sz w:val="20"/>
        </w:rPr>
      </w:pPr>
    </w:p>
    <w:p w:rsidR="003957A3" w:rsidRDefault="003957A3">
      <w:pPr>
        <w:spacing w:line="240" w:lineRule="auto"/>
        <w:rPr>
          <w:sz w:val="20"/>
        </w:rPr>
      </w:pPr>
      <w:r>
        <w:rPr>
          <w:sz w:val="20"/>
        </w:rPr>
        <w:t xml:space="preserve">mit Wirkung vom </w:t>
      </w:r>
      <w:r>
        <w:rPr>
          <w:b/>
          <w:sz w:val="20"/>
        </w:rPr>
        <w:t xml:space="preserve">................... </w:t>
      </w:r>
      <w:r>
        <w:rPr>
          <w:sz w:val="20"/>
        </w:rPr>
        <w:t xml:space="preserve"> zur sachkundigen Person gem. § 14 AMG für unsere Betriebsstätte in:</w:t>
      </w:r>
    </w:p>
    <w:p w:rsidR="003957A3" w:rsidRDefault="003957A3">
      <w:pPr>
        <w:spacing w:line="240" w:lineRule="auto"/>
        <w:rPr>
          <w:sz w:val="20"/>
        </w:rPr>
      </w:pPr>
    </w:p>
    <w:p w:rsidR="003957A3" w:rsidRDefault="003957A3">
      <w:pPr>
        <w:spacing w:line="240" w:lineRule="auto"/>
        <w:rPr>
          <w:sz w:val="20"/>
        </w:rPr>
      </w:pPr>
    </w:p>
    <w:p w:rsidR="003957A3" w:rsidRDefault="003957A3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3957A3" w:rsidRDefault="003957A3">
      <w:pPr>
        <w:spacing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(Straße, PLZ-Ort)</w:t>
      </w:r>
    </w:p>
    <w:p w:rsidR="003957A3" w:rsidRDefault="003957A3">
      <w:pPr>
        <w:spacing w:line="240" w:lineRule="auto"/>
        <w:rPr>
          <w:sz w:val="20"/>
        </w:rPr>
      </w:pPr>
    </w:p>
    <w:p w:rsidR="003957A3" w:rsidRDefault="003957A3">
      <w:pPr>
        <w:rPr>
          <w:sz w:val="20"/>
        </w:rPr>
      </w:pPr>
      <w:r>
        <w:rPr>
          <w:sz w:val="20"/>
        </w:rPr>
        <w:t>Wir haben die notwendigen organisatorischen Vorkehrungen getroffen sowie die notwendigen Pers</w:t>
      </w:r>
      <w:r>
        <w:rPr>
          <w:sz w:val="20"/>
        </w:rPr>
        <w:t>o</w:t>
      </w:r>
      <w:r>
        <w:rPr>
          <w:sz w:val="20"/>
        </w:rPr>
        <w:t>nal- und Sachmittel zur Verfügung gestellt, damit sie/er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ihren/seinen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arzneimittelrechtlichen</w:t>
      </w:r>
    </w:p>
    <w:p w:rsidR="003957A3" w:rsidRDefault="003957A3">
      <w:pPr>
        <w:rPr>
          <w:sz w:val="20"/>
        </w:rPr>
      </w:pPr>
      <w:r>
        <w:rPr>
          <w:sz w:val="20"/>
        </w:rPr>
        <w:t>Verpflichtungen ständig nachkommen kann.</w:t>
      </w:r>
    </w:p>
    <w:p w:rsidR="003957A3" w:rsidRDefault="003957A3">
      <w:pPr>
        <w:rPr>
          <w:sz w:val="20"/>
        </w:rPr>
      </w:pPr>
    </w:p>
    <w:p w:rsidR="003957A3" w:rsidRDefault="003957A3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....................................................., den...........................           ............................................................</w:t>
      </w:r>
    </w:p>
    <w:p w:rsidR="003957A3" w:rsidRDefault="003957A3">
      <w:pPr>
        <w:spacing w:line="240" w:lineRule="auto"/>
        <w:rPr>
          <w:sz w:val="18"/>
        </w:rPr>
      </w:pPr>
      <w:r>
        <w:rPr>
          <w:sz w:val="18"/>
        </w:rPr>
        <w:t xml:space="preserve">                   (Ort)                                                 (Datum)                                        (Vertretungsberechtigte/r)</w:t>
      </w:r>
    </w:p>
    <w:p w:rsidR="003957A3" w:rsidRDefault="003957A3">
      <w:pPr>
        <w:spacing w:line="240" w:lineRule="auto"/>
        <w:rPr>
          <w:sz w:val="18"/>
        </w:rPr>
      </w:pPr>
    </w:p>
    <w:p w:rsidR="003957A3" w:rsidRDefault="003957A3">
      <w:pPr>
        <w:spacing w:line="240" w:lineRule="auto"/>
        <w:rPr>
          <w:b/>
          <w:sz w:val="20"/>
          <w:u w:val="double"/>
        </w:rPr>
      </w:pPr>
      <w:r>
        <w:rPr>
          <w:b/>
          <w:sz w:val="20"/>
          <w:u w:val="double"/>
        </w:rPr>
        <w:t>_________________________________________________________________________________</w:t>
      </w:r>
    </w:p>
    <w:p w:rsidR="003957A3" w:rsidRDefault="003957A3">
      <w:pPr>
        <w:spacing w:line="240" w:lineRule="auto"/>
        <w:rPr>
          <w:b/>
          <w:sz w:val="20"/>
          <w:u w:val="double"/>
        </w:rPr>
      </w:pPr>
    </w:p>
    <w:p w:rsidR="003957A3" w:rsidRPr="000E2A71" w:rsidRDefault="003957A3">
      <w:pPr>
        <w:spacing w:line="240" w:lineRule="auto"/>
        <w:rPr>
          <w:color w:val="C00000"/>
          <w:sz w:val="20"/>
        </w:rPr>
      </w:pPr>
      <w:r w:rsidRPr="000E2A71">
        <w:rPr>
          <w:color w:val="C00000"/>
          <w:sz w:val="20"/>
        </w:rPr>
        <w:t>Auszufüllen von der sachkundigen Person</w:t>
      </w:r>
      <w:r w:rsidR="009107E6">
        <w:rPr>
          <w:color w:val="C00000"/>
          <w:sz w:val="20"/>
        </w:rPr>
        <w:t xml:space="preserve"> !</w:t>
      </w:r>
    </w:p>
    <w:p w:rsidR="003957A3" w:rsidRDefault="003957A3">
      <w:pPr>
        <w:spacing w:line="240" w:lineRule="auto"/>
        <w:rPr>
          <w:sz w:val="16"/>
        </w:rPr>
      </w:pPr>
    </w:p>
    <w:p w:rsidR="003957A3" w:rsidRDefault="003957A3">
      <w:pPr>
        <w:spacing w:line="240" w:lineRule="auto"/>
        <w:rPr>
          <w:sz w:val="16"/>
        </w:rPr>
      </w:pPr>
    </w:p>
    <w:p w:rsidR="003957A3" w:rsidRDefault="003957A3">
      <w:pPr>
        <w:spacing w:line="240" w:lineRule="auto"/>
        <w:rPr>
          <w:sz w:val="20"/>
        </w:rPr>
      </w:pPr>
      <w:r>
        <w:rPr>
          <w:sz w:val="20"/>
        </w:rPr>
        <w:t>Name / Vorname:      .................................................................................................................................</w:t>
      </w:r>
    </w:p>
    <w:p w:rsidR="003957A3" w:rsidRDefault="003957A3">
      <w:pPr>
        <w:spacing w:line="240" w:lineRule="auto"/>
        <w:rPr>
          <w:sz w:val="20"/>
        </w:rPr>
      </w:pPr>
    </w:p>
    <w:p w:rsidR="003957A3" w:rsidRDefault="003957A3">
      <w:pPr>
        <w:spacing w:line="240" w:lineRule="auto"/>
        <w:rPr>
          <w:sz w:val="20"/>
        </w:rPr>
      </w:pPr>
      <w:r>
        <w:rPr>
          <w:sz w:val="20"/>
        </w:rPr>
        <w:t>Geburtsdatum und -ort: …………………………………………………………………………………………..</w:t>
      </w:r>
    </w:p>
    <w:p w:rsidR="003957A3" w:rsidRDefault="003957A3">
      <w:pPr>
        <w:spacing w:line="240" w:lineRule="auto"/>
        <w:rPr>
          <w:sz w:val="20"/>
        </w:rPr>
      </w:pPr>
    </w:p>
    <w:p w:rsidR="003957A3" w:rsidRPr="006E5772" w:rsidRDefault="003957A3" w:rsidP="006E5772">
      <w:pPr>
        <w:spacing w:line="240" w:lineRule="auto"/>
        <w:rPr>
          <w:sz w:val="20"/>
        </w:rPr>
      </w:pPr>
      <w:r>
        <w:rPr>
          <w:sz w:val="20"/>
        </w:rPr>
        <w:t>Wohnanschrift:         ..................................................................................................................................</w:t>
      </w:r>
    </w:p>
    <w:p w:rsidR="003957A3" w:rsidRDefault="003957A3">
      <w:pPr>
        <w:spacing w:line="240" w:lineRule="auto"/>
        <w:rPr>
          <w:b/>
          <w:sz w:val="20"/>
        </w:rPr>
      </w:pPr>
    </w:p>
    <w:p w:rsidR="003957A3" w:rsidRDefault="003957A3">
      <w:pPr>
        <w:rPr>
          <w:sz w:val="20"/>
        </w:rPr>
      </w:pPr>
      <w:r>
        <w:rPr>
          <w:sz w:val="20"/>
        </w:rPr>
        <w:t>Der o.g. Bestellung zur sachkundigen Person gem. § 14 AMG für die Betriebsstätte</w:t>
      </w:r>
    </w:p>
    <w:p w:rsidR="003957A3" w:rsidRDefault="003957A3">
      <w:pPr>
        <w:rPr>
          <w:sz w:val="20"/>
        </w:rPr>
      </w:pPr>
    </w:p>
    <w:p w:rsidR="003957A3" w:rsidRDefault="003957A3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3957A3" w:rsidRDefault="003957A3">
      <w:pPr>
        <w:rPr>
          <w:sz w:val="20"/>
        </w:rPr>
      </w:pPr>
      <w:r>
        <w:rPr>
          <w:sz w:val="20"/>
        </w:rPr>
        <w:t>stimme ich zu.</w:t>
      </w:r>
    </w:p>
    <w:p w:rsidR="003957A3" w:rsidRDefault="003957A3">
      <w:pPr>
        <w:rPr>
          <w:sz w:val="20"/>
        </w:rPr>
      </w:pPr>
      <w:r>
        <w:rPr>
          <w:sz w:val="20"/>
        </w:rPr>
        <w:t>Die meinen Aufgaben zugrunde liegenden arzneimittelrechtlichen Bestimmungen sind mir bekannt.</w:t>
      </w:r>
    </w:p>
    <w:p w:rsidR="003957A3" w:rsidRDefault="003957A3">
      <w:pPr>
        <w:rPr>
          <w:sz w:val="20"/>
        </w:rPr>
      </w:pPr>
    </w:p>
    <w:p w:rsidR="003957A3" w:rsidRDefault="003957A3">
      <w:pPr>
        <w:rPr>
          <w:sz w:val="20"/>
        </w:rPr>
      </w:pPr>
      <w:r>
        <w:rPr>
          <w:sz w:val="20"/>
        </w:rPr>
        <w:t xml:space="preserve">Ich bestätige hiermit, dass </w:t>
      </w:r>
    </w:p>
    <w:p w:rsidR="0040405C" w:rsidRDefault="003957A3" w:rsidP="0040405C">
      <w:pPr>
        <w:numPr>
          <w:ilvl w:val="0"/>
          <w:numId w:val="1"/>
        </w:numPr>
        <w:ind w:left="720" w:hanging="720"/>
        <w:rPr>
          <w:sz w:val="20"/>
        </w:rPr>
      </w:pPr>
      <w:r>
        <w:rPr>
          <w:sz w:val="20"/>
        </w:rPr>
        <w:t>ich die erforderliche Zeit und Arbeitskraft aufbringen kann, um die mir obliegenden arzneimi</w:t>
      </w:r>
      <w:r>
        <w:rPr>
          <w:sz w:val="20"/>
        </w:rPr>
        <w:t>t</w:t>
      </w:r>
      <w:r>
        <w:rPr>
          <w:sz w:val="20"/>
        </w:rPr>
        <w:t>telrechtlichen Verpflichtungen ständig erfüllen zu können,</w:t>
      </w:r>
    </w:p>
    <w:p w:rsidR="003957A3" w:rsidRPr="0040405C" w:rsidRDefault="00A7636F" w:rsidP="0040405C">
      <w:pPr>
        <w:numPr>
          <w:ilvl w:val="0"/>
          <w:numId w:val="1"/>
        </w:numPr>
        <w:ind w:left="720" w:hanging="720"/>
        <w:rPr>
          <w:sz w:val="20"/>
        </w:rPr>
      </w:pPr>
      <w:r>
        <w:rPr>
          <w:sz w:val="20"/>
        </w:rPr>
        <w:t xml:space="preserve">kein </w:t>
      </w:r>
      <w:r w:rsidR="0040405C" w:rsidRPr="0040405C">
        <w:rPr>
          <w:sz w:val="20"/>
        </w:rPr>
        <w:t xml:space="preserve">gerichtliches Strafverfahren </w:t>
      </w:r>
      <w:r>
        <w:rPr>
          <w:sz w:val="20"/>
        </w:rPr>
        <w:t xml:space="preserve">oder </w:t>
      </w:r>
      <w:r w:rsidR="0040405C" w:rsidRPr="0040405C">
        <w:rPr>
          <w:sz w:val="20"/>
        </w:rPr>
        <w:t>staatsanwaltschaftliches Ermittlungsverfahren gegen mich anhängig</w:t>
      </w:r>
      <w:r w:rsidR="003957A3" w:rsidRPr="0040405C">
        <w:rPr>
          <w:sz w:val="20"/>
        </w:rPr>
        <w:t xml:space="preserve"> ist</w:t>
      </w:r>
      <w:r>
        <w:rPr>
          <w:sz w:val="20"/>
        </w:rPr>
        <w:t xml:space="preserve"> und</w:t>
      </w:r>
    </w:p>
    <w:p w:rsidR="003957A3" w:rsidRDefault="003957A3">
      <w:pPr>
        <w:numPr>
          <w:ilvl w:val="0"/>
          <w:numId w:val="1"/>
        </w:numPr>
        <w:ind w:left="720" w:hanging="720"/>
        <w:rPr>
          <w:sz w:val="20"/>
        </w:rPr>
      </w:pPr>
      <w:r>
        <w:rPr>
          <w:sz w:val="20"/>
        </w:rPr>
        <w:t xml:space="preserve">ich der Bezirksregierung </w:t>
      </w:r>
      <w:proofErr w:type="gramStart"/>
      <w:r>
        <w:rPr>
          <w:sz w:val="20"/>
        </w:rPr>
        <w:t>………</w:t>
      </w:r>
      <w:r w:rsidR="0040405C">
        <w:rPr>
          <w:sz w:val="20"/>
        </w:rPr>
        <w:t>……………...</w:t>
      </w:r>
      <w:r>
        <w:rPr>
          <w:sz w:val="20"/>
        </w:rPr>
        <w:t>….</w:t>
      </w:r>
      <w:proofErr w:type="gramEnd"/>
      <w:r>
        <w:rPr>
          <w:sz w:val="20"/>
        </w:rPr>
        <w:t xml:space="preserve"> unverzüglich mitteilen werden, wenn sich Änderungen bezüglich meiner Funktion als verantwortliche Person ergeben (geänderter Ve</w:t>
      </w:r>
      <w:r>
        <w:rPr>
          <w:sz w:val="20"/>
        </w:rPr>
        <w:t>r</w:t>
      </w:r>
      <w:r>
        <w:rPr>
          <w:sz w:val="20"/>
        </w:rPr>
        <w:t>antwortungsbereich, Ausscheiden aus dem Betrieb).</w:t>
      </w:r>
    </w:p>
    <w:p w:rsidR="003957A3" w:rsidRDefault="003957A3">
      <w:pPr>
        <w:spacing w:line="240" w:lineRule="auto"/>
        <w:rPr>
          <w:sz w:val="20"/>
        </w:rPr>
      </w:pPr>
    </w:p>
    <w:p w:rsidR="003957A3" w:rsidRDefault="003957A3">
      <w:pPr>
        <w:spacing w:line="240" w:lineRule="auto"/>
        <w:rPr>
          <w:sz w:val="20"/>
        </w:rPr>
      </w:pPr>
      <w:r>
        <w:rPr>
          <w:sz w:val="20"/>
        </w:rPr>
        <w:t>..................................,den  ........................                       .........................................................................</w:t>
      </w:r>
    </w:p>
    <w:p w:rsidR="003957A3" w:rsidRDefault="003957A3">
      <w:pPr>
        <w:spacing w:line="240" w:lineRule="auto"/>
        <w:rPr>
          <w:sz w:val="18"/>
        </w:rPr>
      </w:pPr>
      <w:r>
        <w:rPr>
          <w:sz w:val="20"/>
        </w:rPr>
        <w:t xml:space="preserve">        </w:t>
      </w:r>
      <w:r>
        <w:rPr>
          <w:sz w:val="18"/>
        </w:rPr>
        <w:t>(Ort)                                    (Datum)                                                             (Unterschrift)</w:t>
      </w:r>
    </w:p>
    <w:p w:rsidR="003957A3" w:rsidRDefault="003957A3" w:rsidP="0040405C">
      <w:pPr>
        <w:tabs>
          <w:tab w:val="clear" w:pos="3969"/>
          <w:tab w:val="clear" w:pos="6804"/>
          <w:tab w:val="left" w:pos="7934"/>
        </w:tabs>
        <w:spacing w:line="240" w:lineRule="auto"/>
        <w:rPr>
          <w:sz w:val="18"/>
          <w:vertAlign w:val="superscript"/>
        </w:rPr>
      </w:pPr>
      <w:r>
        <w:rPr>
          <w:sz w:val="18"/>
          <w:vertAlign w:val="superscript"/>
        </w:rPr>
        <w:t>_________________________________________</w:t>
      </w:r>
      <w:r w:rsidR="0040405C">
        <w:rPr>
          <w:sz w:val="18"/>
          <w:vertAlign w:val="superscript"/>
        </w:rPr>
        <w:tab/>
      </w:r>
    </w:p>
    <w:p w:rsidR="003957A3" w:rsidRPr="000E2A71" w:rsidRDefault="003957A3">
      <w:pPr>
        <w:spacing w:line="240" w:lineRule="auto"/>
        <w:rPr>
          <w:sz w:val="16"/>
          <w:szCs w:val="16"/>
        </w:rPr>
      </w:pPr>
      <w:r w:rsidRPr="000E2A71">
        <w:rPr>
          <w:sz w:val="16"/>
          <w:szCs w:val="16"/>
          <w:vertAlign w:val="superscript"/>
        </w:rPr>
        <w:t>1</w:t>
      </w:r>
      <w:r w:rsidRPr="000E2A71">
        <w:rPr>
          <w:sz w:val="16"/>
          <w:szCs w:val="16"/>
        </w:rPr>
        <w:t>Nicht Zutreffendes bitte streichen!</w:t>
      </w:r>
    </w:p>
    <w:sectPr w:rsidR="003957A3" w:rsidRPr="000E2A71" w:rsidSect="00AB6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94" w:rsidRDefault="00782B94">
      <w:r>
        <w:separator/>
      </w:r>
    </w:p>
  </w:endnote>
  <w:endnote w:type="continuationSeparator" w:id="0">
    <w:p w:rsidR="00782B94" w:rsidRDefault="0078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3D" w:rsidRDefault="004C4B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3D" w:rsidRDefault="004C4B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72" w:rsidRPr="006E5772" w:rsidRDefault="006E5772" w:rsidP="006E5772">
    <w:pPr>
      <w:pStyle w:val="Fuzeile"/>
      <w:jc w:val="right"/>
      <w:rPr>
        <w:sz w:val="16"/>
        <w:szCs w:val="16"/>
      </w:rPr>
    </w:pPr>
    <w:r w:rsidRPr="006E5772">
      <w:rPr>
        <w:sz w:val="16"/>
        <w:szCs w:val="16"/>
      </w:rPr>
      <w:t>V</w:t>
    </w:r>
    <w:r w:rsidR="0040405C">
      <w:rPr>
        <w:sz w:val="16"/>
        <w:szCs w:val="16"/>
      </w:rPr>
      <w:t>ersion 03</w:t>
    </w:r>
    <w:r w:rsidRPr="006E5772">
      <w:rPr>
        <w:sz w:val="16"/>
        <w:szCs w:val="16"/>
      </w:rPr>
      <w:t xml:space="preserve"> Stand 0</w:t>
    </w:r>
    <w:r w:rsidR="004C4B3D">
      <w:rPr>
        <w:sz w:val="16"/>
        <w:szCs w:val="16"/>
      </w:rPr>
      <w:t>4</w:t>
    </w:r>
    <w:r w:rsidR="0040405C">
      <w:rPr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94" w:rsidRDefault="00782B94">
      <w:r>
        <w:separator/>
      </w:r>
    </w:p>
  </w:footnote>
  <w:footnote w:type="continuationSeparator" w:id="0">
    <w:p w:rsidR="00782B94" w:rsidRDefault="0078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3D" w:rsidRDefault="004C4B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3D" w:rsidRDefault="004C4B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71" w:rsidRDefault="000E2A71">
    <w:pPr>
      <w:pStyle w:val="Kopfzeile"/>
      <w:spacing w:line="240" w:lineRule="auto"/>
      <w:rPr>
        <w:sz w:val="18"/>
      </w:rPr>
    </w:pPr>
  </w:p>
  <w:p w:rsidR="003957A3" w:rsidRDefault="003957A3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..............................................................................................</w:t>
    </w:r>
  </w:p>
  <w:p w:rsidR="003957A3" w:rsidRDefault="003957A3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(Firmenstempel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48AB"/>
    <w:multiLevelType w:val="hybridMultilevel"/>
    <w:tmpl w:val="094A9C16"/>
    <w:lvl w:ilvl="0" w:tplc="7F240F9E">
      <w:start w:val="1"/>
      <w:numFmt w:val="lowerLetter"/>
      <w:lvlText w:val="%1)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82"/>
    <w:rsid w:val="000E2A71"/>
    <w:rsid w:val="001F4539"/>
    <w:rsid w:val="003957A3"/>
    <w:rsid w:val="0040405C"/>
    <w:rsid w:val="004C4B3D"/>
    <w:rsid w:val="004D3582"/>
    <w:rsid w:val="00655F46"/>
    <w:rsid w:val="006E5772"/>
    <w:rsid w:val="00782B94"/>
    <w:rsid w:val="0084799E"/>
    <w:rsid w:val="009107E6"/>
    <w:rsid w:val="00A7636F"/>
    <w:rsid w:val="00AB68C4"/>
    <w:rsid w:val="00B71375"/>
    <w:rsid w:val="00C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268"/>
        <w:tab w:val="left" w:pos="3969"/>
        <w:tab w:val="left" w:pos="6804"/>
      </w:tabs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2268"/>
        <w:tab w:val="clear" w:pos="3969"/>
        <w:tab w:val="clear" w:pos="6804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2268"/>
        <w:tab w:val="clear" w:pos="3969"/>
        <w:tab w:val="clear" w:pos="6804"/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4D358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unhideWhenUsed/>
    <w:rsid w:val="00AB68C4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AB68C4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AB68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268"/>
        <w:tab w:val="left" w:pos="3969"/>
        <w:tab w:val="left" w:pos="6804"/>
      </w:tabs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2268"/>
        <w:tab w:val="clear" w:pos="3969"/>
        <w:tab w:val="clear" w:pos="6804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2268"/>
        <w:tab w:val="clear" w:pos="3969"/>
        <w:tab w:val="clear" w:pos="6804"/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4D358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unhideWhenUsed/>
    <w:rsid w:val="00AB68C4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AB68C4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AB6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m&#252;s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63A0-7281-48DF-90EC-366FF84D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amüst.dot</Template>
  <TotalTime>0</TotalTime>
  <Pages>1</Pages>
  <Words>185</Words>
  <Characters>2695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sachkundige Person 14. AMG-Novelle, 07.09.2005</vt:lpstr>
    </vt:vector>
  </TitlesOfParts>
  <Company>Landesregierung Schleswig-Holstein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sachkundige Person 14. AMG-Novelle, 07.09.2005</dc:title>
  <dc:creator>LGASH, Dezernat 20</dc:creator>
  <cp:lastModifiedBy>kr</cp:lastModifiedBy>
  <cp:revision>2</cp:revision>
  <cp:lastPrinted>2005-09-06T12:26:00Z</cp:lastPrinted>
  <dcterms:created xsi:type="dcterms:W3CDTF">2018-04-26T06:23:00Z</dcterms:created>
  <dcterms:modified xsi:type="dcterms:W3CDTF">2018-04-26T06:23:00Z</dcterms:modified>
</cp:coreProperties>
</file>