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9B" w:rsidRDefault="00B03E9B" w:rsidP="00B03E9B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1FB9D5" wp14:editId="6628DFB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85925" cy="5238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03E9B" w:rsidRDefault="00B03E9B" w:rsidP="00B03E9B">
      <w:pPr>
        <w:spacing w:after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0"/>
        <w:gridCol w:w="1144"/>
        <w:gridCol w:w="5034"/>
      </w:tblGrid>
      <w:tr w:rsidR="00B03E9B" w:rsidTr="00C867D1">
        <w:tc>
          <w:tcPr>
            <w:tcW w:w="16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3E9B" w:rsidRDefault="00B03E9B" w:rsidP="00B03E9B"/>
          <w:p w:rsidR="00B03E9B" w:rsidRPr="00624149" w:rsidRDefault="00B03E9B" w:rsidP="00B03E9B">
            <w:pPr>
              <w:rPr>
                <w:sz w:val="22"/>
                <w:szCs w:val="22"/>
              </w:rPr>
            </w:pPr>
            <w:r w:rsidRPr="00624149">
              <w:rPr>
                <w:sz w:val="22"/>
                <w:szCs w:val="22"/>
              </w:rPr>
              <w:t>Bezirksregierung</w:t>
            </w:r>
          </w:p>
          <w:p w:rsidR="00B03E9B" w:rsidRPr="00624149" w:rsidRDefault="00B03E9B" w:rsidP="00B03E9B">
            <w:pPr>
              <w:rPr>
                <w:sz w:val="22"/>
                <w:szCs w:val="22"/>
              </w:rPr>
            </w:pPr>
            <w:r w:rsidRPr="00624149">
              <w:rPr>
                <w:sz w:val="22"/>
                <w:szCs w:val="22"/>
              </w:rPr>
              <w:t>Dezernat 25</w:t>
            </w:r>
          </w:p>
          <w:p w:rsidR="00B03E9B" w:rsidRPr="00624149" w:rsidRDefault="00B03E9B" w:rsidP="00B03E9B">
            <w:pPr>
              <w:rPr>
                <w:sz w:val="22"/>
                <w:szCs w:val="22"/>
              </w:rPr>
            </w:pPr>
            <w:r w:rsidRPr="00624149">
              <w:rPr>
                <w:sz w:val="22"/>
                <w:szCs w:val="22"/>
              </w:rPr>
              <w:t>Seibertzstraße 1</w:t>
            </w:r>
          </w:p>
          <w:p w:rsidR="00B03E9B" w:rsidRPr="00D65756" w:rsidRDefault="00B03E9B" w:rsidP="00B03E9B">
            <w:pPr>
              <w:rPr>
                <w:b/>
              </w:rPr>
            </w:pPr>
            <w:r w:rsidRPr="00624149">
              <w:rPr>
                <w:sz w:val="22"/>
                <w:szCs w:val="22"/>
              </w:rPr>
              <w:t>59821 Arnsberg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9B" w:rsidRDefault="00B03E9B" w:rsidP="00B03E9B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B" w:rsidRDefault="00B03E9B" w:rsidP="00B03E9B">
            <w:pPr>
              <w:rPr>
                <w:b/>
                <w:sz w:val="20"/>
                <w:szCs w:val="20"/>
              </w:rPr>
            </w:pPr>
            <w:r w:rsidRPr="00D65756">
              <w:rPr>
                <w:b/>
                <w:sz w:val="16"/>
                <w:szCs w:val="16"/>
              </w:rPr>
              <w:t>Servicezeiten bei der Bezirksregierung Arnsberg</w:t>
            </w:r>
            <w:r>
              <w:rPr>
                <w:b/>
                <w:sz w:val="16"/>
                <w:szCs w:val="16"/>
              </w:rPr>
              <w:t>:</w:t>
            </w:r>
          </w:p>
          <w:p w:rsidR="00B03E9B" w:rsidRPr="00D65756" w:rsidRDefault="00B03E9B" w:rsidP="00B03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8.30 – 12.00 Uhr und 13.30 – 16.00 Uhr, freitags bis 14.00 Uhr</w:t>
            </w:r>
          </w:p>
        </w:tc>
      </w:tr>
      <w:tr w:rsidR="00B03E9B" w:rsidTr="00C867D1">
        <w:tc>
          <w:tcPr>
            <w:tcW w:w="16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3E9B" w:rsidRDefault="00B03E9B" w:rsidP="00B03E9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B03E9B" w:rsidRDefault="00B03E9B" w:rsidP="00B03E9B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E9B" w:rsidRDefault="00B03E9B" w:rsidP="00B03E9B">
            <w:pPr>
              <w:rPr>
                <w:b/>
                <w:sz w:val="28"/>
                <w:szCs w:val="28"/>
              </w:rPr>
            </w:pPr>
          </w:p>
        </w:tc>
      </w:tr>
      <w:tr w:rsidR="00B03E9B" w:rsidTr="00C867D1">
        <w:tc>
          <w:tcPr>
            <w:tcW w:w="16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3E9B" w:rsidRDefault="00B03E9B" w:rsidP="00B03E9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9B" w:rsidRDefault="00B03E9B" w:rsidP="00B03E9B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B" w:rsidRDefault="00B03E9B" w:rsidP="00B03E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Hinweise: </w:t>
            </w:r>
          </w:p>
          <w:p w:rsidR="00115734" w:rsidRDefault="00115734" w:rsidP="00B03E9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Zutreffendes bitte ankreuzen </w:t>
            </w:r>
            <w:bookmarkStart w:id="0" w:name="Kontrollkästchen40"/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B4A70">
              <w:rPr>
                <w:sz w:val="16"/>
                <w:szCs w:val="16"/>
              </w:rPr>
            </w:r>
            <w:r w:rsidR="00AB4A7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oder ausfüllen.</w:t>
            </w:r>
            <w:r>
              <w:rPr>
                <w:sz w:val="16"/>
                <w:szCs w:val="16"/>
              </w:rPr>
              <w:br/>
            </w:r>
          </w:p>
          <w:p w:rsidR="00B03E9B" w:rsidRPr="0093372C" w:rsidRDefault="00B03E9B" w:rsidP="002F506C">
            <w:pPr>
              <w:rPr>
                <w:sz w:val="16"/>
                <w:szCs w:val="16"/>
              </w:rPr>
            </w:pPr>
            <w:r w:rsidRPr="00475D78">
              <w:rPr>
                <w:sz w:val="16"/>
                <w:szCs w:val="16"/>
              </w:rPr>
              <w:t>Ihr</w:t>
            </w:r>
            <w:r w:rsidR="00115734">
              <w:rPr>
                <w:sz w:val="16"/>
                <w:szCs w:val="16"/>
              </w:rPr>
              <w:t>en ausgefüllten und unterschriebenen</w:t>
            </w:r>
            <w:r w:rsidRPr="00475D78">
              <w:rPr>
                <w:sz w:val="16"/>
                <w:szCs w:val="16"/>
              </w:rPr>
              <w:t xml:space="preserve"> Antrag</w:t>
            </w:r>
            <w:r w:rsidR="00115734">
              <w:rPr>
                <w:sz w:val="16"/>
                <w:szCs w:val="16"/>
              </w:rPr>
              <w:t xml:space="preserve"> mit den erforderlichen Unterlagen</w:t>
            </w:r>
            <w:r w:rsidRPr="00475D78">
              <w:rPr>
                <w:sz w:val="16"/>
                <w:szCs w:val="16"/>
              </w:rPr>
              <w:t xml:space="preserve"> </w:t>
            </w:r>
            <w:r w:rsidR="00115734">
              <w:rPr>
                <w:sz w:val="16"/>
                <w:szCs w:val="16"/>
              </w:rPr>
              <w:t>können</w:t>
            </w:r>
            <w:r w:rsidRPr="00475D78">
              <w:rPr>
                <w:sz w:val="16"/>
                <w:szCs w:val="16"/>
              </w:rPr>
              <w:t xml:space="preserve"> </w:t>
            </w:r>
            <w:r w:rsidR="00115734">
              <w:rPr>
                <w:sz w:val="16"/>
                <w:szCs w:val="16"/>
              </w:rPr>
              <w:t xml:space="preserve">Sie </w:t>
            </w:r>
            <w:r w:rsidR="00E5322F">
              <w:rPr>
                <w:sz w:val="16"/>
                <w:szCs w:val="16"/>
              </w:rPr>
              <w:t>neben dem</w:t>
            </w:r>
            <w:r w:rsidR="00115734">
              <w:rPr>
                <w:sz w:val="16"/>
                <w:szCs w:val="16"/>
              </w:rPr>
              <w:t xml:space="preserve"> Postweg auch</w:t>
            </w:r>
            <w:r>
              <w:rPr>
                <w:sz w:val="16"/>
                <w:szCs w:val="16"/>
              </w:rPr>
              <w:t xml:space="preserve"> per E-Mail an das Postfach</w:t>
            </w:r>
            <w:r w:rsidR="00E02A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15734" w:rsidRPr="00E02AD9">
              <w:rPr>
                <w:b/>
                <w:sz w:val="16"/>
                <w:szCs w:val="16"/>
              </w:rPr>
              <w:t>ausnahme70</w:t>
            </w:r>
            <w:r w:rsidRPr="00E02AD9">
              <w:rPr>
                <w:b/>
                <w:sz w:val="16"/>
                <w:szCs w:val="16"/>
              </w:rPr>
              <w:t>@bra.nrw.de</w:t>
            </w:r>
            <w:r w:rsidRPr="00475D78">
              <w:rPr>
                <w:sz w:val="16"/>
                <w:szCs w:val="16"/>
              </w:rPr>
              <w:t xml:space="preserve"> </w:t>
            </w:r>
            <w:r w:rsidR="00E02AD9">
              <w:rPr>
                <w:sz w:val="16"/>
                <w:szCs w:val="16"/>
              </w:rPr>
              <w:t xml:space="preserve"> </w:t>
            </w:r>
            <w:r w:rsidR="00115734">
              <w:rPr>
                <w:sz w:val="16"/>
                <w:szCs w:val="16"/>
              </w:rPr>
              <w:t xml:space="preserve">oder an die  </w:t>
            </w:r>
            <w:r w:rsidR="002F506C">
              <w:rPr>
                <w:sz w:val="16"/>
                <w:szCs w:val="16"/>
              </w:rPr>
              <w:t>FAX-</w:t>
            </w:r>
            <w:r w:rsidR="00115734">
              <w:rPr>
                <w:sz w:val="16"/>
                <w:szCs w:val="16"/>
              </w:rPr>
              <w:t>Nummer 02931 / 82-2790</w:t>
            </w:r>
            <w:r w:rsidR="00115734">
              <w:t xml:space="preserve"> </w:t>
            </w:r>
            <w:r w:rsidR="00115734" w:rsidRPr="00115734">
              <w:rPr>
                <w:sz w:val="16"/>
                <w:szCs w:val="16"/>
              </w:rPr>
              <w:t>senden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115734" w:rsidRDefault="00115734" w:rsidP="00B03E9B">
      <w:pPr>
        <w:spacing w:after="0"/>
        <w:rPr>
          <w:b/>
          <w:sz w:val="16"/>
          <w:szCs w:val="16"/>
        </w:rPr>
      </w:pPr>
    </w:p>
    <w:p w:rsidR="00115734" w:rsidRDefault="00115734" w:rsidP="00B03E9B">
      <w:pPr>
        <w:spacing w:after="0"/>
        <w:rPr>
          <w:b/>
          <w:sz w:val="16"/>
          <w:szCs w:val="16"/>
        </w:rPr>
      </w:pPr>
    </w:p>
    <w:p w:rsidR="00B03E9B" w:rsidRPr="00A04F31" w:rsidRDefault="00B03E9B" w:rsidP="00A04F31">
      <w:pPr>
        <w:spacing w:after="0"/>
        <w:rPr>
          <w:b/>
          <w:sz w:val="40"/>
          <w:szCs w:val="40"/>
        </w:rPr>
      </w:pPr>
      <w:r w:rsidRPr="00A04F31">
        <w:rPr>
          <w:b/>
          <w:sz w:val="40"/>
          <w:szCs w:val="40"/>
        </w:rPr>
        <w:t xml:space="preserve">Antrag </w:t>
      </w:r>
      <w:r w:rsidRPr="000004CB">
        <w:rPr>
          <w:szCs w:val="24"/>
        </w:rPr>
        <w:t>auf</w:t>
      </w:r>
      <w:r w:rsidRPr="00A04F31">
        <w:rPr>
          <w:b/>
          <w:sz w:val="40"/>
          <w:szCs w:val="40"/>
        </w:rPr>
        <w:t xml:space="preserve"> </w:t>
      </w:r>
    </w:p>
    <w:p w:rsidR="00B03E9B" w:rsidRDefault="00B03E9B" w:rsidP="00B03E9B">
      <w:pPr>
        <w:spacing w:after="0"/>
        <w:rPr>
          <w:b/>
        </w:rPr>
      </w:pPr>
    </w:p>
    <w:p w:rsidR="00C867D1" w:rsidRDefault="00B03E9B" w:rsidP="00E5322F">
      <w:pPr>
        <w:spacing w:after="0"/>
        <w:rPr>
          <w:szCs w:val="24"/>
        </w:rPr>
      </w:pPr>
      <w:r w:rsidRPr="00E5322F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E5322F">
        <w:rPr>
          <w:szCs w:val="24"/>
        </w:rPr>
        <w:instrText xml:space="preserve"> FORMCHECKBOX </w:instrText>
      </w:r>
      <w:r w:rsidR="00AB4A70">
        <w:rPr>
          <w:szCs w:val="24"/>
        </w:rPr>
      </w:r>
      <w:r w:rsidR="00AB4A70">
        <w:rPr>
          <w:szCs w:val="24"/>
        </w:rPr>
        <w:fldChar w:fldCharType="separate"/>
      </w:r>
      <w:r w:rsidRPr="00E5322F">
        <w:rPr>
          <w:szCs w:val="24"/>
        </w:rPr>
        <w:fldChar w:fldCharType="end"/>
      </w:r>
      <w:bookmarkEnd w:id="1"/>
      <w:r w:rsidRPr="00E5322F">
        <w:rPr>
          <w:szCs w:val="24"/>
        </w:rPr>
        <w:t xml:space="preserve">  </w:t>
      </w:r>
      <w:r w:rsidR="00E5322F" w:rsidRPr="00E5322F">
        <w:rPr>
          <w:szCs w:val="24"/>
        </w:rPr>
        <w:t>Neuerteilung</w:t>
      </w:r>
      <w:r w:rsidR="00C867D1">
        <w:rPr>
          <w:szCs w:val="24"/>
        </w:rPr>
        <w:t xml:space="preserve"> oder</w:t>
      </w:r>
      <w:r w:rsidR="00C867D1" w:rsidRPr="00E5322F">
        <w:rPr>
          <w:szCs w:val="24"/>
        </w:rPr>
        <w:t xml:space="preserve"> Verlängerung</w:t>
      </w:r>
      <w:r w:rsidR="00C867D1">
        <w:rPr>
          <w:szCs w:val="24"/>
        </w:rPr>
        <w:t xml:space="preserve"> einer Ausnahmegenehmigung</w:t>
      </w:r>
    </w:p>
    <w:p w:rsidR="00C867D1" w:rsidRDefault="00B03E9B" w:rsidP="00E5322F">
      <w:pPr>
        <w:spacing w:after="0"/>
        <w:rPr>
          <w:szCs w:val="24"/>
        </w:rPr>
      </w:pPr>
      <w:r w:rsidRPr="00E5322F">
        <w:rPr>
          <w:szCs w:val="24"/>
        </w:rPr>
        <w:tab/>
      </w:r>
    </w:p>
    <w:p w:rsidR="00C867D1" w:rsidRDefault="00C867D1" w:rsidP="00E5322F">
      <w:pPr>
        <w:spacing w:after="0"/>
        <w:rPr>
          <w:szCs w:val="24"/>
        </w:rPr>
      </w:pPr>
      <w:r w:rsidRPr="00E5322F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322F">
        <w:rPr>
          <w:szCs w:val="24"/>
        </w:rPr>
        <w:instrText xml:space="preserve"> FORMCHECKBOX </w:instrText>
      </w:r>
      <w:r w:rsidR="00AB4A70">
        <w:rPr>
          <w:szCs w:val="24"/>
        </w:rPr>
      </w:r>
      <w:r w:rsidR="00AB4A70">
        <w:rPr>
          <w:szCs w:val="24"/>
        </w:rPr>
        <w:fldChar w:fldCharType="separate"/>
      </w:r>
      <w:r w:rsidRPr="00E5322F">
        <w:rPr>
          <w:szCs w:val="24"/>
        </w:rPr>
        <w:fldChar w:fldCharType="end"/>
      </w:r>
      <w:r w:rsidRPr="00E5322F">
        <w:rPr>
          <w:szCs w:val="24"/>
        </w:rPr>
        <w:t xml:space="preserve">  </w:t>
      </w:r>
      <w:r>
        <w:rPr>
          <w:szCs w:val="24"/>
        </w:rPr>
        <w:t>für  3 Jahre</w:t>
      </w:r>
      <w:r>
        <w:rPr>
          <w:szCs w:val="24"/>
        </w:rPr>
        <w:tab/>
      </w:r>
      <w:r w:rsidRPr="00E5322F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2F">
        <w:rPr>
          <w:szCs w:val="24"/>
        </w:rPr>
        <w:instrText xml:space="preserve"> FORMCHECKBOX </w:instrText>
      </w:r>
      <w:r w:rsidR="00AB4A70" w:rsidRPr="00E5322F">
        <w:rPr>
          <w:szCs w:val="24"/>
        </w:rPr>
      </w:r>
      <w:r w:rsidR="00AB4A70">
        <w:rPr>
          <w:szCs w:val="24"/>
        </w:rPr>
        <w:fldChar w:fldCharType="separate"/>
      </w:r>
      <w:r w:rsidRPr="00E5322F">
        <w:rPr>
          <w:szCs w:val="24"/>
        </w:rPr>
        <w:fldChar w:fldCharType="end"/>
      </w:r>
      <w:r w:rsidRPr="00E5322F">
        <w:rPr>
          <w:szCs w:val="24"/>
        </w:rPr>
        <w:t xml:space="preserve">  </w:t>
      </w:r>
      <w:r>
        <w:rPr>
          <w:szCs w:val="24"/>
        </w:rPr>
        <w:t>für  6 Jahre</w:t>
      </w:r>
      <w:r>
        <w:rPr>
          <w:szCs w:val="24"/>
        </w:rPr>
        <w:tab/>
      </w:r>
      <w:r w:rsidRPr="00E5322F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2F">
        <w:rPr>
          <w:szCs w:val="24"/>
        </w:rPr>
        <w:instrText xml:space="preserve"> FORMCHECKBOX </w:instrText>
      </w:r>
      <w:r w:rsidR="00AB4A70" w:rsidRPr="00E5322F">
        <w:rPr>
          <w:szCs w:val="24"/>
        </w:rPr>
      </w:r>
      <w:r w:rsidR="00AB4A70">
        <w:rPr>
          <w:szCs w:val="24"/>
        </w:rPr>
        <w:fldChar w:fldCharType="separate"/>
      </w:r>
      <w:r w:rsidRPr="00E5322F">
        <w:rPr>
          <w:szCs w:val="24"/>
        </w:rPr>
        <w:fldChar w:fldCharType="end"/>
      </w:r>
      <w:r w:rsidRPr="00E5322F">
        <w:rPr>
          <w:szCs w:val="24"/>
        </w:rPr>
        <w:t xml:space="preserve">  </w:t>
      </w:r>
      <w:r>
        <w:rPr>
          <w:szCs w:val="24"/>
        </w:rPr>
        <w:t>für  9 Jahre</w:t>
      </w:r>
      <w:r>
        <w:rPr>
          <w:szCs w:val="24"/>
        </w:rPr>
        <w:tab/>
      </w:r>
      <w:r w:rsidRPr="00E5322F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322F">
        <w:rPr>
          <w:szCs w:val="24"/>
        </w:rPr>
        <w:instrText xml:space="preserve"> FORMCHECKBOX </w:instrText>
      </w:r>
      <w:r w:rsidR="00AB4A70" w:rsidRPr="00E5322F">
        <w:rPr>
          <w:szCs w:val="24"/>
        </w:rPr>
      </w:r>
      <w:r w:rsidR="00AB4A70">
        <w:rPr>
          <w:szCs w:val="24"/>
        </w:rPr>
        <w:fldChar w:fldCharType="separate"/>
      </w:r>
      <w:r w:rsidRPr="00E5322F">
        <w:rPr>
          <w:szCs w:val="24"/>
        </w:rPr>
        <w:fldChar w:fldCharType="end"/>
      </w:r>
      <w:r w:rsidRPr="00E5322F">
        <w:rPr>
          <w:szCs w:val="24"/>
        </w:rPr>
        <w:t xml:space="preserve">  </w:t>
      </w:r>
      <w:r>
        <w:rPr>
          <w:szCs w:val="24"/>
        </w:rPr>
        <w:t>für  12 Jahre</w:t>
      </w:r>
    </w:p>
    <w:p w:rsidR="00C867D1" w:rsidRDefault="00C867D1" w:rsidP="00E5322F">
      <w:pPr>
        <w:spacing w:after="0"/>
        <w:rPr>
          <w:szCs w:val="24"/>
        </w:rPr>
      </w:pPr>
    </w:p>
    <w:p w:rsidR="00C867D1" w:rsidRDefault="00B03E9B" w:rsidP="00E5322F">
      <w:pPr>
        <w:spacing w:after="0"/>
        <w:rPr>
          <w:szCs w:val="24"/>
        </w:rPr>
      </w:pPr>
      <w:r w:rsidRPr="00E5322F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E5322F">
        <w:rPr>
          <w:szCs w:val="24"/>
        </w:rPr>
        <w:instrText xml:space="preserve"> FORMCHECKBOX </w:instrText>
      </w:r>
      <w:r w:rsidR="00AB4A70">
        <w:rPr>
          <w:szCs w:val="24"/>
        </w:rPr>
      </w:r>
      <w:r w:rsidR="00AB4A70">
        <w:rPr>
          <w:szCs w:val="24"/>
        </w:rPr>
        <w:fldChar w:fldCharType="separate"/>
      </w:r>
      <w:r w:rsidRPr="00E5322F">
        <w:rPr>
          <w:szCs w:val="24"/>
        </w:rPr>
        <w:fldChar w:fldCharType="end"/>
      </w:r>
      <w:bookmarkEnd w:id="2"/>
      <w:r w:rsidRPr="00E5322F">
        <w:rPr>
          <w:szCs w:val="24"/>
        </w:rPr>
        <w:t xml:space="preserve"> </w:t>
      </w:r>
      <w:r w:rsidR="00C867D1">
        <w:rPr>
          <w:szCs w:val="24"/>
        </w:rPr>
        <w:t xml:space="preserve"> </w:t>
      </w:r>
      <w:r w:rsidR="00E5322F" w:rsidRPr="00E5322F">
        <w:rPr>
          <w:szCs w:val="24"/>
        </w:rPr>
        <w:t>Ergänzung</w:t>
      </w:r>
      <w:r w:rsidR="00442999">
        <w:rPr>
          <w:szCs w:val="24"/>
        </w:rPr>
        <w:t xml:space="preserve"> oder Änderung</w:t>
      </w:r>
      <w:r w:rsidR="00C867D1">
        <w:rPr>
          <w:szCs w:val="24"/>
        </w:rPr>
        <w:t xml:space="preserve"> einer Ausnahmegenehmigung</w:t>
      </w:r>
    </w:p>
    <w:bookmarkStart w:id="3" w:name="_GoBack"/>
    <w:p w:rsidR="00C867D1" w:rsidRDefault="00C867D1" w:rsidP="00C867D1">
      <w:pPr>
        <w:spacing w:after="0"/>
        <w:rPr>
          <w:szCs w:val="24"/>
        </w:rPr>
      </w:pPr>
      <w:r w:rsidRPr="00E5322F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5322F">
        <w:rPr>
          <w:szCs w:val="24"/>
        </w:rPr>
        <w:instrText xml:space="preserve"> FORMCHECKBOX </w:instrText>
      </w:r>
      <w:r w:rsidR="00AB4A70">
        <w:rPr>
          <w:szCs w:val="24"/>
        </w:rPr>
      </w:r>
      <w:r w:rsidR="00AB4A70">
        <w:rPr>
          <w:szCs w:val="24"/>
        </w:rPr>
        <w:fldChar w:fldCharType="separate"/>
      </w:r>
      <w:r w:rsidRPr="00E5322F">
        <w:rPr>
          <w:szCs w:val="24"/>
        </w:rPr>
        <w:fldChar w:fldCharType="end"/>
      </w:r>
      <w:bookmarkEnd w:id="3"/>
      <w:r w:rsidRPr="00E5322F">
        <w:rPr>
          <w:szCs w:val="24"/>
        </w:rPr>
        <w:t xml:space="preserve"> </w:t>
      </w:r>
      <w:r>
        <w:rPr>
          <w:szCs w:val="24"/>
        </w:rPr>
        <w:t xml:space="preserve"> </w:t>
      </w:r>
      <w:r w:rsidRPr="00E5322F">
        <w:rPr>
          <w:szCs w:val="24"/>
        </w:rPr>
        <w:t>Umschreibung</w:t>
      </w:r>
      <w:r>
        <w:rPr>
          <w:szCs w:val="24"/>
        </w:rPr>
        <w:t xml:space="preserve"> / Gültigstellung einer Ausnahmegenehmigung</w:t>
      </w:r>
    </w:p>
    <w:p w:rsidR="00E5322F" w:rsidRDefault="00E5322F" w:rsidP="00E5322F">
      <w:pPr>
        <w:spacing w:after="0"/>
        <w:rPr>
          <w:szCs w:val="24"/>
        </w:rPr>
      </w:pPr>
      <w:r w:rsidRPr="00E5322F">
        <w:rPr>
          <w:szCs w:val="24"/>
        </w:rPr>
        <w:tab/>
      </w:r>
    </w:p>
    <w:p w:rsidR="00A04F31" w:rsidRDefault="00A04F31" w:rsidP="00A04F31">
      <w:pPr>
        <w:spacing w:after="0"/>
        <w:rPr>
          <w:b/>
        </w:rPr>
      </w:pPr>
      <w:r>
        <w:rPr>
          <w:b/>
        </w:rPr>
        <w:t>nach § 70 Straßenverkehrszulassungsordnung (StVZO)</w:t>
      </w:r>
    </w:p>
    <w:p w:rsidR="00B03E9B" w:rsidRDefault="00E5322F" w:rsidP="008C5D39">
      <w:pPr>
        <w:spacing w:after="0"/>
        <w:rPr>
          <w:sz w:val="20"/>
          <w:szCs w:val="20"/>
        </w:rPr>
      </w:pPr>
      <w:r w:rsidRPr="00E5322F">
        <w:rPr>
          <w:szCs w:val="24"/>
        </w:rPr>
        <w:tab/>
      </w:r>
      <w:r w:rsidR="00B03E9B">
        <w:rPr>
          <w:sz w:val="20"/>
          <w:szCs w:val="20"/>
        </w:rPr>
        <w:tab/>
      </w:r>
      <w:r w:rsidR="00B03E9B">
        <w:rPr>
          <w:sz w:val="20"/>
          <w:szCs w:val="20"/>
        </w:rPr>
        <w:tab/>
      </w:r>
      <w:r w:rsidR="00B03E9B">
        <w:rPr>
          <w:sz w:val="20"/>
          <w:szCs w:val="20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96"/>
        <w:gridCol w:w="1709"/>
        <w:gridCol w:w="1709"/>
        <w:gridCol w:w="1709"/>
        <w:gridCol w:w="3765"/>
      </w:tblGrid>
      <w:tr w:rsidR="008C5D39" w:rsidTr="00C867D1">
        <w:tc>
          <w:tcPr>
            <w:tcW w:w="213" w:type="pct"/>
            <w:vMerge w:val="restart"/>
            <w:shd w:val="pct25" w:color="auto" w:fill="auto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</w:p>
          <w:p w:rsidR="008C5D39" w:rsidRPr="00335D1C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</w:p>
          <w:p w:rsidR="008C5D39" w:rsidRPr="00335D1C" w:rsidRDefault="008C5D39" w:rsidP="00B03E9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87" w:type="pct"/>
            <w:gridSpan w:val="4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Firma (genaue Bezeichnung des Unternehmens)</w:t>
            </w:r>
          </w:p>
          <w:p w:rsidR="008C5D39" w:rsidRPr="00086276" w:rsidRDefault="008C5D39" w:rsidP="00B03E9B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8C5D39" w:rsidTr="00C867D1">
        <w:trPr>
          <w:trHeight w:val="504"/>
        </w:trPr>
        <w:tc>
          <w:tcPr>
            <w:tcW w:w="213" w:type="pct"/>
            <w:vMerge/>
            <w:shd w:val="pct25" w:color="auto" w:fill="auto"/>
          </w:tcPr>
          <w:p w:rsidR="008C5D39" w:rsidRDefault="008C5D39" w:rsidP="00B03E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 bzw. Betriebssitz (PLZ, Ort, Straße, Hausnummer)</w:t>
            </w:r>
          </w:p>
          <w:p w:rsidR="008C5D39" w:rsidRPr="00086276" w:rsidRDefault="008C5D39" w:rsidP="00B03E9B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8C5D39" w:rsidTr="00C867D1">
        <w:trPr>
          <w:trHeight w:val="504"/>
        </w:trPr>
        <w:tc>
          <w:tcPr>
            <w:tcW w:w="213" w:type="pct"/>
            <w:vMerge/>
            <w:shd w:val="pct25" w:color="auto" w:fill="auto"/>
          </w:tcPr>
          <w:p w:rsidR="008C5D39" w:rsidRDefault="008C5D39" w:rsidP="00B03E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8C5D39" w:rsidRPr="00086276" w:rsidRDefault="008C5D39" w:rsidP="00B03E9B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20" w:type="pct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  <w:p w:rsidR="008C5D39" w:rsidRPr="00086276" w:rsidRDefault="008C5D39" w:rsidP="00B03E9B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20" w:type="pct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</w:t>
            </w:r>
          </w:p>
          <w:p w:rsidR="008C5D39" w:rsidRPr="00086276" w:rsidRDefault="008C5D39" w:rsidP="00B03E9B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027" w:type="pct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8C5D39" w:rsidRPr="00086276" w:rsidRDefault="008C5D39" w:rsidP="00B03E9B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8C5D39" w:rsidTr="00C867D1">
        <w:trPr>
          <w:trHeight w:val="504"/>
        </w:trPr>
        <w:tc>
          <w:tcPr>
            <w:tcW w:w="213" w:type="pct"/>
            <w:vMerge/>
            <w:shd w:val="pct25" w:color="auto" w:fill="auto"/>
          </w:tcPr>
          <w:p w:rsidR="008C5D39" w:rsidRDefault="008C5D39" w:rsidP="00B03E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Rechtsform des Unternehmens  </w:t>
            </w:r>
            <w:r w:rsidRPr="00ED736F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ED736F">
              <w:rPr>
                <w:b/>
                <w:sz w:val="16"/>
                <w:szCs w:val="16"/>
              </w:rPr>
              <w:instrText xml:space="preserve"> FORMTEXT </w:instrText>
            </w:r>
            <w:r w:rsidRPr="00ED736F">
              <w:rPr>
                <w:b/>
                <w:sz w:val="16"/>
                <w:szCs w:val="16"/>
              </w:rPr>
            </w:r>
            <w:r w:rsidRPr="00ED736F">
              <w:rPr>
                <w:b/>
                <w:sz w:val="16"/>
                <w:szCs w:val="16"/>
              </w:rPr>
              <w:fldChar w:fldCharType="separate"/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8C5D39" w:rsidTr="00C867D1">
        <w:trPr>
          <w:trHeight w:val="214"/>
        </w:trPr>
        <w:tc>
          <w:tcPr>
            <w:tcW w:w="213" w:type="pct"/>
            <w:vMerge/>
            <w:shd w:val="pct25" w:color="auto" w:fill="auto"/>
          </w:tcPr>
          <w:p w:rsidR="008C5D39" w:rsidRPr="000130F9" w:rsidRDefault="008C5D39" w:rsidP="00B03E9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87" w:type="pct"/>
            <w:gridSpan w:val="4"/>
            <w:vAlign w:val="center"/>
          </w:tcPr>
          <w:p w:rsidR="008C5D3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Handelsregistereintrag</w:t>
            </w:r>
            <w:r w:rsidRPr="000130F9">
              <w:rPr>
                <w:sz w:val="16"/>
                <w:szCs w:val="16"/>
              </w:rPr>
              <w:t xml:space="preserve"> </w:t>
            </w:r>
          </w:p>
          <w:p w:rsidR="008C5D39" w:rsidRPr="000130F9" w:rsidRDefault="008C5D3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8C5D39" w:rsidTr="00C867D1">
        <w:tc>
          <w:tcPr>
            <w:tcW w:w="213" w:type="pct"/>
            <w:vMerge/>
            <w:shd w:val="pct25" w:color="auto" w:fill="auto"/>
          </w:tcPr>
          <w:p w:rsidR="008C5D39" w:rsidRDefault="008C5D39" w:rsidP="00B03E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:rsidR="008C5D39" w:rsidRDefault="008C5D39" w:rsidP="00B03E9B">
            <w:pPr>
              <w:tabs>
                <w:tab w:val="left" w:pos="493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Umsatzsteuer-Identifikationsnummer</w:t>
            </w:r>
            <w:r>
              <w:rPr>
                <w:sz w:val="16"/>
                <w:szCs w:val="16"/>
              </w:rPr>
              <w:tab/>
              <w:t>Steuernummer</w:t>
            </w:r>
          </w:p>
          <w:p w:rsidR="008C5D39" w:rsidRPr="000130F9" w:rsidRDefault="008C5D39" w:rsidP="00B03E9B">
            <w:pPr>
              <w:tabs>
                <w:tab w:val="left" w:pos="112"/>
                <w:tab w:val="left" w:pos="4932"/>
              </w:tabs>
              <w:spacing w:line="360" w:lineRule="auto"/>
              <w:rPr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ab/>
            </w: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442999" w:rsidRDefault="00442999" w:rsidP="00B03E9B">
      <w:pPr>
        <w:spacing w:after="0" w:line="360" w:lineRule="auto"/>
      </w:pPr>
    </w:p>
    <w:p w:rsidR="008C5D39" w:rsidRPr="00AA427F" w:rsidRDefault="008C5D39" w:rsidP="00B03E9B">
      <w:pPr>
        <w:spacing w:after="0" w:line="360" w:lineRule="auto"/>
        <w:rPr>
          <w:sz w:val="22"/>
        </w:rPr>
      </w:pPr>
      <w:r w:rsidRPr="00AA427F">
        <w:rPr>
          <w:sz w:val="22"/>
        </w:rPr>
        <w:t>Angaben zum</w:t>
      </w:r>
      <w:r w:rsidR="004C3549" w:rsidRPr="00AA427F">
        <w:rPr>
          <w:sz w:val="22"/>
        </w:rPr>
        <w:t xml:space="preserve"> Einzelf</w:t>
      </w:r>
      <w:r w:rsidRPr="00AA427F">
        <w:rPr>
          <w:sz w:val="22"/>
        </w:rPr>
        <w:t xml:space="preserve">ahrzeug </w:t>
      </w:r>
      <w:r w:rsidR="004C3549" w:rsidRPr="00AA427F">
        <w:rPr>
          <w:sz w:val="22"/>
        </w:rPr>
        <w:t xml:space="preserve">bzw. </w:t>
      </w:r>
      <w:r w:rsidRPr="00AA427F">
        <w:rPr>
          <w:sz w:val="22"/>
        </w:rPr>
        <w:t>zur Fahrzeugkombination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0"/>
        <w:gridCol w:w="5147"/>
        <w:gridCol w:w="3791"/>
      </w:tblGrid>
      <w:tr w:rsidR="00265205" w:rsidTr="004C3549">
        <w:tc>
          <w:tcPr>
            <w:tcW w:w="188" w:type="pct"/>
            <w:vMerge w:val="restart"/>
            <w:shd w:val="pct25" w:color="auto" w:fill="auto"/>
          </w:tcPr>
          <w:p w:rsidR="00265205" w:rsidRPr="00335D1C" w:rsidRDefault="00265205" w:rsidP="008C5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812" w:type="pct"/>
            <w:gridSpan w:val="2"/>
          </w:tcPr>
          <w:p w:rsidR="00265205" w:rsidRDefault="00265205" w:rsidP="008C5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des Einzelfahrzeugs oder der Fahrzeugkombination:</w:t>
            </w:r>
          </w:p>
          <w:p w:rsidR="00265205" w:rsidRDefault="00265205" w:rsidP="008C5D39">
            <w:pPr>
              <w:spacing w:line="360" w:lineRule="auto"/>
              <w:rPr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5205" w:rsidTr="00265205">
        <w:trPr>
          <w:trHeight w:val="504"/>
        </w:trPr>
        <w:tc>
          <w:tcPr>
            <w:tcW w:w="188" w:type="pct"/>
            <w:vMerge/>
            <w:shd w:val="pct25" w:color="auto" w:fill="auto"/>
          </w:tcPr>
          <w:p w:rsidR="00265205" w:rsidRDefault="00265205" w:rsidP="008C5D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1" w:type="pct"/>
          </w:tcPr>
          <w:p w:rsidR="00265205" w:rsidRDefault="00265205" w:rsidP="008C5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Hersteller des Zugfahrzeugs bzw. des Einzelfahrzeugs</w:t>
            </w:r>
          </w:p>
          <w:p w:rsidR="00265205" w:rsidRPr="00086276" w:rsidRDefault="00265205" w:rsidP="008C5D39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40" w:type="pct"/>
          </w:tcPr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Hersteller des Anhängers</w:t>
            </w:r>
          </w:p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5205" w:rsidTr="00265205">
        <w:trPr>
          <w:trHeight w:val="504"/>
        </w:trPr>
        <w:tc>
          <w:tcPr>
            <w:tcW w:w="188" w:type="pct"/>
            <w:vMerge/>
            <w:shd w:val="pct25" w:color="auto" w:fill="auto"/>
          </w:tcPr>
          <w:p w:rsidR="00265205" w:rsidRDefault="00265205" w:rsidP="008C5D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1" w:type="pct"/>
          </w:tcPr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Fahrzeug-Ident-Nr.:</w:t>
            </w:r>
          </w:p>
          <w:p w:rsidR="00265205" w:rsidRPr="00086276" w:rsidRDefault="00265205" w:rsidP="004C3549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40" w:type="pct"/>
          </w:tcPr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Fahrzeug-Ident-Nr.:</w:t>
            </w:r>
          </w:p>
          <w:p w:rsidR="00265205" w:rsidRPr="00086276" w:rsidRDefault="00265205" w:rsidP="004C3549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5205" w:rsidTr="00265205">
        <w:trPr>
          <w:trHeight w:val="504"/>
        </w:trPr>
        <w:tc>
          <w:tcPr>
            <w:tcW w:w="188" w:type="pct"/>
            <w:vMerge/>
            <w:shd w:val="pct25" w:color="auto" w:fill="auto"/>
          </w:tcPr>
          <w:p w:rsidR="00265205" w:rsidRDefault="00265205" w:rsidP="008C5D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1" w:type="pct"/>
          </w:tcPr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der Achsen</w:t>
            </w:r>
          </w:p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40" w:type="pct"/>
          </w:tcPr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der Achsen</w:t>
            </w:r>
          </w:p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5205" w:rsidTr="00265205">
        <w:trPr>
          <w:trHeight w:val="214"/>
        </w:trPr>
        <w:tc>
          <w:tcPr>
            <w:tcW w:w="188" w:type="pct"/>
            <w:vMerge/>
            <w:shd w:val="pct25" w:color="auto" w:fill="auto"/>
          </w:tcPr>
          <w:p w:rsidR="00265205" w:rsidRPr="000130F9" w:rsidRDefault="00265205" w:rsidP="008C5D3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71" w:type="pct"/>
            <w:vAlign w:val="center"/>
          </w:tcPr>
          <w:p w:rsidR="00265205" w:rsidRDefault="00265205" w:rsidP="008C5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Amtliches Kennzeichen</w:t>
            </w:r>
          </w:p>
          <w:p w:rsidR="00265205" w:rsidRPr="000130F9" w:rsidRDefault="00265205" w:rsidP="008C5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pct"/>
            <w:vAlign w:val="center"/>
          </w:tcPr>
          <w:p w:rsidR="00265205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Amtliches Kennzeichen</w:t>
            </w:r>
          </w:p>
          <w:p w:rsidR="00265205" w:rsidRPr="000130F9" w:rsidRDefault="00265205" w:rsidP="004C35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BF1175" w:rsidRDefault="00BF1175" w:rsidP="00B03E9B">
      <w:pPr>
        <w:spacing w:after="0" w:line="360" w:lineRule="auto"/>
      </w:pPr>
      <w:r w:rsidRPr="00AA427F">
        <w:rPr>
          <w:sz w:val="22"/>
        </w:rPr>
        <w:lastRenderedPageBreak/>
        <w:t>Ladung/en</w:t>
      </w:r>
      <w:r w:rsidR="00E02AD9">
        <w:t xml:space="preserve"> </w:t>
      </w:r>
      <w:r w:rsidR="00E02AD9" w:rsidRPr="00E02AD9">
        <w:rPr>
          <w:sz w:val="16"/>
          <w:szCs w:val="16"/>
        </w:rPr>
        <w:t>(soweit das Einzelfahrzeug bzw. die Fahrzeugkombination zum Transport von Ladungen genutzt werden soll)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0"/>
        <w:gridCol w:w="8938"/>
      </w:tblGrid>
      <w:tr w:rsidR="00BF1175" w:rsidTr="00E02AD9">
        <w:tc>
          <w:tcPr>
            <w:tcW w:w="188" w:type="pct"/>
            <w:shd w:val="pct25" w:color="auto" w:fill="auto"/>
          </w:tcPr>
          <w:p w:rsidR="00BF1175" w:rsidRPr="00335D1C" w:rsidRDefault="00BF1175" w:rsidP="00E02A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812" w:type="pct"/>
          </w:tcPr>
          <w:p w:rsidR="00BF1175" w:rsidRDefault="00BF1175" w:rsidP="00E02AD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Folgende unteilbare Ladung/en, die ein Spezialfahrzeug erforderlich machen, soll/en befördert werden:</w:t>
            </w:r>
          </w:p>
          <w:p w:rsidR="00BF1175" w:rsidRDefault="00BF1175" w:rsidP="00E02AD9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  <w:p w:rsidR="00BF1175" w:rsidRDefault="00BF1175" w:rsidP="00E02AD9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F1175" w:rsidRDefault="00BF1175" w:rsidP="00E02AD9">
            <w:pPr>
              <w:spacing w:line="360" w:lineRule="auto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  <w:p w:rsidR="00BF1175" w:rsidRDefault="00BF1175" w:rsidP="00E02AD9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F1175" w:rsidRDefault="00BF1175" w:rsidP="00E02AD9">
            <w:pPr>
              <w:spacing w:line="360" w:lineRule="auto"/>
              <w:rPr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BF1175" w:rsidRDefault="00BF1175" w:rsidP="00B03E9B">
      <w:pPr>
        <w:spacing w:after="0" w:line="360" w:lineRule="auto"/>
      </w:pPr>
    </w:p>
    <w:p w:rsidR="000E017F" w:rsidRDefault="000E017F" w:rsidP="000E017F">
      <w:pPr>
        <w:spacing w:after="0" w:line="360" w:lineRule="auto"/>
        <w:rPr>
          <w:sz w:val="20"/>
          <w:szCs w:val="20"/>
        </w:rPr>
      </w:pPr>
      <w:r w:rsidRPr="00AA427F">
        <w:rPr>
          <w:sz w:val="22"/>
        </w:rPr>
        <w:t>Beigefügte Unterlagen</w:t>
      </w:r>
      <w:r w:rsidR="00AA427F">
        <w:t xml:space="preserve"> </w:t>
      </w:r>
      <w:r w:rsidR="00AA427F" w:rsidRPr="00AA427F">
        <w:rPr>
          <w:sz w:val="20"/>
          <w:szCs w:val="20"/>
        </w:rPr>
        <w:t>(siehe Erläuterungen auf Seite 3</w:t>
      </w:r>
      <w:r w:rsidR="00AA427F">
        <w:rPr>
          <w:sz w:val="20"/>
          <w:szCs w:val="20"/>
        </w:rPr>
        <w:t xml:space="preserve"> dieses Formulars</w:t>
      </w:r>
      <w:r w:rsidR="00AA427F" w:rsidRPr="00AA427F">
        <w:rPr>
          <w:sz w:val="20"/>
          <w:szCs w:val="20"/>
        </w:rPr>
        <w:t>)</w:t>
      </w:r>
    </w:p>
    <w:tbl>
      <w:tblPr>
        <w:tblStyle w:val="Tabellenraster"/>
        <w:tblW w:w="4984" w:type="pct"/>
        <w:tblLook w:val="04A0" w:firstRow="1" w:lastRow="0" w:firstColumn="1" w:lastColumn="0" w:noHBand="0" w:noVBand="1"/>
      </w:tblPr>
      <w:tblGrid>
        <w:gridCol w:w="441"/>
        <w:gridCol w:w="8817"/>
      </w:tblGrid>
      <w:tr w:rsidR="000E017F" w:rsidRPr="00FB12E7" w:rsidTr="00D50B2A">
        <w:trPr>
          <w:trHeight w:val="1804"/>
        </w:trPr>
        <w:tc>
          <w:tcPr>
            <w:tcW w:w="238" w:type="pct"/>
            <w:shd w:val="pct30" w:color="auto" w:fill="auto"/>
          </w:tcPr>
          <w:p w:rsidR="000E017F" w:rsidRDefault="000E017F" w:rsidP="00D50B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0E017F" w:rsidRDefault="000E017F" w:rsidP="00D50B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62" w:type="pct"/>
          </w:tcPr>
          <w:p w:rsidR="000E017F" w:rsidRDefault="000E017F" w:rsidP="000E017F">
            <w:pPr>
              <w:rPr>
                <w:sz w:val="20"/>
                <w:szCs w:val="20"/>
              </w:rPr>
            </w:pPr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 w:rsidRPr="004C3549">
              <w:rPr>
                <w:sz w:val="20"/>
                <w:szCs w:val="20"/>
              </w:rPr>
              <w:t>aktuelles Gutachten zur Erteilung einer Ausnahmegenehmigung nach § 70 StVZO</w:t>
            </w:r>
          </w:p>
          <w:p w:rsidR="000E017F" w:rsidRPr="004C3549" w:rsidRDefault="000E017F" w:rsidP="000E017F">
            <w:pPr>
              <w:rPr>
                <w:sz w:val="20"/>
                <w:szCs w:val="20"/>
              </w:rPr>
            </w:pPr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Ergänzungsgutachten</w:t>
            </w:r>
          </w:p>
          <w:p w:rsidR="000E017F" w:rsidRPr="004C3549" w:rsidRDefault="000E017F" w:rsidP="000E017F">
            <w:pPr>
              <w:rPr>
                <w:sz w:val="20"/>
                <w:szCs w:val="20"/>
              </w:rPr>
            </w:pPr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Verlängerungsgutachten</w:t>
            </w:r>
          </w:p>
          <w:p w:rsidR="000E017F" w:rsidRDefault="000E017F" w:rsidP="000E017F"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 w:rsidRPr="00B32736">
              <w:rPr>
                <w:sz w:val="20"/>
                <w:szCs w:val="20"/>
              </w:rPr>
              <w:t>Kopie</w:t>
            </w:r>
            <w:r>
              <w:rPr>
                <w:sz w:val="20"/>
                <w:szCs w:val="20"/>
              </w:rPr>
              <w:t>/ n</w:t>
            </w:r>
            <w:r w:rsidRPr="00B32736">
              <w:rPr>
                <w:sz w:val="20"/>
                <w:szCs w:val="20"/>
              </w:rPr>
              <w:t xml:space="preserve"> der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Zulassungsbescheinigung/ en Teil I </w:t>
            </w:r>
          </w:p>
          <w:p w:rsidR="000E017F" w:rsidRDefault="000E017F" w:rsidP="000E017F"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 w:rsidRPr="0048484E">
              <w:rPr>
                <w:sz w:val="20"/>
                <w:szCs w:val="20"/>
              </w:rPr>
              <w:t>bisherige Ausnahmegenehmigung</w:t>
            </w:r>
            <w:r>
              <w:rPr>
                <w:sz w:val="20"/>
                <w:szCs w:val="20"/>
              </w:rPr>
              <w:t>/en</w:t>
            </w:r>
            <w:r w:rsidRPr="0048484E">
              <w:rPr>
                <w:sz w:val="20"/>
                <w:szCs w:val="20"/>
              </w:rPr>
              <w:t xml:space="preserve"> nach § 70 StVZO</w:t>
            </w:r>
            <w:r>
              <w:rPr>
                <w:sz w:val="20"/>
                <w:szCs w:val="20"/>
              </w:rPr>
              <w:t xml:space="preserve"> vom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017F" w:rsidRDefault="000E017F" w:rsidP="000E017F"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 w:rsidRPr="00DD177C">
              <w:rPr>
                <w:sz w:val="20"/>
                <w:szCs w:val="20"/>
              </w:rPr>
              <w:t>Auflistung von weiteren Zugfahrzeugen</w:t>
            </w:r>
            <w:r>
              <w:rPr>
                <w:sz w:val="20"/>
                <w:szCs w:val="20"/>
              </w:rPr>
              <w:t>, die lt. Gutachten eingesetzt werden dürfen</w:t>
            </w:r>
          </w:p>
          <w:p w:rsidR="000E017F" w:rsidRDefault="000E017F" w:rsidP="000E017F"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 w:rsidR="007A0094" w:rsidRPr="007A0094">
              <w:rPr>
                <w:sz w:val="20"/>
                <w:szCs w:val="20"/>
              </w:rPr>
              <w:t>Nachweis über d</w:t>
            </w:r>
            <w:r w:rsidR="007A0094">
              <w:rPr>
                <w:sz w:val="20"/>
                <w:szCs w:val="20"/>
              </w:rPr>
              <w:t>as Vorhandensein von</w:t>
            </w:r>
            <w:r w:rsidR="007A0094" w:rsidRPr="007A0094">
              <w:rPr>
                <w:sz w:val="20"/>
                <w:szCs w:val="20"/>
              </w:rPr>
              <w:t xml:space="preserve"> </w:t>
            </w:r>
            <w:r w:rsidR="007A0094">
              <w:rPr>
                <w:sz w:val="20"/>
                <w:szCs w:val="20"/>
              </w:rPr>
              <w:t>Achslastmessgeräten</w:t>
            </w:r>
          </w:p>
          <w:p w:rsidR="007A0094" w:rsidRDefault="007A0094" w:rsidP="007A0094"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 w:rsidRPr="007A0094">
              <w:rPr>
                <w:sz w:val="20"/>
                <w:szCs w:val="20"/>
              </w:rPr>
              <w:t>Nachweis über die Kennzeichenreservierung</w:t>
            </w:r>
          </w:p>
          <w:p w:rsidR="000E017F" w:rsidRDefault="000E017F" w:rsidP="000E017F"/>
          <w:p w:rsidR="000E017F" w:rsidRDefault="000E017F" w:rsidP="000E017F">
            <w:r w:rsidRPr="00E532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2F">
              <w:instrText xml:space="preserve"> FORMCHECKBOX </w:instrText>
            </w:r>
            <w:r w:rsidR="00AB4A70">
              <w:fldChar w:fldCharType="separate"/>
            </w:r>
            <w:r w:rsidRPr="00E5322F">
              <w:fldChar w:fldCharType="end"/>
            </w:r>
            <w:r w:rsidRPr="00E5322F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E017F" w:rsidRDefault="000E017F" w:rsidP="000E017F"/>
          <w:p w:rsidR="000E017F" w:rsidRPr="00FB12E7" w:rsidRDefault="000E017F" w:rsidP="00D50B2A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2274BF" w:rsidRDefault="002274BF" w:rsidP="004C3549">
      <w:pPr>
        <w:spacing w:after="0"/>
        <w:rPr>
          <w:sz w:val="22"/>
        </w:rPr>
      </w:pPr>
    </w:p>
    <w:p w:rsidR="00DD177C" w:rsidRDefault="005E0E7E" w:rsidP="002274BF">
      <w:pPr>
        <w:spacing w:after="0" w:line="360" w:lineRule="auto"/>
        <w:rPr>
          <w:sz w:val="22"/>
        </w:rPr>
      </w:pPr>
      <w:r w:rsidRPr="005E0E7E">
        <w:rPr>
          <w:sz w:val="22"/>
        </w:rPr>
        <w:t>Erlaubnis nach § 29 Abs. 3 StVO bzw. Ausnahmegenehmigung nach § 46 Abs. 1 Nr. 5 StVO</w:t>
      </w:r>
    </w:p>
    <w:tbl>
      <w:tblPr>
        <w:tblStyle w:val="Tabellenraster"/>
        <w:tblW w:w="4984" w:type="pct"/>
        <w:tblLook w:val="04A0" w:firstRow="1" w:lastRow="0" w:firstColumn="1" w:lastColumn="0" w:noHBand="0" w:noVBand="1"/>
      </w:tblPr>
      <w:tblGrid>
        <w:gridCol w:w="441"/>
        <w:gridCol w:w="8817"/>
      </w:tblGrid>
      <w:tr w:rsidR="000E017F" w:rsidRPr="00FB12E7" w:rsidTr="00D50B2A">
        <w:trPr>
          <w:trHeight w:val="1804"/>
        </w:trPr>
        <w:tc>
          <w:tcPr>
            <w:tcW w:w="238" w:type="pct"/>
            <w:shd w:val="pct30" w:color="auto" w:fill="auto"/>
          </w:tcPr>
          <w:p w:rsidR="000E017F" w:rsidRDefault="000E017F" w:rsidP="00D50B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0E017F" w:rsidRDefault="000E017F" w:rsidP="00D50B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62" w:type="pct"/>
          </w:tcPr>
          <w:p w:rsidR="000E017F" w:rsidRPr="00E02AD9" w:rsidRDefault="000E017F" w:rsidP="000E017F">
            <w:pPr>
              <w:rPr>
                <w:b/>
                <w:sz w:val="18"/>
                <w:szCs w:val="18"/>
              </w:rPr>
            </w:pPr>
            <w:r w:rsidRPr="00E02AD9">
              <w:rPr>
                <w:b/>
                <w:sz w:val="18"/>
                <w:szCs w:val="18"/>
              </w:rPr>
              <w:t>Eine Erlaubnis nach § 29 Abs. 3 StVO bzw. Ausnahmegenehmigung nach § 46 Abs. 1 Nr. 5 StVO</w:t>
            </w:r>
          </w:p>
          <w:p w:rsidR="000E017F" w:rsidRDefault="000E017F" w:rsidP="000E017F">
            <w:pPr>
              <w:rPr>
                <w:b/>
              </w:rPr>
            </w:pPr>
          </w:p>
          <w:p w:rsidR="000E017F" w:rsidRPr="00E02AD9" w:rsidRDefault="000E017F" w:rsidP="000E017F">
            <w:pPr>
              <w:rPr>
                <w:sz w:val="20"/>
                <w:szCs w:val="20"/>
              </w:rPr>
            </w:pPr>
            <w:r w:rsidRPr="00E02AD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AD9">
              <w:rPr>
                <w:sz w:val="20"/>
                <w:szCs w:val="20"/>
              </w:rPr>
              <w:instrText xml:space="preserve"> FORMCHECKBOX </w:instrText>
            </w:r>
            <w:r w:rsidR="00AB4A70">
              <w:rPr>
                <w:sz w:val="20"/>
                <w:szCs w:val="20"/>
              </w:rPr>
            </w:r>
            <w:r w:rsidR="00AB4A70">
              <w:rPr>
                <w:sz w:val="20"/>
                <w:szCs w:val="20"/>
              </w:rPr>
              <w:fldChar w:fldCharType="separate"/>
            </w:r>
            <w:r w:rsidRPr="00E02AD9">
              <w:rPr>
                <w:sz w:val="20"/>
                <w:szCs w:val="20"/>
              </w:rPr>
              <w:fldChar w:fldCharType="end"/>
            </w:r>
            <w:r w:rsidRPr="00E02AD9">
              <w:rPr>
                <w:sz w:val="20"/>
                <w:szCs w:val="20"/>
              </w:rPr>
              <w:t xml:space="preserve">  wird bei der Straßenverkehrsbehörde beantragt.</w:t>
            </w:r>
          </w:p>
          <w:p w:rsidR="000E017F" w:rsidRPr="00E02AD9" w:rsidRDefault="000E017F" w:rsidP="000E017F">
            <w:pPr>
              <w:rPr>
                <w:sz w:val="20"/>
                <w:szCs w:val="20"/>
              </w:rPr>
            </w:pPr>
            <w:r w:rsidRPr="00E02AD9">
              <w:rPr>
                <w:sz w:val="20"/>
                <w:szCs w:val="20"/>
              </w:rPr>
              <w:tab/>
            </w:r>
          </w:p>
          <w:p w:rsidR="000E017F" w:rsidRPr="00E02AD9" w:rsidRDefault="000E017F" w:rsidP="000E017F">
            <w:p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 w:rsidRPr="00E02AD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AD9">
              <w:rPr>
                <w:sz w:val="20"/>
                <w:szCs w:val="20"/>
              </w:rPr>
              <w:instrText xml:space="preserve"> FORMCHECKBOX </w:instrText>
            </w:r>
            <w:r w:rsidR="00AB4A70">
              <w:rPr>
                <w:sz w:val="20"/>
                <w:szCs w:val="20"/>
              </w:rPr>
            </w:r>
            <w:r w:rsidR="00AB4A70">
              <w:rPr>
                <w:sz w:val="20"/>
                <w:szCs w:val="20"/>
              </w:rPr>
              <w:fldChar w:fldCharType="separate"/>
            </w:r>
            <w:r w:rsidRPr="00E02AD9">
              <w:rPr>
                <w:sz w:val="20"/>
                <w:szCs w:val="20"/>
              </w:rPr>
              <w:fldChar w:fldCharType="end"/>
            </w:r>
            <w:r w:rsidRPr="00E02AD9">
              <w:rPr>
                <w:sz w:val="20"/>
                <w:szCs w:val="20"/>
              </w:rPr>
              <w:t xml:space="preserve">  wird zusätzlich beantragt und soll, soweit die Möglichkeit besteht, als Nachtrag bis zu den Obergrenzen (siehe Erläuterungen) mit erteilt werden.</w:t>
            </w:r>
          </w:p>
          <w:p w:rsidR="000E017F" w:rsidRPr="00FB12E7" w:rsidRDefault="000E017F" w:rsidP="00D50B2A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5E0E7E" w:rsidRDefault="005E0E7E" w:rsidP="005E0E7E">
      <w:pPr>
        <w:spacing w:after="0"/>
        <w:rPr>
          <w:szCs w:val="24"/>
        </w:rPr>
      </w:pPr>
    </w:p>
    <w:p w:rsidR="00365ED9" w:rsidRPr="00AA427F" w:rsidRDefault="005E0E7E" w:rsidP="002274BF">
      <w:pPr>
        <w:spacing w:after="0" w:line="360" w:lineRule="auto"/>
        <w:rPr>
          <w:sz w:val="22"/>
        </w:rPr>
      </w:pPr>
      <w:r w:rsidRPr="00AA427F">
        <w:rPr>
          <w:sz w:val="22"/>
        </w:rPr>
        <w:t>Beglaubigte Durchschrift</w:t>
      </w:r>
    </w:p>
    <w:tbl>
      <w:tblPr>
        <w:tblStyle w:val="Tabellenraster"/>
        <w:tblW w:w="4984" w:type="pct"/>
        <w:tblLook w:val="04A0" w:firstRow="1" w:lastRow="0" w:firstColumn="1" w:lastColumn="0" w:noHBand="0" w:noVBand="1"/>
      </w:tblPr>
      <w:tblGrid>
        <w:gridCol w:w="441"/>
        <w:gridCol w:w="8817"/>
      </w:tblGrid>
      <w:tr w:rsidR="000E017F" w:rsidRPr="00FB12E7" w:rsidTr="000E017F">
        <w:trPr>
          <w:trHeight w:val="926"/>
        </w:trPr>
        <w:tc>
          <w:tcPr>
            <w:tcW w:w="238" w:type="pct"/>
            <w:shd w:val="pct30" w:color="auto" w:fill="auto"/>
          </w:tcPr>
          <w:p w:rsidR="000E017F" w:rsidRDefault="000E017F" w:rsidP="00D50B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0E017F" w:rsidRDefault="000E017F" w:rsidP="00D50B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62" w:type="pct"/>
          </w:tcPr>
          <w:p w:rsidR="000E017F" w:rsidRPr="00053E55" w:rsidRDefault="000E017F" w:rsidP="000E017F">
            <w:pPr>
              <w:rPr>
                <w:b/>
                <w:sz w:val="20"/>
                <w:szCs w:val="20"/>
              </w:rPr>
            </w:pPr>
            <w:r w:rsidRPr="00053E55">
              <w:rPr>
                <w:b/>
                <w:sz w:val="20"/>
                <w:szCs w:val="20"/>
              </w:rPr>
              <w:t xml:space="preserve">Eine beglaubigte Durchschrift der erteilten Ausnahmegenehmigung nach § 70 StVZO </w:t>
            </w:r>
          </w:p>
          <w:p w:rsidR="000E017F" w:rsidRPr="00053E55" w:rsidRDefault="000E017F" w:rsidP="000E017F">
            <w:pPr>
              <w:rPr>
                <w:b/>
                <w:sz w:val="18"/>
                <w:szCs w:val="18"/>
              </w:rPr>
            </w:pPr>
          </w:p>
          <w:p w:rsidR="000E017F" w:rsidRPr="00FB12E7" w:rsidRDefault="000E017F" w:rsidP="000E017F">
            <w:pPr>
              <w:rPr>
                <w:sz w:val="12"/>
                <w:szCs w:val="12"/>
              </w:rPr>
            </w:pPr>
            <w:r w:rsidRPr="00E02AD9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D9">
              <w:rPr>
                <w:sz w:val="18"/>
                <w:szCs w:val="18"/>
              </w:rPr>
              <w:instrText xml:space="preserve"> FORMCHECKBOX </w:instrText>
            </w:r>
            <w:r w:rsidR="00AB4A70">
              <w:rPr>
                <w:sz w:val="18"/>
                <w:szCs w:val="18"/>
              </w:rPr>
            </w:r>
            <w:r w:rsidR="00AB4A70">
              <w:rPr>
                <w:sz w:val="18"/>
                <w:szCs w:val="18"/>
              </w:rPr>
              <w:fldChar w:fldCharType="separate"/>
            </w:r>
            <w:r w:rsidRPr="00E02AD9">
              <w:rPr>
                <w:sz w:val="18"/>
                <w:szCs w:val="18"/>
              </w:rPr>
              <w:fldChar w:fldCharType="end"/>
            </w:r>
            <w:r w:rsidRPr="00E02AD9">
              <w:rPr>
                <w:sz w:val="18"/>
                <w:szCs w:val="18"/>
              </w:rPr>
              <w:t xml:space="preserve">  wird</w:t>
            </w:r>
            <w:r>
              <w:rPr>
                <w:sz w:val="18"/>
                <w:szCs w:val="18"/>
              </w:rPr>
              <w:t xml:space="preserve">  hiermit </w:t>
            </w:r>
            <w:r w:rsidRPr="00E02AD9">
              <w:rPr>
                <w:sz w:val="18"/>
                <w:szCs w:val="18"/>
              </w:rPr>
              <w:t xml:space="preserve"> für eine zusätzliche Verwaltungsgebühr von 25,00 Euro beantragt.</w:t>
            </w:r>
          </w:p>
        </w:tc>
      </w:tr>
    </w:tbl>
    <w:p w:rsidR="005E0E7E" w:rsidRDefault="005E0E7E" w:rsidP="004C3549">
      <w:pPr>
        <w:spacing w:after="0"/>
        <w:rPr>
          <w:szCs w:val="24"/>
        </w:rPr>
      </w:pPr>
    </w:p>
    <w:p w:rsidR="00365ED9" w:rsidRDefault="00365ED9" w:rsidP="004C3549">
      <w:pPr>
        <w:spacing w:after="0"/>
        <w:rPr>
          <w:szCs w:val="24"/>
        </w:rPr>
      </w:pPr>
    </w:p>
    <w:tbl>
      <w:tblPr>
        <w:tblStyle w:val="Tabellenraster"/>
        <w:tblW w:w="4984" w:type="pct"/>
        <w:tblLook w:val="04A0" w:firstRow="1" w:lastRow="0" w:firstColumn="1" w:lastColumn="0" w:noHBand="0" w:noVBand="1"/>
      </w:tblPr>
      <w:tblGrid>
        <w:gridCol w:w="441"/>
        <w:gridCol w:w="8817"/>
      </w:tblGrid>
      <w:tr w:rsidR="00B03E9B" w:rsidTr="00C867D1">
        <w:trPr>
          <w:trHeight w:val="1804"/>
        </w:trPr>
        <w:tc>
          <w:tcPr>
            <w:tcW w:w="238" w:type="pct"/>
            <w:shd w:val="pct30" w:color="auto" w:fill="auto"/>
          </w:tcPr>
          <w:p w:rsidR="00B03E9B" w:rsidRDefault="000E017F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65205">
              <w:rPr>
                <w:sz w:val="16"/>
                <w:szCs w:val="16"/>
              </w:rPr>
              <w:t>.</w:t>
            </w:r>
          </w:p>
          <w:p w:rsidR="00B03E9B" w:rsidRDefault="00B03E9B" w:rsidP="00B03E9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62" w:type="pct"/>
          </w:tcPr>
          <w:p w:rsidR="00E02AD9" w:rsidRDefault="00E02AD9" w:rsidP="00B03E9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Ihr Aktenzeichen / Ihre Antragsnummer</w:t>
            </w:r>
            <w:r w:rsidR="002274BF">
              <w:rPr>
                <w:sz w:val="16"/>
                <w:szCs w:val="16"/>
              </w:rPr>
              <w:t xml:space="preserve">/ sonstiges </w:t>
            </w:r>
          </w:p>
          <w:p w:rsidR="00E02AD9" w:rsidRDefault="00E02AD9" w:rsidP="00E02AD9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4BF" w:rsidRDefault="002274BF" w:rsidP="00B03E9B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00"/>
              <w:gridCol w:w="1134"/>
              <w:gridCol w:w="4355"/>
            </w:tblGrid>
            <w:tr w:rsidR="00B03E9B" w:rsidTr="00C867D1">
              <w:trPr>
                <w:trHeight w:val="541"/>
              </w:trPr>
              <w:tc>
                <w:tcPr>
                  <w:tcW w:w="3100" w:type="dxa"/>
                </w:tcPr>
                <w:p w:rsidR="00B03E9B" w:rsidRDefault="00B03E9B" w:rsidP="00B03E9B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Ort, Datum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086276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88"/>
                  <w:r w:rsidRPr="00086276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86276">
                    <w:rPr>
                      <w:b/>
                      <w:sz w:val="16"/>
                      <w:szCs w:val="16"/>
                    </w:rPr>
                  </w:r>
                  <w:r w:rsidRPr="00086276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086276"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B03E9B" w:rsidRDefault="00B03E9B" w:rsidP="00B03E9B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55" w:type="dxa"/>
                </w:tcPr>
                <w:p w:rsidR="00B03E9B" w:rsidRDefault="00B03E9B" w:rsidP="00B03E9B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  <w:t>(Unterschrift des Antragstellers)</w:t>
                  </w:r>
                </w:p>
              </w:tc>
            </w:tr>
          </w:tbl>
          <w:p w:rsidR="00B03E9B" w:rsidRPr="00FB12E7" w:rsidRDefault="00B03E9B" w:rsidP="00B03E9B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B03E9B" w:rsidRDefault="00B03E9B" w:rsidP="00B03E9B">
      <w:pPr>
        <w:keepNext/>
        <w:spacing w:after="0"/>
        <w:jc w:val="right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B03E9B" w:rsidRDefault="00B03E9B" w:rsidP="00B03E9B">
      <w:pPr>
        <w:spacing w:after="0"/>
        <w:rPr>
          <w:rFonts w:eastAsia="Times New Roman" w:cs="Times New Roman"/>
          <w:b/>
          <w:sz w:val="20"/>
          <w:szCs w:val="20"/>
          <w:lang w:eastAsia="de-DE"/>
        </w:rPr>
      </w:pPr>
    </w:p>
    <w:p w:rsidR="0039097D" w:rsidRDefault="0039097D" w:rsidP="00B03E9B">
      <w:pPr>
        <w:spacing w:after="0"/>
        <w:rPr>
          <w:rFonts w:eastAsia="Times New Roman" w:cs="Times New Roman"/>
          <w:b/>
          <w:sz w:val="20"/>
          <w:szCs w:val="20"/>
          <w:lang w:eastAsia="de-DE"/>
        </w:rPr>
      </w:pPr>
    </w:p>
    <w:p w:rsidR="0039097D" w:rsidRDefault="0039097D" w:rsidP="00B03E9B">
      <w:pPr>
        <w:spacing w:after="0"/>
        <w:rPr>
          <w:rFonts w:eastAsia="Times New Roman" w:cs="Times New Roman"/>
          <w:b/>
          <w:sz w:val="20"/>
          <w:szCs w:val="20"/>
          <w:lang w:eastAsia="de-DE"/>
        </w:rPr>
      </w:pPr>
    </w:p>
    <w:p w:rsidR="0039097D" w:rsidRDefault="0039097D" w:rsidP="00B03E9B">
      <w:pPr>
        <w:spacing w:after="0"/>
        <w:rPr>
          <w:rFonts w:eastAsia="Times New Roman" w:cs="Times New Roman"/>
          <w:b/>
          <w:sz w:val="20"/>
          <w:szCs w:val="20"/>
          <w:lang w:eastAsia="de-DE"/>
        </w:rPr>
      </w:pPr>
    </w:p>
    <w:p w:rsidR="009C5835" w:rsidRPr="00254D9F" w:rsidRDefault="009C5835" w:rsidP="009C5835">
      <w:pPr>
        <w:spacing w:after="0"/>
        <w:jc w:val="center"/>
        <w:rPr>
          <w:rFonts w:eastAsia="Times New Roman" w:cs="Times New Roman"/>
          <w:b/>
          <w:sz w:val="22"/>
          <w:lang w:eastAsia="de-DE"/>
        </w:rPr>
      </w:pPr>
      <w:r w:rsidRPr="00254D9F">
        <w:rPr>
          <w:rFonts w:eastAsia="Times New Roman" w:cs="Times New Roman"/>
          <w:b/>
          <w:sz w:val="22"/>
          <w:lang w:eastAsia="de-DE"/>
        </w:rPr>
        <w:t>Erläuterungen</w:t>
      </w:r>
    </w:p>
    <w:p w:rsidR="009C5835" w:rsidRDefault="009C5835" w:rsidP="00254D9F">
      <w:pPr>
        <w:spacing w:after="0"/>
        <w:rPr>
          <w:rFonts w:eastAsia="Times New Roman" w:cs="Times New Roman"/>
          <w:b/>
          <w:szCs w:val="24"/>
          <w:lang w:eastAsia="de-DE"/>
        </w:rPr>
      </w:pPr>
    </w:p>
    <w:p w:rsidR="009C5835" w:rsidRPr="000B0EB3" w:rsidRDefault="000E017F" w:rsidP="000B0EB3">
      <w:pPr>
        <w:spacing w:after="0"/>
        <w:rPr>
          <w:rFonts w:asciiTheme="minorHAnsi" w:eastAsiaTheme="minorEastAsia" w:hAnsiTheme="minorHAnsi"/>
          <w:sz w:val="18"/>
          <w:szCs w:val="18"/>
          <w:lang w:eastAsia="de-DE"/>
        </w:rPr>
      </w:pP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f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ü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r die Erteilung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 xml:space="preserve"> 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ei</w:t>
      </w:r>
      <w:r w:rsidR="009C5835" w:rsidRPr="000B0EB3">
        <w:rPr>
          <w:rFonts w:eastAsiaTheme="minorEastAsia" w:hAnsiTheme="minorHAnsi"/>
          <w:b/>
          <w:spacing w:val="3"/>
          <w:sz w:val="18"/>
          <w:szCs w:val="18"/>
          <w:lang w:eastAsia="de-DE"/>
        </w:rPr>
        <w:t>n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er</w:t>
      </w:r>
      <w:r w:rsidR="009C5835" w:rsidRPr="000B0EB3">
        <w:rPr>
          <w:rFonts w:eastAsiaTheme="minorEastAsia" w:hAnsiTheme="minorHAnsi"/>
          <w:b/>
          <w:spacing w:val="4"/>
          <w:sz w:val="18"/>
          <w:szCs w:val="18"/>
          <w:lang w:eastAsia="de-DE"/>
        </w:rPr>
        <w:t xml:space="preserve"> </w:t>
      </w:r>
      <w:r w:rsidR="009C5835" w:rsidRPr="000B0EB3">
        <w:rPr>
          <w:rFonts w:eastAsiaTheme="minorEastAsia" w:hAnsiTheme="minorHAnsi"/>
          <w:b/>
          <w:spacing w:val="-3"/>
          <w:sz w:val="18"/>
          <w:szCs w:val="18"/>
          <w:lang w:eastAsia="de-DE"/>
        </w:rPr>
        <w:t>A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u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s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n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a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hm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</w:t>
      </w:r>
      <w:r w:rsidR="000B0EB3" w:rsidRPr="000B0EB3">
        <w:rPr>
          <w:rFonts w:eastAsiaTheme="minorEastAsia" w:hAnsiTheme="minorHAnsi"/>
          <w:b/>
          <w:sz w:val="18"/>
          <w:szCs w:val="18"/>
          <w:lang w:eastAsia="de-DE"/>
        </w:rPr>
        <w:t>g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n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h</w:t>
      </w:r>
      <w:r w:rsidR="009C5835" w:rsidRPr="000B0EB3">
        <w:rPr>
          <w:rFonts w:eastAsiaTheme="minorEastAsia" w:hAnsiTheme="minorHAnsi"/>
          <w:b/>
          <w:spacing w:val="2"/>
          <w:sz w:val="18"/>
          <w:szCs w:val="18"/>
          <w:lang w:eastAsia="de-DE"/>
        </w:rPr>
        <w:t>m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i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gung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n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ach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 xml:space="preserve"> </w:t>
      </w:r>
      <w:r w:rsidR="009C5835" w:rsidRPr="000B0EB3">
        <w:rPr>
          <w:rFonts w:eastAsiaTheme="minorEastAsia"/>
          <w:b/>
          <w:sz w:val="18"/>
          <w:szCs w:val="18"/>
          <w:lang w:eastAsia="de-DE"/>
        </w:rPr>
        <w:t>§</w:t>
      </w:r>
      <w:r w:rsidR="009C5835"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 xml:space="preserve"> 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70</w:t>
      </w:r>
      <w:r w:rsidR="009C5835" w:rsidRPr="000B0EB3">
        <w:rPr>
          <w:rFonts w:eastAsiaTheme="minorEastAsia" w:hAnsiTheme="minorHAnsi"/>
          <w:b/>
          <w:spacing w:val="2"/>
          <w:sz w:val="18"/>
          <w:szCs w:val="18"/>
          <w:lang w:eastAsia="de-DE"/>
        </w:rPr>
        <w:t xml:space="preserve"> 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S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t</w:t>
      </w:r>
      <w:r w:rsidR="009C5835"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V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ZO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z.B. </w:t>
      </w:r>
      <w:r w:rsidR="009C5835" w:rsidRPr="000B0EB3">
        <w:rPr>
          <w:rFonts w:eastAsiaTheme="minorEastAsia" w:hAnsiTheme="minorHAnsi"/>
          <w:b/>
          <w:sz w:val="18"/>
          <w:szCs w:val="18"/>
          <w:lang w:eastAsia="de-DE"/>
        </w:rPr>
        <w:t>f</w:t>
      </w:r>
      <w:r w:rsidR="009C5835" w:rsidRPr="000B0EB3">
        <w:rPr>
          <w:rFonts w:eastAsiaTheme="minorEastAsia"/>
          <w:b/>
          <w:sz w:val="18"/>
          <w:szCs w:val="18"/>
          <w:lang w:eastAsia="de-DE"/>
        </w:rPr>
        <w:t>ür</w:t>
      </w:r>
    </w:p>
    <w:p w:rsidR="005E0E7E" w:rsidRDefault="009C5835" w:rsidP="000B0EB3">
      <w:pPr>
        <w:spacing w:before="2" w:after="0"/>
        <w:ind w:right="210"/>
        <w:rPr>
          <w:rFonts w:eastAsiaTheme="minorEastAsia" w:hAnsiTheme="minorHAnsi"/>
          <w:spacing w:val="-1"/>
          <w:sz w:val="18"/>
          <w:szCs w:val="18"/>
          <w:lang w:eastAsia="de-DE"/>
        </w:rPr>
      </w:pP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Sat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k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f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f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ah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eu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e,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ü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ge f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ü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 Gro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ß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raum und Schwertransporte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,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</w:t>
      </w:r>
      <w:r w:rsidR="000E017F"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L</w:t>
      </w:r>
      <w:r w:rsidR="000E017F"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</w:t>
      </w:r>
      <w:r w:rsidR="000E017F"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</w:t>
      </w:r>
      <w:r w:rsidR="000E017F"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="000E017F"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="000E017F"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="000E017F"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t</w:t>
      </w:r>
      <w:r w:rsidR="000E017F"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="000E017F"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="000E017F"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="000E017F"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="000E017F"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l</w:t>
      </w:r>
      <w:r w:rsidR="000E017F"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z</w:t>
      </w:r>
      <w:r w:rsidR="000E017F" w:rsidRPr="000B0EB3">
        <w:rPr>
          <w:rFonts w:eastAsiaTheme="minorEastAsia"/>
          <w:spacing w:val="-1"/>
          <w:sz w:val="18"/>
          <w:szCs w:val="18"/>
          <w:lang w:eastAsia="de-DE"/>
        </w:rPr>
        <w:t>ü</w:t>
      </w:r>
      <w:r w:rsidR="000E017F"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="000E017F"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e,</w:t>
      </w:r>
      <w:r w:rsidR="000E017F" w:rsidRPr="000B0EB3">
        <w:rPr>
          <w:rFonts w:asciiTheme="minorHAnsi" w:eastAsiaTheme="minorEastAsia" w:hAnsiTheme="minorHAnsi"/>
          <w:sz w:val="18"/>
          <w:szCs w:val="18"/>
          <w:lang w:eastAsia="de-DE"/>
        </w:rPr>
        <w:t xml:space="preserve"> </w:t>
      </w:r>
      <w:r w:rsidR="000E017F"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Fahrzeugkombinationen im Schaustellergewerbe</w:t>
      </w:r>
      <w:r w:rsidR="000E017F">
        <w:rPr>
          <w:rFonts w:eastAsiaTheme="minorEastAsia" w:hAnsiTheme="minorHAnsi"/>
          <w:spacing w:val="-1"/>
          <w:sz w:val="18"/>
          <w:szCs w:val="18"/>
          <w:lang w:eastAsia="de-DE"/>
        </w:rPr>
        <w:t>,</w:t>
      </w:r>
      <w:r w:rsidR="005E0E7E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d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eh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k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/>
          <w:spacing w:val="-1"/>
          <w:sz w:val="18"/>
          <w:szCs w:val="18"/>
          <w:lang w:eastAsia="de-DE"/>
        </w:rPr>
        <w:t>äne,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uto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k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/>
          <w:spacing w:val="-1"/>
          <w:sz w:val="18"/>
          <w:szCs w:val="18"/>
          <w:lang w:eastAsia="de-DE"/>
        </w:rPr>
        <w:t>äne,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d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k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ppe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r,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 xml:space="preserve"> </w:t>
      </w:r>
      <w:r w:rsidR="000E017F">
        <w:rPr>
          <w:rFonts w:eastAsiaTheme="minorEastAsia" w:hAnsiTheme="minorHAnsi"/>
          <w:spacing w:val="3"/>
          <w:sz w:val="18"/>
          <w:szCs w:val="18"/>
          <w:lang w:eastAsia="de-DE"/>
        </w:rPr>
        <w:t xml:space="preserve"> Betonpumpen,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Abschleppwagen, </w:t>
      </w:r>
    </w:p>
    <w:p w:rsidR="009C5835" w:rsidRPr="000B0EB3" w:rsidRDefault="009C5835" w:rsidP="000B0EB3">
      <w:pPr>
        <w:spacing w:before="2" w:after="0"/>
        <w:ind w:right="210"/>
        <w:rPr>
          <w:rFonts w:asciiTheme="minorHAnsi" w:eastAsiaTheme="minorEastAsia" w:hAnsiTheme="minorHAnsi"/>
          <w:sz w:val="18"/>
          <w:szCs w:val="18"/>
          <w:lang w:eastAsia="de-DE"/>
        </w:rPr>
      </w:pP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Land- oder forstwirtschaftliche Fahrzeuge einschlie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ß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lich Arbeitsger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ä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te</w:t>
      </w:r>
      <w:r w:rsidR="000E017F">
        <w:rPr>
          <w:rFonts w:eastAsiaTheme="minorEastAsia" w:hAnsiTheme="minorHAnsi"/>
          <w:spacing w:val="-1"/>
          <w:sz w:val="18"/>
          <w:szCs w:val="18"/>
          <w:lang w:eastAsia="de-DE"/>
        </w:rPr>
        <w:t>.</w:t>
      </w:r>
    </w:p>
    <w:p w:rsidR="009C5835" w:rsidRDefault="009C5835" w:rsidP="000B0EB3">
      <w:pPr>
        <w:spacing w:after="0"/>
        <w:rPr>
          <w:rFonts w:eastAsiaTheme="minorEastAsia"/>
          <w:sz w:val="18"/>
          <w:szCs w:val="18"/>
          <w:lang w:eastAsia="de-DE"/>
        </w:rPr>
      </w:pPr>
    </w:p>
    <w:p w:rsidR="000E017F" w:rsidRDefault="000E017F" w:rsidP="000B0EB3">
      <w:pPr>
        <w:spacing w:after="0"/>
        <w:rPr>
          <w:rFonts w:eastAsiaTheme="minorEastAsia" w:hAnsiTheme="minorHAnsi"/>
          <w:b/>
          <w:spacing w:val="-1"/>
          <w:sz w:val="18"/>
          <w:szCs w:val="18"/>
          <w:lang w:eastAsia="de-DE"/>
        </w:rPr>
      </w:pPr>
      <w:r w:rsidRPr="000B0EB3">
        <w:rPr>
          <w:rFonts w:eastAsiaTheme="minorEastAsia" w:hAnsiTheme="minorHAnsi"/>
          <w:b/>
          <w:sz w:val="18"/>
          <w:szCs w:val="18"/>
          <w:lang w:eastAsia="de-DE"/>
        </w:rPr>
        <w:t>Zu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4: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 xml:space="preserve"> 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folgende Unterlagen m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ü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ssen beigef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ü</w:t>
      </w:r>
      <w:r>
        <w:rPr>
          <w:rFonts w:eastAsiaTheme="minorEastAsia" w:hAnsiTheme="minorHAnsi"/>
          <w:b/>
          <w:spacing w:val="-1"/>
          <w:sz w:val="18"/>
          <w:szCs w:val="18"/>
          <w:lang w:eastAsia="de-DE"/>
        </w:rPr>
        <w:t>gt werden:</w:t>
      </w:r>
    </w:p>
    <w:p w:rsidR="000E017F" w:rsidRPr="000B0EB3" w:rsidRDefault="000E017F" w:rsidP="000B0EB3">
      <w:pPr>
        <w:spacing w:after="0"/>
        <w:rPr>
          <w:rFonts w:eastAsiaTheme="minorEastAsia"/>
          <w:sz w:val="18"/>
          <w:szCs w:val="18"/>
          <w:lang w:eastAsia="de-DE"/>
        </w:rPr>
      </w:pPr>
    </w:p>
    <w:p w:rsidR="009C5835" w:rsidRPr="000B0EB3" w:rsidRDefault="009C5835" w:rsidP="009C5835">
      <w:pPr>
        <w:spacing w:before="19" w:after="0" w:line="199" w:lineRule="exact"/>
        <w:rPr>
          <w:rFonts w:asciiTheme="minorHAnsi" w:eastAsiaTheme="minorEastAsia" w:hAnsiTheme="minorHAnsi"/>
          <w:sz w:val="18"/>
          <w:szCs w:val="18"/>
          <w:lang w:eastAsia="de-DE"/>
        </w:rPr>
      </w:pPr>
      <w:r w:rsidRPr="000B0EB3">
        <w:rPr>
          <w:rFonts w:eastAsiaTheme="minorEastAsia" w:hAnsiTheme="minorHAnsi"/>
          <w:b/>
          <w:sz w:val="18"/>
          <w:szCs w:val="18"/>
          <w:lang w:eastAsia="de-DE"/>
        </w:rPr>
        <w:t>Zu</w:t>
      </w:r>
      <w:r w:rsidR="005E0E7E">
        <w:rPr>
          <w:rFonts w:eastAsiaTheme="minorEastAsia" w:hAnsiTheme="minorHAnsi"/>
          <w:b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er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b/>
          <w:spacing w:val="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ung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ner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Au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nah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egeneh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gu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g:</w:t>
      </w:r>
    </w:p>
    <w:p w:rsidR="00963339" w:rsidRDefault="009C5835" w:rsidP="009C5835">
      <w:pPr>
        <w:spacing w:before="34" w:after="0" w:line="199" w:lineRule="exact"/>
        <w:rPr>
          <w:rFonts w:eastAsiaTheme="minorEastAsia" w:hAnsiTheme="minorHAnsi"/>
          <w:spacing w:val="2"/>
          <w:sz w:val="18"/>
          <w:szCs w:val="18"/>
          <w:lang w:eastAsia="de-DE"/>
        </w:rPr>
      </w:pP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Ant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unte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en: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1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tguta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c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hten </w:t>
      </w:r>
      <w:r w:rsidRPr="000B0EB3">
        <w:rPr>
          <w:rFonts w:eastAsiaTheme="minorEastAsia" w:hAnsiTheme="minorHAnsi"/>
          <w:sz w:val="18"/>
          <w:szCs w:val="18"/>
          <w:lang w:eastAsia="de-DE"/>
        </w:rPr>
        <w:t>(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T</w:t>
      </w:r>
      <w:r w:rsidRPr="000B0EB3">
        <w:rPr>
          <w:rFonts w:eastAsiaTheme="minorEastAsia"/>
          <w:sz w:val="18"/>
          <w:szCs w:val="18"/>
          <w:lang w:eastAsia="de-DE"/>
        </w:rPr>
        <w:t>Ü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V)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c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ht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/>
          <w:spacing w:val="-1"/>
          <w:sz w:val="18"/>
          <w:szCs w:val="18"/>
          <w:lang w:eastAsia="de-DE"/>
        </w:rPr>
        <w:t>ä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er</w:t>
      </w:r>
      <w:r w:rsidRPr="000B0EB3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ls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18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ona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te</w:t>
      </w:r>
      <w:r w:rsidR="00963339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/ </w:t>
      </w:r>
    </w:p>
    <w:p w:rsidR="009C5835" w:rsidRPr="000B0EB3" w:rsidRDefault="00963339" w:rsidP="009C5835">
      <w:pPr>
        <w:spacing w:before="34" w:after="0" w:line="199" w:lineRule="exact"/>
        <w:rPr>
          <w:rFonts w:asciiTheme="minorHAnsi" w:eastAsiaTheme="minorEastAsia" w:hAnsiTheme="minorHAnsi"/>
          <w:sz w:val="18"/>
          <w:szCs w:val="18"/>
          <w:lang w:eastAsia="de-DE"/>
        </w:rPr>
      </w:pPr>
      <w:r>
        <w:rPr>
          <w:rFonts w:eastAsiaTheme="minorEastAsia" w:hAnsiTheme="minorHAnsi"/>
          <w:spacing w:val="2"/>
          <w:sz w:val="18"/>
          <w:szCs w:val="18"/>
          <w:lang w:eastAsia="de-DE"/>
        </w:rPr>
        <w:t>Kopie der jeweiligen  Zulassungsbescheinigung Teil I</w:t>
      </w:r>
    </w:p>
    <w:p w:rsidR="00963339" w:rsidRPr="000B0EB3" w:rsidRDefault="00963339" w:rsidP="00963339">
      <w:pPr>
        <w:spacing w:before="223" w:after="0" w:line="233" w:lineRule="exact"/>
        <w:ind w:right="2409"/>
        <w:rPr>
          <w:rFonts w:eastAsiaTheme="minorEastAsia" w:hAnsiTheme="minorHAnsi"/>
          <w:spacing w:val="-1"/>
          <w:sz w:val="18"/>
          <w:szCs w:val="18"/>
          <w:lang w:eastAsia="de-DE"/>
        </w:rPr>
      </w:pPr>
      <w:r w:rsidRPr="000B0EB3">
        <w:rPr>
          <w:rFonts w:eastAsiaTheme="minorEastAsia" w:hAnsiTheme="minorHAnsi"/>
          <w:b/>
          <w:sz w:val="18"/>
          <w:szCs w:val="18"/>
          <w:lang w:eastAsia="de-DE"/>
        </w:rPr>
        <w:t>Zu</w:t>
      </w:r>
      <w:r w:rsidR="005E0E7E">
        <w:rPr>
          <w:rFonts w:eastAsiaTheme="minorEastAsia" w:hAnsiTheme="minorHAnsi"/>
          <w:b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Ve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l</w:t>
      </w:r>
      <w:r w:rsidRPr="000B0EB3">
        <w:rPr>
          <w:rFonts w:eastAsiaTheme="minorEastAsia"/>
          <w:b/>
          <w:spacing w:val="-1"/>
          <w:sz w:val="18"/>
          <w:szCs w:val="18"/>
          <w:lang w:eastAsia="de-DE"/>
        </w:rPr>
        <w:t>ä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ng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er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ung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ner</w:t>
      </w:r>
      <w:r w:rsidRPr="000B0EB3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be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ts</w:t>
      </w:r>
      <w:r w:rsidRPr="000B0EB3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teh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nd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nah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ege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gung:</w:t>
      </w:r>
      <w:r w:rsidRPr="000B0EB3">
        <w:rPr>
          <w:rFonts w:eastAsiaTheme="minorEastAsia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Ant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unte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en: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Ve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l</w:t>
      </w:r>
      <w:r w:rsidRPr="000B0EB3">
        <w:rPr>
          <w:rFonts w:eastAsiaTheme="minorEastAsia"/>
          <w:spacing w:val="-1"/>
          <w:sz w:val="18"/>
          <w:szCs w:val="18"/>
          <w:lang w:eastAsia="de-DE"/>
        </w:rPr>
        <w:t>än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ung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ta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c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ht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(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T</w:t>
      </w:r>
      <w:r w:rsidRPr="000B0EB3">
        <w:rPr>
          <w:rFonts w:eastAsiaTheme="minorEastAsia"/>
          <w:sz w:val="18"/>
          <w:szCs w:val="18"/>
          <w:lang w:eastAsia="de-DE"/>
        </w:rPr>
        <w:t>Ü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V)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c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ht </w:t>
      </w:r>
      <w:r w:rsidRPr="000B0EB3">
        <w:rPr>
          <w:rFonts w:eastAsiaTheme="minorEastAsia"/>
          <w:spacing w:val="2"/>
          <w:sz w:val="18"/>
          <w:szCs w:val="18"/>
          <w:lang w:eastAsia="de-DE"/>
        </w:rPr>
        <w:t>ä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ter</w:t>
      </w:r>
      <w:r w:rsidRPr="000B0EB3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ls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18</w:t>
      </w:r>
      <w:r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o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nate</w:t>
      </w:r>
    </w:p>
    <w:p w:rsidR="00963339" w:rsidRPr="000B0EB3" w:rsidRDefault="00963339" w:rsidP="00963339">
      <w:pPr>
        <w:spacing w:before="226" w:after="0" w:line="233" w:lineRule="exact"/>
        <w:ind w:right="1275"/>
        <w:rPr>
          <w:rFonts w:asciiTheme="minorHAnsi" w:eastAsiaTheme="minorEastAsia" w:hAnsiTheme="minorHAnsi"/>
          <w:sz w:val="18"/>
          <w:szCs w:val="18"/>
          <w:lang w:eastAsia="de-DE"/>
        </w:rPr>
      </w:pPr>
      <w:r w:rsidRPr="000B0EB3">
        <w:rPr>
          <w:rFonts w:eastAsiaTheme="minorEastAsia" w:hAnsiTheme="minorHAnsi"/>
          <w:b/>
          <w:sz w:val="18"/>
          <w:szCs w:val="18"/>
          <w:lang w:eastAsia="de-DE"/>
        </w:rPr>
        <w:t>Zu</w:t>
      </w:r>
      <w:r w:rsidR="005E0E7E">
        <w:rPr>
          <w:rFonts w:eastAsiaTheme="minorEastAsia" w:hAnsiTheme="minorHAnsi"/>
          <w:b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Er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g</w:t>
      </w:r>
      <w:r w:rsidRPr="000B0EB3">
        <w:rPr>
          <w:rFonts w:eastAsiaTheme="minorEastAsia"/>
          <w:b/>
          <w:spacing w:val="-1"/>
          <w:sz w:val="18"/>
          <w:szCs w:val="18"/>
          <w:lang w:eastAsia="de-DE"/>
        </w:rPr>
        <w:t>ä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ung</w:t>
      </w:r>
      <w:r>
        <w:rPr>
          <w:rFonts w:eastAsiaTheme="minorEastAsia" w:hAnsiTheme="minorHAnsi"/>
          <w:b/>
          <w:sz w:val="18"/>
          <w:szCs w:val="18"/>
          <w:lang w:eastAsia="de-DE"/>
        </w:rPr>
        <w:t xml:space="preserve"> oder </w:t>
      </w:r>
      <w:r>
        <w:rPr>
          <w:rFonts w:eastAsiaTheme="minorEastAsia" w:hAnsiTheme="minorHAnsi"/>
          <w:b/>
          <w:sz w:val="18"/>
          <w:szCs w:val="18"/>
          <w:lang w:eastAsia="de-DE"/>
        </w:rPr>
        <w:t>Ä</w:t>
      </w:r>
      <w:r>
        <w:rPr>
          <w:rFonts w:eastAsiaTheme="minorEastAsia" w:hAnsiTheme="minorHAnsi"/>
          <w:b/>
          <w:sz w:val="18"/>
          <w:szCs w:val="18"/>
          <w:lang w:eastAsia="de-DE"/>
        </w:rPr>
        <w:t>nderung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ner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be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ts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be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teh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nd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nah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eneh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gu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g:</w:t>
      </w:r>
      <w:r w:rsidRPr="000B0EB3">
        <w:rPr>
          <w:rFonts w:eastAsiaTheme="minorEastAsia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Ant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unte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en: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/>
          <w:spacing w:val="2"/>
          <w:sz w:val="18"/>
          <w:szCs w:val="18"/>
          <w:lang w:eastAsia="de-DE"/>
        </w:rPr>
        <w:t>ä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ung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ta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c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ht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(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T</w:t>
      </w:r>
      <w:r w:rsidRPr="000B0EB3">
        <w:rPr>
          <w:rFonts w:eastAsiaTheme="minorEastAsia"/>
          <w:sz w:val="18"/>
          <w:szCs w:val="18"/>
          <w:lang w:eastAsia="de-DE"/>
        </w:rPr>
        <w:t>Ü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V)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c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ht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/>
          <w:spacing w:val="-1"/>
          <w:sz w:val="18"/>
          <w:szCs w:val="18"/>
          <w:lang w:eastAsia="de-DE"/>
        </w:rPr>
        <w:t>ä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ter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ls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18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ona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te</w:t>
      </w:r>
    </w:p>
    <w:p w:rsidR="00963339" w:rsidRDefault="00963339" w:rsidP="00963339">
      <w:pPr>
        <w:spacing w:after="0" w:line="233" w:lineRule="exact"/>
        <w:ind w:right="709"/>
        <w:rPr>
          <w:rFonts w:eastAsiaTheme="minorEastAsia" w:hAnsiTheme="minorHAnsi"/>
          <w:b/>
          <w:sz w:val="18"/>
          <w:szCs w:val="18"/>
          <w:lang w:eastAsia="de-DE"/>
        </w:rPr>
      </w:pPr>
    </w:p>
    <w:p w:rsidR="00963339" w:rsidRDefault="009C5835" w:rsidP="00963339">
      <w:pPr>
        <w:spacing w:after="0" w:line="233" w:lineRule="exact"/>
        <w:ind w:right="709"/>
        <w:rPr>
          <w:rFonts w:eastAsiaTheme="minorEastAsia"/>
          <w:sz w:val="18"/>
          <w:szCs w:val="18"/>
          <w:lang w:eastAsia="de-DE"/>
        </w:rPr>
      </w:pPr>
      <w:r w:rsidRPr="000B0EB3">
        <w:rPr>
          <w:rFonts w:eastAsiaTheme="minorEastAsia" w:hAnsiTheme="minorHAnsi"/>
          <w:b/>
          <w:sz w:val="18"/>
          <w:szCs w:val="18"/>
          <w:lang w:eastAsia="de-DE"/>
        </w:rPr>
        <w:t>Zu</w:t>
      </w:r>
      <w:r w:rsidR="005E0E7E">
        <w:rPr>
          <w:rFonts w:eastAsiaTheme="minorEastAsia" w:hAnsiTheme="minorHAnsi"/>
          <w:b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Um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sc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h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ei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bung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ner</w:t>
      </w:r>
      <w:r w:rsidRPr="000B0EB3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ts</w:t>
      </w:r>
      <w:r w:rsidRPr="000B0EB3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teh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nd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Au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egeneh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gung:</w:t>
      </w:r>
      <w:r w:rsidRPr="000B0EB3">
        <w:rPr>
          <w:rFonts w:eastAsiaTheme="minorEastAsia"/>
          <w:sz w:val="18"/>
          <w:szCs w:val="18"/>
          <w:lang w:eastAsia="de-DE"/>
        </w:rPr>
        <w:t xml:space="preserve"> </w:t>
      </w:r>
    </w:p>
    <w:p w:rsidR="009C5835" w:rsidRPr="000B0EB3" w:rsidRDefault="009C5835" w:rsidP="00963339">
      <w:pPr>
        <w:spacing w:after="0" w:line="233" w:lineRule="exact"/>
        <w:ind w:right="709"/>
        <w:rPr>
          <w:rFonts w:asciiTheme="minorHAnsi" w:eastAsiaTheme="minorEastAsia" w:hAnsiTheme="minorHAnsi"/>
          <w:sz w:val="18"/>
          <w:szCs w:val="18"/>
          <w:lang w:eastAsia="de-DE"/>
        </w:rPr>
      </w:pP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Ant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unte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en: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Be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eh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ende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Au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egen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gung mit dem dazugeh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ö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rigen Gutachten</w:t>
      </w:r>
    </w:p>
    <w:p w:rsidR="000E017F" w:rsidRDefault="000E017F" w:rsidP="000E017F">
      <w:pPr>
        <w:spacing w:after="0" w:line="233" w:lineRule="exact"/>
        <w:ind w:right="851"/>
        <w:rPr>
          <w:rFonts w:eastAsiaTheme="minorEastAsia" w:hAnsiTheme="minorHAnsi"/>
          <w:b/>
          <w:spacing w:val="-1"/>
          <w:sz w:val="18"/>
          <w:szCs w:val="18"/>
          <w:lang w:eastAsia="de-DE"/>
        </w:rPr>
      </w:pPr>
    </w:p>
    <w:p w:rsidR="000E017F" w:rsidRDefault="009C5835" w:rsidP="000E017F">
      <w:pPr>
        <w:spacing w:after="0" w:line="233" w:lineRule="exact"/>
        <w:ind w:right="851"/>
        <w:rPr>
          <w:rFonts w:eastAsiaTheme="minorEastAsia" w:hAnsiTheme="minorHAnsi"/>
          <w:b/>
          <w:spacing w:val="-1"/>
          <w:sz w:val="18"/>
          <w:szCs w:val="18"/>
          <w:lang w:eastAsia="de-DE"/>
        </w:rPr>
      </w:pP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Zusatz f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ü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r Serviceunternehmen                                                                             </w:t>
      </w:r>
    </w:p>
    <w:p w:rsidR="009C5835" w:rsidRPr="000B0EB3" w:rsidRDefault="009C5835" w:rsidP="000E017F">
      <w:pPr>
        <w:spacing w:after="0" w:line="233" w:lineRule="exact"/>
        <w:ind w:right="851"/>
        <w:rPr>
          <w:rFonts w:asciiTheme="minorHAnsi" w:eastAsiaTheme="minorEastAsia" w:hAnsiTheme="minorHAnsi"/>
          <w:sz w:val="18"/>
          <w:szCs w:val="18"/>
          <w:lang w:eastAsia="de-DE"/>
        </w:rPr>
      </w:pP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Es ist die Vorlage einer Vollmacht des Fahrzeughalters / Genehmigungsinhabers zur Beantragung der Ausnahmegenehmigung erforderlich</w:t>
      </w:r>
    </w:p>
    <w:p w:rsidR="009C5835" w:rsidRPr="000B0EB3" w:rsidRDefault="009C5835" w:rsidP="009C5835">
      <w:pPr>
        <w:spacing w:after="0" w:line="240" w:lineRule="exact"/>
        <w:rPr>
          <w:rFonts w:eastAsiaTheme="minorEastAsia"/>
          <w:sz w:val="18"/>
          <w:szCs w:val="18"/>
          <w:lang w:eastAsia="de-DE"/>
        </w:rPr>
      </w:pPr>
    </w:p>
    <w:p w:rsidR="009C5835" w:rsidRPr="000B0EB3" w:rsidRDefault="009C5835" w:rsidP="009C5835">
      <w:pPr>
        <w:spacing w:before="19" w:after="0" w:line="199" w:lineRule="exact"/>
        <w:rPr>
          <w:rFonts w:asciiTheme="minorHAnsi" w:eastAsiaTheme="minorEastAsia" w:hAnsiTheme="minorHAnsi"/>
          <w:sz w:val="18"/>
          <w:szCs w:val="18"/>
          <w:lang w:eastAsia="de-DE"/>
        </w:rPr>
      </w:pPr>
      <w:r w:rsidRPr="000B0EB3">
        <w:rPr>
          <w:rFonts w:eastAsiaTheme="minorEastAsia" w:hAnsiTheme="minorHAnsi"/>
          <w:b/>
          <w:sz w:val="18"/>
          <w:szCs w:val="18"/>
          <w:lang w:eastAsia="de-DE"/>
        </w:rPr>
        <w:t>Zu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</w:t>
      </w:r>
      <w:r w:rsidR="000E017F">
        <w:rPr>
          <w:rFonts w:eastAsiaTheme="minorEastAsia" w:hAnsiTheme="minorHAnsi"/>
          <w:b/>
          <w:spacing w:val="-1"/>
          <w:sz w:val="18"/>
          <w:szCs w:val="18"/>
          <w:lang w:eastAsia="de-DE"/>
        </w:rPr>
        <w:t>5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: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Er</w:t>
      </w:r>
      <w:r w:rsidRPr="000B0EB3">
        <w:rPr>
          <w:rFonts w:eastAsiaTheme="minorEastAsia" w:hAnsiTheme="minorHAnsi"/>
          <w:b/>
          <w:spacing w:val="2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ubn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is 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b/>
          <w:spacing w:val="2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ch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 xml:space="preserve"> </w:t>
      </w:r>
      <w:r w:rsidRPr="000B0EB3">
        <w:rPr>
          <w:rFonts w:eastAsiaTheme="minorEastAsia"/>
          <w:b/>
          <w:sz w:val="18"/>
          <w:szCs w:val="18"/>
          <w:lang w:eastAsia="de-DE"/>
        </w:rPr>
        <w:t>§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29</w:t>
      </w:r>
      <w:r w:rsidRPr="000B0EB3">
        <w:rPr>
          <w:rFonts w:eastAsiaTheme="minorEastAsia" w:hAnsiTheme="minorHAnsi"/>
          <w:b/>
          <w:spacing w:val="4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pacing w:val="-5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b/>
          <w:spacing w:val="3"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s. 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3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VO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b/>
          <w:spacing w:val="3"/>
          <w:sz w:val="18"/>
          <w:szCs w:val="18"/>
          <w:lang w:eastAsia="de-DE"/>
        </w:rPr>
        <w:t>w.</w:t>
      </w:r>
      <w:r w:rsidRPr="000B0EB3">
        <w:rPr>
          <w:rFonts w:eastAsiaTheme="minorEastAsia" w:hAnsiTheme="minorHAnsi"/>
          <w:b/>
          <w:spacing w:val="-5"/>
          <w:sz w:val="18"/>
          <w:szCs w:val="18"/>
          <w:lang w:eastAsia="de-DE"/>
        </w:rPr>
        <w:t xml:space="preserve"> </w:t>
      </w:r>
      <w:r w:rsidRPr="000B0EB3">
        <w:rPr>
          <w:rFonts w:eastAsiaTheme="minorEastAsia"/>
          <w:b/>
          <w:sz w:val="18"/>
          <w:szCs w:val="18"/>
          <w:lang w:eastAsia="de-DE"/>
        </w:rPr>
        <w:t>§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46</w:t>
      </w:r>
      <w:r w:rsidRPr="000B0EB3">
        <w:rPr>
          <w:rFonts w:eastAsiaTheme="minorEastAsia" w:hAnsiTheme="minorHAnsi"/>
          <w:b/>
          <w:spacing w:val="4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Ab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s. 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1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pacing w:val="2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r.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 xml:space="preserve"> 5</w:t>
      </w:r>
      <w:r w:rsidRPr="000B0EB3">
        <w:rPr>
          <w:rFonts w:eastAsiaTheme="minorEastAsia" w:hAnsiTheme="minorHAnsi"/>
          <w:b/>
          <w:spacing w:val="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b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b/>
          <w:spacing w:val="-1"/>
          <w:sz w:val="18"/>
          <w:szCs w:val="18"/>
          <w:lang w:eastAsia="de-DE"/>
        </w:rPr>
        <w:t>VO</w:t>
      </w:r>
      <w:r w:rsidR="00F57502">
        <w:rPr>
          <w:rFonts w:eastAsiaTheme="minorEastAsia" w:hAnsiTheme="minorHAnsi"/>
          <w:b/>
          <w:spacing w:val="-1"/>
          <w:sz w:val="18"/>
          <w:szCs w:val="18"/>
          <w:lang w:eastAsia="de-DE"/>
        </w:rPr>
        <w:t xml:space="preserve"> 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(fl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ä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chendeckend f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ü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r die BRD)</w:t>
      </w:r>
    </w:p>
    <w:p w:rsidR="009C5835" w:rsidRDefault="009C5835" w:rsidP="009C5835">
      <w:pPr>
        <w:spacing w:before="2" w:after="0" w:line="230" w:lineRule="exact"/>
        <w:ind w:right="209"/>
        <w:rPr>
          <w:rFonts w:eastAsiaTheme="minorEastAsia" w:hAnsiTheme="minorHAnsi"/>
          <w:spacing w:val="2"/>
          <w:sz w:val="18"/>
          <w:szCs w:val="18"/>
          <w:lang w:eastAsia="de-DE"/>
        </w:rPr>
      </w:pP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is</w:t>
      </w:r>
      <w:r w:rsidRPr="000B0EB3">
        <w:rPr>
          <w:rFonts w:eastAsiaTheme="minorEastAsia" w:hAnsiTheme="minorHAnsi"/>
          <w:spacing w:val="11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zu</w:t>
      </w:r>
      <w:r w:rsidRPr="000B0EB3">
        <w:rPr>
          <w:rFonts w:eastAsiaTheme="minorEastAsia" w:hAnsiTheme="minorHAnsi"/>
          <w:spacing w:val="7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d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O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be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en</w:t>
      </w:r>
      <w:r w:rsidRPr="000B0EB3">
        <w:rPr>
          <w:rFonts w:eastAsiaTheme="minorEastAsia" w:hAnsiTheme="minorHAnsi"/>
          <w:spacing w:val="6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k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ann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 f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ü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r die H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ö</w:t>
      </w:r>
      <w:r w:rsidR="00F57502">
        <w:rPr>
          <w:rFonts w:eastAsiaTheme="minorEastAsia" w:hAnsiTheme="minorHAnsi"/>
          <w:spacing w:val="-1"/>
          <w:sz w:val="18"/>
          <w:szCs w:val="18"/>
          <w:lang w:eastAsia="de-DE"/>
        </w:rPr>
        <w:t>chstdauer von 3 Jahren</w:t>
      </w:r>
      <w:r w:rsidRPr="000B0EB3">
        <w:rPr>
          <w:rFonts w:eastAsiaTheme="minorEastAsia" w:hAnsiTheme="minorHAnsi"/>
          <w:spacing w:val="6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ne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l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au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is</w:t>
      </w:r>
      <w:r w:rsidRPr="000B0EB3">
        <w:rPr>
          <w:rFonts w:eastAsiaTheme="minorEastAsia" w:hAnsiTheme="minorHAnsi"/>
          <w:spacing w:val="8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na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ch</w:t>
      </w:r>
      <w:r w:rsidRPr="000B0EB3">
        <w:rPr>
          <w:rFonts w:eastAsiaTheme="minorEastAsia" w:hAnsiTheme="minorHAnsi"/>
          <w:spacing w:val="7"/>
          <w:sz w:val="18"/>
          <w:szCs w:val="18"/>
          <w:lang w:eastAsia="de-DE"/>
        </w:rPr>
        <w:t xml:space="preserve"> </w:t>
      </w:r>
      <w:r w:rsidRPr="000B0EB3">
        <w:rPr>
          <w:rFonts w:eastAsiaTheme="minorEastAsia"/>
          <w:sz w:val="18"/>
          <w:szCs w:val="18"/>
          <w:lang w:eastAsia="de-DE"/>
        </w:rPr>
        <w:t>§</w:t>
      </w:r>
      <w:r w:rsidRPr="000B0EB3">
        <w:rPr>
          <w:rFonts w:eastAsiaTheme="minorEastAsia" w:hAnsiTheme="minorHAnsi"/>
          <w:spacing w:val="6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29</w:t>
      </w:r>
      <w:r w:rsidRPr="000B0EB3">
        <w:rPr>
          <w:rFonts w:eastAsiaTheme="minorEastAsia" w:hAnsiTheme="minorHAnsi"/>
          <w:spacing w:val="6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Ab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s.</w:t>
      </w:r>
      <w:r w:rsidRPr="000B0EB3">
        <w:rPr>
          <w:rFonts w:eastAsiaTheme="minorEastAsia" w:hAnsiTheme="minorHAnsi"/>
          <w:spacing w:val="5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3</w:t>
      </w:r>
      <w:r w:rsidRPr="000B0EB3">
        <w:rPr>
          <w:rFonts w:eastAsiaTheme="minorEastAsia" w:hAnsiTheme="minorHAnsi"/>
          <w:spacing w:val="8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VO</w:t>
      </w:r>
      <w:r w:rsidRPr="000B0EB3">
        <w:rPr>
          <w:rFonts w:eastAsiaTheme="minorEastAsia" w:hAnsiTheme="minorHAnsi"/>
          <w:spacing w:val="8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(F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ah</w:t>
      </w:r>
      <w:r w:rsidRPr="000B0EB3">
        <w:rPr>
          <w:rFonts w:eastAsiaTheme="minorEastAsia" w:hAnsiTheme="minorHAnsi"/>
          <w:spacing w:val="3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-4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eu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g)</w:t>
      </w:r>
      <w:r w:rsidRPr="000B0EB3">
        <w:rPr>
          <w:rFonts w:eastAsiaTheme="minorEastAsia" w:hAnsiTheme="minorHAnsi"/>
          <w:spacing w:val="8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b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z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>w.</w:t>
      </w:r>
      <w:r w:rsidRPr="000B0EB3">
        <w:rPr>
          <w:rFonts w:eastAsiaTheme="minorEastAsia" w:hAnsiTheme="minorHAnsi"/>
          <w:spacing w:val="8"/>
          <w:sz w:val="18"/>
          <w:szCs w:val="18"/>
          <w:lang w:eastAsia="de-DE"/>
        </w:rPr>
        <w:t xml:space="preserve"> </w:t>
      </w:r>
      <w:r w:rsidRPr="000B0EB3">
        <w:rPr>
          <w:rFonts w:eastAsiaTheme="minorEastAsia"/>
          <w:sz w:val="18"/>
          <w:szCs w:val="18"/>
          <w:lang w:eastAsia="de-DE"/>
        </w:rPr>
        <w:t>§</w:t>
      </w:r>
      <w:r w:rsidRPr="000B0EB3">
        <w:rPr>
          <w:rFonts w:eastAsiaTheme="minorEastAsia" w:hAnsiTheme="minorHAnsi"/>
          <w:spacing w:val="6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46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Ab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s.</w:t>
      </w:r>
      <w:r w:rsidRPr="000B0EB3">
        <w:rPr>
          <w:rFonts w:eastAsiaTheme="minorEastAsia" w:hAnsiTheme="minorHAnsi"/>
          <w:spacing w:val="5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1</w:t>
      </w:r>
      <w:r w:rsidRPr="000B0EB3">
        <w:rPr>
          <w:rFonts w:eastAsiaTheme="minorEastAsia" w:hAnsiTheme="minorHAnsi"/>
          <w:spacing w:val="6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Nr.</w:t>
      </w:r>
      <w:r w:rsidRPr="000B0EB3">
        <w:rPr>
          <w:rFonts w:eastAsiaTheme="minorEastAsia" w:hAnsiTheme="minorHAnsi"/>
          <w:spacing w:val="5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5</w:t>
      </w:r>
      <w:r w:rsidRPr="000B0EB3">
        <w:rPr>
          <w:rFonts w:eastAsiaTheme="minorEastAsia" w:hAnsiTheme="minorHAnsi"/>
          <w:spacing w:val="8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tVO</w:t>
      </w:r>
      <w:r w:rsidRPr="000B0EB3">
        <w:rPr>
          <w:rFonts w:eastAsiaTheme="minorEastAsia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z w:val="18"/>
          <w:szCs w:val="18"/>
          <w:lang w:eastAsia="de-DE"/>
        </w:rPr>
        <w:t>(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Ladu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g)</w:t>
      </w:r>
      <w:r w:rsidR="00F57502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="00F57502">
        <w:rPr>
          <w:rFonts w:eastAsiaTheme="minorEastAsia" w:hAnsiTheme="minorHAnsi"/>
          <w:spacing w:val="4"/>
          <w:sz w:val="18"/>
          <w:szCs w:val="18"/>
          <w:lang w:eastAsia="de-DE"/>
        </w:rPr>
        <w:t>als Nachtrag der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A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u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nah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egen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eh</w:t>
      </w:r>
      <w:r w:rsidRPr="000B0EB3">
        <w:rPr>
          <w:rFonts w:eastAsiaTheme="minorEastAsia" w:hAnsiTheme="minorHAnsi"/>
          <w:spacing w:val="4"/>
          <w:sz w:val="18"/>
          <w:szCs w:val="18"/>
          <w:lang w:eastAsia="de-DE"/>
        </w:rPr>
        <w:t>m</w:t>
      </w:r>
      <w:r w:rsidRPr="000B0EB3">
        <w:rPr>
          <w:rFonts w:eastAsiaTheme="minorEastAsia" w:hAnsiTheme="minorHAnsi"/>
          <w:spacing w:val="-2"/>
          <w:sz w:val="18"/>
          <w:szCs w:val="18"/>
          <w:lang w:eastAsia="de-DE"/>
        </w:rPr>
        <w:t>i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gung na</w:t>
      </w:r>
      <w:r w:rsidRPr="000B0EB3">
        <w:rPr>
          <w:rFonts w:eastAsiaTheme="minorEastAsia" w:hAnsiTheme="minorHAnsi"/>
          <w:spacing w:val="1"/>
          <w:sz w:val="18"/>
          <w:szCs w:val="18"/>
          <w:lang w:eastAsia="de-DE"/>
        </w:rPr>
        <w:t>ch</w:t>
      </w:r>
      <w:r w:rsidRPr="000B0EB3">
        <w:rPr>
          <w:rFonts w:eastAsiaTheme="minorEastAsia" w:hAnsiTheme="minorHAnsi"/>
          <w:sz w:val="18"/>
          <w:szCs w:val="18"/>
          <w:lang w:eastAsia="de-DE"/>
        </w:rPr>
        <w:t xml:space="preserve"> </w:t>
      </w:r>
      <w:r w:rsidRPr="000B0EB3">
        <w:rPr>
          <w:rFonts w:eastAsiaTheme="minorEastAsia"/>
          <w:sz w:val="18"/>
          <w:szCs w:val="18"/>
          <w:lang w:eastAsia="de-DE"/>
        </w:rPr>
        <w:t>§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 xml:space="preserve"> 70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S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t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V</w:t>
      </w:r>
      <w:r w:rsidRPr="000B0EB3">
        <w:rPr>
          <w:rFonts w:eastAsiaTheme="minorEastAsia" w:hAnsiTheme="minorHAnsi"/>
          <w:sz w:val="18"/>
          <w:szCs w:val="18"/>
          <w:lang w:eastAsia="de-DE"/>
        </w:rPr>
        <w:t>ZO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="00F57502">
        <w:rPr>
          <w:rFonts w:eastAsiaTheme="minorEastAsia" w:hAnsiTheme="minorHAnsi"/>
          <w:spacing w:val="4"/>
          <w:sz w:val="18"/>
          <w:szCs w:val="18"/>
          <w:lang w:eastAsia="de-DE"/>
        </w:rPr>
        <w:t>angeh</w:t>
      </w:r>
      <w:r w:rsidR="00F57502">
        <w:rPr>
          <w:rFonts w:eastAsiaTheme="minorEastAsia" w:hAnsiTheme="minorHAnsi"/>
          <w:spacing w:val="4"/>
          <w:sz w:val="18"/>
          <w:szCs w:val="18"/>
          <w:lang w:eastAsia="de-DE"/>
        </w:rPr>
        <w:t>ä</w:t>
      </w:r>
      <w:r w:rsidR="00F57502">
        <w:rPr>
          <w:rFonts w:eastAsiaTheme="minorEastAsia" w:hAnsiTheme="minorHAnsi"/>
          <w:spacing w:val="4"/>
          <w:sz w:val="18"/>
          <w:szCs w:val="18"/>
          <w:lang w:eastAsia="de-DE"/>
        </w:rPr>
        <w:t>ngt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 xml:space="preserve"> </w:t>
      </w:r>
      <w:r w:rsidRPr="000B0EB3">
        <w:rPr>
          <w:rFonts w:eastAsiaTheme="minorEastAsia" w:hAnsiTheme="minorHAnsi"/>
          <w:spacing w:val="-3"/>
          <w:sz w:val="18"/>
          <w:szCs w:val="18"/>
          <w:lang w:eastAsia="de-DE"/>
        </w:rPr>
        <w:t>w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z w:val="18"/>
          <w:szCs w:val="18"/>
          <w:lang w:eastAsia="de-DE"/>
        </w:rPr>
        <w:t>r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d</w:t>
      </w:r>
      <w:r w:rsidRPr="000B0EB3">
        <w:rPr>
          <w:rFonts w:eastAsiaTheme="minorEastAsia" w:hAnsiTheme="minorHAnsi"/>
          <w:spacing w:val="-1"/>
          <w:sz w:val="18"/>
          <w:szCs w:val="18"/>
          <w:lang w:eastAsia="de-DE"/>
        </w:rPr>
        <w:t>e</w:t>
      </w:r>
      <w:r w:rsidRPr="000B0EB3">
        <w:rPr>
          <w:rFonts w:eastAsiaTheme="minorEastAsia" w:hAnsiTheme="minorHAnsi"/>
          <w:spacing w:val="2"/>
          <w:sz w:val="18"/>
          <w:szCs w:val="18"/>
          <w:lang w:eastAsia="de-DE"/>
        </w:rPr>
        <w:t>n.</w:t>
      </w:r>
    </w:p>
    <w:p w:rsidR="00963339" w:rsidRPr="000B0EB3" w:rsidRDefault="00963339" w:rsidP="009C5835">
      <w:pPr>
        <w:spacing w:before="2" w:after="0" w:line="230" w:lineRule="exact"/>
        <w:ind w:right="209"/>
        <w:rPr>
          <w:rFonts w:asciiTheme="minorHAnsi" w:eastAsiaTheme="minorEastAsia" w:hAnsiTheme="minorHAnsi"/>
          <w:sz w:val="18"/>
          <w:szCs w:val="18"/>
          <w:lang w:eastAsia="de-DE"/>
        </w:rPr>
      </w:pPr>
    </w:p>
    <w:tbl>
      <w:tblPr>
        <w:tblStyle w:val="Tabellenraster"/>
        <w:tblW w:w="9957" w:type="dxa"/>
        <w:tblInd w:w="-429" w:type="dxa"/>
        <w:tblLook w:val="04A0" w:firstRow="1" w:lastRow="0" w:firstColumn="1" w:lastColumn="0" w:noHBand="0" w:noVBand="1"/>
      </w:tblPr>
      <w:tblGrid>
        <w:gridCol w:w="2064"/>
        <w:gridCol w:w="883"/>
        <w:gridCol w:w="1068"/>
        <w:gridCol w:w="1192"/>
        <w:gridCol w:w="1237"/>
        <w:gridCol w:w="1100"/>
        <w:gridCol w:w="1100"/>
        <w:gridCol w:w="1313"/>
      </w:tblGrid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2 Achsen</w:t>
            </w: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3 Achsen</w:t>
            </w: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2 Doppel-</w:t>
            </w:r>
          </w:p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achsen</w:t>
            </w: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4 Achsen</w:t>
            </w: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Mehr als 4 Achsen</w:t>
            </w: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Breite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3,00 m</w:t>
            </w: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Höhe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4,00 m</w:t>
            </w: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Länge Einzelfahrzeuge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15,00 m</w:t>
            </w: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Länge </w:t>
            </w:r>
            <w:r w:rsidR="00B9356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Züge/ </w:t>
            </w: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Sattelkraftfahrzeug</w:t>
            </w:r>
            <w:r w:rsidR="00B9356D">
              <w:rPr>
                <w:rFonts w:eastAsia="Times New Roman" w:cs="Times New Roman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23,00 m</w:t>
            </w: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Achslast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11,50 t</w:t>
            </w: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17,60 t*</w:t>
            </w:r>
          </w:p>
          <w:p w:rsidR="00254D9F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20,00 t**</w:t>
            </w: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24,00 t</w:t>
            </w: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Gesamtgewicht</w:t>
            </w:r>
          </w:p>
          <w:p w:rsidR="00254D9F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254D9F">
              <w:rPr>
                <w:rFonts w:eastAsia="Times New Roman" w:cs="Times New Roman"/>
                <w:sz w:val="18"/>
                <w:szCs w:val="18"/>
                <w:lang w:eastAsia="de-DE"/>
              </w:rPr>
              <w:t>Einzelfahrzeuge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18,00 t</w:t>
            </w: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27,50 t</w:t>
            </w: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33,00 t</w:t>
            </w: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Gesamtgewicht Anhänger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25,00 t</w:t>
            </w: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Gesamtgewicht</w:t>
            </w:r>
          </w:p>
          <w:p w:rsidR="00254D9F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Kombination</w:t>
            </w:r>
          </w:p>
        </w:tc>
        <w:tc>
          <w:tcPr>
            <w:tcW w:w="88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29,00 t</w:t>
            </w:r>
          </w:p>
        </w:tc>
        <w:tc>
          <w:tcPr>
            <w:tcW w:w="123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38,00 t</w:t>
            </w:r>
          </w:p>
        </w:tc>
        <w:tc>
          <w:tcPr>
            <w:tcW w:w="110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41,80 t</w:t>
            </w:r>
          </w:p>
        </w:tc>
        <w:tc>
          <w:tcPr>
            <w:tcW w:w="131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9C5835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Ladungsüberhang</w:t>
            </w:r>
          </w:p>
        </w:tc>
        <w:tc>
          <w:tcPr>
            <w:tcW w:w="7893" w:type="dxa"/>
            <w:gridSpan w:val="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0004C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max. 4 m. Die Länge Fahrzeug + Ladungsüberhang darf max. 22,</w:t>
            </w:r>
            <w:r w:rsidR="000004CB">
              <w:rPr>
                <w:rFonts w:eastAsia="Times New Roman" w:cs="Times New Roman"/>
                <w:sz w:val="18"/>
                <w:szCs w:val="18"/>
                <w:lang w:eastAsia="de-DE"/>
              </w:rPr>
              <w:t>75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betragen. </w:t>
            </w:r>
          </w:p>
        </w:tc>
      </w:tr>
      <w:tr w:rsidR="009C5835" w:rsidTr="000B0EB3">
        <w:trPr>
          <w:trHeight w:val="340"/>
        </w:trPr>
        <w:tc>
          <w:tcPr>
            <w:tcW w:w="206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Sichtfeld</w:t>
            </w:r>
          </w:p>
        </w:tc>
        <w:tc>
          <w:tcPr>
            <w:tcW w:w="7893" w:type="dxa"/>
            <w:gridSpan w:val="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9C5835" w:rsidRPr="00254D9F" w:rsidRDefault="00254D9F" w:rsidP="00254D9F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geringfügige Sichtfeldeinschränkung</w:t>
            </w:r>
          </w:p>
        </w:tc>
      </w:tr>
    </w:tbl>
    <w:p w:rsidR="009C5835" w:rsidRDefault="009C5835" w:rsidP="009C5835">
      <w:pPr>
        <w:spacing w:after="0"/>
        <w:rPr>
          <w:rFonts w:eastAsia="Times New Roman" w:cs="Times New Roman"/>
          <w:sz w:val="22"/>
          <w:lang w:eastAsia="de-DE"/>
        </w:rPr>
      </w:pPr>
    </w:p>
    <w:p w:rsidR="00254D9F" w:rsidRDefault="00254D9F" w:rsidP="009C5835">
      <w:pPr>
        <w:spacing w:after="0"/>
        <w:rPr>
          <w:rFonts w:eastAsia="Times New Roman" w:cs="Times New Roman"/>
          <w:sz w:val="18"/>
          <w:szCs w:val="18"/>
          <w:lang w:eastAsia="de-DE"/>
        </w:rPr>
      </w:pPr>
      <w:r w:rsidRPr="00254D9F">
        <w:rPr>
          <w:rFonts w:eastAsia="Times New Roman" w:cs="Times New Roman"/>
          <w:sz w:val="18"/>
          <w:szCs w:val="18"/>
          <w:lang w:eastAsia="de-DE"/>
        </w:rPr>
        <w:t xml:space="preserve">* </w:t>
      </w:r>
      <w:r>
        <w:rPr>
          <w:rFonts w:eastAsia="Times New Roman" w:cs="Times New Roman"/>
          <w:sz w:val="18"/>
          <w:szCs w:val="18"/>
          <w:lang w:eastAsia="de-DE"/>
        </w:rPr>
        <w:t xml:space="preserve"> </w:t>
      </w:r>
      <w:r w:rsidRPr="00254D9F">
        <w:rPr>
          <w:rFonts w:eastAsia="Times New Roman" w:cs="Times New Roman"/>
          <w:sz w:val="18"/>
          <w:szCs w:val="18"/>
          <w:lang w:eastAsia="de-DE"/>
        </w:rPr>
        <w:t xml:space="preserve"> Doppelachsen mit einem Achsabstand 1,00</w:t>
      </w:r>
      <w:r>
        <w:rPr>
          <w:rFonts w:eastAsia="Times New Roman" w:cs="Times New Roman"/>
          <w:sz w:val="18"/>
          <w:szCs w:val="18"/>
          <w:lang w:eastAsia="de-DE"/>
        </w:rPr>
        <w:t xml:space="preserve"> </w:t>
      </w:r>
      <w:r w:rsidRPr="00254D9F">
        <w:rPr>
          <w:rFonts w:eastAsia="Times New Roman" w:cs="Times New Roman"/>
          <w:sz w:val="18"/>
          <w:szCs w:val="18"/>
          <w:lang w:eastAsia="de-DE"/>
        </w:rPr>
        <w:t>m bis weniger als 1,30 m</w:t>
      </w:r>
    </w:p>
    <w:p w:rsidR="00254D9F" w:rsidRDefault="00254D9F" w:rsidP="009C5835">
      <w:pPr>
        <w:spacing w:after="0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>** Doppelachsen mit einem Achsabstand 1,30 m bis 1,80 m</w:t>
      </w:r>
    </w:p>
    <w:p w:rsidR="00254D9F" w:rsidRDefault="00254D9F" w:rsidP="009C5835">
      <w:pPr>
        <w:spacing w:after="0"/>
        <w:rPr>
          <w:rFonts w:eastAsia="Times New Roman" w:cs="Times New Roman"/>
          <w:sz w:val="18"/>
          <w:szCs w:val="18"/>
          <w:lang w:eastAsia="de-DE"/>
        </w:rPr>
      </w:pPr>
    </w:p>
    <w:p w:rsidR="00254D9F" w:rsidRPr="00254D9F" w:rsidRDefault="00254D9F" w:rsidP="009C5835">
      <w:pPr>
        <w:spacing w:after="0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 xml:space="preserve">Für höhere Gewichte und Abmessungen ist die </w:t>
      </w:r>
      <w:r w:rsidR="009919B5">
        <w:rPr>
          <w:rFonts w:eastAsia="Times New Roman" w:cs="Times New Roman"/>
          <w:sz w:val="18"/>
          <w:szCs w:val="18"/>
          <w:lang w:eastAsia="de-DE"/>
        </w:rPr>
        <w:t>E</w:t>
      </w:r>
      <w:r>
        <w:rPr>
          <w:rFonts w:eastAsia="Times New Roman" w:cs="Times New Roman"/>
          <w:sz w:val="18"/>
          <w:szCs w:val="18"/>
          <w:lang w:eastAsia="de-DE"/>
        </w:rPr>
        <w:t>rlaubnis nach § 29 Abs. 3 StVO bzw.</w:t>
      </w:r>
      <w:r w:rsidR="009919B5">
        <w:rPr>
          <w:rFonts w:eastAsia="Times New Roman" w:cs="Times New Roman"/>
          <w:sz w:val="18"/>
          <w:szCs w:val="18"/>
          <w:lang w:eastAsia="de-DE"/>
        </w:rPr>
        <w:t xml:space="preserve"> Ausnahmegenehmigung nach</w:t>
      </w:r>
      <w:r>
        <w:rPr>
          <w:rFonts w:eastAsia="Times New Roman" w:cs="Times New Roman"/>
          <w:sz w:val="18"/>
          <w:szCs w:val="18"/>
          <w:lang w:eastAsia="de-DE"/>
        </w:rPr>
        <w:t xml:space="preserve"> § 46 Abs. 1 Nr. 5 StVO bei der zuständigen Straßenverkehrsbehörde zu beantragen.</w:t>
      </w:r>
    </w:p>
    <w:sectPr w:rsidR="00254D9F" w:rsidRPr="00254D9F" w:rsidSect="00C86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5A"/>
    <w:multiLevelType w:val="hybridMultilevel"/>
    <w:tmpl w:val="1CA67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AAB"/>
    <w:multiLevelType w:val="hybridMultilevel"/>
    <w:tmpl w:val="F4CCCA0A"/>
    <w:lvl w:ilvl="0" w:tplc="EAF45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50E"/>
    <w:multiLevelType w:val="hybridMultilevel"/>
    <w:tmpl w:val="76340EA6"/>
    <w:lvl w:ilvl="0" w:tplc="28883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5D4C"/>
    <w:multiLevelType w:val="hybridMultilevel"/>
    <w:tmpl w:val="8C701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7D8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E2728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5D4D9B"/>
    <w:multiLevelType w:val="hybridMultilevel"/>
    <w:tmpl w:val="4966644C"/>
    <w:lvl w:ilvl="0" w:tplc="B2A27DDE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A5615"/>
    <w:multiLevelType w:val="hybridMultilevel"/>
    <w:tmpl w:val="08DE8A2E"/>
    <w:lvl w:ilvl="0" w:tplc="FA588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33F5"/>
    <w:multiLevelType w:val="hybridMultilevel"/>
    <w:tmpl w:val="3FDA1776"/>
    <w:lvl w:ilvl="0" w:tplc="55004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1D5B"/>
    <w:multiLevelType w:val="hybridMultilevel"/>
    <w:tmpl w:val="E09671F2"/>
    <w:lvl w:ilvl="0" w:tplc="EF2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C469D"/>
    <w:multiLevelType w:val="hybridMultilevel"/>
    <w:tmpl w:val="EFC4DB84"/>
    <w:lvl w:ilvl="0" w:tplc="7B481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169C"/>
    <w:multiLevelType w:val="hybridMultilevel"/>
    <w:tmpl w:val="A8B6BA2A"/>
    <w:lvl w:ilvl="0" w:tplc="B6D81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68D4"/>
    <w:multiLevelType w:val="hybridMultilevel"/>
    <w:tmpl w:val="A85C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E66F7"/>
    <w:multiLevelType w:val="hybridMultilevel"/>
    <w:tmpl w:val="356E4E7E"/>
    <w:lvl w:ilvl="0" w:tplc="E6E6A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D1FFA"/>
    <w:multiLevelType w:val="hybridMultilevel"/>
    <w:tmpl w:val="EA3E0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35"/>
    <w:rsid w:val="000004CB"/>
    <w:rsid w:val="00006C8D"/>
    <w:rsid w:val="00053E55"/>
    <w:rsid w:val="000B0EB3"/>
    <w:rsid w:val="000B3510"/>
    <w:rsid w:val="000E017F"/>
    <w:rsid w:val="00115734"/>
    <w:rsid w:val="00146135"/>
    <w:rsid w:val="002274BF"/>
    <w:rsid w:val="00254D9F"/>
    <w:rsid w:val="00265205"/>
    <w:rsid w:val="002D6535"/>
    <w:rsid w:val="002F506C"/>
    <w:rsid w:val="0034569B"/>
    <w:rsid w:val="00365ED9"/>
    <w:rsid w:val="0039097D"/>
    <w:rsid w:val="00442999"/>
    <w:rsid w:val="0048484E"/>
    <w:rsid w:val="00497A39"/>
    <w:rsid w:val="004C3549"/>
    <w:rsid w:val="004D6560"/>
    <w:rsid w:val="005D678A"/>
    <w:rsid w:val="005E0E7E"/>
    <w:rsid w:val="00610DE5"/>
    <w:rsid w:val="00761230"/>
    <w:rsid w:val="007A0094"/>
    <w:rsid w:val="007F676D"/>
    <w:rsid w:val="008C5D39"/>
    <w:rsid w:val="008E5277"/>
    <w:rsid w:val="00963339"/>
    <w:rsid w:val="009919B5"/>
    <w:rsid w:val="009B242D"/>
    <w:rsid w:val="009C2E1F"/>
    <w:rsid w:val="009C5835"/>
    <w:rsid w:val="00A04F31"/>
    <w:rsid w:val="00A72964"/>
    <w:rsid w:val="00A805D7"/>
    <w:rsid w:val="00AA427F"/>
    <w:rsid w:val="00AB4A70"/>
    <w:rsid w:val="00B03E9B"/>
    <w:rsid w:val="00B32736"/>
    <w:rsid w:val="00B9356D"/>
    <w:rsid w:val="00BF1175"/>
    <w:rsid w:val="00C360C4"/>
    <w:rsid w:val="00C867D1"/>
    <w:rsid w:val="00D901B0"/>
    <w:rsid w:val="00D93DC8"/>
    <w:rsid w:val="00DD177C"/>
    <w:rsid w:val="00DF3BAF"/>
    <w:rsid w:val="00DF5F65"/>
    <w:rsid w:val="00E02AD9"/>
    <w:rsid w:val="00E268B9"/>
    <w:rsid w:val="00E5322F"/>
    <w:rsid w:val="00E92E20"/>
    <w:rsid w:val="00F57502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277"/>
    <w:pPr>
      <w:spacing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03E9B"/>
    <w:pPr>
      <w:keepNext/>
      <w:spacing w:after="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03E9B"/>
    <w:pPr>
      <w:keepNext/>
      <w:spacing w:after="0"/>
      <w:outlineLvl w:val="1"/>
    </w:pPr>
    <w:rPr>
      <w:rFonts w:eastAsia="Times New Roman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03E9B"/>
    <w:pPr>
      <w:keepNext/>
      <w:spacing w:after="0"/>
      <w:outlineLvl w:val="2"/>
    </w:pPr>
    <w:rPr>
      <w:rFonts w:eastAsia="Times New Roman" w:cs="Times New Roman"/>
      <w:b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03E9B"/>
    <w:pPr>
      <w:keepNext/>
      <w:spacing w:after="0"/>
      <w:jc w:val="center"/>
      <w:outlineLvl w:val="3"/>
    </w:pPr>
    <w:rPr>
      <w:rFonts w:eastAsia="Times New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03E9B"/>
    <w:pPr>
      <w:keepNext/>
      <w:spacing w:after="0"/>
      <w:outlineLvl w:val="4"/>
    </w:pPr>
    <w:rPr>
      <w:rFonts w:eastAsia="Times New Roman" w:cs="Times New Roman"/>
      <w:b/>
      <w:sz w:val="1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03E9B"/>
    <w:pPr>
      <w:keepNext/>
      <w:spacing w:after="0"/>
      <w:jc w:val="center"/>
      <w:outlineLvl w:val="5"/>
    </w:pPr>
    <w:rPr>
      <w:rFonts w:eastAsia="Times New Roman" w:cs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03E9B"/>
    <w:pPr>
      <w:keepNext/>
      <w:spacing w:after="0"/>
      <w:jc w:val="center"/>
      <w:outlineLvl w:val="6"/>
    </w:pPr>
    <w:rPr>
      <w:rFonts w:eastAsia="Times New Roman" w:cs="Times New Roman"/>
      <w:b/>
      <w:sz w:val="22"/>
      <w:szCs w:val="20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03E9B"/>
    <w:pPr>
      <w:keepNext/>
      <w:spacing w:after="0"/>
      <w:jc w:val="center"/>
      <w:outlineLvl w:val="7"/>
    </w:pPr>
    <w:rPr>
      <w:rFonts w:eastAsia="Times New Roman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14613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461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46135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6135"/>
    <w:rPr>
      <w:sz w:val="21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03E9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3E9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03E9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3E9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03E9B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03E9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03E9B"/>
    <w:rPr>
      <w:rFonts w:ascii="Arial" w:eastAsia="Times New Roman" w:hAnsi="Arial" w:cs="Times New Roman"/>
      <w:b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03E9B"/>
    <w:rPr>
      <w:rFonts w:ascii="Arial" w:eastAsia="Times New Roman" w:hAnsi="Arial" w:cs="Times New Roman"/>
      <w:b/>
      <w:szCs w:val="20"/>
      <w:lang w:eastAsia="de-DE"/>
    </w:rPr>
  </w:style>
  <w:style w:type="paragraph" w:styleId="KeinLeerraum">
    <w:name w:val="No Spacing"/>
    <w:qFormat/>
    <w:rsid w:val="00B03E9B"/>
    <w:pPr>
      <w:spacing w:after="0" w:line="240" w:lineRule="auto"/>
    </w:pPr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B03E9B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3E9B"/>
    <w:rPr>
      <w:color w:val="808080"/>
    </w:rPr>
  </w:style>
  <w:style w:type="paragraph" w:styleId="Listenabsatz">
    <w:name w:val="List Paragraph"/>
    <w:basedOn w:val="Standard"/>
    <w:uiPriority w:val="34"/>
    <w:qFormat/>
    <w:rsid w:val="00B03E9B"/>
    <w:pPr>
      <w:spacing w:after="0"/>
      <w:ind w:left="720"/>
      <w:contextualSpacing/>
    </w:pPr>
    <w:rPr>
      <w:szCs w:val="24"/>
    </w:rPr>
  </w:style>
  <w:style w:type="numbering" w:customStyle="1" w:styleId="KeineListe1">
    <w:name w:val="Keine Liste1"/>
    <w:next w:val="KeineListe"/>
    <w:semiHidden/>
    <w:rsid w:val="00B03E9B"/>
  </w:style>
  <w:style w:type="paragraph" w:styleId="Textkrper">
    <w:name w:val="Body Text"/>
    <w:basedOn w:val="Standard"/>
    <w:link w:val="TextkrperZchn"/>
    <w:rsid w:val="00B03E9B"/>
    <w:pPr>
      <w:spacing w:after="0"/>
    </w:pPr>
    <w:rPr>
      <w:rFonts w:eastAsia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E9B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B03E9B"/>
    <w:pPr>
      <w:spacing w:after="0"/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03E9B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rsid w:val="00B03E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03E9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03E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277"/>
    <w:pPr>
      <w:spacing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03E9B"/>
    <w:pPr>
      <w:keepNext/>
      <w:spacing w:after="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03E9B"/>
    <w:pPr>
      <w:keepNext/>
      <w:spacing w:after="0"/>
      <w:outlineLvl w:val="1"/>
    </w:pPr>
    <w:rPr>
      <w:rFonts w:eastAsia="Times New Roman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03E9B"/>
    <w:pPr>
      <w:keepNext/>
      <w:spacing w:after="0"/>
      <w:outlineLvl w:val="2"/>
    </w:pPr>
    <w:rPr>
      <w:rFonts w:eastAsia="Times New Roman" w:cs="Times New Roman"/>
      <w:b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03E9B"/>
    <w:pPr>
      <w:keepNext/>
      <w:spacing w:after="0"/>
      <w:jc w:val="center"/>
      <w:outlineLvl w:val="3"/>
    </w:pPr>
    <w:rPr>
      <w:rFonts w:eastAsia="Times New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03E9B"/>
    <w:pPr>
      <w:keepNext/>
      <w:spacing w:after="0"/>
      <w:outlineLvl w:val="4"/>
    </w:pPr>
    <w:rPr>
      <w:rFonts w:eastAsia="Times New Roman" w:cs="Times New Roman"/>
      <w:b/>
      <w:sz w:val="1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03E9B"/>
    <w:pPr>
      <w:keepNext/>
      <w:spacing w:after="0"/>
      <w:jc w:val="center"/>
      <w:outlineLvl w:val="5"/>
    </w:pPr>
    <w:rPr>
      <w:rFonts w:eastAsia="Times New Roman" w:cs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03E9B"/>
    <w:pPr>
      <w:keepNext/>
      <w:spacing w:after="0"/>
      <w:jc w:val="center"/>
      <w:outlineLvl w:val="6"/>
    </w:pPr>
    <w:rPr>
      <w:rFonts w:eastAsia="Times New Roman" w:cs="Times New Roman"/>
      <w:b/>
      <w:sz w:val="22"/>
      <w:szCs w:val="20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03E9B"/>
    <w:pPr>
      <w:keepNext/>
      <w:spacing w:after="0"/>
      <w:jc w:val="center"/>
      <w:outlineLvl w:val="7"/>
    </w:pPr>
    <w:rPr>
      <w:rFonts w:eastAsia="Times New Roman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14613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461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46135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6135"/>
    <w:rPr>
      <w:sz w:val="21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03E9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3E9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03E9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3E9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03E9B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03E9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03E9B"/>
    <w:rPr>
      <w:rFonts w:ascii="Arial" w:eastAsia="Times New Roman" w:hAnsi="Arial" w:cs="Times New Roman"/>
      <w:b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03E9B"/>
    <w:rPr>
      <w:rFonts w:ascii="Arial" w:eastAsia="Times New Roman" w:hAnsi="Arial" w:cs="Times New Roman"/>
      <w:b/>
      <w:szCs w:val="20"/>
      <w:lang w:eastAsia="de-DE"/>
    </w:rPr>
  </w:style>
  <w:style w:type="paragraph" w:styleId="KeinLeerraum">
    <w:name w:val="No Spacing"/>
    <w:qFormat/>
    <w:rsid w:val="00B03E9B"/>
    <w:pPr>
      <w:spacing w:after="0" w:line="240" w:lineRule="auto"/>
    </w:pPr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B03E9B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3E9B"/>
    <w:rPr>
      <w:color w:val="808080"/>
    </w:rPr>
  </w:style>
  <w:style w:type="paragraph" w:styleId="Listenabsatz">
    <w:name w:val="List Paragraph"/>
    <w:basedOn w:val="Standard"/>
    <w:uiPriority w:val="34"/>
    <w:qFormat/>
    <w:rsid w:val="00B03E9B"/>
    <w:pPr>
      <w:spacing w:after="0"/>
      <w:ind w:left="720"/>
      <w:contextualSpacing/>
    </w:pPr>
    <w:rPr>
      <w:szCs w:val="24"/>
    </w:rPr>
  </w:style>
  <w:style w:type="numbering" w:customStyle="1" w:styleId="KeineListe1">
    <w:name w:val="Keine Liste1"/>
    <w:next w:val="KeineListe"/>
    <w:semiHidden/>
    <w:rsid w:val="00B03E9B"/>
  </w:style>
  <w:style w:type="paragraph" w:styleId="Textkrper">
    <w:name w:val="Body Text"/>
    <w:basedOn w:val="Standard"/>
    <w:link w:val="TextkrperZchn"/>
    <w:rsid w:val="00B03E9B"/>
    <w:pPr>
      <w:spacing w:after="0"/>
    </w:pPr>
    <w:rPr>
      <w:rFonts w:eastAsia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E9B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B03E9B"/>
    <w:pPr>
      <w:spacing w:after="0"/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03E9B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rsid w:val="00B03E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03E9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03E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FD5B-44B5-41B1-8F16-942E88EF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7AC2F4E5.dotm</Template>
  <TotalTime>0</TotalTime>
  <Pages>3</Pages>
  <Words>829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Jürgens, Stephanie</dc:creator>
  <cp:lastModifiedBy>Aßhoff, Andreas</cp:lastModifiedBy>
  <cp:revision>3</cp:revision>
  <cp:lastPrinted>2017-09-22T10:15:00Z</cp:lastPrinted>
  <dcterms:created xsi:type="dcterms:W3CDTF">2017-11-10T07:34:00Z</dcterms:created>
  <dcterms:modified xsi:type="dcterms:W3CDTF">2017-11-10T07:37:00Z</dcterms:modified>
</cp:coreProperties>
</file>