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55"/>
      </w:tblGrid>
      <w:tr w:rsidR="00701DC1" w:rsidRPr="00701DC1" w:rsidTr="001C7F9E">
        <w:trPr>
          <w:trHeight w:val="397"/>
        </w:trPr>
        <w:tc>
          <w:tcPr>
            <w:tcW w:w="3686" w:type="dxa"/>
            <w:vMerge w:val="restart"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Arbeitgeber</w:t>
            </w: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d w:val="1116803198"/>
              <w:placeholder>
                <w:docPart w:val="DefaultPlaceholder_1082065158"/>
              </w:placeholder>
              <w:showingPlcHdr/>
            </w:sdtPr>
            <w:sdtContent>
              <w:p w:rsidR="00701DC1" w:rsidRPr="00701DC1" w:rsidRDefault="00CF1CAA" w:rsidP="00CF1CAA">
                <w:pPr>
                  <w:spacing w:before="120" w:after="120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157B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55" w:type="dxa"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Anschrift</w:t>
            </w: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d w:val="-101727922"/>
              <w:placeholder>
                <w:docPart w:val="DefaultPlaceholder_1082065158"/>
              </w:placeholder>
              <w:showingPlcHdr/>
            </w:sdtPr>
            <w:sdtContent>
              <w:p w:rsidR="00701DC1" w:rsidRPr="00701DC1" w:rsidRDefault="00CF1CAA" w:rsidP="00CF1CAA">
                <w:pPr>
                  <w:spacing w:before="120" w:after="120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157B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701DC1" w:rsidRPr="00701DC1" w:rsidTr="001C7F9E">
        <w:trPr>
          <w:trHeight w:val="397"/>
        </w:trPr>
        <w:tc>
          <w:tcPr>
            <w:tcW w:w="3686" w:type="dxa"/>
            <w:vMerge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55" w:type="dxa"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Telefonnummer</w:t>
            </w:r>
            <w:r w:rsidR="00CF1CA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de-DE"/>
                </w:rPr>
                <w:id w:val="693508870"/>
                <w:placeholder>
                  <w:docPart w:val="DefaultPlaceholder_1082065158"/>
                </w:placeholder>
                <w:showingPlcHdr/>
              </w:sdtPr>
              <w:sdtContent>
                <w:r w:rsidR="00CF1CAA" w:rsidRPr="00A157B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01DC1" w:rsidRPr="00701DC1" w:rsidTr="001C7F9E">
        <w:trPr>
          <w:trHeight w:val="397"/>
        </w:trPr>
        <w:tc>
          <w:tcPr>
            <w:tcW w:w="3686" w:type="dxa"/>
            <w:vMerge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55" w:type="dxa"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E-Mail-Adresse</w:t>
            </w:r>
            <w:r w:rsidR="00CF1CA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de-DE"/>
                </w:rPr>
                <w:id w:val="-1944831089"/>
                <w:placeholder>
                  <w:docPart w:val="DefaultPlaceholder_1082065158"/>
                </w:placeholder>
                <w:showingPlcHdr/>
              </w:sdtPr>
              <w:sdtContent>
                <w:r w:rsidR="00CF1CAA" w:rsidRPr="00A157B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CB3EE4" w:rsidRPr="00CF1CAA" w:rsidRDefault="00CB3E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55"/>
      </w:tblGrid>
      <w:tr w:rsidR="00701DC1" w:rsidRPr="00701DC1" w:rsidTr="001C7F9E">
        <w:trPr>
          <w:trHeight w:val="397"/>
        </w:trPr>
        <w:tc>
          <w:tcPr>
            <w:tcW w:w="3686" w:type="dxa"/>
            <w:vMerge w:val="restart"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 die</w:t>
            </w:r>
          </w:p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Bezirksregierung Arnsberg</w:t>
            </w:r>
          </w:p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Dezernat 56.5</w:t>
            </w:r>
          </w:p>
        </w:tc>
        <w:tc>
          <w:tcPr>
            <w:tcW w:w="5355" w:type="dxa"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Anschrift</w:t>
            </w:r>
          </w:p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1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Seibertzstraße</w:t>
            </w:r>
            <w:proofErr w:type="spellEnd"/>
            <w:r w:rsidRPr="00701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1</w:t>
            </w:r>
          </w:p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59821 Arnsberg</w:t>
            </w:r>
          </w:p>
        </w:tc>
      </w:tr>
      <w:tr w:rsidR="00701DC1" w:rsidRPr="00701DC1" w:rsidTr="001C7F9E">
        <w:trPr>
          <w:trHeight w:val="397"/>
        </w:trPr>
        <w:tc>
          <w:tcPr>
            <w:tcW w:w="3686" w:type="dxa"/>
            <w:vMerge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355" w:type="dxa"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per Fax an:</w:t>
            </w:r>
          </w:p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(02931) 82-3779</w:t>
            </w:r>
          </w:p>
        </w:tc>
      </w:tr>
      <w:tr w:rsidR="00701DC1" w:rsidRPr="00701DC1" w:rsidTr="001C7F9E">
        <w:trPr>
          <w:trHeight w:val="397"/>
        </w:trPr>
        <w:tc>
          <w:tcPr>
            <w:tcW w:w="3686" w:type="dxa"/>
            <w:vMerge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55" w:type="dxa"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701DC1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per E-Mail an:</w:t>
            </w:r>
          </w:p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701DC1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poststelle@bezreg-arnsberg.nrw.de</w:t>
            </w:r>
          </w:p>
        </w:tc>
      </w:tr>
    </w:tbl>
    <w:p w:rsidR="00CF1CAA" w:rsidRDefault="00CF1CAA">
      <w:pPr>
        <w:rPr>
          <w:lang w:val="en-US"/>
        </w:rPr>
      </w:pPr>
    </w:p>
    <w:p w:rsidR="00CF1CAA" w:rsidRPr="00CF1CAA" w:rsidRDefault="00701DC1" w:rsidP="00407F4E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 w:rsidRPr="00CF1CAA">
        <w:rPr>
          <w:rFonts w:ascii="Arial" w:hAnsi="Arial" w:cs="Arial"/>
          <w:b/>
          <w:color w:val="1F497D"/>
          <w:sz w:val="32"/>
          <w:szCs w:val="32"/>
        </w:rPr>
        <w:t>Antrag auf Ausnahm</w:t>
      </w:r>
      <w:r w:rsidR="00CF1CAA" w:rsidRPr="00CF1CAA">
        <w:rPr>
          <w:rFonts w:ascii="Arial" w:hAnsi="Arial" w:cs="Arial"/>
          <w:b/>
          <w:color w:val="1F497D"/>
          <w:sz w:val="32"/>
          <w:szCs w:val="32"/>
        </w:rPr>
        <w:t xml:space="preserve">e </w:t>
      </w:r>
      <w:r w:rsidRPr="00CF1CAA">
        <w:rPr>
          <w:rFonts w:ascii="Arial" w:hAnsi="Arial" w:cs="Arial"/>
          <w:b/>
          <w:color w:val="1F497D"/>
          <w:sz w:val="32"/>
          <w:szCs w:val="32"/>
        </w:rPr>
        <w:t>vom Mutterschutzgesetz (MuSchG)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1DC1" w:rsidTr="00701DC1">
        <w:tc>
          <w:tcPr>
            <w:tcW w:w="9212" w:type="dxa"/>
          </w:tcPr>
          <w:p w:rsidR="00701DC1" w:rsidRPr="00D821A2" w:rsidRDefault="00701DC1" w:rsidP="00CF1CAA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19190909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1A2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D821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gemäß § 28 (1) MuSchG von § 5 (1) MuSchG für die Beschäftigung einer schwangeren oder stillenden Frau in der Zeit zwischen 20 und 22 Uhr</w:t>
            </w:r>
          </w:p>
          <w:p w:rsidR="00701DC1" w:rsidRPr="00D821A2" w:rsidRDefault="00701DC1" w:rsidP="00CF1CA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DC1" w:rsidRPr="00D821A2" w:rsidRDefault="00701DC1" w:rsidP="00CF1CAA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D821A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Dem Antrag sind folgende Unterlagen beigefügt</w:t>
            </w:r>
            <w:r w:rsidRPr="00D821A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701DC1" w:rsidRPr="00D821A2" w:rsidRDefault="00701DC1" w:rsidP="00CF1CAA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5312618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1A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D82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821A2">
              <w:rPr>
                <w:rFonts w:ascii="Arial" w:hAnsi="Arial" w:cs="Arial"/>
                <w:color w:val="000000" w:themeColor="text1"/>
                <w:sz w:val="20"/>
                <w:szCs w:val="20"/>
              </w:rPr>
              <w:t>Einverständniserklärung der werdenden</w:t>
            </w:r>
            <w:r w:rsidR="00E406F2">
              <w:rPr>
                <w:rFonts w:ascii="Arial" w:hAnsi="Arial" w:cs="Arial"/>
                <w:color w:val="000000" w:themeColor="text1"/>
                <w:sz w:val="20"/>
                <w:szCs w:val="20"/>
              </w:rPr>
              <w:t>/ stillenden</w:t>
            </w:r>
            <w:r w:rsidRPr="00D82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Mutter</w:t>
            </w:r>
          </w:p>
          <w:p w:rsidR="00701DC1" w:rsidRPr="00D821A2" w:rsidRDefault="00701DC1" w:rsidP="00CF1CAA">
            <w:pPr>
              <w:spacing w:line="276" w:lineRule="auto"/>
              <w:ind w:left="709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7940947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1A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D82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82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Vorlage eines ärztlichen Zeugnisses, dass nichts gegen diese Beschäftigung bis 22 </w:t>
            </w:r>
            <w:r w:rsidR="00D821A2" w:rsidRPr="00D82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821A2">
              <w:rPr>
                <w:rFonts w:ascii="Arial" w:hAnsi="Arial" w:cs="Arial"/>
                <w:color w:val="000000" w:themeColor="text1"/>
                <w:sz w:val="20"/>
                <w:szCs w:val="20"/>
              </w:rPr>
              <w:t>Uhr spricht.</w:t>
            </w:r>
          </w:p>
          <w:p w:rsidR="00701DC1" w:rsidRPr="00D821A2" w:rsidRDefault="00701DC1" w:rsidP="00CF1CAA">
            <w:pPr>
              <w:spacing w:line="276" w:lineRule="auto"/>
              <w:ind w:left="709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897463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1A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D82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821A2">
              <w:rPr>
                <w:rFonts w:ascii="Arial" w:hAnsi="Arial" w:cs="Arial"/>
                <w:color w:val="000000" w:themeColor="text1"/>
                <w:sz w:val="20"/>
                <w:szCs w:val="20"/>
              </w:rPr>
              <w:t>Erklärung des Arbeitgebers, dass keine unverantwortbare Gefährdung durch Alleinarbeit gegeben ist.</w:t>
            </w:r>
          </w:p>
          <w:p w:rsidR="00D821A2" w:rsidRPr="00D821A2" w:rsidRDefault="00701DC1" w:rsidP="00CF1CAA">
            <w:pPr>
              <w:spacing w:after="120" w:line="276" w:lineRule="auto"/>
              <w:ind w:firstLine="4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1329398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1A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D82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821A2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Dokumentation der Beurteilung der Arbeitsbedingungen nach § 14 (1) MuSchG</w:t>
            </w:r>
          </w:p>
        </w:tc>
      </w:tr>
    </w:tbl>
    <w:p w:rsidR="00701DC1" w:rsidRDefault="00701DC1">
      <w:pPr>
        <w:rPr>
          <w:rFonts w:cs="Arial"/>
          <w:color w:val="1F497D"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701DC1" w:rsidRPr="00701DC1" w:rsidTr="001C7F9E">
        <w:trPr>
          <w:trHeight w:val="904"/>
        </w:trPr>
        <w:tc>
          <w:tcPr>
            <w:tcW w:w="9041" w:type="dxa"/>
            <w:shd w:val="clear" w:color="auto" w:fill="auto"/>
          </w:tcPr>
          <w:p w:rsidR="00701DC1" w:rsidRPr="00701DC1" w:rsidRDefault="00D821A2" w:rsidP="00CF1CAA">
            <w:pPr>
              <w:autoSpaceDE w:val="0"/>
              <w:autoSpaceDN w:val="0"/>
              <w:adjustRightInd w:val="0"/>
              <w:spacing w:before="120"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6313759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F4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1DC1" w:rsidRPr="00701DC1">
              <w:rPr>
                <w:rFonts w:ascii="Arial" w:eastAsia="Calibri" w:hAnsi="Arial" w:cs="Arial"/>
                <w:b/>
                <w:sz w:val="20"/>
                <w:szCs w:val="20"/>
              </w:rPr>
              <w:t>gemäß § 29 (3) Nr. 1 MuSchG</w:t>
            </w:r>
            <w:r w:rsidR="00701DC1" w:rsidRPr="00701D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701DC1" w:rsidRPr="00701DC1" w:rsidRDefault="00701DC1" w:rsidP="00CF1CAA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1DC1" w:rsidRPr="00701DC1" w:rsidRDefault="00D821A2" w:rsidP="00E406F2">
            <w:pPr>
              <w:autoSpaceDE w:val="0"/>
              <w:autoSpaceDN w:val="0"/>
              <w:adjustRightInd w:val="0"/>
              <w:spacing w:after="0"/>
              <w:ind w:left="601" w:hanging="283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788279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1C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01DC1" w:rsidRPr="00701DC1">
              <w:rPr>
                <w:rFonts w:ascii="Arial" w:eastAsia="Calibri" w:hAnsi="Arial" w:cs="Arial"/>
                <w:sz w:val="20"/>
                <w:szCs w:val="20"/>
              </w:rPr>
              <w:t xml:space="preserve">von § 5 (1) Satz 1 MuSchG für die Beschäftigung einer schwangeren oder stillenden Frau in der Zeit nach 22.00 Uhr </w:t>
            </w:r>
          </w:p>
          <w:p w:rsidR="00701DC1" w:rsidRPr="00701DC1" w:rsidRDefault="00D821A2" w:rsidP="00E406F2">
            <w:pPr>
              <w:autoSpaceDE w:val="0"/>
              <w:autoSpaceDN w:val="0"/>
              <w:adjustRightInd w:val="0"/>
              <w:spacing w:after="0"/>
              <w:ind w:left="602" w:hanging="284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5898458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01DC1" w:rsidRPr="00701DC1">
              <w:rPr>
                <w:rFonts w:ascii="Arial" w:eastAsia="Calibri" w:hAnsi="Arial" w:cs="Arial"/>
                <w:sz w:val="20"/>
                <w:szCs w:val="20"/>
              </w:rPr>
              <w:t>von § 5 (2) Satz 1 MuSchG für die schulische oder hochschulische Ausbildung einer schwangeren oder stillenden Frau in der Ze</w:t>
            </w:r>
            <w:bookmarkStart w:id="0" w:name="_GoBack"/>
            <w:bookmarkEnd w:id="0"/>
            <w:r w:rsidR="00701DC1" w:rsidRPr="00701DC1">
              <w:rPr>
                <w:rFonts w:ascii="Arial" w:eastAsia="Calibri" w:hAnsi="Arial" w:cs="Arial"/>
                <w:sz w:val="20"/>
                <w:szCs w:val="20"/>
              </w:rPr>
              <w:t xml:space="preserve">it nach 22.00 Uhr </w:t>
            </w:r>
          </w:p>
          <w:p w:rsidR="00407F4E" w:rsidRPr="00701DC1" w:rsidRDefault="00D821A2" w:rsidP="00407F4E">
            <w:pPr>
              <w:autoSpaceDE w:val="0"/>
              <w:autoSpaceDN w:val="0"/>
              <w:adjustRightInd w:val="0"/>
              <w:spacing w:after="0"/>
              <w:ind w:left="714" w:hanging="396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8402955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F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01DC1" w:rsidRPr="00701DC1">
              <w:rPr>
                <w:rFonts w:ascii="Arial" w:eastAsia="Calibri" w:hAnsi="Arial" w:cs="Arial"/>
                <w:sz w:val="20"/>
                <w:szCs w:val="20"/>
              </w:rPr>
              <w:t xml:space="preserve">von § 4 (1) MuSchG über Mehrarbeit einer schwangeren oder stillenden Frau </w:t>
            </w:r>
          </w:p>
          <w:p w:rsidR="00701DC1" w:rsidRPr="00701DC1" w:rsidRDefault="00701DC1" w:rsidP="00CF1CAA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701DC1" w:rsidRPr="00701DC1" w:rsidRDefault="00701DC1" w:rsidP="00CF1CAA">
            <w:pPr>
              <w:autoSpaceDE w:val="0"/>
              <w:autoSpaceDN w:val="0"/>
              <w:adjustRightInd w:val="0"/>
              <w:ind w:left="318"/>
              <w:contextualSpacing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701DC1">
              <w:rPr>
                <w:rFonts w:ascii="Arial" w:eastAsia="Calibri" w:hAnsi="Arial" w:cs="Arial"/>
                <w:sz w:val="20"/>
                <w:szCs w:val="20"/>
                <w:u w:val="single"/>
              </w:rPr>
              <w:t>Dem Antrag sind folgende Unterlagen beigefügt:</w:t>
            </w:r>
          </w:p>
          <w:p w:rsidR="00701DC1" w:rsidRPr="00701DC1" w:rsidRDefault="00D821A2" w:rsidP="00CF1CAA">
            <w:pPr>
              <w:autoSpaceDE w:val="0"/>
              <w:autoSpaceDN w:val="0"/>
              <w:adjustRightInd w:val="0"/>
              <w:spacing w:after="0"/>
              <w:ind w:left="601" w:hanging="283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8728891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01DC1" w:rsidRPr="00701DC1">
              <w:rPr>
                <w:rFonts w:ascii="Arial" w:eastAsia="Calibri" w:hAnsi="Arial" w:cs="Arial"/>
                <w:sz w:val="20"/>
                <w:szCs w:val="20"/>
              </w:rPr>
              <w:t>Ausführliche Begründung für das Erfordernis des Ausnahmeantrags durch den Arbeitgeber/ die Ausbildungsstelle</w:t>
            </w:r>
          </w:p>
          <w:p w:rsidR="00701DC1" w:rsidRPr="00701DC1" w:rsidRDefault="00D821A2" w:rsidP="00CF1CAA">
            <w:pPr>
              <w:autoSpaceDE w:val="0"/>
              <w:autoSpaceDN w:val="0"/>
              <w:adjustRightInd w:val="0"/>
              <w:spacing w:after="0"/>
              <w:ind w:left="601" w:hanging="283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229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01DC1" w:rsidRPr="00701DC1">
              <w:rPr>
                <w:rFonts w:ascii="Arial" w:eastAsia="Calibri" w:hAnsi="Arial" w:cs="Arial"/>
                <w:sz w:val="20"/>
                <w:szCs w:val="20"/>
              </w:rPr>
              <w:t>Einverständniserklärung der werdenden</w:t>
            </w:r>
            <w:r w:rsidR="00E406F2">
              <w:rPr>
                <w:rFonts w:ascii="Arial" w:eastAsia="Calibri" w:hAnsi="Arial" w:cs="Arial"/>
                <w:sz w:val="20"/>
                <w:szCs w:val="20"/>
              </w:rPr>
              <w:t>/ stillenden</w:t>
            </w:r>
            <w:r w:rsidR="00701DC1" w:rsidRPr="00701DC1">
              <w:rPr>
                <w:rFonts w:ascii="Arial" w:eastAsia="Calibri" w:hAnsi="Arial" w:cs="Arial"/>
                <w:sz w:val="20"/>
                <w:szCs w:val="20"/>
              </w:rPr>
              <w:t xml:space="preserve"> Mutter</w:t>
            </w:r>
          </w:p>
          <w:p w:rsidR="00701DC1" w:rsidRPr="00701DC1" w:rsidRDefault="00D821A2" w:rsidP="00CF1CAA">
            <w:pPr>
              <w:autoSpaceDE w:val="0"/>
              <w:autoSpaceDN w:val="0"/>
              <w:adjustRightInd w:val="0"/>
              <w:spacing w:after="0"/>
              <w:ind w:left="601" w:hanging="283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8722866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01DC1" w:rsidRPr="00701DC1">
              <w:rPr>
                <w:rFonts w:ascii="Arial" w:eastAsia="Calibri" w:hAnsi="Arial" w:cs="Arial"/>
                <w:sz w:val="20"/>
                <w:szCs w:val="20"/>
              </w:rPr>
              <w:t xml:space="preserve">Vorlage eines ärztliches Zeugnis, wonach nichts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gegen die Beschäftigung bis zur </w:t>
            </w:r>
            <w:r w:rsidR="00701DC1" w:rsidRPr="00701DC1">
              <w:rPr>
                <w:rFonts w:ascii="Arial" w:eastAsia="Calibri" w:hAnsi="Arial" w:cs="Arial"/>
                <w:sz w:val="20"/>
                <w:szCs w:val="20"/>
              </w:rPr>
              <w:t>beantragten Uhrzeit spricht</w:t>
            </w:r>
          </w:p>
          <w:p w:rsidR="00701DC1" w:rsidRPr="00701DC1" w:rsidRDefault="00D821A2" w:rsidP="00CF1CAA">
            <w:pPr>
              <w:autoSpaceDE w:val="0"/>
              <w:autoSpaceDN w:val="0"/>
              <w:adjustRightInd w:val="0"/>
              <w:spacing w:after="0"/>
              <w:ind w:left="601" w:hanging="283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0845296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01DC1" w:rsidRPr="00701DC1">
              <w:rPr>
                <w:rFonts w:ascii="Arial" w:eastAsia="Calibri" w:hAnsi="Arial" w:cs="Arial"/>
                <w:sz w:val="20"/>
                <w:szCs w:val="20"/>
              </w:rPr>
              <w:t xml:space="preserve">Erklärung des Arbeitgebers/ </w:t>
            </w:r>
            <w:r w:rsidR="00CF1CAA">
              <w:rPr>
                <w:rFonts w:ascii="Arial" w:eastAsia="Calibri" w:hAnsi="Arial" w:cs="Arial"/>
                <w:sz w:val="20"/>
                <w:szCs w:val="20"/>
              </w:rPr>
              <w:t>der</w:t>
            </w:r>
            <w:r w:rsidR="00701DC1" w:rsidRPr="00701DC1">
              <w:rPr>
                <w:rFonts w:ascii="Arial" w:eastAsia="Calibri" w:hAnsi="Arial" w:cs="Arial"/>
                <w:sz w:val="20"/>
                <w:szCs w:val="20"/>
              </w:rPr>
              <w:t xml:space="preserve"> Ausbildungsstelle, dass keine unverantwortbare Gefährdung durch Alleinarbeit gegeben ist</w:t>
            </w:r>
          </w:p>
          <w:p w:rsidR="00701DC1" w:rsidRPr="00701DC1" w:rsidRDefault="00D821A2" w:rsidP="00CF1CAA">
            <w:pPr>
              <w:autoSpaceDE w:val="0"/>
              <w:autoSpaceDN w:val="0"/>
              <w:adjustRightInd w:val="0"/>
              <w:spacing w:after="120"/>
              <w:ind w:left="720" w:hanging="402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379169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01DC1" w:rsidRPr="00701DC1">
              <w:rPr>
                <w:rFonts w:ascii="Arial" w:eastAsia="Calibri" w:hAnsi="Arial" w:cs="Arial"/>
                <w:sz w:val="20"/>
                <w:szCs w:val="20"/>
              </w:rPr>
              <w:t xml:space="preserve">Dokumentation der Beurteilung der Arbeitsbedingungen nach § 14 (1) MuSchG </w:t>
            </w:r>
          </w:p>
        </w:tc>
      </w:tr>
    </w:tbl>
    <w:p w:rsidR="00701DC1" w:rsidRDefault="00701D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2237"/>
      </w:tblGrid>
      <w:tr w:rsidR="00701DC1" w:rsidRPr="00701DC1" w:rsidTr="001C7F9E">
        <w:trPr>
          <w:trHeight w:val="397"/>
        </w:trPr>
        <w:tc>
          <w:tcPr>
            <w:tcW w:w="9041" w:type="dxa"/>
            <w:gridSpan w:val="3"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Angaben zur schwangeren oder stillenden Frau</w:t>
            </w:r>
          </w:p>
        </w:tc>
      </w:tr>
      <w:tr w:rsidR="00701DC1" w:rsidRPr="00701DC1" w:rsidTr="001C7F9E">
        <w:trPr>
          <w:trHeight w:val="397"/>
        </w:trPr>
        <w:tc>
          <w:tcPr>
            <w:tcW w:w="3686" w:type="dxa"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  <w:r w:rsidR="00CF1CA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374265937"/>
                <w:placeholder>
                  <w:docPart w:val="DefaultPlaceholder_1082065158"/>
                </w:placeholder>
                <w:showingPlcHdr/>
              </w:sdtPr>
              <w:sdtContent>
                <w:r w:rsidR="00CF1CAA" w:rsidRPr="00A157B2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</w:t>
            </w:r>
            <w:r w:rsidR="00CF1CA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468357567"/>
                <w:placeholder>
                  <w:docPart w:val="DefaultPlaceholder_1082065158"/>
                </w:placeholder>
                <w:showingPlcHdr/>
              </w:sdtPr>
              <w:sdtContent>
                <w:r w:rsidR="00CF1CAA" w:rsidRPr="00A157B2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37" w:type="dxa"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</w:t>
            </w:r>
            <w:r w:rsidR="00CF1CA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d w:val="879595088"/>
              <w:placeholder>
                <w:docPart w:val="DefaultPlaceholder_1082065158"/>
              </w:placeholder>
            </w:sdtPr>
            <w:sdtContent>
              <w:p w:rsidR="00701DC1" w:rsidRPr="00701DC1" w:rsidRDefault="00CF1CAA" w:rsidP="00CF1CAA">
                <w:pPr>
                  <w:spacing w:before="120" w:after="120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sdt>
                  <w:sdtP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id w:val="-2097001004"/>
                    <w:placeholder>
                      <w:docPart w:val="DefaultPlaceholder_1082065160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Pr="00A157B2">
                      <w:rPr>
                        <w:rStyle w:val="Platzhaltertext"/>
                      </w:rPr>
                      <w:t>Klicken Sie hier, um ein Datum einzugeben.</w:t>
                    </w:r>
                  </w:sdtContent>
                </w:sdt>
              </w:p>
            </w:sdtContent>
          </w:sdt>
        </w:tc>
      </w:tr>
      <w:tr w:rsidR="00701DC1" w:rsidRPr="00701DC1" w:rsidTr="001C7F9E">
        <w:trPr>
          <w:trHeight w:val="397"/>
        </w:trPr>
        <w:tc>
          <w:tcPr>
            <w:tcW w:w="9041" w:type="dxa"/>
            <w:gridSpan w:val="3"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Voraussichtlicher Entbindungstermin</w:t>
            </w:r>
            <w:r w:rsidR="00CF1CA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550700117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CF1CAA" w:rsidRPr="00A157B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01DC1" w:rsidRPr="00701DC1" w:rsidTr="001C7F9E">
        <w:trPr>
          <w:trHeight w:val="338"/>
        </w:trPr>
        <w:tc>
          <w:tcPr>
            <w:tcW w:w="3686" w:type="dxa"/>
            <w:vMerge w:val="restart"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Beschäftigungsort </w:t>
            </w:r>
          </w:p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(Zweigstelle, Filiale, Abteilung)</w:t>
            </w: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d w:val="-519852678"/>
              <w:placeholder>
                <w:docPart w:val="DefaultPlaceholder_1082065158"/>
              </w:placeholder>
              <w:showingPlcHdr/>
            </w:sdtPr>
            <w:sdtContent>
              <w:p w:rsidR="00701DC1" w:rsidRPr="00701DC1" w:rsidRDefault="00CF1CAA" w:rsidP="00CF1CAA">
                <w:pPr>
                  <w:spacing w:before="120" w:after="120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157B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55" w:type="dxa"/>
            <w:gridSpan w:val="2"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Anschrift</w:t>
            </w: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d w:val="54128303"/>
              <w:placeholder>
                <w:docPart w:val="DefaultPlaceholder_1082065158"/>
              </w:placeholder>
              <w:showingPlcHdr/>
            </w:sdtPr>
            <w:sdtContent>
              <w:p w:rsidR="00701DC1" w:rsidRPr="00701DC1" w:rsidRDefault="00CF1CAA" w:rsidP="00CF1CAA">
                <w:pPr>
                  <w:spacing w:before="120" w:after="120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157B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701DC1" w:rsidRPr="00701DC1" w:rsidTr="001C7F9E">
        <w:trPr>
          <w:trHeight w:val="338"/>
        </w:trPr>
        <w:tc>
          <w:tcPr>
            <w:tcW w:w="3686" w:type="dxa"/>
            <w:vMerge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55" w:type="dxa"/>
            <w:gridSpan w:val="2"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Telefonnummer</w:t>
            </w:r>
            <w:r w:rsidR="00CF1CA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538247739"/>
                <w:placeholder>
                  <w:docPart w:val="DefaultPlaceholder_1082065158"/>
                </w:placeholder>
                <w:showingPlcHdr/>
              </w:sdtPr>
              <w:sdtContent>
                <w:r w:rsidR="00CF1CAA" w:rsidRPr="00A157B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01DC1" w:rsidRPr="00701DC1" w:rsidTr="001C7F9E">
        <w:trPr>
          <w:trHeight w:val="338"/>
        </w:trPr>
        <w:tc>
          <w:tcPr>
            <w:tcW w:w="3686" w:type="dxa"/>
            <w:vMerge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55" w:type="dxa"/>
            <w:gridSpan w:val="2"/>
            <w:shd w:val="clear" w:color="auto" w:fill="auto"/>
          </w:tcPr>
          <w:p w:rsidR="00701DC1" w:rsidRPr="00701DC1" w:rsidRDefault="00701DC1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1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E-Mail-Adresse</w:t>
            </w:r>
            <w:r w:rsidR="00CF1CA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469361499"/>
                <w:placeholder>
                  <w:docPart w:val="DefaultPlaceholder_1082065158"/>
                </w:placeholder>
                <w:showingPlcHdr/>
              </w:sdtPr>
              <w:sdtContent>
                <w:r w:rsidR="00CF1CAA" w:rsidRPr="00A157B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01DC1" w:rsidRPr="00701DC1" w:rsidTr="001C7F9E">
        <w:trPr>
          <w:trHeight w:val="338"/>
        </w:trPr>
        <w:tc>
          <w:tcPr>
            <w:tcW w:w="9041" w:type="dxa"/>
            <w:gridSpan w:val="3"/>
            <w:shd w:val="clear" w:color="auto" w:fill="auto"/>
          </w:tcPr>
          <w:p w:rsidR="00701DC1" w:rsidRPr="00701DC1" w:rsidRDefault="00CF1CAA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Bezeichnung des Arbeitsplatzes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978438949"/>
                <w:placeholder>
                  <w:docPart w:val="DefaultPlaceholder_1082065158"/>
                </w:placeholder>
                <w:showingPlcHdr/>
              </w:sdtPr>
              <w:sdtContent>
                <w:r w:rsidRPr="00A157B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01DC1" w:rsidRPr="00701DC1" w:rsidTr="001C7F9E">
        <w:trPr>
          <w:trHeight w:val="338"/>
        </w:trPr>
        <w:tc>
          <w:tcPr>
            <w:tcW w:w="9041" w:type="dxa"/>
            <w:gridSpan w:val="3"/>
            <w:shd w:val="clear" w:color="auto" w:fill="auto"/>
          </w:tcPr>
          <w:p w:rsidR="00701DC1" w:rsidRPr="00701DC1" w:rsidRDefault="00CF1CAA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Ansprechpartner/in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250731569"/>
                <w:placeholder>
                  <w:docPart w:val="DefaultPlaceholder_1082065158"/>
                </w:placeholder>
                <w:showingPlcHdr/>
              </w:sdtPr>
              <w:sdtContent>
                <w:r w:rsidRPr="00A157B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01DC1" w:rsidRPr="00701DC1" w:rsidTr="001C7F9E">
        <w:trPr>
          <w:trHeight w:val="338"/>
        </w:trPr>
        <w:tc>
          <w:tcPr>
            <w:tcW w:w="9041" w:type="dxa"/>
            <w:gridSpan w:val="3"/>
            <w:shd w:val="clear" w:color="auto" w:fill="auto"/>
          </w:tcPr>
          <w:p w:rsidR="00CF1CAA" w:rsidRDefault="00CF1CAA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Ort, Datum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604074288"/>
                <w:placeholder>
                  <w:docPart w:val="DefaultPlaceholder_1082065158"/>
                </w:placeholder>
                <w:showingPlcHdr/>
              </w:sdtPr>
              <w:sdtContent>
                <w:r w:rsidRPr="00A157B2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701DC1" w:rsidRPr="00701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97237042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A157B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CF1CAA" w:rsidRDefault="00CF1CAA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01DC1" w:rsidRPr="00701DC1" w:rsidRDefault="00CF1CAA" w:rsidP="00CF1C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</w:t>
            </w:r>
            <w:r w:rsidR="00701DC1" w:rsidRPr="00701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_______________________________</w:t>
            </w:r>
          </w:p>
        </w:tc>
      </w:tr>
    </w:tbl>
    <w:p w:rsidR="00701DC1" w:rsidRPr="00701DC1" w:rsidRDefault="00701DC1"/>
    <w:sectPr w:rsidR="00701DC1" w:rsidRPr="00701DC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AA" w:rsidRDefault="00CF1CAA" w:rsidP="00CF1CAA">
      <w:pPr>
        <w:spacing w:after="0" w:line="240" w:lineRule="auto"/>
      </w:pPr>
      <w:r>
        <w:separator/>
      </w:r>
    </w:p>
  </w:endnote>
  <w:endnote w:type="continuationSeparator" w:id="0">
    <w:p w:rsidR="00CF1CAA" w:rsidRDefault="00CF1CAA" w:rsidP="00CF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AA" w:rsidRDefault="00CF1CAA" w:rsidP="00CF1CAA">
      <w:pPr>
        <w:spacing w:after="0" w:line="240" w:lineRule="auto"/>
      </w:pPr>
      <w:r>
        <w:separator/>
      </w:r>
    </w:p>
  </w:footnote>
  <w:footnote w:type="continuationSeparator" w:id="0">
    <w:p w:rsidR="00CF1CAA" w:rsidRDefault="00CF1CAA" w:rsidP="00CF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AA" w:rsidRDefault="00CF1CAA" w:rsidP="00CF1CA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585850" cy="493200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irksregierung_arnsber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850" cy="49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1CAA" w:rsidRDefault="00CF1CAA" w:rsidP="00CF1CA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457"/>
    <w:multiLevelType w:val="hybridMultilevel"/>
    <w:tmpl w:val="FE1E69B8"/>
    <w:lvl w:ilvl="0" w:tplc="0B3EB5B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05137"/>
    <w:multiLevelType w:val="hybridMultilevel"/>
    <w:tmpl w:val="F284328E"/>
    <w:lvl w:ilvl="0" w:tplc="0B3EB5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63E38"/>
    <w:multiLevelType w:val="hybridMultilevel"/>
    <w:tmpl w:val="1758DC18"/>
    <w:lvl w:ilvl="0" w:tplc="0B3EB5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C1"/>
    <w:rsid w:val="00407F4E"/>
    <w:rsid w:val="00701DC1"/>
    <w:rsid w:val="00CB3EE4"/>
    <w:rsid w:val="00CF1CAA"/>
    <w:rsid w:val="00D821A2"/>
    <w:rsid w:val="00E4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DC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0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1CA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F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CAA"/>
  </w:style>
  <w:style w:type="paragraph" w:styleId="Fuzeile">
    <w:name w:val="footer"/>
    <w:basedOn w:val="Standard"/>
    <w:link w:val="FuzeileZchn"/>
    <w:uiPriority w:val="99"/>
    <w:unhideWhenUsed/>
    <w:rsid w:val="00CF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DC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0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1CA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F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CAA"/>
  </w:style>
  <w:style w:type="paragraph" w:styleId="Fuzeile">
    <w:name w:val="footer"/>
    <w:basedOn w:val="Standard"/>
    <w:link w:val="FuzeileZchn"/>
    <w:uiPriority w:val="99"/>
    <w:unhideWhenUsed/>
    <w:rsid w:val="00CF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2DBC4-C26E-4BE5-BC69-40EE13A16B8B}"/>
      </w:docPartPr>
      <w:docPartBody>
        <w:p w:rsidR="00000000" w:rsidRDefault="00BF7528">
          <w:r w:rsidRPr="00A157B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28"/>
    <w:rsid w:val="00B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752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75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50DD745B.dotm</Template>
  <TotalTime>0</TotalTime>
  <Pages>2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Maurice</dc:creator>
  <cp:lastModifiedBy>Neumann, Maurice</cp:lastModifiedBy>
  <cp:revision>2</cp:revision>
  <dcterms:created xsi:type="dcterms:W3CDTF">2018-02-07T09:41:00Z</dcterms:created>
  <dcterms:modified xsi:type="dcterms:W3CDTF">2018-02-07T11:44:00Z</dcterms:modified>
</cp:coreProperties>
</file>