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C6" w:rsidRPr="00947172" w:rsidRDefault="00CE6EC6" w:rsidP="00CE6EC6">
      <w:pPr>
        <w:ind w:left="1410" w:hanging="1410"/>
        <w:rPr>
          <w:rFonts w:ascii="Arial" w:hAnsi="Arial" w:cs="Arial"/>
          <w:b/>
        </w:rPr>
      </w:pPr>
      <w:r w:rsidRPr="00947172">
        <w:rPr>
          <w:rFonts w:ascii="Arial" w:hAnsi="Arial" w:cs="Arial"/>
          <w:b/>
        </w:rPr>
        <w:t>Anlage 1</w:t>
      </w:r>
      <w:r w:rsidRPr="00947172">
        <w:rPr>
          <w:rFonts w:ascii="Arial" w:hAnsi="Arial" w:cs="Arial"/>
          <w:b/>
        </w:rPr>
        <w:tab/>
      </w:r>
    </w:p>
    <w:p w:rsidR="00CE6EC6" w:rsidRPr="00947172" w:rsidRDefault="00CE6EC6" w:rsidP="00CE6EC6">
      <w:pPr>
        <w:jc w:val="center"/>
        <w:rPr>
          <w:rFonts w:ascii="Arial" w:hAnsi="Arial" w:cs="Arial"/>
          <w:b/>
          <w:bCs/>
          <w:sz w:val="28"/>
        </w:rPr>
      </w:pPr>
      <w:r w:rsidRPr="00947172">
        <w:rPr>
          <w:rFonts w:ascii="Arial" w:hAnsi="Arial" w:cs="Arial"/>
          <w:b/>
          <w:bCs/>
          <w:sz w:val="28"/>
        </w:rPr>
        <w:t xml:space="preserve">Antrag auf Erteilung einer Erlaubnis </w:t>
      </w:r>
    </w:p>
    <w:p w:rsidR="00CE6EC6" w:rsidRPr="00947172" w:rsidRDefault="00CE6EC6" w:rsidP="00CE6EC6">
      <w:pPr>
        <w:jc w:val="center"/>
        <w:rPr>
          <w:rFonts w:ascii="Arial" w:hAnsi="Arial" w:cs="Arial"/>
          <w:b/>
          <w:bCs/>
          <w:sz w:val="28"/>
        </w:rPr>
      </w:pPr>
      <w:r w:rsidRPr="00947172">
        <w:rPr>
          <w:rFonts w:ascii="Arial" w:hAnsi="Arial" w:cs="Arial"/>
          <w:b/>
          <w:bCs/>
          <w:sz w:val="28"/>
        </w:rPr>
        <w:t>nach § 12 Prostituiertenschutzgesetz (ProstSchG)</w:t>
      </w:r>
    </w:p>
    <w:p w:rsidR="00CE6EC6" w:rsidRPr="00947172" w:rsidRDefault="00CE6EC6" w:rsidP="00CE6EC6">
      <w:pPr>
        <w:rPr>
          <w:rFonts w:ascii="Arial" w:hAnsi="Arial" w:cs="Arial"/>
        </w:rPr>
      </w:pPr>
    </w:p>
    <w:sdt>
      <w:sdtPr>
        <w:rPr>
          <w:rFonts w:ascii="Arial" w:hAnsi="Arial" w:cs="Arial"/>
          <w:sz w:val="16"/>
        </w:rPr>
        <w:id w:val="1764024799"/>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947172" w:rsidRPr="00947172" w:rsidTr="00BB66B5">
            <w:trPr>
              <w:cantSplit/>
            </w:trPr>
            <w:tc>
              <w:tcPr>
                <w:tcW w:w="9210" w:type="dxa"/>
                <w:gridSpan w:val="3"/>
              </w:tcPr>
              <w:p w:rsidR="00CE6EC6" w:rsidRPr="00947172" w:rsidRDefault="00CE6EC6" w:rsidP="00BB66B5">
                <w:pPr>
                  <w:rPr>
                    <w:rFonts w:ascii="Arial" w:hAnsi="Arial" w:cs="Arial"/>
                    <w:sz w:val="16"/>
                  </w:rPr>
                </w:pPr>
                <w:r w:rsidRPr="00947172">
                  <w:rPr>
                    <w:rFonts w:ascii="Arial" w:hAnsi="Arial" w:cs="Arial"/>
                    <w:sz w:val="16"/>
                  </w:rPr>
                  <w:t>Antrag</w:t>
                </w:r>
                <w:r w:rsidR="00C42ECD">
                  <w:rPr>
                    <w:rFonts w:ascii="Arial" w:hAnsi="Arial" w:cs="Arial"/>
                    <w:sz w:val="16"/>
                  </w:rPr>
                  <w:t>steller (Name, Vorname oder Firma)</w:t>
                </w:r>
              </w:p>
              <w:p w:rsidR="00CE6EC6" w:rsidRPr="00947172" w:rsidRDefault="00CE6EC6" w:rsidP="00C42ECD">
                <w:pPr>
                  <w:rPr>
                    <w:rFonts w:ascii="Arial" w:hAnsi="Arial" w:cs="Arial"/>
                    <w:sz w:val="20"/>
                  </w:rPr>
                </w:pPr>
              </w:p>
            </w:tc>
          </w:tr>
          <w:tr w:rsidR="00947172" w:rsidRPr="00947172" w:rsidTr="00BB66B5">
            <w:tc>
              <w:tcPr>
                <w:tcW w:w="9210" w:type="dxa"/>
                <w:gridSpan w:val="3"/>
              </w:tcPr>
              <w:p w:rsidR="00CE6EC6" w:rsidRPr="00947172" w:rsidRDefault="00CE6EC6" w:rsidP="00BB66B5">
                <w:pPr>
                  <w:rPr>
                    <w:rFonts w:ascii="Arial" w:hAnsi="Arial" w:cs="Arial"/>
                    <w:sz w:val="16"/>
                  </w:rPr>
                </w:pPr>
                <w:r w:rsidRPr="00947172">
                  <w:rPr>
                    <w:rFonts w:ascii="Arial" w:hAnsi="Arial" w:cs="Arial"/>
                    <w:sz w:val="16"/>
                  </w:rPr>
                  <w:t xml:space="preserve">Anschrift </w:t>
                </w:r>
                <w:r w:rsidR="00352BAF" w:rsidRPr="00947172">
                  <w:rPr>
                    <w:rFonts w:ascii="Arial" w:hAnsi="Arial" w:cs="Arial"/>
                    <w:sz w:val="16"/>
                  </w:rPr>
                  <w:t>(ggf. Hauptniederlassung)</w:t>
                </w:r>
              </w:p>
              <w:p w:rsidR="00CE6EC6" w:rsidRPr="00947172" w:rsidRDefault="00CE6EC6" w:rsidP="00BB66B5">
                <w:pPr>
                  <w:rPr>
                    <w:rFonts w:ascii="Arial" w:hAnsi="Arial" w:cs="Arial"/>
                    <w:sz w:val="16"/>
                  </w:rPr>
                </w:pPr>
                <w:bookmarkStart w:id="0" w:name="_GoBack"/>
                <w:bookmarkEnd w:id="0"/>
              </w:p>
            </w:tc>
          </w:tr>
          <w:tr w:rsidR="00CE6EC6" w:rsidRPr="00947172" w:rsidTr="00BB66B5">
            <w:tc>
              <w:tcPr>
                <w:tcW w:w="3070" w:type="dxa"/>
              </w:tcPr>
              <w:p w:rsidR="00CE6EC6" w:rsidRPr="00947172" w:rsidRDefault="00CE6EC6" w:rsidP="00BB66B5">
                <w:pPr>
                  <w:rPr>
                    <w:rFonts w:ascii="Arial" w:hAnsi="Arial" w:cs="Arial"/>
                    <w:sz w:val="16"/>
                  </w:rPr>
                </w:pPr>
                <w:r w:rsidRPr="00947172">
                  <w:rPr>
                    <w:rFonts w:ascii="Arial" w:hAnsi="Arial" w:cs="Arial"/>
                    <w:sz w:val="16"/>
                  </w:rPr>
                  <w:t>Telefon :</w:t>
                </w:r>
              </w:p>
              <w:p w:rsidR="00CE6EC6" w:rsidRPr="00947172" w:rsidRDefault="00CE6EC6" w:rsidP="00BB66B5">
                <w:pPr>
                  <w:rPr>
                    <w:rFonts w:ascii="Arial" w:hAnsi="Arial" w:cs="Arial"/>
                    <w:sz w:val="16"/>
                  </w:rPr>
                </w:pPr>
              </w:p>
            </w:tc>
            <w:tc>
              <w:tcPr>
                <w:tcW w:w="3070" w:type="dxa"/>
              </w:tcPr>
              <w:p w:rsidR="00CE6EC6" w:rsidRPr="00947172" w:rsidRDefault="00CE6EC6" w:rsidP="00BB66B5">
                <w:pPr>
                  <w:rPr>
                    <w:rFonts w:ascii="Arial" w:hAnsi="Arial" w:cs="Arial"/>
                    <w:sz w:val="16"/>
                  </w:rPr>
                </w:pPr>
                <w:r w:rsidRPr="00947172">
                  <w:rPr>
                    <w:rFonts w:ascii="Arial" w:hAnsi="Arial" w:cs="Arial"/>
                    <w:sz w:val="16"/>
                  </w:rPr>
                  <w:t>Telefax :</w:t>
                </w:r>
              </w:p>
            </w:tc>
            <w:tc>
              <w:tcPr>
                <w:tcW w:w="3070" w:type="dxa"/>
              </w:tcPr>
              <w:p w:rsidR="00CE6EC6" w:rsidRPr="00947172" w:rsidRDefault="00CE6EC6" w:rsidP="00BB66B5">
                <w:pPr>
                  <w:rPr>
                    <w:rFonts w:ascii="Arial" w:hAnsi="Arial" w:cs="Arial"/>
                    <w:sz w:val="16"/>
                  </w:rPr>
                </w:pPr>
                <w:r w:rsidRPr="00947172">
                  <w:rPr>
                    <w:rFonts w:ascii="Arial" w:hAnsi="Arial" w:cs="Arial"/>
                    <w:sz w:val="16"/>
                  </w:rPr>
                  <w:t>E-Mail :</w:t>
                </w:r>
              </w:p>
            </w:tc>
          </w:tr>
        </w:tbl>
      </w:sdtContent>
    </w:sdt>
    <w:p w:rsidR="00CE6EC6" w:rsidRPr="00947172" w:rsidRDefault="00CE6EC6" w:rsidP="00CE6EC6">
      <w:pPr>
        <w:rPr>
          <w:rFonts w:ascii="Arial" w:hAnsi="Arial" w:cs="Arial"/>
          <w:sz w:val="16"/>
          <w:szCs w:val="16"/>
        </w:rPr>
      </w:pPr>
    </w:p>
    <w:p w:rsidR="00CE6EC6" w:rsidRPr="00947172" w:rsidRDefault="00CE6EC6" w:rsidP="00CE6EC6">
      <w:pPr>
        <w:rPr>
          <w:rFonts w:ascii="Arial" w:hAnsi="Arial" w:cs="Arial"/>
          <w:b/>
          <w:bCs/>
        </w:rPr>
      </w:pPr>
      <w:r w:rsidRPr="00947172">
        <w:rPr>
          <w:rFonts w:ascii="Arial" w:hAnsi="Arial" w:cs="Arial"/>
          <w:b/>
          <w:bCs/>
        </w:rPr>
        <w:t>Personalien des Antragstellers bzw. des Vertreters der juristischen Person</w:t>
      </w:r>
    </w:p>
    <w:p w:rsidR="00CE6EC6" w:rsidRPr="00947172" w:rsidRDefault="00CE6EC6" w:rsidP="00CE6EC6">
      <w:pPr>
        <w:pStyle w:val="Textkrper-Zeileneinzug"/>
        <w:spacing w:after="60"/>
        <w:ind w:left="715" w:hanging="6"/>
        <w:rPr>
          <w:rFonts w:cs="Arial"/>
        </w:rPr>
      </w:pPr>
      <w:r w:rsidRPr="00947172">
        <w:rPr>
          <w:rFonts w:cs="Arial"/>
        </w:rPr>
        <w:t>(Sind mehrere Personen zur Vertretung berufen oder sind Personen mit der Leitung des Betriebes beauftragt, sind die Ziffern 1. und 2. für jede Person auszufüllen)</w:t>
      </w:r>
    </w:p>
    <w:sdt>
      <w:sdtPr>
        <w:rPr>
          <w:rFonts w:ascii="Arial" w:hAnsi="Arial" w:cs="Arial"/>
          <w:sz w:val="16"/>
        </w:rPr>
        <w:id w:val="-1784418509"/>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62"/>
            <w:gridCol w:w="2399"/>
            <w:gridCol w:w="309"/>
            <w:gridCol w:w="3070"/>
          </w:tblGrid>
          <w:tr w:rsidR="00947172" w:rsidRPr="00947172" w:rsidTr="00BB66B5">
            <w:trPr>
              <w:cantSplit/>
            </w:trPr>
            <w:tc>
              <w:tcPr>
                <w:tcW w:w="9210" w:type="dxa"/>
                <w:gridSpan w:val="5"/>
              </w:tcPr>
              <w:p w:rsidR="00CE6EC6" w:rsidRPr="00947172" w:rsidRDefault="00CE6EC6" w:rsidP="00BB66B5">
                <w:pPr>
                  <w:rPr>
                    <w:rFonts w:ascii="Arial" w:hAnsi="Arial" w:cs="Arial"/>
                    <w:sz w:val="16"/>
                  </w:rPr>
                </w:pPr>
                <w:r w:rsidRPr="00947172">
                  <w:rPr>
                    <w:rFonts w:ascii="Arial" w:hAnsi="Arial" w:cs="Arial"/>
                    <w:sz w:val="16"/>
                  </w:rPr>
                  <w:t>Name, Vorname(n), ggf. Geburtsname</w:t>
                </w:r>
              </w:p>
              <w:p w:rsidR="00CE6EC6" w:rsidRPr="00947172" w:rsidRDefault="00CE6EC6" w:rsidP="00BB66B5">
                <w:pPr>
                  <w:rPr>
                    <w:rFonts w:ascii="Arial" w:hAnsi="Arial" w:cs="Arial"/>
                    <w:sz w:val="20"/>
                  </w:rPr>
                </w:pPr>
              </w:p>
              <w:p w:rsidR="00CE6EC6" w:rsidRPr="00947172" w:rsidRDefault="00CE6EC6" w:rsidP="00BB66B5">
                <w:pPr>
                  <w:rPr>
                    <w:rFonts w:ascii="Arial" w:hAnsi="Arial" w:cs="Arial"/>
                    <w:sz w:val="20"/>
                  </w:rPr>
                </w:pPr>
              </w:p>
              <w:p w:rsidR="00CE6EC6" w:rsidRPr="00947172" w:rsidRDefault="00CE6EC6" w:rsidP="00BB66B5">
                <w:pPr>
                  <w:rPr>
                    <w:rFonts w:ascii="Arial" w:hAnsi="Arial" w:cs="Arial"/>
                    <w:sz w:val="20"/>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männlich                               </w:t>
                </w:r>
                <w:r w:rsidRPr="00947172">
                  <w:rPr>
                    <w:rFonts w:ascii="Arial" w:hAnsi="Arial" w:cs="Arial"/>
                    <w:sz w:val="16"/>
                  </w:rPr>
                  <w:fldChar w:fldCharType="begin">
                    <w:ffData>
                      <w:name w:val="Kontrollkästchen1"/>
                      <w:enabled/>
                      <w:calcOnExit w:val="0"/>
                      <w:checkBox>
                        <w:size w:val="22"/>
                        <w:default w:val="0"/>
                        <w:checked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weiblich</w:t>
                </w:r>
              </w:p>
            </w:tc>
          </w:tr>
          <w:tr w:rsidR="00947172" w:rsidRPr="00947172" w:rsidTr="00BB66B5">
            <w:trPr>
              <w:cantSplit/>
            </w:trPr>
            <w:tc>
              <w:tcPr>
                <w:tcW w:w="3070" w:type="dxa"/>
              </w:tcPr>
              <w:p w:rsidR="00CE6EC6" w:rsidRPr="00947172" w:rsidRDefault="00CE6EC6" w:rsidP="00BB66B5">
                <w:pPr>
                  <w:rPr>
                    <w:rFonts w:ascii="Arial" w:hAnsi="Arial" w:cs="Arial"/>
                    <w:sz w:val="16"/>
                  </w:rPr>
                </w:pPr>
                <w:r w:rsidRPr="00947172">
                  <w:rPr>
                    <w:rFonts w:ascii="Arial" w:hAnsi="Arial" w:cs="Arial"/>
                    <w:sz w:val="16"/>
                  </w:rPr>
                  <w:t>Geburtsdatum</w:t>
                </w:r>
              </w:p>
              <w:p w:rsidR="00CE6EC6" w:rsidRPr="00947172" w:rsidRDefault="00CE6EC6" w:rsidP="00BB66B5">
                <w:pPr>
                  <w:rPr>
                    <w:rFonts w:ascii="Arial" w:hAnsi="Arial" w:cs="Arial"/>
                    <w:sz w:val="16"/>
                  </w:rPr>
                </w:pPr>
              </w:p>
            </w:tc>
            <w:tc>
              <w:tcPr>
                <w:tcW w:w="3070" w:type="dxa"/>
                <w:gridSpan w:val="3"/>
              </w:tcPr>
              <w:p w:rsidR="00CE6EC6" w:rsidRPr="00947172" w:rsidRDefault="00CE6EC6" w:rsidP="00BB66B5">
                <w:pPr>
                  <w:rPr>
                    <w:rFonts w:ascii="Arial" w:hAnsi="Arial" w:cs="Arial"/>
                    <w:sz w:val="16"/>
                  </w:rPr>
                </w:pPr>
                <w:r w:rsidRPr="00947172">
                  <w:rPr>
                    <w:rFonts w:ascii="Arial" w:hAnsi="Arial" w:cs="Arial"/>
                    <w:sz w:val="16"/>
                  </w:rPr>
                  <w:t>Geburtsort</w:t>
                </w:r>
              </w:p>
            </w:tc>
            <w:tc>
              <w:tcPr>
                <w:tcW w:w="3070" w:type="dxa"/>
              </w:tcPr>
              <w:p w:rsidR="00CE6EC6" w:rsidRPr="00947172" w:rsidRDefault="00CE6EC6" w:rsidP="00BB66B5">
                <w:pPr>
                  <w:rPr>
                    <w:rFonts w:ascii="Arial" w:hAnsi="Arial" w:cs="Arial"/>
                    <w:sz w:val="16"/>
                  </w:rPr>
                </w:pPr>
                <w:r w:rsidRPr="00947172">
                  <w:rPr>
                    <w:rFonts w:ascii="Arial" w:hAnsi="Arial" w:cs="Arial"/>
                    <w:sz w:val="16"/>
                  </w:rPr>
                  <w:t>Staatsangehörigkeit</w:t>
                </w:r>
              </w:p>
            </w:tc>
          </w:tr>
          <w:tr w:rsidR="00947172" w:rsidRPr="00947172" w:rsidTr="00BB66B5">
            <w:trPr>
              <w:trHeight w:val="370"/>
            </w:trPr>
            <w:tc>
              <w:tcPr>
                <w:tcW w:w="9210" w:type="dxa"/>
                <w:gridSpan w:val="5"/>
                <w:tcBorders>
                  <w:bottom w:val="single" w:sz="4" w:space="0" w:color="auto"/>
                </w:tcBorders>
              </w:tcPr>
              <w:p w:rsidR="00CE6EC6" w:rsidRPr="00947172" w:rsidRDefault="00CE6EC6" w:rsidP="00BB66B5">
                <w:pPr>
                  <w:rPr>
                    <w:rFonts w:ascii="Arial" w:hAnsi="Arial" w:cs="Arial"/>
                    <w:sz w:val="16"/>
                  </w:rPr>
                </w:pPr>
                <w:r w:rsidRPr="00947172">
                  <w:rPr>
                    <w:rFonts w:ascii="Arial" w:hAnsi="Arial" w:cs="Arial"/>
                    <w:sz w:val="16"/>
                  </w:rPr>
                  <w:t>Wohnanschrift (bei Ausländern auch Heimatanschrift)</w:t>
                </w:r>
              </w:p>
              <w:p w:rsidR="00CE6EC6" w:rsidRPr="00947172" w:rsidRDefault="00CE6EC6" w:rsidP="00BB66B5">
                <w:pPr>
                  <w:rPr>
                    <w:rFonts w:ascii="Arial" w:hAnsi="Arial" w:cs="Arial"/>
                    <w:sz w:val="20"/>
                  </w:rPr>
                </w:pPr>
              </w:p>
            </w:tc>
          </w:tr>
          <w:tr w:rsidR="00947172" w:rsidRPr="00947172" w:rsidTr="00BB66B5">
            <w:trPr>
              <w:cantSplit/>
            </w:trPr>
            <w:tc>
              <w:tcPr>
                <w:tcW w:w="9210" w:type="dxa"/>
                <w:gridSpan w:val="5"/>
              </w:tcPr>
              <w:p w:rsidR="00CE6EC6" w:rsidRPr="00947172" w:rsidRDefault="00CE6EC6" w:rsidP="00BB66B5">
                <w:pPr>
                  <w:rPr>
                    <w:rFonts w:ascii="Arial" w:hAnsi="Arial" w:cs="Arial"/>
                    <w:sz w:val="16"/>
                  </w:rPr>
                </w:pPr>
              </w:p>
              <w:p w:rsidR="00CE6EC6" w:rsidRPr="00947172" w:rsidRDefault="00CE6EC6" w:rsidP="00BB66B5">
                <w:pPr>
                  <w:rPr>
                    <w:rFonts w:ascii="Arial" w:hAnsi="Arial" w:cs="Arial"/>
                    <w:sz w:val="20"/>
                  </w:rPr>
                </w:pPr>
              </w:p>
            </w:tc>
          </w:tr>
          <w:tr w:rsidR="00947172" w:rsidRPr="00947172" w:rsidTr="00BB66B5">
            <w:tc>
              <w:tcPr>
                <w:tcW w:w="3432" w:type="dxa"/>
                <w:gridSpan w:val="2"/>
                <w:tcBorders>
                  <w:bottom w:val="single" w:sz="4" w:space="0" w:color="auto"/>
                </w:tcBorders>
              </w:tcPr>
              <w:p w:rsidR="00CE6EC6" w:rsidRPr="00947172" w:rsidRDefault="00CE6EC6" w:rsidP="00BB66B5">
                <w:pPr>
                  <w:rPr>
                    <w:rFonts w:ascii="Arial" w:hAnsi="Arial" w:cs="Arial"/>
                    <w:sz w:val="16"/>
                  </w:rPr>
                </w:pPr>
                <w:r w:rsidRPr="00947172">
                  <w:rPr>
                    <w:rFonts w:ascii="Arial" w:hAnsi="Arial" w:cs="Arial"/>
                    <w:sz w:val="16"/>
                  </w:rPr>
                  <w:t>Wohnanschrift in den letzten fünf Jahren,</w:t>
                </w:r>
              </w:p>
              <w:p w:rsidR="00CE6EC6" w:rsidRPr="00947172" w:rsidRDefault="00CE6EC6" w:rsidP="00BB66B5">
                <w:pPr>
                  <w:rPr>
                    <w:rFonts w:ascii="Arial" w:hAnsi="Arial" w:cs="Arial"/>
                    <w:sz w:val="16"/>
                  </w:rPr>
                </w:pPr>
                <w:r w:rsidRPr="00947172">
                  <w:rPr>
                    <w:rFonts w:ascii="Arial" w:hAnsi="Arial" w:cs="Arial"/>
                    <w:sz w:val="16"/>
                  </w:rPr>
                  <w:t>Wenn nicht wie oben angegeben</w:t>
                </w:r>
              </w:p>
            </w:tc>
            <w:tc>
              <w:tcPr>
                <w:tcW w:w="2399" w:type="dxa"/>
              </w:tcPr>
              <w:p w:rsidR="00CE6EC6" w:rsidRPr="00947172" w:rsidRDefault="00CE6EC6" w:rsidP="00BB66B5">
                <w:pPr>
                  <w:rPr>
                    <w:rFonts w:ascii="Arial" w:hAnsi="Arial" w:cs="Arial"/>
                    <w:sz w:val="16"/>
                  </w:rPr>
                </w:pPr>
                <w:r w:rsidRPr="00947172">
                  <w:rPr>
                    <w:rFonts w:ascii="Arial" w:hAnsi="Arial" w:cs="Arial"/>
                    <w:sz w:val="16"/>
                  </w:rPr>
                  <w:t>von / bis</w:t>
                </w:r>
              </w:p>
            </w:tc>
            <w:tc>
              <w:tcPr>
                <w:tcW w:w="3379" w:type="dxa"/>
                <w:gridSpan w:val="2"/>
              </w:tcPr>
              <w:p w:rsidR="00CE6EC6" w:rsidRPr="00947172" w:rsidRDefault="00CE6EC6" w:rsidP="00BB66B5">
                <w:pPr>
                  <w:rPr>
                    <w:rFonts w:ascii="Arial" w:hAnsi="Arial" w:cs="Arial"/>
                    <w:sz w:val="16"/>
                  </w:rPr>
                </w:pPr>
                <w:r w:rsidRPr="00947172">
                  <w:rPr>
                    <w:rFonts w:ascii="Arial" w:hAnsi="Arial" w:cs="Arial"/>
                    <w:sz w:val="16"/>
                  </w:rPr>
                  <w:t>Aufenthaltsort</w:t>
                </w:r>
              </w:p>
            </w:tc>
          </w:tr>
          <w:tr w:rsidR="00947172" w:rsidRPr="00947172" w:rsidTr="00BB66B5">
            <w:tc>
              <w:tcPr>
                <w:tcW w:w="3432" w:type="dxa"/>
                <w:gridSpan w:val="2"/>
                <w:tcBorders>
                  <w:top w:val="single" w:sz="4" w:space="0" w:color="auto"/>
                  <w:left w:val="nil"/>
                  <w:bottom w:val="nil"/>
                  <w:right w:val="single" w:sz="4" w:space="0" w:color="auto"/>
                </w:tcBorders>
              </w:tcPr>
              <w:p w:rsidR="00CE6EC6" w:rsidRPr="00947172" w:rsidRDefault="00CE6EC6" w:rsidP="00BB66B5">
                <w:pPr>
                  <w:rPr>
                    <w:rFonts w:ascii="Arial" w:hAnsi="Arial" w:cs="Arial"/>
                    <w:sz w:val="16"/>
                  </w:rPr>
                </w:pPr>
              </w:p>
            </w:tc>
            <w:tc>
              <w:tcPr>
                <w:tcW w:w="2399" w:type="dxa"/>
                <w:tcBorders>
                  <w:left w:val="single" w:sz="4" w:space="0" w:color="auto"/>
                </w:tcBorders>
              </w:tcPr>
              <w:p w:rsidR="00CE6EC6" w:rsidRPr="00947172" w:rsidRDefault="00CE6EC6" w:rsidP="00BB66B5">
                <w:pPr>
                  <w:rPr>
                    <w:rFonts w:ascii="Arial" w:hAnsi="Arial" w:cs="Arial"/>
                    <w:sz w:val="16"/>
                  </w:rPr>
                </w:pPr>
              </w:p>
              <w:p w:rsidR="00CE6EC6" w:rsidRPr="00947172" w:rsidRDefault="00CE6EC6" w:rsidP="00BB66B5">
                <w:pPr>
                  <w:rPr>
                    <w:rFonts w:ascii="Arial" w:hAnsi="Arial" w:cs="Arial"/>
                    <w:sz w:val="20"/>
                  </w:rPr>
                </w:pPr>
              </w:p>
            </w:tc>
            <w:tc>
              <w:tcPr>
                <w:tcW w:w="3379" w:type="dxa"/>
                <w:gridSpan w:val="2"/>
              </w:tcPr>
              <w:p w:rsidR="00CE6EC6" w:rsidRPr="00947172" w:rsidRDefault="00CE6EC6" w:rsidP="00BB66B5">
                <w:pPr>
                  <w:rPr>
                    <w:rFonts w:ascii="Arial" w:hAnsi="Arial" w:cs="Arial"/>
                    <w:sz w:val="16"/>
                  </w:rPr>
                </w:pPr>
              </w:p>
            </w:tc>
          </w:tr>
          <w:tr w:rsidR="00CE6EC6" w:rsidRPr="00947172" w:rsidTr="00BB66B5">
            <w:tc>
              <w:tcPr>
                <w:tcW w:w="3432" w:type="dxa"/>
                <w:gridSpan w:val="2"/>
                <w:tcBorders>
                  <w:top w:val="nil"/>
                  <w:left w:val="nil"/>
                  <w:bottom w:val="nil"/>
                  <w:right w:val="single" w:sz="4" w:space="0" w:color="auto"/>
                </w:tcBorders>
              </w:tcPr>
              <w:p w:rsidR="00CE6EC6" w:rsidRPr="00947172" w:rsidRDefault="00CE6EC6" w:rsidP="00BB66B5">
                <w:pPr>
                  <w:rPr>
                    <w:rFonts w:ascii="Arial" w:hAnsi="Arial" w:cs="Arial"/>
                    <w:sz w:val="16"/>
                  </w:rPr>
                </w:pPr>
              </w:p>
            </w:tc>
            <w:tc>
              <w:tcPr>
                <w:tcW w:w="2399" w:type="dxa"/>
                <w:tcBorders>
                  <w:left w:val="single" w:sz="4" w:space="0" w:color="auto"/>
                </w:tcBorders>
              </w:tcPr>
              <w:p w:rsidR="00CE6EC6" w:rsidRPr="00947172" w:rsidRDefault="00CE6EC6" w:rsidP="00BB66B5">
                <w:pPr>
                  <w:rPr>
                    <w:rFonts w:ascii="Arial" w:hAnsi="Arial" w:cs="Arial"/>
                    <w:sz w:val="16"/>
                  </w:rPr>
                </w:pPr>
              </w:p>
              <w:p w:rsidR="00CE6EC6" w:rsidRPr="00947172" w:rsidRDefault="00CE6EC6" w:rsidP="00BB66B5">
                <w:pPr>
                  <w:rPr>
                    <w:rFonts w:ascii="Arial" w:hAnsi="Arial" w:cs="Arial"/>
                    <w:sz w:val="20"/>
                  </w:rPr>
                </w:pPr>
              </w:p>
            </w:tc>
            <w:tc>
              <w:tcPr>
                <w:tcW w:w="3379" w:type="dxa"/>
                <w:gridSpan w:val="2"/>
              </w:tcPr>
              <w:p w:rsidR="00CE6EC6" w:rsidRPr="00947172" w:rsidRDefault="0085181B" w:rsidP="00BB66B5">
                <w:pPr>
                  <w:rPr>
                    <w:rFonts w:ascii="Arial" w:hAnsi="Arial" w:cs="Arial"/>
                    <w:sz w:val="16"/>
                  </w:rPr>
                </w:pPr>
              </w:p>
            </w:tc>
          </w:tr>
        </w:tbl>
      </w:sdtContent>
    </w:sdt>
    <w:p w:rsidR="00CE6EC6" w:rsidRPr="00947172" w:rsidRDefault="00CE6EC6" w:rsidP="00CE6EC6">
      <w:pPr>
        <w:rPr>
          <w:rFonts w:ascii="Arial" w:hAnsi="Arial" w:cs="Arial"/>
        </w:rPr>
      </w:pPr>
    </w:p>
    <w:p w:rsidR="00CE6EC6" w:rsidRPr="00947172" w:rsidRDefault="00CE6EC6" w:rsidP="00CE6EC6">
      <w:pPr>
        <w:spacing w:after="120"/>
        <w:ind w:left="714"/>
        <w:rPr>
          <w:rFonts w:ascii="Arial" w:hAnsi="Arial" w:cs="Arial"/>
          <w:b/>
          <w:bCs/>
          <w:sz w:val="20"/>
          <w:u w:val="single"/>
        </w:rPr>
      </w:pPr>
      <w:r w:rsidRPr="00947172">
        <w:rPr>
          <w:rFonts w:ascii="Arial" w:hAnsi="Arial" w:cs="Arial"/>
          <w:b/>
          <w:bCs/>
          <w:sz w:val="20"/>
          <w:u w:val="single"/>
        </w:rPr>
        <w:t>Optional:</w:t>
      </w:r>
    </w:p>
    <w:p w:rsidR="00CE6EC6" w:rsidRPr="00947172" w:rsidRDefault="00CE6EC6" w:rsidP="00CE6EC6">
      <w:pPr>
        <w:spacing w:after="120"/>
        <w:ind w:left="714"/>
        <w:rPr>
          <w:rFonts w:ascii="Arial" w:hAnsi="Arial" w:cs="Arial"/>
          <w:bCs/>
        </w:rPr>
      </w:pPr>
      <w:r w:rsidRPr="00947172">
        <w:rPr>
          <w:rFonts w:ascii="Arial" w:hAnsi="Arial" w:cs="Arial"/>
          <w:b/>
          <w:bCs/>
        </w:rPr>
        <w:t xml:space="preserve">Angaben zur Firma </w:t>
      </w:r>
      <w:r w:rsidRPr="00947172">
        <w:rPr>
          <w:rFonts w:ascii="Arial" w:hAnsi="Arial" w:cs="Arial"/>
          <w:bCs/>
          <w:i/>
          <w:sz w:val="16"/>
          <w:szCs w:val="16"/>
        </w:rPr>
        <w:t>(wenn das Prostitutionsgewerbe durch eine juristische Person betrieben werden soll</w:t>
      </w:r>
      <w:r w:rsidRPr="00947172">
        <w:rPr>
          <w:rFonts w:ascii="Arial" w:hAnsi="Arial" w:cs="Arial"/>
          <w:bCs/>
          <w:i/>
          <w:sz w:val="18"/>
          <w:szCs w:val="18"/>
        </w:rPr>
        <w:t>)</w:t>
      </w:r>
      <w:r w:rsidRPr="00947172">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040"/>
        <w:gridCol w:w="4100"/>
      </w:tblGrid>
      <w:sdt>
        <w:sdtPr>
          <w:rPr>
            <w:rFonts w:ascii="Arial" w:hAnsi="Arial" w:cs="Arial"/>
            <w:sz w:val="16"/>
          </w:rPr>
          <w:id w:val="-86316171"/>
          <w:placeholder>
            <w:docPart w:val="DefaultPlaceholder_1082065158"/>
          </w:placeholder>
        </w:sdtPr>
        <w:sdtEndPr/>
        <w:sdtContent>
          <w:tr w:rsidR="00947172" w:rsidRPr="00947172" w:rsidTr="00BB66B5">
            <w:trPr>
              <w:trHeight w:val="526"/>
            </w:trPr>
            <w:tc>
              <w:tcPr>
                <w:tcW w:w="3070" w:type="dxa"/>
              </w:tcPr>
              <w:p w:rsidR="00CE6EC6" w:rsidRPr="00947172" w:rsidRDefault="00CE6EC6" w:rsidP="00BB66B5">
                <w:pPr>
                  <w:rPr>
                    <w:rFonts w:ascii="Arial" w:hAnsi="Arial" w:cs="Arial"/>
                    <w:sz w:val="16"/>
                  </w:rPr>
                </w:pPr>
                <w:r w:rsidRPr="00947172">
                  <w:rPr>
                    <w:rFonts w:ascii="Arial" w:hAnsi="Arial" w:cs="Arial"/>
                    <w:sz w:val="16"/>
                  </w:rPr>
                  <w:t xml:space="preserve">Eingetragen beim Amtsgericht in </w:t>
                </w:r>
              </w:p>
              <w:p w:rsidR="00CE6EC6" w:rsidRPr="00947172" w:rsidRDefault="00CE6EC6" w:rsidP="00BB66B5">
                <w:pPr>
                  <w:rPr>
                    <w:rFonts w:ascii="Arial" w:hAnsi="Arial" w:cs="Arial"/>
                    <w:sz w:val="20"/>
                  </w:rPr>
                </w:pPr>
              </w:p>
            </w:tc>
            <w:tc>
              <w:tcPr>
                <w:tcW w:w="2040" w:type="dxa"/>
              </w:tcPr>
              <w:p w:rsidR="00CE6EC6" w:rsidRPr="00947172" w:rsidRDefault="00CE6EC6" w:rsidP="00BB66B5">
                <w:pPr>
                  <w:rPr>
                    <w:rFonts w:ascii="Arial" w:hAnsi="Arial" w:cs="Arial"/>
                    <w:sz w:val="16"/>
                  </w:rPr>
                </w:pPr>
                <w:r w:rsidRPr="00947172">
                  <w:rPr>
                    <w:rFonts w:ascii="Arial" w:hAnsi="Arial" w:cs="Arial"/>
                    <w:sz w:val="16"/>
                  </w:rPr>
                  <w:t>am</w:t>
                </w:r>
              </w:p>
            </w:tc>
            <w:tc>
              <w:tcPr>
                <w:tcW w:w="4100" w:type="dxa"/>
              </w:tcPr>
              <w:p w:rsidR="00CE6EC6" w:rsidRPr="00947172" w:rsidRDefault="00CE6EC6" w:rsidP="00BB66B5">
                <w:pPr>
                  <w:rPr>
                    <w:rFonts w:ascii="Arial" w:hAnsi="Arial" w:cs="Arial"/>
                    <w:sz w:val="16"/>
                  </w:rPr>
                </w:pPr>
                <w:r w:rsidRPr="00947172">
                  <w:rPr>
                    <w:rFonts w:ascii="Arial" w:hAnsi="Arial" w:cs="Arial"/>
                    <w:sz w:val="16"/>
                  </w:rPr>
                  <w:t xml:space="preserve">unter Nr. </w:t>
                </w:r>
              </w:p>
            </w:tc>
          </w:tr>
        </w:sdtContent>
      </w:sdt>
    </w:tbl>
    <w:p w:rsidR="00CE6EC6" w:rsidRPr="00947172" w:rsidRDefault="00CE6EC6" w:rsidP="00D95251">
      <w:pPr>
        <w:numPr>
          <w:ilvl w:val="0"/>
          <w:numId w:val="1"/>
        </w:numPr>
        <w:spacing w:before="360" w:after="120"/>
        <w:ind w:left="714" w:hanging="357"/>
        <w:rPr>
          <w:rFonts w:ascii="Arial" w:hAnsi="Arial" w:cs="Arial"/>
          <w:b/>
          <w:bCs/>
        </w:rPr>
      </w:pPr>
      <w:r w:rsidRPr="00947172">
        <w:rPr>
          <w:rFonts w:ascii="Arial" w:hAnsi="Arial" w:cs="Arial"/>
          <w:b/>
          <w:bCs/>
        </w:rPr>
        <w:t>Überprüfung der Zuverlässigkeit</w:t>
      </w:r>
    </w:p>
    <w:sdt>
      <w:sdtPr>
        <w:rPr>
          <w:rFonts w:ascii="Arial" w:hAnsi="Arial" w:cs="Arial"/>
          <w:sz w:val="16"/>
        </w:rPr>
        <w:id w:val="2001067665"/>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5180"/>
          </w:tblGrid>
          <w:tr w:rsidR="00947172" w:rsidRPr="00947172" w:rsidTr="00BB66B5">
            <w:tc>
              <w:tcPr>
                <w:tcW w:w="4030" w:type="dxa"/>
                <w:tcBorders>
                  <w:right w:val="nil"/>
                </w:tcBorders>
              </w:tcPr>
              <w:p w:rsidR="00CE6EC6" w:rsidRPr="00947172" w:rsidRDefault="00CE6EC6" w:rsidP="00BB66B5">
                <w:pPr>
                  <w:spacing w:before="240"/>
                  <w:rPr>
                    <w:rFonts w:ascii="Arial" w:hAnsi="Arial" w:cs="Arial"/>
                    <w:sz w:val="16"/>
                  </w:rPr>
                </w:pPr>
                <w:r w:rsidRPr="00947172">
                  <w:rPr>
                    <w:rFonts w:ascii="Arial" w:hAnsi="Arial" w:cs="Arial"/>
                    <w:sz w:val="16"/>
                  </w:rPr>
                  <w:t>Anhängige Strafverfahren</w:t>
                </w:r>
              </w:p>
              <w:p w:rsidR="00CE6EC6" w:rsidRPr="00947172" w:rsidRDefault="00CE6EC6" w:rsidP="00BB66B5">
                <w:pPr>
                  <w:spacing w:after="240"/>
                  <w:rPr>
                    <w:rFonts w:ascii="Arial" w:hAnsi="Arial" w:cs="Arial"/>
                    <w:sz w:val="16"/>
                  </w:rPr>
                </w:pPr>
                <w:r w:rsidRPr="00947172">
                  <w:rPr>
                    <w:rFonts w:ascii="Arial" w:hAnsi="Arial" w:cs="Arial"/>
                    <w:sz w:val="16"/>
                  </w:rPr>
                  <w:t xml:space="preserve">(Justizbehörde, Aktenzeichen) </w:t>
                </w:r>
              </w:p>
            </w:tc>
            <w:tc>
              <w:tcPr>
                <w:tcW w:w="5180" w:type="dxa"/>
                <w:tcBorders>
                  <w:lef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nein</w:t>
                </w:r>
              </w:p>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ed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ja:</w:t>
                </w:r>
              </w:p>
            </w:tc>
          </w:tr>
          <w:tr w:rsidR="00947172" w:rsidRPr="00947172" w:rsidTr="00BB66B5">
            <w:tc>
              <w:tcPr>
                <w:tcW w:w="4030" w:type="dxa"/>
                <w:tcBorders>
                  <w:right w:val="nil"/>
                </w:tcBorders>
              </w:tcPr>
              <w:p w:rsidR="00CE6EC6" w:rsidRPr="00947172" w:rsidRDefault="00CE6EC6" w:rsidP="00BB66B5">
                <w:pPr>
                  <w:spacing w:before="120"/>
                  <w:rPr>
                    <w:rFonts w:ascii="Arial" w:hAnsi="Arial" w:cs="Arial"/>
                    <w:sz w:val="16"/>
                  </w:rPr>
                </w:pPr>
                <w:r w:rsidRPr="00947172">
                  <w:rPr>
                    <w:rFonts w:ascii="Arial" w:hAnsi="Arial" w:cs="Arial"/>
                    <w:sz w:val="16"/>
                  </w:rPr>
                  <w:t>Anhängige Bußgeldverfahren wegen Verstößen bei einer gewerblichen Tätigkeit</w:t>
                </w:r>
                <w:r w:rsidRPr="00947172">
                  <w:rPr>
                    <w:rFonts w:ascii="Arial" w:hAnsi="Arial" w:cs="Arial"/>
                    <w:sz w:val="16"/>
                  </w:rPr>
                  <w:br/>
                  <w:t>(Behörde, Aktenzeichen)</w:t>
                </w:r>
              </w:p>
            </w:tc>
            <w:tc>
              <w:tcPr>
                <w:tcW w:w="5180" w:type="dxa"/>
                <w:tcBorders>
                  <w:lef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nein</w:t>
                </w:r>
              </w:p>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ja</w:t>
                </w:r>
              </w:p>
            </w:tc>
          </w:tr>
          <w:tr w:rsidR="00947172" w:rsidRPr="00947172" w:rsidTr="00BB66B5">
            <w:tc>
              <w:tcPr>
                <w:tcW w:w="4030" w:type="dxa"/>
                <w:tcBorders>
                  <w:right w:val="nil"/>
                </w:tcBorders>
              </w:tcPr>
              <w:p w:rsidR="00CE6EC6" w:rsidRPr="00947172" w:rsidRDefault="00CE6EC6" w:rsidP="00BB66B5">
                <w:pPr>
                  <w:spacing w:before="360" w:after="120"/>
                  <w:rPr>
                    <w:rFonts w:ascii="Arial" w:hAnsi="Arial" w:cs="Arial"/>
                    <w:sz w:val="16"/>
                  </w:rPr>
                </w:pPr>
                <w:r w:rsidRPr="00947172">
                  <w:rPr>
                    <w:rFonts w:ascii="Arial" w:hAnsi="Arial" w:cs="Arial"/>
                    <w:sz w:val="16"/>
                  </w:rPr>
                  <w:t xml:space="preserve">Eintragungen im Schuldnerverzeichnis </w:t>
                </w:r>
                <w:r w:rsidRPr="00947172">
                  <w:rPr>
                    <w:rFonts w:ascii="Arial" w:hAnsi="Arial" w:cs="Arial"/>
                    <w:sz w:val="16"/>
                  </w:rPr>
                  <w:br/>
                </w:r>
              </w:p>
            </w:tc>
            <w:tc>
              <w:tcPr>
                <w:tcW w:w="5180" w:type="dxa"/>
                <w:tcBorders>
                  <w:lef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ed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nein</w:t>
                </w:r>
              </w:p>
              <w:p w:rsidR="00CE6EC6" w:rsidRPr="00947172" w:rsidRDefault="00CE6EC6" w:rsidP="00BB66B5">
                <w:pPr>
                  <w:spacing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ja:</w:t>
                </w:r>
              </w:p>
            </w:tc>
          </w:tr>
          <w:tr w:rsidR="00947172" w:rsidRPr="00947172" w:rsidTr="00BB66B5">
            <w:tc>
              <w:tcPr>
                <w:tcW w:w="4030" w:type="dxa"/>
                <w:tcBorders>
                  <w:righ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t>Eröffnung eines Insolvenzverfahrens bzw. Abweisung eines Eröffnungsantrags mangels Masse innerhalb der letzten fünf Jahre</w:t>
                </w:r>
                <w:r w:rsidRPr="00947172">
                  <w:rPr>
                    <w:rFonts w:ascii="Arial" w:hAnsi="Arial" w:cs="Arial"/>
                    <w:sz w:val="16"/>
                  </w:rPr>
                  <w:br/>
                  <w:t>(Amtsgericht, Aktenzeichen)</w:t>
                </w:r>
              </w:p>
            </w:tc>
            <w:tc>
              <w:tcPr>
                <w:tcW w:w="5180" w:type="dxa"/>
                <w:tcBorders>
                  <w:lef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nein</w:t>
                </w:r>
              </w:p>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ja:</w:t>
                </w:r>
              </w:p>
            </w:tc>
          </w:tr>
          <w:tr w:rsidR="00CE6EC6" w:rsidRPr="00947172" w:rsidTr="00BB66B5">
            <w:tc>
              <w:tcPr>
                <w:tcW w:w="4030" w:type="dxa"/>
                <w:tcBorders>
                  <w:righ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t>Anhängige oder abgeschlossene Gewerbeunter-</w:t>
                </w:r>
                <w:proofErr w:type="spellStart"/>
                <w:r w:rsidRPr="00947172">
                  <w:rPr>
                    <w:rFonts w:ascii="Arial" w:hAnsi="Arial" w:cs="Arial"/>
                    <w:sz w:val="16"/>
                  </w:rPr>
                  <w:t>sagungsverfahren</w:t>
                </w:r>
                <w:proofErr w:type="spellEnd"/>
                <w:r w:rsidRPr="00947172">
                  <w:rPr>
                    <w:rFonts w:ascii="Arial" w:hAnsi="Arial" w:cs="Arial"/>
                    <w:sz w:val="16"/>
                  </w:rPr>
                  <w:t xml:space="preserve"> nach § 35 Gewerbeordnung und/oder Rücknahme/Widerruf einer gewerbe-rechtlichen Erlaubnis</w:t>
                </w:r>
                <w:r w:rsidRPr="00947172">
                  <w:rPr>
                    <w:rFonts w:ascii="Arial" w:hAnsi="Arial" w:cs="Arial"/>
                    <w:sz w:val="16"/>
                  </w:rPr>
                  <w:br/>
                  <w:t>(Behörde, Aktenzeichen)</w:t>
                </w:r>
              </w:p>
            </w:tc>
            <w:tc>
              <w:tcPr>
                <w:tcW w:w="5180" w:type="dxa"/>
                <w:tcBorders>
                  <w:left w:val="nil"/>
                </w:tcBorders>
              </w:tcPr>
              <w:p w:rsidR="00CE6EC6" w:rsidRPr="00947172" w:rsidRDefault="00CE6EC6" w:rsidP="00BB66B5">
                <w:pPr>
                  <w:spacing w:before="120" w:after="120"/>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nein</w:t>
                </w:r>
              </w:p>
              <w:p w:rsidR="00CE6EC6" w:rsidRPr="00947172" w:rsidRDefault="00CE6EC6" w:rsidP="00BB66B5">
                <w:pPr>
                  <w:rPr>
                    <w:rFonts w:ascii="Arial" w:hAnsi="Arial" w:cs="Arial"/>
                    <w:sz w:val="16"/>
                  </w:rPr>
                </w:pPr>
                <w:r w:rsidRPr="00947172">
                  <w:rPr>
                    <w:rFonts w:ascii="Arial" w:hAnsi="Arial" w:cs="Arial"/>
                    <w:sz w:val="16"/>
                  </w:rPr>
                  <w:fldChar w:fldCharType="begin">
                    <w:ffData>
                      <w:name w:val="Kontrollkästchen1"/>
                      <w:enabled/>
                      <w:calcOnExit w:val="0"/>
                      <w:checkBox>
                        <w:size w:val="22"/>
                        <w:default w:val="0"/>
                      </w:checkBox>
                    </w:ffData>
                  </w:fldChar>
                </w:r>
                <w:r w:rsidRPr="00947172">
                  <w:rPr>
                    <w:rFonts w:ascii="Arial" w:hAnsi="Arial" w:cs="Arial"/>
                    <w:sz w:val="16"/>
                  </w:rPr>
                  <w:instrText xml:space="preserve"> FORMCHECKBOX </w:instrText>
                </w:r>
                <w:r w:rsidR="0085181B">
                  <w:rPr>
                    <w:rFonts w:ascii="Arial" w:hAnsi="Arial" w:cs="Arial"/>
                    <w:sz w:val="16"/>
                  </w:rPr>
                </w:r>
                <w:r w:rsidR="0085181B">
                  <w:rPr>
                    <w:rFonts w:ascii="Arial" w:hAnsi="Arial" w:cs="Arial"/>
                    <w:sz w:val="16"/>
                  </w:rPr>
                  <w:fldChar w:fldCharType="separate"/>
                </w:r>
                <w:r w:rsidRPr="00947172">
                  <w:rPr>
                    <w:rFonts w:ascii="Arial" w:hAnsi="Arial" w:cs="Arial"/>
                    <w:sz w:val="16"/>
                  </w:rPr>
                  <w:fldChar w:fldCharType="end"/>
                </w:r>
                <w:r w:rsidRPr="00947172">
                  <w:rPr>
                    <w:rFonts w:ascii="Arial" w:hAnsi="Arial" w:cs="Arial"/>
                    <w:sz w:val="16"/>
                  </w:rPr>
                  <w:t xml:space="preserve"> ja:</w:t>
                </w:r>
              </w:p>
            </w:tc>
          </w:tr>
        </w:tbl>
      </w:sdtContent>
    </w:sdt>
    <w:p w:rsidR="00CE6EC6" w:rsidRPr="00947172" w:rsidRDefault="00CE6EC6" w:rsidP="00CE6EC6">
      <w:pPr>
        <w:spacing w:before="120" w:after="120"/>
        <w:rPr>
          <w:rFonts w:ascii="Arial" w:hAnsi="Arial" w:cs="Arial"/>
          <w:b/>
          <w:bCs/>
        </w:rPr>
      </w:pPr>
    </w:p>
    <w:p w:rsidR="00CE6EC6" w:rsidRPr="00947172" w:rsidRDefault="00CE6EC6" w:rsidP="00CE6EC6">
      <w:pPr>
        <w:spacing w:before="120" w:after="120"/>
        <w:rPr>
          <w:rFonts w:ascii="Arial" w:hAnsi="Arial" w:cs="Arial"/>
          <w:b/>
          <w:bCs/>
        </w:rPr>
      </w:pPr>
    </w:p>
    <w:p w:rsidR="00CE6EC6" w:rsidRPr="00947172" w:rsidRDefault="00CE6EC6" w:rsidP="00CE6EC6">
      <w:pPr>
        <w:spacing w:before="720" w:after="120"/>
        <w:ind w:left="714"/>
        <w:rPr>
          <w:rFonts w:ascii="Arial" w:hAnsi="Arial" w:cs="Arial"/>
          <w:b/>
          <w:bCs/>
        </w:rPr>
      </w:pPr>
    </w:p>
    <w:p w:rsidR="00CE6EC6" w:rsidRPr="00947172" w:rsidRDefault="00CE6EC6" w:rsidP="00D95251">
      <w:pPr>
        <w:numPr>
          <w:ilvl w:val="0"/>
          <w:numId w:val="1"/>
        </w:numPr>
        <w:spacing w:before="720" w:after="120"/>
        <w:ind w:left="714" w:hanging="357"/>
        <w:rPr>
          <w:rFonts w:ascii="Arial" w:hAnsi="Arial" w:cs="Arial"/>
          <w:b/>
          <w:bCs/>
        </w:rPr>
      </w:pPr>
      <w:r w:rsidRPr="00947172">
        <w:rPr>
          <w:rFonts w:ascii="Arial" w:hAnsi="Arial" w:cs="Arial"/>
          <w:b/>
          <w:bCs/>
        </w:rPr>
        <w:t>Art des Gewerbes, für das die Erlaubnis beantragt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2781"/>
        <w:gridCol w:w="6021"/>
      </w:tblGrid>
      <w:tr w:rsidR="00947172" w:rsidRPr="00947172" w:rsidTr="00BB66B5">
        <w:tc>
          <w:tcPr>
            <w:tcW w:w="408"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fldChar w:fldCharType="begin">
                <w:ffData>
                  <w:name w:val="Kontrollkästchen1"/>
                  <w:enabled/>
                  <w:calcOnExit w:val="0"/>
                  <w:checkBox>
                    <w:size w:val="22"/>
                    <w:default w:val="0"/>
                  </w:checkBox>
                </w:ffData>
              </w:fldChar>
            </w:r>
            <w:bookmarkStart w:id="1" w:name="Kontrollkästchen1"/>
            <w:r w:rsidRPr="00947172">
              <w:rPr>
                <w:rFonts w:ascii="Arial" w:hAnsi="Arial" w:cs="Arial"/>
                <w:sz w:val="20"/>
              </w:rPr>
              <w:instrText xml:space="preserve"> FORMCHECKBOX </w:instrText>
            </w:r>
            <w:r w:rsidR="0085181B">
              <w:rPr>
                <w:rFonts w:ascii="Arial" w:hAnsi="Arial" w:cs="Arial"/>
                <w:sz w:val="20"/>
              </w:rPr>
            </w:r>
            <w:r w:rsidR="0085181B">
              <w:rPr>
                <w:rFonts w:ascii="Arial" w:hAnsi="Arial" w:cs="Arial"/>
                <w:sz w:val="20"/>
              </w:rPr>
              <w:fldChar w:fldCharType="separate"/>
            </w:r>
            <w:r w:rsidRPr="00947172">
              <w:rPr>
                <w:rFonts w:ascii="Arial" w:hAnsi="Arial" w:cs="Arial"/>
                <w:sz w:val="20"/>
              </w:rPr>
              <w:fldChar w:fldCharType="end"/>
            </w:r>
            <w:bookmarkEnd w:id="1"/>
          </w:p>
        </w:tc>
        <w:tc>
          <w:tcPr>
            <w:tcW w:w="2781"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t>§ 2 Abs. 3 Nr. 1 ProstSchG</w:t>
            </w:r>
          </w:p>
        </w:tc>
        <w:tc>
          <w:tcPr>
            <w:tcW w:w="6021" w:type="dxa"/>
            <w:tcBorders>
              <w:left w:val="nil"/>
              <w:bottom w:val="single" w:sz="4" w:space="0" w:color="auto"/>
            </w:tcBorders>
          </w:tcPr>
          <w:p w:rsidR="00CE6EC6" w:rsidRPr="00947172" w:rsidRDefault="00CE6EC6" w:rsidP="00BB66B5">
            <w:pPr>
              <w:spacing w:before="60" w:after="60"/>
              <w:rPr>
                <w:rFonts w:ascii="Arial" w:hAnsi="Arial" w:cs="Arial"/>
                <w:sz w:val="20"/>
              </w:rPr>
            </w:pPr>
            <w:r w:rsidRPr="00947172">
              <w:rPr>
                <w:rFonts w:ascii="Arial" w:hAnsi="Arial" w:cs="Arial"/>
                <w:sz w:val="20"/>
              </w:rPr>
              <w:t>Betrieb einer Prostitutionsstätte</w:t>
            </w:r>
          </w:p>
        </w:tc>
      </w:tr>
      <w:tr w:rsidR="00947172" w:rsidRPr="00947172" w:rsidTr="00BB66B5">
        <w:tc>
          <w:tcPr>
            <w:tcW w:w="408"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fldChar w:fldCharType="begin">
                <w:ffData>
                  <w:name w:val="Kontrollkästchen1"/>
                  <w:enabled/>
                  <w:calcOnExit w:val="0"/>
                  <w:checkBox>
                    <w:size w:val="22"/>
                    <w:default w:val="0"/>
                  </w:checkBox>
                </w:ffData>
              </w:fldChar>
            </w:r>
            <w:r w:rsidRPr="00947172">
              <w:rPr>
                <w:rFonts w:ascii="Arial" w:hAnsi="Arial" w:cs="Arial"/>
                <w:sz w:val="20"/>
              </w:rPr>
              <w:instrText xml:space="preserve"> FORMCHECKBOX </w:instrText>
            </w:r>
            <w:r w:rsidR="0085181B">
              <w:rPr>
                <w:rFonts w:ascii="Arial" w:hAnsi="Arial" w:cs="Arial"/>
                <w:sz w:val="20"/>
              </w:rPr>
            </w:r>
            <w:r w:rsidR="0085181B">
              <w:rPr>
                <w:rFonts w:ascii="Arial" w:hAnsi="Arial" w:cs="Arial"/>
                <w:sz w:val="20"/>
              </w:rPr>
              <w:fldChar w:fldCharType="separate"/>
            </w:r>
            <w:r w:rsidRPr="00947172">
              <w:rPr>
                <w:rFonts w:ascii="Arial" w:hAnsi="Arial" w:cs="Arial"/>
                <w:sz w:val="20"/>
              </w:rPr>
              <w:fldChar w:fldCharType="end"/>
            </w:r>
          </w:p>
        </w:tc>
        <w:tc>
          <w:tcPr>
            <w:tcW w:w="2781"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t>§ 2 Abs. 3 Nr. 2 ProstSchG</w:t>
            </w:r>
          </w:p>
        </w:tc>
        <w:tc>
          <w:tcPr>
            <w:tcW w:w="6021" w:type="dxa"/>
            <w:tcBorders>
              <w:left w:val="nil"/>
              <w:bottom w:val="single" w:sz="4" w:space="0" w:color="auto"/>
            </w:tcBorders>
          </w:tcPr>
          <w:p w:rsidR="00CE6EC6" w:rsidRPr="00947172" w:rsidRDefault="00CE6EC6" w:rsidP="00BB66B5">
            <w:pPr>
              <w:spacing w:before="60" w:after="60"/>
              <w:rPr>
                <w:rFonts w:ascii="Arial" w:hAnsi="Arial" w:cs="Arial"/>
                <w:sz w:val="20"/>
              </w:rPr>
            </w:pPr>
            <w:r w:rsidRPr="00947172">
              <w:rPr>
                <w:rFonts w:ascii="Arial" w:hAnsi="Arial" w:cs="Arial"/>
                <w:sz w:val="20"/>
              </w:rPr>
              <w:t>Betrieb eines Prostitutionsfahrzeugs</w:t>
            </w:r>
          </w:p>
        </w:tc>
      </w:tr>
      <w:tr w:rsidR="00947172" w:rsidRPr="00947172" w:rsidTr="00BB66B5">
        <w:tc>
          <w:tcPr>
            <w:tcW w:w="408"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fldChar w:fldCharType="begin">
                <w:ffData>
                  <w:name w:val=""/>
                  <w:enabled/>
                  <w:calcOnExit w:val="0"/>
                  <w:checkBox>
                    <w:size w:val="22"/>
                    <w:default w:val="0"/>
                  </w:checkBox>
                </w:ffData>
              </w:fldChar>
            </w:r>
            <w:r w:rsidRPr="00947172">
              <w:rPr>
                <w:rFonts w:ascii="Arial" w:hAnsi="Arial" w:cs="Arial"/>
                <w:sz w:val="20"/>
              </w:rPr>
              <w:instrText xml:space="preserve"> FORMCHECKBOX </w:instrText>
            </w:r>
            <w:r w:rsidR="0085181B">
              <w:rPr>
                <w:rFonts w:ascii="Arial" w:hAnsi="Arial" w:cs="Arial"/>
                <w:sz w:val="20"/>
              </w:rPr>
            </w:r>
            <w:r w:rsidR="0085181B">
              <w:rPr>
                <w:rFonts w:ascii="Arial" w:hAnsi="Arial" w:cs="Arial"/>
                <w:sz w:val="20"/>
              </w:rPr>
              <w:fldChar w:fldCharType="separate"/>
            </w:r>
            <w:r w:rsidRPr="00947172">
              <w:rPr>
                <w:rFonts w:ascii="Arial" w:hAnsi="Arial" w:cs="Arial"/>
                <w:sz w:val="20"/>
              </w:rPr>
              <w:fldChar w:fldCharType="end"/>
            </w:r>
          </w:p>
        </w:tc>
        <w:tc>
          <w:tcPr>
            <w:tcW w:w="2781"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t>§ 2 Abs. 3 Nr. 3 ProstSchG</w:t>
            </w:r>
          </w:p>
        </w:tc>
        <w:tc>
          <w:tcPr>
            <w:tcW w:w="6021" w:type="dxa"/>
            <w:tcBorders>
              <w:left w:val="nil"/>
              <w:bottom w:val="single" w:sz="4" w:space="0" w:color="auto"/>
            </w:tcBorders>
          </w:tcPr>
          <w:p w:rsidR="00CE6EC6" w:rsidRPr="00947172" w:rsidRDefault="00CE6EC6" w:rsidP="00BB66B5">
            <w:pPr>
              <w:spacing w:before="60" w:after="60"/>
              <w:rPr>
                <w:rFonts w:ascii="Arial" w:hAnsi="Arial" w:cs="Arial"/>
                <w:sz w:val="20"/>
              </w:rPr>
            </w:pPr>
            <w:r w:rsidRPr="00947172">
              <w:rPr>
                <w:rFonts w:ascii="Arial" w:hAnsi="Arial" w:cs="Arial"/>
                <w:sz w:val="20"/>
              </w:rPr>
              <w:t>Organisation oder Durchführung von Prostitutionsveranstaltungen</w:t>
            </w:r>
          </w:p>
        </w:tc>
      </w:tr>
      <w:tr w:rsidR="00947172" w:rsidRPr="00947172" w:rsidTr="00BB66B5">
        <w:tc>
          <w:tcPr>
            <w:tcW w:w="408"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fldChar w:fldCharType="begin">
                <w:ffData>
                  <w:name w:val="Kontrollkästchen1"/>
                  <w:enabled/>
                  <w:calcOnExit w:val="0"/>
                  <w:checkBox>
                    <w:size w:val="22"/>
                    <w:default w:val="0"/>
                  </w:checkBox>
                </w:ffData>
              </w:fldChar>
            </w:r>
            <w:r w:rsidRPr="00947172">
              <w:rPr>
                <w:rFonts w:ascii="Arial" w:hAnsi="Arial" w:cs="Arial"/>
                <w:sz w:val="20"/>
              </w:rPr>
              <w:instrText xml:space="preserve"> FORMCHECKBOX </w:instrText>
            </w:r>
            <w:r w:rsidR="0085181B">
              <w:rPr>
                <w:rFonts w:ascii="Arial" w:hAnsi="Arial" w:cs="Arial"/>
                <w:sz w:val="20"/>
              </w:rPr>
            </w:r>
            <w:r w:rsidR="0085181B">
              <w:rPr>
                <w:rFonts w:ascii="Arial" w:hAnsi="Arial" w:cs="Arial"/>
                <w:sz w:val="20"/>
              </w:rPr>
              <w:fldChar w:fldCharType="separate"/>
            </w:r>
            <w:r w:rsidRPr="00947172">
              <w:rPr>
                <w:rFonts w:ascii="Arial" w:hAnsi="Arial" w:cs="Arial"/>
                <w:sz w:val="20"/>
              </w:rPr>
              <w:fldChar w:fldCharType="end"/>
            </w:r>
          </w:p>
        </w:tc>
        <w:tc>
          <w:tcPr>
            <w:tcW w:w="2781" w:type="dxa"/>
            <w:tcBorders>
              <w:right w:val="nil"/>
            </w:tcBorders>
          </w:tcPr>
          <w:p w:rsidR="00CE6EC6" w:rsidRPr="00947172" w:rsidRDefault="00CE6EC6" w:rsidP="00BB66B5">
            <w:pPr>
              <w:spacing w:before="120" w:after="120"/>
              <w:rPr>
                <w:rFonts w:ascii="Arial" w:hAnsi="Arial" w:cs="Arial"/>
                <w:sz w:val="20"/>
              </w:rPr>
            </w:pPr>
            <w:r w:rsidRPr="00947172">
              <w:rPr>
                <w:rFonts w:ascii="Arial" w:hAnsi="Arial" w:cs="Arial"/>
                <w:sz w:val="20"/>
              </w:rPr>
              <w:t>§ 2 Abs. 3 Nr. 4 ProstSchG</w:t>
            </w:r>
          </w:p>
        </w:tc>
        <w:tc>
          <w:tcPr>
            <w:tcW w:w="6021" w:type="dxa"/>
            <w:tcBorders>
              <w:left w:val="nil"/>
            </w:tcBorders>
          </w:tcPr>
          <w:p w:rsidR="00CE6EC6" w:rsidRPr="00947172" w:rsidRDefault="00CE6EC6" w:rsidP="00BB66B5">
            <w:pPr>
              <w:spacing w:before="60" w:after="60"/>
              <w:rPr>
                <w:rFonts w:ascii="Arial" w:hAnsi="Arial" w:cs="Arial"/>
                <w:sz w:val="20"/>
              </w:rPr>
            </w:pPr>
            <w:r w:rsidRPr="00947172">
              <w:rPr>
                <w:rFonts w:ascii="Arial" w:hAnsi="Arial" w:cs="Arial"/>
                <w:sz w:val="20"/>
              </w:rPr>
              <w:t>Betrieb einer Prostitutionsvermittlung</w:t>
            </w:r>
          </w:p>
        </w:tc>
      </w:tr>
    </w:tbl>
    <w:p w:rsidR="00CE6EC6" w:rsidRPr="00947172" w:rsidRDefault="00CE6EC6" w:rsidP="00D95251">
      <w:pPr>
        <w:numPr>
          <w:ilvl w:val="0"/>
          <w:numId w:val="1"/>
        </w:numPr>
        <w:spacing w:before="480" w:after="120"/>
        <w:ind w:left="714" w:hanging="357"/>
        <w:rPr>
          <w:rFonts w:ascii="Arial" w:hAnsi="Arial" w:cs="Arial"/>
          <w:b/>
          <w:bCs/>
        </w:rPr>
      </w:pPr>
      <w:r w:rsidRPr="00947172">
        <w:rPr>
          <w:rFonts w:ascii="Arial" w:hAnsi="Arial" w:cs="Arial"/>
          <w:b/>
          <w:bCs/>
        </w:rPr>
        <w:t>Angaben zum Betrieb</w:t>
      </w:r>
    </w:p>
    <w:sdt>
      <w:sdtPr>
        <w:rPr>
          <w:rFonts w:ascii="Arial" w:hAnsi="Arial" w:cs="Arial"/>
          <w:sz w:val="16"/>
        </w:rPr>
        <w:id w:val="435023319"/>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47172" w:rsidRPr="00947172" w:rsidTr="00BB66B5">
            <w:trPr>
              <w:trHeight w:val="1379"/>
            </w:trPr>
            <w:tc>
              <w:tcPr>
                <w:tcW w:w="9210" w:type="dxa"/>
              </w:tcPr>
              <w:p w:rsidR="00CE6EC6" w:rsidRDefault="00CE6EC6" w:rsidP="00BB66B5">
                <w:pPr>
                  <w:spacing w:before="120"/>
                  <w:rPr>
                    <w:rFonts w:ascii="Arial" w:hAnsi="Arial" w:cs="Arial"/>
                    <w:sz w:val="16"/>
                  </w:rPr>
                </w:pPr>
                <w:r w:rsidRPr="00947172">
                  <w:rPr>
                    <w:rFonts w:ascii="Arial" w:hAnsi="Arial" w:cs="Arial"/>
                    <w:sz w:val="16"/>
                  </w:rPr>
                  <w:t xml:space="preserve">Gewerbeanschrift und </w:t>
                </w:r>
                <w:r w:rsidRPr="00947172">
                  <w:rPr>
                    <w:rFonts w:ascii="Arial" w:hAnsi="Arial" w:cs="Arial"/>
                    <w:sz w:val="16"/>
                  </w:rPr>
                  <w:br/>
                  <w:t xml:space="preserve">Telefon – Nr.; </w:t>
                </w:r>
                <w:r w:rsidR="00D0604F">
                  <w:rPr>
                    <w:rFonts w:ascii="Arial" w:hAnsi="Arial" w:cs="Arial"/>
                    <w:sz w:val="16"/>
                  </w:rPr>
                  <w:t xml:space="preserve">                          _____________________________________________________________________________</w:t>
                </w:r>
                <w:r w:rsidRPr="00947172">
                  <w:rPr>
                    <w:rFonts w:ascii="Arial" w:hAnsi="Arial" w:cs="Arial"/>
                    <w:sz w:val="16"/>
                  </w:rPr>
                  <w:br/>
                  <w:t xml:space="preserve">optional Telefax-Nr. </w:t>
                </w:r>
                <w:r w:rsidRPr="00947172">
                  <w:rPr>
                    <w:rFonts w:ascii="Arial" w:hAnsi="Arial" w:cs="Arial"/>
                    <w:sz w:val="16"/>
                  </w:rPr>
                  <w:br/>
                  <w:t>und/oder E-Mail-Adresse</w:t>
                </w:r>
              </w:p>
              <w:p w:rsidR="00D0604F" w:rsidRPr="00947172" w:rsidRDefault="00D0604F" w:rsidP="00BB66B5">
                <w:pPr>
                  <w:spacing w:before="120"/>
                  <w:rPr>
                    <w:rFonts w:ascii="Arial" w:hAnsi="Arial" w:cs="Arial"/>
                    <w:sz w:val="16"/>
                  </w:rPr>
                </w:pPr>
                <w:r>
                  <w:rPr>
                    <w:rFonts w:ascii="Arial" w:hAnsi="Arial" w:cs="Arial"/>
                    <w:sz w:val="16"/>
                  </w:rPr>
                  <w:t xml:space="preserve">                                                 _____________________________________________________________________________</w:t>
                </w:r>
              </w:p>
              <w:p w:rsidR="00D0604F" w:rsidRPr="00947172" w:rsidRDefault="00D0604F" w:rsidP="00BB66B5">
                <w:pPr>
                  <w:spacing w:after="240"/>
                  <w:rPr>
                    <w:rFonts w:ascii="Arial" w:hAnsi="Arial" w:cs="Arial"/>
                    <w:sz w:val="16"/>
                  </w:rPr>
                </w:pPr>
              </w:p>
            </w:tc>
          </w:tr>
          <w:tr w:rsidR="00CE6EC6" w:rsidRPr="00947172" w:rsidTr="00BB66B5">
            <w:tc>
              <w:tcPr>
                <w:tcW w:w="9210" w:type="dxa"/>
              </w:tcPr>
              <w:p w:rsidR="00CE6EC6" w:rsidRPr="00947172" w:rsidRDefault="00CE6EC6" w:rsidP="00BB66B5">
                <w:pPr>
                  <w:spacing w:before="120"/>
                  <w:rPr>
                    <w:rFonts w:ascii="Arial" w:hAnsi="Arial" w:cs="Arial"/>
                    <w:sz w:val="16"/>
                  </w:rPr>
                </w:pPr>
                <w:r w:rsidRPr="00947172">
                  <w:rPr>
                    <w:rFonts w:ascii="Arial" w:hAnsi="Arial" w:cs="Arial"/>
                    <w:sz w:val="16"/>
                  </w:rPr>
                  <w:t xml:space="preserve">Mit der Leitung des </w:t>
                </w:r>
                <w:r w:rsidRPr="00947172">
                  <w:rPr>
                    <w:rFonts w:ascii="Arial" w:hAnsi="Arial" w:cs="Arial"/>
                    <w:sz w:val="16"/>
                  </w:rPr>
                  <w:br/>
                  <w:t>Betriebs wird beauftragt</w:t>
                </w:r>
                <w:r w:rsidR="00D0604F">
                  <w:rPr>
                    <w:rFonts w:ascii="Arial" w:hAnsi="Arial" w:cs="Arial"/>
                    <w:sz w:val="16"/>
                  </w:rPr>
                  <w:t xml:space="preserve">           _____________________________________________________________________________</w:t>
                </w:r>
              </w:p>
              <w:p w:rsidR="00D0604F" w:rsidRDefault="00CE6EC6" w:rsidP="00BB66B5">
                <w:pPr>
                  <w:spacing w:after="360"/>
                  <w:rPr>
                    <w:rFonts w:ascii="Arial" w:hAnsi="Arial" w:cs="Arial"/>
                    <w:sz w:val="16"/>
                  </w:rPr>
                </w:pPr>
                <w:r w:rsidRPr="00947172">
                  <w:rPr>
                    <w:rFonts w:ascii="Arial" w:hAnsi="Arial" w:cs="Arial"/>
                    <w:sz w:val="16"/>
                  </w:rPr>
                  <w:t>(Name, Vorname)</w:t>
                </w:r>
              </w:p>
              <w:p w:rsidR="00CE6EC6" w:rsidRPr="00947172" w:rsidRDefault="00D0604F" w:rsidP="00BB66B5">
                <w:pPr>
                  <w:spacing w:after="360"/>
                  <w:rPr>
                    <w:rFonts w:ascii="Arial" w:hAnsi="Arial" w:cs="Arial"/>
                    <w:sz w:val="16"/>
                  </w:rPr>
                </w:pPr>
                <w:r>
                  <w:rPr>
                    <w:rFonts w:ascii="Arial" w:hAnsi="Arial" w:cs="Arial"/>
                    <w:sz w:val="16"/>
                  </w:rPr>
                  <w:t xml:space="preserve">                                                 _____________________________________________________________________________</w:t>
                </w:r>
              </w:p>
            </w:tc>
          </w:tr>
        </w:tbl>
      </w:sdtContent>
    </w:sdt>
    <w:p w:rsidR="00CE6EC6" w:rsidRPr="00947172" w:rsidRDefault="00CE6EC6" w:rsidP="00CE6EC6">
      <w:pPr>
        <w:spacing w:before="120" w:after="120"/>
        <w:rPr>
          <w:rFonts w:ascii="Arial" w:hAnsi="Arial" w:cs="Arial"/>
          <w:sz w:val="20"/>
        </w:rPr>
      </w:pPr>
    </w:p>
    <w:p w:rsidR="00CE6EC6" w:rsidRPr="00947172" w:rsidRDefault="00CE6EC6" w:rsidP="00CE6EC6">
      <w:pPr>
        <w:spacing w:before="120" w:after="120"/>
        <w:rPr>
          <w:rFonts w:ascii="Arial" w:hAnsi="Arial" w:cs="Arial"/>
          <w:sz w:val="20"/>
        </w:rPr>
      </w:pPr>
      <w:r w:rsidRPr="00947172">
        <w:rPr>
          <w:rFonts w:ascii="Arial" w:hAnsi="Arial" w:cs="Arial"/>
          <w:sz w:val="20"/>
        </w:rPr>
        <w:t xml:space="preserve">Ich versichere / Wir versichern die Richtigkeit der vorstehenden Angaben. </w:t>
      </w:r>
    </w:p>
    <w:p w:rsidR="00CE6EC6" w:rsidRPr="00947172" w:rsidRDefault="00CE6EC6" w:rsidP="00CE6EC6">
      <w:pPr>
        <w:pStyle w:val="Textkrper"/>
        <w:rPr>
          <w:rFonts w:cs="Arial"/>
        </w:rPr>
      </w:pPr>
      <w:r w:rsidRPr="00947172">
        <w:rPr>
          <w:rFonts w:cs="Arial"/>
          <w:sz w:val="20"/>
        </w:rPr>
        <w:t>Ich bin damit einverstanden, dass die in diesem Antrag aufgeführten Behörden die für die Bearbeitung erforderlichen Auskünfte erteilen und Akteneinsicht gewähren.</w:t>
      </w:r>
      <w:r w:rsidRPr="00947172">
        <w:rPr>
          <w:rFonts w:cs="Arial"/>
        </w:rPr>
        <w:t xml:space="preserve"> </w:t>
      </w:r>
    </w:p>
    <w:sdt>
      <w:sdtPr>
        <w:rPr>
          <w:rFonts w:cs="Arial"/>
          <w:sz w:val="20"/>
          <w:szCs w:val="20"/>
        </w:rPr>
        <w:id w:val="-425956916"/>
        <w:placeholder>
          <w:docPart w:val="DefaultPlaceholder_1082065158"/>
        </w:placeholder>
      </w:sdtPr>
      <w:sdtEndPr>
        <w:rPr>
          <w:sz w:val="14"/>
          <w:szCs w:val="14"/>
        </w:rPr>
      </w:sdtEndPr>
      <w:sdtContent>
        <w:p w:rsidR="00CE6EC6" w:rsidRPr="00947172" w:rsidRDefault="00CE6EC6" w:rsidP="00CE6EC6">
          <w:pPr>
            <w:pStyle w:val="Textkrper"/>
            <w:spacing w:before="600"/>
            <w:rPr>
              <w:rFonts w:cs="Arial"/>
              <w:sz w:val="20"/>
              <w:szCs w:val="20"/>
            </w:rPr>
          </w:pPr>
          <w:r w:rsidRPr="00947172">
            <w:rPr>
              <w:rFonts w:cs="Arial"/>
              <w:sz w:val="20"/>
              <w:szCs w:val="20"/>
            </w:rPr>
            <w:t>_____________________________________________________________</w:t>
          </w:r>
        </w:p>
        <w:p w:rsidR="00CE6EC6" w:rsidRPr="00947172" w:rsidRDefault="00CE6EC6" w:rsidP="00CE6EC6">
          <w:pPr>
            <w:pStyle w:val="Textkrper"/>
            <w:spacing w:before="0" w:after="0"/>
            <w:rPr>
              <w:rFonts w:cs="Arial"/>
              <w:sz w:val="14"/>
              <w:szCs w:val="14"/>
            </w:rPr>
          </w:pPr>
          <w:r w:rsidRPr="00947172">
            <w:rPr>
              <w:rFonts w:cs="Arial"/>
              <w:sz w:val="14"/>
              <w:szCs w:val="14"/>
            </w:rPr>
            <w:t>Ort, Datum, Unterschrift des Antragsstellers/Geschäftsführers</w:t>
          </w:r>
        </w:p>
        <w:p w:rsidR="00CE6EC6" w:rsidRPr="00947172" w:rsidRDefault="00CE6EC6" w:rsidP="00CE6EC6">
          <w:pPr>
            <w:pStyle w:val="Textkrper"/>
            <w:spacing w:before="0"/>
            <w:rPr>
              <w:rFonts w:cs="Arial"/>
              <w:sz w:val="14"/>
              <w:szCs w:val="14"/>
            </w:rPr>
          </w:pPr>
          <w:r w:rsidRPr="00947172">
            <w:rPr>
              <w:rFonts w:cs="Arial"/>
              <w:sz w:val="14"/>
              <w:szCs w:val="14"/>
            </w:rPr>
            <w:t>(ggf. mit Stempel)</w:t>
          </w:r>
        </w:p>
      </w:sdtContent>
    </w:sdt>
    <w:p w:rsidR="00CE6EC6" w:rsidRPr="00947172" w:rsidRDefault="00CE6EC6" w:rsidP="00CE6EC6">
      <w:pPr>
        <w:pStyle w:val="Textkrper"/>
        <w:spacing w:before="0"/>
        <w:rPr>
          <w:rFonts w:cs="Arial"/>
          <w:b/>
          <w:sz w:val="24"/>
          <w:u w:val="single"/>
        </w:rPr>
      </w:pPr>
      <w:r w:rsidRPr="00947172">
        <w:rPr>
          <w:rFonts w:cs="Arial"/>
          <w:b/>
          <w:sz w:val="20"/>
          <w:szCs w:val="20"/>
          <w:u w:val="single"/>
        </w:rPr>
        <w:br w:type="page"/>
      </w:r>
      <w:r w:rsidRPr="00947172">
        <w:rPr>
          <w:rFonts w:cs="Arial"/>
          <w:b/>
          <w:sz w:val="24"/>
          <w:u w:val="single"/>
        </w:rPr>
        <w:lastRenderedPageBreak/>
        <w:t>Hinweise für den Antragsteller:</w:t>
      </w:r>
    </w:p>
    <w:p w:rsidR="00CE6EC6" w:rsidRPr="00947172" w:rsidRDefault="00CE6EC6" w:rsidP="00CE6EC6">
      <w:pPr>
        <w:pStyle w:val="Textkrper"/>
        <w:spacing w:before="0" w:after="360"/>
        <w:rPr>
          <w:rFonts w:cs="Arial"/>
          <w:sz w:val="20"/>
          <w:szCs w:val="20"/>
        </w:rPr>
      </w:pPr>
      <w:r w:rsidRPr="00947172">
        <w:rPr>
          <w:rFonts w:cs="Arial"/>
          <w:sz w:val="20"/>
          <w:szCs w:val="20"/>
        </w:rPr>
        <w:t>Zur Bearbeitung Ihres Antrages werden folgende Unterlagen von Ihnen benötigt:</w:t>
      </w:r>
    </w:p>
    <w:p w:rsidR="00CE6EC6" w:rsidRPr="00947172" w:rsidRDefault="00CE6EC6" w:rsidP="00CE6EC6">
      <w:pPr>
        <w:pStyle w:val="Textkrper"/>
        <w:spacing w:before="0"/>
        <w:rPr>
          <w:rFonts w:cs="Arial"/>
          <w:b/>
          <w:sz w:val="20"/>
          <w:szCs w:val="20"/>
          <w:u w:val="single"/>
        </w:rPr>
      </w:pPr>
      <w:r w:rsidRPr="00947172">
        <w:rPr>
          <w:rFonts w:cs="Arial"/>
          <w:b/>
          <w:sz w:val="20"/>
          <w:szCs w:val="20"/>
          <w:u w:val="single"/>
        </w:rPr>
        <w:t>Einzelfirma (natürliche Person)</w:t>
      </w:r>
    </w:p>
    <w:p w:rsidR="00CE6EC6" w:rsidRPr="00947172" w:rsidRDefault="00422E97" w:rsidP="00D95251">
      <w:pPr>
        <w:pStyle w:val="Textkrper"/>
        <w:numPr>
          <w:ilvl w:val="0"/>
          <w:numId w:val="3"/>
        </w:numPr>
        <w:spacing w:beforeLines="60" w:before="144" w:afterLines="60" w:after="144"/>
        <w:rPr>
          <w:rFonts w:cs="Arial"/>
          <w:sz w:val="20"/>
        </w:rPr>
      </w:pPr>
      <w:r w:rsidRPr="00947172">
        <w:rPr>
          <w:rFonts w:cs="Arial"/>
          <w:sz w:val="20"/>
        </w:rPr>
        <w:t>Pe</w:t>
      </w:r>
      <w:r w:rsidR="004D5D3C" w:rsidRPr="00947172">
        <w:rPr>
          <w:rFonts w:cs="Arial"/>
          <w:sz w:val="20"/>
        </w:rPr>
        <w:t xml:space="preserve">rsonalausweis, Reisepass, ggf. elektronischer Aufenthaltstitel </w:t>
      </w:r>
    </w:p>
    <w:p w:rsidR="00CE6EC6" w:rsidRPr="00947172" w:rsidRDefault="00CE6EC6" w:rsidP="00D95251">
      <w:pPr>
        <w:pStyle w:val="Textkrper"/>
        <w:numPr>
          <w:ilvl w:val="0"/>
          <w:numId w:val="3"/>
        </w:numPr>
        <w:spacing w:beforeLines="60" w:before="144" w:afterLines="60" w:after="144"/>
        <w:ind w:left="714" w:hanging="357"/>
        <w:rPr>
          <w:rFonts w:cs="Arial"/>
          <w:sz w:val="20"/>
        </w:rPr>
      </w:pPr>
      <w:r w:rsidRPr="00947172">
        <w:rPr>
          <w:rFonts w:cs="Arial"/>
          <w:sz w:val="20"/>
        </w:rPr>
        <w:t>Betriebskonzept</w:t>
      </w:r>
    </w:p>
    <w:p w:rsidR="00CE6EC6" w:rsidRPr="00947172" w:rsidRDefault="00CE6EC6" w:rsidP="00D95251">
      <w:pPr>
        <w:pStyle w:val="Textkrper"/>
        <w:numPr>
          <w:ilvl w:val="0"/>
          <w:numId w:val="3"/>
        </w:numPr>
        <w:spacing w:beforeLines="60" w:before="144" w:afterLines="60" w:after="144"/>
        <w:rPr>
          <w:rFonts w:cs="Arial"/>
          <w:sz w:val="20"/>
        </w:rPr>
      </w:pPr>
      <w:r w:rsidRPr="00947172">
        <w:rPr>
          <w:rFonts w:cs="Arial"/>
          <w:sz w:val="20"/>
        </w:rPr>
        <w:t>Führungszeugnis zur Vorlage bei einer Behörde nach Belegart „0“</w:t>
      </w:r>
      <w:r w:rsidR="004D5D3C" w:rsidRPr="00947172">
        <w:rPr>
          <w:rFonts w:cs="Arial"/>
          <w:sz w:val="20"/>
        </w:rPr>
        <w:t>, bzw. europäisches Führungszeugnis</w:t>
      </w:r>
      <w:r w:rsidRPr="00947172">
        <w:rPr>
          <w:rFonts w:cs="Arial"/>
          <w:sz w:val="20"/>
        </w:rPr>
        <w:br/>
      </w:r>
      <w:r w:rsidR="00A32279" w:rsidRPr="00947172">
        <w:rPr>
          <w:rFonts w:cs="Arial"/>
          <w:sz w:val="16"/>
          <w:szCs w:val="16"/>
        </w:rPr>
        <w:t>(zu beantragen bei Ihrer Wohnortgemeinde)</w:t>
      </w:r>
    </w:p>
    <w:p w:rsidR="00CE6EC6" w:rsidRPr="00947172" w:rsidRDefault="00CE6EC6" w:rsidP="00D95251">
      <w:pPr>
        <w:pStyle w:val="Textkrper"/>
        <w:numPr>
          <w:ilvl w:val="0"/>
          <w:numId w:val="3"/>
        </w:numPr>
        <w:spacing w:beforeLines="60" w:before="144" w:afterLines="60" w:after="144"/>
        <w:rPr>
          <w:rFonts w:cs="Arial"/>
          <w:sz w:val="20"/>
        </w:rPr>
      </w:pPr>
      <w:r w:rsidRPr="00947172">
        <w:rPr>
          <w:rFonts w:cs="Arial"/>
          <w:sz w:val="20"/>
        </w:rPr>
        <w:t>Gewerbezentralregisterauszug nach Belegart „9“</w:t>
      </w:r>
      <w:r w:rsidRPr="00947172">
        <w:rPr>
          <w:rFonts w:cs="Arial"/>
          <w:sz w:val="20"/>
        </w:rPr>
        <w:br/>
      </w:r>
      <w:r w:rsidRPr="00947172">
        <w:rPr>
          <w:rFonts w:cs="Arial"/>
          <w:sz w:val="16"/>
          <w:szCs w:val="16"/>
        </w:rPr>
        <w:t>(zu beantragen bei</w:t>
      </w:r>
      <w:r w:rsidR="004D5D3C" w:rsidRPr="00947172">
        <w:rPr>
          <w:rFonts w:cs="Arial"/>
          <w:sz w:val="16"/>
          <w:szCs w:val="16"/>
        </w:rPr>
        <w:t xml:space="preserve"> </w:t>
      </w:r>
      <w:r w:rsidRPr="00947172">
        <w:rPr>
          <w:rFonts w:cs="Arial"/>
          <w:sz w:val="16"/>
          <w:szCs w:val="16"/>
        </w:rPr>
        <w:t>Ihrer Wohnortgemeinde)</w:t>
      </w:r>
    </w:p>
    <w:p w:rsidR="00CE6EC6" w:rsidRPr="00947172" w:rsidRDefault="00CE6EC6" w:rsidP="00D95251">
      <w:pPr>
        <w:pStyle w:val="Textkrper"/>
        <w:numPr>
          <w:ilvl w:val="0"/>
          <w:numId w:val="3"/>
        </w:numPr>
        <w:spacing w:beforeLines="60" w:before="144" w:afterLines="60" w:after="144"/>
        <w:rPr>
          <w:rFonts w:cs="Arial"/>
          <w:sz w:val="20"/>
          <w:szCs w:val="20"/>
        </w:rPr>
      </w:pPr>
      <w:r w:rsidRPr="00947172">
        <w:rPr>
          <w:rStyle w:val="Kommentarzeichen"/>
          <w:rFonts w:cs="Arial"/>
          <w:sz w:val="20"/>
          <w:szCs w:val="20"/>
        </w:rPr>
        <w:t>B</w:t>
      </w:r>
      <w:r w:rsidRPr="00947172">
        <w:rPr>
          <w:rFonts w:cs="Arial"/>
          <w:sz w:val="20"/>
          <w:szCs w:val="20"/>
        </w:rPr>
        <w:t xml:space="preserve">escheinigung in Steuersachen des für Sie zuständigen Finanzamtes </w:t>
      </w:r>
    </w:p>
    <w:p w:rsidR="00CE6EC6" w:rsidRPr="00947172" w:rsidRDefault="00CE6EC6" w:rsidP="00D95251">
      <w:pPr>
        <w:pStyle w:val="Textkrper"/>
        <w:numPr>
          <w:ilvl w:val="0"/>
          <w:numId w:val="3"/>
        </w:numPr>
        <w:spacing w:beforeLines="60" w:before="144" w:afterLines="60" w:after="144"/>
        <w:rPr>
          <w:rFonts w:cs="Arial"/>
          <w:sz w:val="20"/>
        </w:rPr>
      </w:pPr>
      <w:r w:rsidRPr="00947172">
        <w:rPr>
          <w:rFonts w:cs="Arial"/>
          <w:sz w:val="20"/>
        </w:rPr>
        <w:t xml:space="preserve">Angaben zu Personen nach § 25 Abs. 2 ProstSchG </w:t>
      </w:r>
      <w:r w:rsidRPr="00947172">
        <w:rPr>
          <w:rFonts w:cs="Arial"/>
          <w:sz w:val="20"/>
        </w:rPr>
        <w:br/>
      </w:r>
      <w:r w:rsidRPr="00947172">
        <w:rPr>
          <w:rFonts w:cs="Arial"/>
          <w:sz w:val="16"/>
          <w:szCs w:val="16"/>
        </w:rPr>
        <w:t>(Personen, die in Ihrem Gewerbebetrieb für Aufgaben der Betriebsleitung und –beaufsichtigung, für Aufgaben im Rahmen der Einhaltung des Hausrechts oder der Hausordnung, der Einlasskontrolle und der Bewachung zuständig sind, auch wenn diese nicht in einem Beschäftigungsverhältnis zu Ihnen stehen; für Personen, die Aufgaben der Stellvertretung übernehmen, ist eine Stellvertretungserlaubnis nach § 13 ProstSchG zu beantragten.)</w:t>
      </w:r>
    </w:p>
    <w:p w:rsidR="00CE6EC6" w:rsidRPr="00947172" w:rsidRDefault="00CE6EC6" w:rsidP="00CE6EC6">
      <w:pPr>
        <w:pStyle w:val="Textkrper"/>
        <w:spacing w:before="240"/>
        <w:rPr>
          <w:rFonts w:cs="Arial"/>
          <w:b/>
          <w:sz w:val="20"/>
          <w:szCs w:val="20"/>
        </w:rPr>
      </w:pPr>
      <w:r w:rsidRPr="00947172">
        <w:rPr>
          <w:rFonts w:cs="Arial"/>
          <w:b/>
          <w:sz w:val="20"/>
          <w:szCs w:val="20"/>
          <w:u w:val="single"/>
        </w:rPr>
        <w:t>Gesellschaften (juristische Personen) z.B. GmbH</w:t>
      </w:r>
    </w:p>
    <w:p w:rsidR="00CE6EC6" w:rsidRPr="00947172" w:rsidRDefault="00CE6EC6" w:rsidP="00D95251">
      <w:pPr>
        <w:pStyle w:val="Textkrper"/>
        <w:numPr>
          <w:ilvl w:val="0"/>
          <w:numId w:val="4"/>
        </w:numPr>
        <w:spacing w:beforeLines="60" w:before="144" w:afterLines="60" w:after="144"/>
        <w:rPr>
          <w:rFonts w:cs="Arial"/>
          <w:sz w:val="20"/>
        </w:rPr>
      </w:pPr>
      <w:r w:rsidRPr="00947172">
        <w:rPr>
          <w:rFonts w:cs="Arial"/>
          <w:sz w:val="20"/>
        </w:rPr>
        <w:t>Aktueller Auszug aus dem Handelsregister</w:t>
      </w:r>
    </w:p>
    <w:p w:rsidR="00CE6EC6" w:rsidRPr="00947172" w:rsidRDefault="00CE6EC6" w:rsidP="00D95251">
      <w:pPr>
        <w:pStyle w:val="Textkrper"/>
        <w:numPr>
          <w:ilvl w:val="0"/>
          <w:numId w:val="4"/>
        </w:numPr>
        <w:spacing w:beforeLines="60" w:before="144" w:afterLines="60" w:after="144"/>
        <w:rPr>
          <w:rFonts w:cs="Arial"/>
          <w:sz w:val="20"/>
        </w:rPr>
      </w:pPr>
      <w:r w:rsidRPr="00947172">
        <w:rPr>
          <w:rFonts w:cs="Arial"/>
          <w:sz w:val="20"/>
        </w:rPr>
        <w:t>Kopie des Gesellschaftsvertrages</w:t>
      </w:r>
    </w:p>
    <w:p w:rsidR="004D5D3C" w:rsidRPr="00947172" w:rsidRDefault="004D5D3C" w:rsidP="00D95251">
      <w:pPr>
        <w:pStyle w:val="Textkrper"/>
        <w:numPr>
          <w:ilvl w:val="0"/>
          <w:numId w:val="4"/>
        </w:numPr>
        <w:spacing w:beforeLines="60" w:before="144" w:afterLines="60" w:after="144"/>
        <w:rPr>
          <w:rFonts w:cs="Arial"/>
          <w:sz w:val="20"/>
        </w:rPr>
      </w:pPr>
      <w:r w:rsidRPr="00947172">
        <w:rPr>
          <w:rFonts w:cs="Arial"/>
          <w:sz w:val="20"/>
        </w:rPr>
        <w:t>Betriebskonzept</w:t>
      </w:r>
    </w:p>
    <w:p w:rsidR="004D5D3C" w:rsidRPr="00947172" w:rsidRDefault="004D5D3C" w:rsidP="00D95251">
      <w:pPr>
        <w:pStyle w:val="Textkrper"/>
        <w:numPr>
          <w:ilvl w:val="0"/>
          <w:numId w:val="4"/>
        </w:numPr>
        <w:spacing w:beforeLines="60" w:before="144" w:afterLines="60" w:after="144"/>
        <w:rPr>
          <w:rFonts w:cs="Arial"/>
          <w:sz w:val="20"/>
        </w:rPr>
      </w:pPr>
      <w:r w:rsidRPr="00947172">
        <w:rPr>
          <w:rFonts w:cs="Arial"/>
          <w:sz w:val="20"/>
        </w:rPr>
        <w:t>Personalausweis, Reisepass, ggf. elektronischer Aufenthaltstitel für den/die gesetzlichen Vertreter</w:t>
      </w:r>
    </w:p>
    <w:p w:rsidR="00CE6EC6" w:rsidRPr="00947172" w:rsidRDefault="00CE6EC6" w:rsidP="00D95251">
      <w:pPr>
        <w:pStyle w:val="Textkrper"/>
        <w:numPr>
          <w:ilvl w:val="0"/>
          <w:numId w:val="4"/>
        </w:numPr>
        <w:spacing w:beforeLines="60" w:before="144" w:afterLines="60" w:after="144"/>
        <w:rPr>
          <w:rFonts w:cs="Arial"/>
          <w:sz w:val="20"/>
        </w:rPr>
      </w:pPr>
      <w:r w:rsidRPr="00947172">
        <w:rPr>
          <w:rFonts w:cs="Arial"/>
          <w:sz w:val="20"/>
        </w:rPr>
        <w:t>Führungszeugnis zur Vorlage bei einer Behörde nach Belegart „0“ für den/die gesetzlichen Vertreter</w:t>
      </w:r>
      <w:r w:rsidR="004D5D3C" w:rsidRPr="00947172">
        <w:rPr>
          <w:rFonts w:cs="Arial"/>
          <w:sz w:val="20"/>
        </w:rPr>
        <w:t>, bzw. europäisches Führungszeugnis</w:t>
      </w:r>
      <w:r w:rsidRPr="00947172">
        <w:rPr>
          <w:rFonts w:cs="Arial"/>
          <w:sz w:val="20"/>
        </w:rPr>
        <w:t xml:space="preserve"> </w:t>
      </w:r>
      <w:r w:rsidRPr="00947172">
        <w:rPr>
          <w:rFonts w:cs="Arial"/>
          <w:sz w:val="20"/>
        </w:rPr>
        <w:br/>
      </w:r>
      <w:r w:rsidR="00A32279" w:rsidRPr="00947172">
        <w:rPr>
          <w:rFonts w:cs="Arial"/>
          <w:sz w:val="16"/>
          <w:szCs w:val="16"/>
        </w:rPr>
        <w:t>(zu beantragen bei der  entsprechenden Wohnortgemeinde)</w:t>
      </w:r>
    </w:p>
    <w:p w:rsidR="00CE6EC6" w:rsidRPr="00947172" w:rsidRDefault="00CE6EC6" w:rsidP="00D95251">
      <w:pPr>
        <w:pStyle w:val="Textkrper"/>
        <w:numPr>
          <w:ilvl w:val="0"/>
          <w:numId w:val="4"/>
        </w:numPr>
        <w:spacing w:beforeLines="60" w:before="144" w:afterLines="60" w:after="144"/>
        <w:rPr>
          <w:rFonts w:cs="Arial"/>
          <w:sz w:val="20"/>
        </w:rPr>
      </w:pPr>
      <w:r w:rsidRPr="00947172">
        <w:rPr>
          <w:rFonts w:cs="Arial"/>
          <w:sz w:val="20"/>
        </w:rPr>
        <w:t xml:space="preserve">Gewerbezentralregisterauszug nach Belegart „9“ sowohl für die Gesellschaft als auch den/die gesetzlichen Vertreter </w:t>
      </w:r>
      <w:r w:rsidRPr="00947172">
        <w:rPr>
          <w:rFonts w:cs="Arial"/>
          <w:sz w:val="20"/>
        </w:rPr>
        <w:br/>
      </w:r>
      <w:r w:rsidRPr="00947172">
        <w:rPr>
          <w:rFonts w:cs="Arial"/>
          <w:sz w:val="16"/>
          <w:szCs w:val="16"/>
        </w:rPr>
        <w:t>(</w:t>
      </w:r>
      <w:r w:rsidR="004D5D3C" w:rsidRPr="00947172">
        <w:rPr>
          <w:rFonts w:cs="Arial"/>
          <w:sz w:val="16"/>
          <w:szCs w:val="16"/>
        </w:rPr>
        <w:t>zu beantragen bei der  jeweiligen Wohnort-</w:t>
      </w:r>
      <w:r w:rsidR="00A32279" w:rsidRPr="00947172">
        <w:rPr>
          <w:rFonts w:cs="Arial"/>
          <w:sz w:val="16"/>
          <w:szCs w:val="16"/>
        </w:rPr>
        <w:t xml:space="preserve"> bzw. </w:t>
      </w:r>
      <w:r w:rsidR="004D5D3C" w:rsidRPr="00947172">
        <w:rPr>
          <w:rFonts w:cs="Arial"/>
          <w:sz w:val="16"/>
          <w:szCs w:val="16"/>
        </w:rPr>
        <w:t>Betriebssitzgemeinde</w:t>
      </w:r>
      <w:r w:rsidRPr="00947172">
        <w:rPr>
          <w:rFonts w:cs="Arial"/>
          <w:sz w:val="16"/>
          <w:szCs w:val="16"/>
        </w:rPr>
        <w:t>)</w:t>
      </w:r>
    </w:p>
    <w:p w:rsidR="00CE6EC6" w:rsidRPr="00947172" w:rsidRDefault="00CE6EC6" w:rsidP="00D95251">
      <w:pPr>
        <w:pStyle w:val="Textkrper"/>
        <w:numPr>
          <w:ilvl w:val="0"/>
          <w:numId w:val="4"/>
        </w:numPr>
        <w:spacing w:beforeLines="60" w:before="144" w:afterLines="60" w:after="144"/>
        <w:rPr>
          <w:rFonts w:cs="Arial"/>
          <w:sz w:val="20"/>
        </w:rPr>
      </w:pPr>
      <w:r w:rsidRPr="00947172">
        <w:rPr>
          <w:rStyle w:val="Kommentarzeichen"/>
          <w:rFonts w:cs="Arial"/>
          <w:sz w:val="20"/>
          <w:szCs w:val="20"/>
        </w:rPr>
        <w:t>B</w:t>
      </w:r>
      <w:r w:rsidRPr="00947172">
        <w:rPr>
          <w:rFonts w:cs="Arial"/>
          <w:sz w:val="20"/>
          <w:szCs w:val="20"/>
        </w:rPr>
        <w:t>escheinigun</w:t>
      </w:r>
      <w:r w:rsidRPr="00947172">
        <w:rPr>
          <w:rFonts w:cs="Arial"/>
          <w:sz w:val="20"/>
        </w:rPr>
        <w:t xml:space="preserve">g in Steuersachen des zuständigen Finanzamtes jeweils für die Gesellschaft und </w:t>
      </w:r>
      <w:r w:rsidR="004F182C" w:rsidRPr="00947172">
        <w:rPr>
          <w:rFonts w:cs="Arial"/>
          <w:sz w:val="20"/>
        </w:rPr>
        <w:t xml:space="preserve">den/die </w:t>
      </w:r>
      <w:r w:rsidRPr="00947172">
        <w:rPr>
          <w:rFonts w:cs="Arial"/>
          <w:sz w:val="20"/>
        </w:rPr>
        <w:t>gesetzlichen Vertreter</w:t>
      </w:r>
    </w:p>
    <w:p w:rsidR="00CE6EC6" w:rsidRPr="00947172" w:rsidRDefault="00CE6EC6" w:rsidP="00D95251">
      <w:pPr>
        <w:pStyle w:val="Textkrper"/>
        <w:numPr>
          <w:ilvl w:val="0"/>
          <w:numId w:val="4"/>
        </w:numPr>
        <w:spacing w:beforeLines="60" w:before="144" w:afterLines="60" w:after="144"/>
        <w:rPr>
          <w:rFonts w:cs="Arial"/>
          <w:sz w:val="20"/>
        </w:rPr>
      </w:pPr>
      <w:r w:rsidRPr="00947172">
        <w:rPr>
          <w:rFonts w:cs="Arial"/>
          <w:sz w:val="20"/>
        </w:rPr>
        <w:t xml:space="preserve">Angaben zu Personen nach § 25 Abs. 2 ProstSchG </w:t>
      </w:r>
      <w:r w:rsidRPr="00947172">
        <w:rPr>
          <w:rFonts w:cs="Arial"/>
          <w:sz w:val="20"/>
        </w:rPr>
        <w:br/>
      </w:r>
      <w:r w:rsidRPr="00947172">
        <w:rPr>
          <w:rFonts w:cs="Arial"/>
          <w:sz w:val="16"/>
          <w:szCs w:val="16"/>
        </w:rPr>
        <w:t>(Personen, die in Ihrem Gewerbebetrieb für Au</w:t>
      </w:r>
      <w:r w:rsidR="00F852EB">
        <w:rPr>
          <w:rFonts w:cs="Arial"/>
          <w:sz w:val="16"/>
          <w:szCs w:val="16"/>
        </w:rPr>
        <w:t>fgaben der Betriebsleitung und -</w:t>
      </w:r>
      <w:r w:rsidRPr="00947172">
        <w:rPr>
          <w:rFonts w:cs="Arial"/>
          <w:sz w:val="16"/>
          <w:szCs w:val="16"/>
        </w:rPr>
        <w:t>beaufsichtigung, für Aufgaben im Rahmen der Einhaltung des Hausrechts oder der Hausordnung, der Einlasskontrolle und der Bewachung zuständig sind, auch wenn diese nicht in einem Beschäftigungsverhältnis zu Ihnen stehen; für Personen, die Aufgaben der Stellvertretung übernehmen, ist eine Stellvertretungserlaubnis nach § 13 ProstSchG zu beantragten.)</w:t>
      </w:r>
    </w:p>
    <w:p w:rsidR="00CE6EC6" w:rsidRPr="00947172" w:rsidRDefault="00CE6EC6" w:rsidP="00CE6EC6">
      <w:pPr>
        <w:pStyle w:val="Textkrper"/>
        <w:spacing w:beforeLines="200" w:before="480" w:afterLines="60" w:after="144"/>
        <w:rPr>
          <w:rFonts w:cs="Arial"/>
          <w:b/>
          <w:sz w:val="20"/>
          <w:u w:val="single"/>
        </w:rPr>
      </w:pPr>
      <w:r w:rsidRPr="00947172">
        <w:rPr>
          <w:rFonts w:cs="Arial"/>
          <w:b/>
          <w:sz w:val="20"/>
          <w:u w:val="single"/>
        </w:rPr>
        <w:t>Bei Beantragung einer Erlaubnis für eine Prostitutionsstätte zusätzlich:</w:t>
      </w:r>
    </w:p>
    <w:p w:rsidR="00C62F90" w:rsidRPr="00947172" w:rsidRDefault="00CE6EC6" w:rsidP="00D95251">
      <w:pPr>
        <w:pStyle w:val="Textkrper"/>
        <w:numPr>
          <w:ilvl w:val="0"/>
          <w:numId w:val="10"/>
        </w:numPr>
        <w:spacing w:beforeLines="60" w:before="144" w:afterLines="60" w:after="144"/>
        <w:rPr>
          <w:rFonts w:cs="Arial"/>
          <w:sz w:val="20"/>
        </w:rPr>
      </w:pPr>
      <w:r w:rsidRPr="00947172">
        <w:rPr>
          <w:rFonts w:cs="Arial"/>
          <w:sz w:val="20"/>
        </w:rPr>
        <w:t>Bau- bzw. Nutzungsgenehmigung</w:t>
      </w:r>
      <w:r w:rsidR="005E14A4" w:rsidRPr="00947172">
        <w:rPr>
          <w:rFonts w:cs="Arial"/>
          <w:sz w:val="20"/>
        </w:rPr>
        <w:t xml:space="preserve"> inkl. Betriebsbeschreibung für gewerbliche Anlagen</w:t>
      </w:r>
    </w:p>
    <w:p w:rsidR="00CE6EC6" w:rsidRPr="00947172" w:rsidRDefault="00C62F90" w:rsidP="00D95251">
      <w:pPr>
        <w:pStyle w:val="Textkrper"/>
        <w:numPr>
          <w:ilvl w:val="0"/>
          <w:numId w:val="10"/>
        </w:numPr>
        <w:spacing w:beforeLines="60" w:before="144" w:afterLines="60" w:after="144"/>
        <w:rPr>
          <w:rFonts w:cs="Arial"/>
          <w:sz w:val="20"/>
        </w:rPr>
      </w:pPr>
      <w:r w:rsidRPr="00947172">
        <w:rPr>
          <w:rFonts w:cs="Arial"/>
          <w:sz w:val="20"/>
        </w:rPr>
        <w:t xml:space="preserve">Bescheinigung über mängelfreie Schlussabnahme </w:t>
      </w:r>
      <w:r w:rsidR="005E14A4" w:rsidRPr="00947172">
        <w:rPr>
          <w:rFonts w:cs="Arial"/>
          <w:sz w:val="20"/>
        </w:rPr>
        <w:t xml:space="preserve"> </w:t>
      </w:r>
    </w:p>
    <w:p w:rsidR="00CE6EC6" w:rsidRPr="00947172" w:rsidRDefault="00CE6EC6" w:rsidP="00D95251">
      <w:pPr>
        <w:pStyle w:val="Textkrper"/>
        <w:numPr>
          <w:ilvl w:val="0"/>
          <w:numId w:val="10"/>
        </w:numPr>
        <w:spacing w:beforeLines="60" w:before="144" w:afterLines="60" w:after="144"/>
        <w:rPr>
          <w:rFonts w:cs="Arial"/>
          <w:sz w:val="20"/>
        </w:rPr>
      </w:pPr>
      <w:r w:rsidRPr="00947172">
        <w:rPr>
          <w:rFonts w:cs="Arial"/>
          <w:sz w:val="20"/>
        </w:rPr>
        <w:t>Grundrisszeichnung (3-fach)</w:t>
      </w:r>
    </w:p>
    <w:p w:rsidR="004F182C" w:rsidRPr="00947172" w:rsidRDefault="00CE6EC6" w:rsidP="00D95251">
      <w:pPr>
        <w:pStyle w:val="Textkrper"/>
        <w:numPr>
          <w:ilvl w:val="0"/>
          <w:numId w:val="10"/>
        </w:numPr>
        <w:spacing w:beforeLines="60" w:before="144" w:afterLines="60" w:after="144"/>
        <w:rPr>
          <w:rFonts w:cs="Arial"/>
          <w:sz w:val="20"/>
        </w:rPr>
      </w:pPr>
      <w:r w:rsidRPr="00947172">
        <w:rPr>
          <w:rFonts w:cs="Arial"/>
          <w:sz w:val="20"/>
        </w:rPr>
        <w:t xml:space="preserve"> Mietvertrag oder Eigentumsnachweis</w:t>
      </w:r>
    </w:p>
    <w:p w:rsidR="00CE6EC6" w:rsidRPr="00947172" w:rsidRDefault="00CE6EC6" w:rsidP="00CE6EC6">
      <w:pPr>
        <w:pStyle w:val="Textkrper"/>
        <w:spacing w:beforeLines="200" w:before="480" w:afterLines="60" w:after="144"/>
        <w:rPr>
          <w:rFonts w:cs="Arial"/>
          <w:b/>
          <w:sz w:val="20"/>
          <w:u w:val="single"/>
        </w:rPr>
      </w:pPr>
      <w:r w:rsidRPr="00947172">
        <w:rPr>
          <w:rFonts w:cs="Arial"/>
          <w:b/>
          <w:sz w:val="20"/>
          <w:u w:val="single"/>
        </w:rPr>
        <w:t>Bei Beantragung einer Erlaubnis für ein Prostitutionsfahrzeug zusätzlich:</w:t>
      </w:r>
    </w:p>
    <w:p w:rsidR="00CE6EC6" w:rsidRPr="00947172" w:rsidRDefault="00CE6EC6" w:rsidP="00D95251">
      <w:pPr>
        <w:pStyle w:val="Textkrper"/>
        <w:numPr>
          <w:ilvl w:val="0"/>
          <w:numId w:val="11"/>
        </w:numPr>
        <w:spacing w:beforeLines="60" w:before="144" w:afterLines="60" w:after="144"/>
        <w:rPr>
          <w:rFonts w:cs="Arial"/>
          <w:sz w:val="20"/>
        </w:rPr>
      </w:pPr>
      <w:r w:rsidRPr="00947172">
        <w:rPr>
          <w:rFonts w:cs="Arial"/>
          <w:sz w:val="20"/>
        </w:rPr>
        <w:t>aktuelle Betriebszulassung</w:t>
      </w:r>
      <w:r w:rsidR="005E14A4" w:rsidRPr="00947172">
        <w:rPr>
          <w:rFonts w:cs="Arial"/>
          <w:sz w:val="20"/>
        </w:rPr>
        <w:t xml:space="preserve"> (Zulassungsbescheinigung Teil I und II)</w:t>
      </w:r>
    </w:p>
    <w:p w:rsidR="00CE6EC6" w:rsidRPr="00947172" w:rsidRDefault="00CE6EC6" w:rsidP="00D95251">
      <w:pPr>
        <w:pStyle w:val="Textkrper"/>
        <w:numPr>
          <w:ilvl w:val="0"/>
          <w:numId w:val="11"/>
        </w:numPr>
        <w:spacing w:beforeLines="60" w:before="144" w:afterLines="60" w:after="144"/>
        <w:rPr>
          <w:rFonts w:cs="Arial"/>
          <w:sz w:val="20"/>
        </w:rPr>
      </w:pPr>
      <w:r w:rsidRPr="00947172">
        <w:rPr>
          <w:rFonts w:cs="Arial"/>
          <w:sz w:val="20"/>
        </w:rPr>
        <w:t>aktuelles Foto des Fahrzeugs</w:t>
      </w:r>
    </w:p>
    <w:p w:rsidR="00CE6EC6" w:rsidRPr="00947172" w:rsidRDefault="00CE6EC6" w:rsidP="00CE6EC6">
      <w:pPr>
        <w:pStyle w:val="Textkrper"/>
        <w:spacing w:before="600"/>
        <w:rPr>
          <w:rFonts w:cs="Arial"/>
          <w:b/>
          <w:sz w:val="20"/>
          <w:szCs w:val="20"/>
          <w:u w:val="single"/>
        </w:rPr>
      </w:pPr>
      <w:r w:rsidRPr="00947172">
        <w:rPr>
          <w:rFonts w:cs="Arial"/>
          <w:b/>
          <w:sz w:val="20"/>
          <w:szCs w:val="20"/>
          <w:u w:val="single"/>
        </w:rPr>
        <w:br w:type="page"/>
      </w:r>
      <w:r w:rsidRPr="00947172">
        <w:rPr>
          <w:rFonts w:cs="Arial"/>
          <w:b/>
          <w:sz w:val="20"/>
          <w:szCs w:val="20"/>
          <w:u w:val="single"/>
        </w:rPr>
        <w:lastRenderedPageBreak/>
        <w:t>Verwaltungsgebühren</w:t>
      </w:r>
    </w:p>
    <w:p w:rsidR="00CE6EC6" w:rsidRPr="00947172" w:rsidRDefault="00CE6EC6" w:rsidP="00CE6EC6">
      <w:pPr>
        <w:pStyle w:val="Textkrper"/>
        <w:spacing w:before="0" w:after="0"/>
        <w:rPr>
          <w:rFonts w:cs="Arial"/>
          <w:sz w:val="20"/>
          <w:szCs w:val="20"/>
        </w:rPr>
      </w:pPr>
      <w:r w:rsidRPr="00947172">
        <w:rPr>
          <w:rFonts w:cs="Arial"/>
          <w:sz w:val="20"/>
          <w:szCs w:val="20"/>
        </w:rPr>
        <w:t>Die Verwaltungsgebühr richtet sich nach dem Umfang der Erlaubnis.</w:t>
      </w:r>
    </w:p>
    <w:p w:rsidR="00CE6EC6" w:rsidRPr="00947172" w:rsidRDefault="00CE6EC6" w:rsidP="00CE6EC6">
      <w:pPr>
        <w:pStyle w:val="Textkrper"/>
        <w:spacing w:before="0" w:after="0"/>
        <w:rPr>
          <w:rFonts w:cs="Arial"/>
          <w:sz w:val="20"/>
          <w:szCs w:val="20"/>
        </w:rPr>
      </w:pPr>
    </w:p>
    <w:p w:rsidR="00CE6EC6" w:rsidRPr="00947172" w:rsidRDefault="00CE6EC6" w:rsidP="00CE6EC6">
      <w:pPr>
        <w:pStyle w:val="Textkrper"/>
        <w:spacing w:before="0" w:after="0"/>
        <w:rPr>
          <w:rFonts w:cs="Arial"/>
          <w:sz w:val="20"/>
          <w:szCs w:val="20"/>
        </w:rPr>
      </w:pPr>
      <w:r w:rsidRPr="00947172">
        <w:rPr>
          <w:rFonts w:cs="Arial"/>
          <w:sz w:val="20"/>
          <w:szCs w:val="20"/>
        </w:rPr>
        <w:t>Über die festgesetzte Gebühr erhalten Sie nach Eingang Ihres Antrages einen vorläufigen Gebührenbescheid.</w:t>
      </w:r>
    </w:p>
    <w:p w:rsidR="00CE6EC6" w:rsidRPr="00947172" w:rsidRDefault="00CE6EC6" w:rsidP="00CE6EC6">
      <w:pPr>
        <w:pStyle w:val="Textkrper"/>
        <w:spacing w:before="0" w:after="0"/>
        <w:rPr>
          <w:rFonts w:cs="Arial"/>
          <w:sz w:val="20"/>
          <w:szCs w:val="20"/>
        </w:rPr>
      </w:pPr>
    </w:p>
    <w:p w:rsidR="00CE6EC6" w:rsidRPr="00947172" w:rsidRDefault="00CE6EC6" w:rsidP="00CE6EC6">
      <w:pPr>
        <w:pStyle w:val="Textkrper"/>
        <w:rPr>
          <w:rFonts w:cs="Arial"/>
          <w:b/>
          <w:sz w:val="20"/>
          <w:szCs w:val="20"/>
          <w:u w:val="single"/>
        </w:rPr>
      </w:pPr>
      <w:r w:rsidRPr="00947172">
        <w:rPr>
          <w:rFonts w:cs="Arial"/>
          <w:b/>
          <w:sz w:val="20"/>
          <w:szCs w:val="20"/>
          <w:u w:val="single"/>
        </w:rPr>
        <w:t>Allgemeines</w:t>
      </w:r>
    </w:p>
    <w:p w:rsidR="00CE6EC6" w:rsidRPr="00947172" w:rsidRDefault="00CE6EC6" w:rsidP="00D95251">
      <w:pPr>
        <w:pStyle w:val="Textkrper"/>
        <w:numPr>
          <w:ilvl w:val="0"/>
          <w:numId w:val="2"/>
        </w:numPr>
        <w:spacing w:beforeLines="60" w:before="144" w:afterLines="60" w:after="144"/>
        <w:rPr>
          <w:rFonts w:cs="Arial"/>
          <w:sz w:val="20"/>
        </w:rPr>
      </w:pPr>
      <w:r w:rsidRPr="00947172">
        <w:rPr>
          <w:rFonts w:cs="Arial"/>
          <w:sz w:val="20"/>
        </w:rPr>
        <w:t>Zur Überprüfung der Zuverlässigkeit wird gemäß § 15 Abs. 2 ProstSchG eine Stellungnahme der Polizei eingeholt.</w:t>
      </w:r>
    </w:p>
    <w:p w:rsidR="00CE6EC6" w:rsidRPr="00947172" w:rsidRDefault="00CE6EC6" w:rsidP="00D95251">
      <w:pPr>
        <w:pStyle w:val="Textkrper"/>
        <w:numPr>
          <w:ilvl w:val="0"/>
          <w:numId w:val="2"/>
        </w:numPr>
        <w:spacing w:beforeLines="60" w:before="144" w:afterLines="60" w:after="144"/>
        <w:rPr>
          <w:rFonts w:cs="Arial"/>
          <w:sz w:val="20"/>
        </w:rPr>
      </w:pPr>
      <w:r w:rsidRPr="00947172">
        <w:rPr>
          <w:rFonts w:cs="Arial"/>
          <w:sz w:val="20"/>
        </w:rPr>
        <w:t>Ausländer, die sich in Deutschland aufhalten und selbstständig oder nichtselbstständig tätig werden wollen, benötigen einen hierzu bere</w:t>
      </w:r>
      <w:r w:rsidR="005E14A4" w:rsidRPr="00947172">
        <w:rPr>
          <w:rFonts w:cs="Arial"/>
          <w:sz w:val="20"/>
        </w:rPr>
        <w:t xml:space="preserve">chtigenden </w:t>
      </w:r>
      <w:r w:rsidRPr="00947172">
        <w:rPr>
          <w:rFonts w:cs="Arial"/>
          <w:sz w:val="20"/>
        </w:rPr>
        <w:t>deutschen Aufenthaltstitel, soweit sie nicht die Staatsangehörigkeit eines EU/EWR Mitgliedstaates haben.</w:t>
      </w:r>
    </w:p>
    <w:p w:rsidR="00CE6EC6" w:rsidRPr="00947172" w:rsidRDefault="00CE6EC6" w:rsidP="00D95251">
      <w:pPr>
        <w:pStyle w:val="Textkrper"/>
        <w:numPr>
          <w:ilvl w:val="0"/>
          <w:numId w:val="2"/>
        </w:numPr>
        <w:spacing w:beforeLines="60" w:before="144" w:afterLines="60" w:after="144"/>
        <w:rPr>
          <w:rFonts w:cs="Arial"/>
          <w:i/>
          <w:sz w:val="20"/>
        </w:rPr>
      </w:pPr>
      <w:r w:rsidRPr="00947172">
        <w:rPr>
          <w:rFonts w:cs="Arial"/>
          <w:sz w:val="20"/>
        </w:rPr>
        <w:t>Das Gewerbe darf erst nach Erteilung der Erlaubnis begonnen werden. Der Beginn ist gemäß § 14 Gewerbeordnung anzuzeigen (Gewerbe-Anmeldung). Zuwiderhandlungen können mit Geldbuße geahndet werden.</w:t>
      </w:r>
      <w:r w:rsidRPr="00947172">
        <w:rPr>
          <w:rFonts w:cs="Arial"/>
          <w:sz w:val="20"/>
        </w:rPr>
        <w:br/>
      </w:r>
      <w:r w:rsidRPr="00947172">
        <w:rPr>
          <w:rFonts w:cs="Arial"/>
          <w:i/>
          <w:sz w:val="20"/>
        </w:rPr>
        <w:t xml:space="preserve">Dieses gilt nicht für Prostitutionsgewerbe, die bereits vor </w:t>
      </w:r>
      <w:r w:rsidR="0055639E" w:rsidRPr="00947172">
        <w:rPr>
          <w:rFonts w:cs="Arial"/>
          <w:i/>
          <w:sz w:val="20"/>
        </w:rPr>
        <w:t>dem 01.07.2017 betrieben wurden, sofern dies der zuständigen Behörde bis 01.10.2017 angezeigt wurde.</w:t>
      </w:r>
    </w:p>
    <w:p w:rsidR="00FC3DE9" w:rsidRPr="00823DB6" w:rsidRDefault="00FC3DE9" w:rsidP="002A25F5">
      <w:pPr>
        <w:jc w:val="center"/>
        <w:rPr>
          <w:rFonts w:ascii="Arial" w:hAnsi="Arial" w:cs="Arial"/>
          <w:sz w:val="22"/>
          <w:szCs w:val="22"/>
        </w:rPr>
      </w:pPr>
    </w:p>
    <w:sectPr w:rsidR="00FC3DE9" w:rsidRPr="00823DB6"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3" w:rsidRDefault="00266933" w:rsidP="00CE6EC6">
      <w:r>
        <w:separator/>
      </w:r>
    </w:p>
  </w:endnote>
  <w:endnote w:type="continuationSeparator" w:id="0">
    <w:p w:rsidR="00266933" w:rsidRDefault="00266933"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Pr="0090309B" w:rsidRDefault="00266933"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266933" w:rsidRPr="0090309B" w:rsidRDefault="00266933" w:rsidP="00BB66B5">
    <w:pPr>
      <w:tabs>
        <w:tab w:val="left" w:pos="1276"/>
        <w:tab w:val="left" w:pos="1418"/>
        <w:tab w:val="left" w:pos="3119"/>
        <w:tab w:val="left" w:pos="5245"/>
        <w:tab w:val="left" w:pos="7229"/>
      </w:tabs>
      <w:rPr>
        <w:rFonts w:ascii="Arial Narrow" w:hAnsi="Arial Narrow"/>
        <w:b/>
        <w:bCs/>
        <w:sz w:val="14"/>
        <w:szCs w:val="14"/>
      </w:rPr>
    </w:pP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266933" w:rsidRPr="00AE4F0B" w:rsidRDefault="00266933"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3" w:rsidRDefault="00266933" w:rsidP="00CE6EC6">
      <w:r>
        <w:separator/>
      </w:r>
    </w:p>
  </w:footnote>
  <w:footnote w:type="continuationSeparator" w:id="0">
    <w:p w:rsidR="00266933" w:rsidRDefault="00266933"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rsidP="00CE6EC6">
    <w:pPr>
      <w:pStyle w:val="Kopfzeile"/>
    </w:pPr>
  </w:p>
  <w:p w:rsidR="00266933" w:rsidRDefault="002669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5181B"/>
    <w:rsid w:val="0086410B"/>
    <w:rsid w:val="008B7F74"/>
    <w:rsid w:val="008D349D"/>
    <w:rsid w:val="009214A2"/>
    <w:rsid w:val="00935A18"/>
    <w:rsid w:val="00947172"/>
    <w:rsid w:val="00960992"/>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E4431"/>
    <w:rsid w:val="00BF50F5"/>
    <w:rsid w:val="00C2271F"/>
    <w:rsid w:val="00C42ECD"/>
    <w:rsid w:val="00C62F90"/>
    <w:rsid w:val="00C6385B"/>
    <w:rsid w:val="00C66FEF"/>
    <w:rsid w:val="00CE1B50"/>
    <w:rsid w:val="00CE6EC6"/>
    <w:rsid w:val="00D0604F"/>
    <w:rsid w:val="00D06A79"/>
    <w:rsid w:val="00D25F17"/>
    <w:rsid w:val="00D64004"/>
    <w:rsid w:val="00D95251"/>
    <w:rsid w:val="00DA2FEC"/>
    <w:rsid w:val="00DB0309"/>
    <w:rsid w:val="00DB110A"/>
    <w:rsid w:val="00E52EB6"/>
    <w:rsid w:val="00E6151C"/>
    <w:rsid w:val="00E6489E"/>
    <w:rsid w:val="00EE0994"/>
    <w:rsid w:val="00EF2FBF"/>
    <w:rsid w:val="00EF3665"/>
    <w:rsid w:val="00F02AF2"/>
    <w:rsid w:val="00F2350D"/>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BB87-F8F9-4F45-A5D5-CD75A8CA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8421EE85.dotm</Template>
  <TotalTime>0</TotalTime>
  <Pages>4</Pages>
  <Words>923</Words>
  <Characters>5820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2017-05-03T09:46:00Z</cp:lastPrinted>
  <dcterms:created xsi:type="dcterms:W3CDTF">2017-06-23T07:02:00Z</dcterms:created>
  <dcterms:modified xsi:type="dcterms:W3CDTF">2017-06-23T07:02:00Z</dcterms:modified>
</cp:coreProperties>
</file>