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7" w:rsidRPr="00D93475" w:rsidRDefault="00A81757" w:rsidP="00B7740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VITAL.NRW</w:t>
      </w:r>
    </w:p>
    <w:p w:rsidR="002E4D77" w:rsidRPr="00D93475" w:rsidRDefault="002E4D77" w:rsidP="008D3649">
      <w:pPr>
        <w:jc w:val="center"/>
        <w:rPr>
          <w:rFonts w:ascii="Arial" w:hAnsi="Arial" w:cs="Arial"/>
          <w:sz w:val="36"/>
        </w:rPr>
      </w:pPr>
      <w:r w:rsidRPr="00D93475">
        <w:rPr>
          <w:rFonts w:ascii="Arial" w:hAnsi="Arial" w:cs="Arial"/>
          <w:sz w:val="36"/>
        </w:rPr>
        <w:t>Antrag auf Bewilligung einer Zuwendung</w:t>
      </w:r>
    </w:p>
    <w:p w:rsidR="002E4D77" w:rsidRDefault="002E4D77" w:rsidP="002E4D77">
      <w:pPr>
        <w:rPr>
          <w:rFonts w:ascii="Arial" w:hAnsi="Arial" w:cs="Arial"/>
        </w:rPr>
      </w:pPr>
    </w:p>
    <w:p w:rsidR="008D3649" w:rsidRPr="00D93475" w:rsidRDefault="008D3649" w:rsidP="002E4D77">
      <w:pPr>
        <w:rPr>
          <w:rFonts w:ascii="Arial" w:hAnsi="Arial" w:cs="Arial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</w:tblGrid>
      <w:tr w:rsidR="002E4D77" w:rsidRPr="00D93475" w:rsidTr="002E4D77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D93475" w:rsidRDefault="002E4D77" w:rsidP="008D3649">
            <w:pPr>
              <w:framePr w:hSpace="141" w:wrap="auto" w:vAnchor="text" w:hAnchor="page" w:x="6709" w:y="124"/>
              <w:jc w:val="center"/>
              <w:rPr>
                <w:rFonts w:ascii="Arial" w:hAnsi="Arial" w:cs="Arial"/>
                <w:sz w:val="16"/>
              </w:rPr>
            </w:pPr>
            <w:r w:rsidRPr="00D93475">
              <w:rPr>
                <w:rFonts w:ascii="Arial" w:hAnsi="Arial" w:cs="Arial"/>
                <w:sz w:val="16"/>
              </w:rPr>
              <w:t>Eingangsstempel</w:t>
            </w: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  <w:p w:rsidR="002E4D77" w:rsidRPr="00D93475" w:rsidRDefault="002E4D77" w:rsidP="002E4D77">
            <w:pPr>
              <w:framePr w:hSpace="141" w:wrap="auto" w:vAnchor="text" w:hAnchor="page" w:x="6709" w:y="124"/>
              <w:rPr>
                <w:rFonts w:ascii="Arial" w:hAnsi="Arial" w:cs="Arial"/>
                <w:sz w:val="16"/>
              </w:rPr>
            </w:pPr>
          </w:p>
        </w:tc>
      </w:tr>
    </w:tbl>
    <w:p w:rsidR="008D3649" w:rsidRPr="00D93475" w:rsidRDefault="008D3649" w:rsidP="002E4D77">
      <w:pPr>
        <w:rPr>
          <w:rFonts w:ascii="Arial" w:hAnsi="Arial" w:cs="Arial"/>
        </w:rPr>
      </w:pPr>
    </w:p>
    <w:p w:rsidR="002E4D77" w:rsidRPr="00D93475" w:rsidRDefault="002E4D77" w:rsidP="002E4D77">
      <w:pPr>
        <w:rPr>
          <w:rFonts w:ascii="Arial" w:hAnsi="Arial" w:cs="Arial"/>
        </w:rPr>
      </w:pPr>
    </w:p>
    <w:p w:rsidR="002E4D77" w:rsidRPr="00D93475" w:rsidRDefault="002E4D77" w:rsidP="002E4D77">
      <w:pPr>
        <w:rPr>
          <w:rFonts w:ascii="Arial" w:hAnsi="Arial" w:cs="Arial"/>
        </w:rPr>
      </w:pPr>
    </w:p>
    <w:p w:rsidR="00A31E49" w:rsidRPr="00D93475" w:rsidRDefault="00A31E49" w:rsidP="00A31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Bezirksregierung </w:t>
      </w:r>
      <w:r w:rsidR="00A81757">
        <w:rPr>
          <w:rFonts w:ascii="Arial" w:hAnsi="Arial" w:cs="Arial"/>
        </w:rPr>
        <w:t>Arnsberg</w:t>
      </w:r>
    </w:p>
    <w:p w:rsidR="005C1AFE" w:rsidRDefault="00A81757" w:rsidP="00A31E49">
      <w:pPr>
        <w:rPr>
          <w:rFonts w:ascii="Arial" w:hAnsi="Arial" w:cs="Arial"/>
        </w:rPr>
      </w:pPr>
      <w:r>
        <w:rPr>
          <w:rFonts w:ascii="Arial" w:hAnsi="Arial" w:cs="Arial"/>
        </w:rPr>
        <w:t>Dezernat 33</w:t>
      </w:r>
    </w:p>
    <w:p w:rsidR="009636D8" w:rsidRDefault="009636D8" w:rsidP="00A31E49">
      <w:pPr>
        <w:rPr>
          <w:rFonts w:ascii="Arial" w:hAnsi="Arial" w:cs="Arial"/>
        </w:rPr>
      </w:pPr>
      <w:r>
        <w:rPr>
          <w:rFonts w:ascii="Arial" w:hAnsi="Arial" w:cs="Arial"/>
        </w:rPr>
        <w:t>z.H. Herrn Sänger</w:t>
      </w:r>
    </w:p>
    <w:p w:rsidR="00A31E49" w:rsidRDefault="00A81757" w:rsidP="00A31E49">
      <w:pPr>
        <w:rPr>
          <w:rFonts w:ascii="Arial" w:hAnsi="Arial" w:cs="Arial"/>
        </w:rPr>
      </w:pPr>
      <w:r>
        <w:rPr>
          <w:rFonts w:ascii="Arial" w:hAnsi="Arial" w:cs="Arial"/>
        </w:rPr>
        <w:t>Seibertzstr. 2</w:t>
      </w:r>
    </w:p>
    <w:p w:rsidR="00A81757" w:rsidRPr="00D93475" w:rsidRDefault="00A81757" w:rsidP="00A31E49">
      <w:pPr>
        <w:rPr>
          <w:rFonts w:ascii="Arial" w:hAnsi="Arial" w:cs="Arial"/>
        </w:rPr>
      </w:pPr>
      <w:r>
        <w:rPr>
          <w:rFonts w:ascii="Arial" w:hAnsi="Arial" w:cs="Arial"/>
        </w:rPr>
        <w:t>59821 Arnsberg</w:t>
      </w:r>
    </w:p>
    <w:p w:rsidR="002E4D77" w:rsidRDefault="002E4D77" w:rsidP="002E4D77">
      <w:pPr>
        <w:rPr>
          <w:rFonts w:ascii="Arial" w:hAnsi="Arial" w:cs="Arial"/>
        </w:rPr>
      </w:pPr>
    </w:p>
    <w:p w:rsidR="009636D8" w:rsidRPr="00D93475" w:rsidRDefault="009636D8" w:rsidP="002E4D77">
      <w:pPr>
        <w:rPr>
          <w:rFonts w:ascii="Arial" w:hAnsi="Arial" w:cs="Arial"/>
        </w:rPr>
      </w:pPr>
    </w:p>
    <w:p w:rsidR="002E4D77" w:rsidRDefault="002E4D77" w:rsidP="002E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</w:p>
    <w:p w:rsidR="00346A88" w:rsidRDefault="002E4D77" w:rsidP="002E4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Geschäftsstelle der Lokalen Aktionsgruppe </w:t>
      </w:r>
    </w:p>
    <w:p w:rsidR="002E4D77" w:rsidRDefault="00346A88" w:rsidP="002E4D77">
      <w:pPr>
        <w:rPr>
          <w:rFonts w:ascii="Arial" w:hAnsi="Arial" w:cs="Arial"/>
        </w:rPr>
      </w:pPr>
      <w:r>
        <w:rPr>
          <w:rFonts w:ascii="Arial" w:hAnsi="Arial" w:cs="Arial"/>
        </w:rPr>
        <w:t>der VITAL.NRW-Region ENNEPE.ZUKUNFT.RUHR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4D77" w:rsidRDefault="002E4D77" w:rsidP="002E4D77">
      <w:pPr>
        <w:rPr>
          <w:rFonts w:ascii="Arial" w:hAnsi="Arial" w:cs="Arial"/>
        </w:rPr>
      </w:pPr>
    </w:p>
    <w:p w:rsidR="002E4D77" w:rsidRPr="00D93475" w:rsidRDefault="002E4D77" w:rsidP="002E4D77">
      <w:pPr>
        <w:rPr>
          <w:rFonts w:ascii="Arial" w:hAnsi="Arial" w:cs="Arial"/>
        </w:rPr>
      </w:pPr>
    </w:p>
    <w:p w:rsidR="002E4D77" w:rsidRPr="00D93475" w:rsidRDefault="002E4D77" w:rsidP="002E4D7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4D77" w:rsidRPr="00D93475" w:rsidTr="002E4D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D93475" w:rsidRDefault="002E4D77" w:rsidP="002E4D77">
            <w:pPr>
              <w:rPr>
                <w:rFonts w:ascii="Arial" w:hAnsi="Arial" w:cs="Arial"/>
              </w:rPr>
            </w:pPr>
            <w:r w:rsidRPr="00D93475">
              <w:rPr>
                <w:rFonts w:ascii="Arial" w:hAnsi="Arial" w:cs="Arial"/>
                <w:b/>
              </w:rPr>
              <w:t>1. Antragsteller</w:t>
            </w:r>
            <w:r w:rsidR="00C94811">
              <w:rPr>
                <w:rFonts w:ascii="Arial" w:hAnsi="Arial" w:cs="Arial"/>
                <w:b/>
              </w:rPr>
              <w:t>/in</w:t>
            </w:r>
          </w:p>
        </w:tc>
      </w:tr>
    </w:tbl>
    <w:p w:rsidR="002E4D77" w:rsidRPr="00405805" w:rsidRDefault="002E4D77" w:rsidP="002E4D77">
      <w:pPr>
        <w:rPr>
          <w:rFonts w:ascii="Arial" w:hAnsi="Arial" w:cs="Arial"/>
          <w:szCs w:val="24"/>
        </w:rPr>
      </w:pP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  <w:bookmarkStart w:id="0" w:name="Text1"/>
      <w:r w:rsidRPr="00405805">
        <w:rPr>
          <w:rFonts w:ascii="Arial" w:hAnsi="Arial" w:cs="Arial"/>
          <w:b/>
          <w:szCs w:val="24"/>
        </w:rPr>
        <w:t>Nam</w:t>
      </w:r>
      <w:r w:rsidR="007C6B81" w:rsidRPr="00405805">
        <w:rPr>
          <w:rFonts w:ascii="Arial" w:hAnsi="Arial" w:cs="Arial"/>
          <w:b/>
          <w:szCs w:val="24"/>
        </w:rPr>
        <w:t>e:</w:t>
      </w:r>
      <w:r w:rsidRPr="00405805">
        <w:rPr>
          <w:rFonts w:ascii="Arial" w:hAnsi="Arial" w:cs="Arial"/>
          <w:b/>
          <w:szCs w:val="24"/>
        </w:rPr>
        <w:tab/>
      </w:r>
      <w:bookmarkEnd w:id="0"/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bookmarkStart w:id="1" w:name="_GoBack"/>
      <w:r w:rsidR="00AF1514">
        <w:rPr>
          <w:rFonts w:ascii="Arial" w:hAnsi="Arial" w:cs="Arial"/>
          <w:noProof/>
        </w:rPr>
        <w:t>_________</w:t>
      </w:r>
      <w:bookmarkEnd w:id="1"/>
      <w:r w:rsidR="00AF1514">
        <w:rPr>
          <w:rFonts w:ascii="Arial" w:hAnsi="Arial" w:cs="Arial"/>
        </w:rPr>
        <w:fldChar w:fldCharType="end"/>
      </w: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Anschrift:</w:t>
      </w:r>
      <w:r w:rsidRPr="00405805">
        <w:rPr>
          <w:rFonts w:ascii="Arial" w:hAnsi="Arial" w:cs="Arial"/>
          <w:b/>
          <w:szCs w:val="24"/>
        </w:rPr>
        <w:tab/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4069B0" w:rsidRPr="00735CF0" w:rsidRDefault="004069B0" w:rsidP="004069B0">
      <w:pPr>
        <w:tabs>
          <w:tab w:val="left" w:pos="2977"/>
        </w:tabs>
        <w:rPr>
          <w:rFonts w:ascii="Arial" w:hAnsi="Arial" w:cs="Arial"/>
          <w:b/>
          <w:sz w:val="20"/>
        </w:rPr>
      </w:pPr>
      <w:r w:rsidRPr="00735CF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Straße, Hausnummer, Postleitzahl, Ort</w:t>
      </w:r>
      <w:r w:rsidRPr="00735CF0">
        <w:rPr>
          <w:rFonts w:ascii="Arial" w:hAnsi="Arial" w:cs="Arial"/>
          <w:sz w:val="20"/>
        </w:rPr>
        <w:t>)</w:t>
      </w:r>
    </w:p>
    <w:p w:rsidR="00B043EE" w:rsidRPr="00405805" w:rsidRDefault="00B043EE" w:rsidP="00B043EE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B043EE" w:rsidRPr="00405805" w:rsidRDefault="00B043EE" w:rsidP="00B043EE">
      <w:pPr>
        <w:tabs>
          <w:tab w:val="left" w:pos="2977"/>
        </w:tabs>
        <w:rPr>
          <w:rFonts w:ascii="Arial" w:hAnsi="Arial" w:cs="Arial"/>
          <w:b/>
          <w:szCs w:val="24"/>
        </w:rPr>
      </w:pPr>
      <w:bookmarkStart w:id="2" w:name="Text11"/>
      <w:r w:rsidRPr="00405805">
        <w:rPr>
          <w:rFonts w:ascii="Arial" w:hAnsi="Arial" w:cs="Arial"/>
          <w:b/>
          <w:szCs w:val="24"/>
        </w:rPr>
        <w:t>Rechtsform:</w:t>
      </w:r>
      <w:r w:rsidRPr="00405805">
        <w:rPr>
          <w:rFonts w:ascii="Arial" w:hAnsi="Arial" w:cs="Arial"/>
          <w:b/>
          <w:szCs w:val="24"/>
        </w:rPr>
        <w:tab/>
      </w:r>
      <w:bookmarkEnd w:id="2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B043EE" w:rsidRPr="00405805" w:rsidRDefault="00B043EE" w:rsidP="00B043EE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735CF0" w:rsidRDefault="00735CF0" w:rsidP="00735CF0">
      <w:pPr>
        <w:tabs>
          <w:tab w:val="left" w:pos="2977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Vertretungsberechtigte</w:t>
      </w:r>
      <w:r w:rsidR="00C94811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r</w:t>
      </w:r>
      <w:r w:rsidRPr="00405805">
        <w:rPr>
          <w:rFonts w:ascii="Arial" w:hAnsi="Arial" w:cs="Arial"/>
          <w:b/>
          <w:szCs w:val="24"/>
        </w:rPr>
        <w:t>:</w:t>
      </w:r>
      <w:r w:rsidRPr="00405805">
        <w:rPr>
          <w:rFonts w:ascii="Arial" w:hAnsi="Arial" w:cs="Arial"/>
          <w:b/>
          <w:szCs w:val="24"/>
        </w:rPr>
        <w:tab/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735CF0" w:rsidRPr="00735CF0" w:rsidRDefault="00735CF0" w:rsidP="00735CF0">
      <w:pPr>
        <w:tabs>
          <w:tab w:val="left" w:pos="2977"/>
        </w:tabs>
        <w:rPr>
          <w:rFonts w:ascii="Arial" w:hAnsi="Arial" w:cs="Arial"/>
          <w:b/>
          <w:sz w:val="20"/>
        </w:rPr>
      </w:pPr>
      <w:r w:rsidRPr="00735CF0">
        <w:rPr>
          <w:rFonts w:ascii="Arial" w:hAnsi="Arial" w:cs="Arial"/>
          <w:sz w:val="20"/>
        </w:rPr>
        <w:t>(Die Vertretungsberechtigung ist nachzuweisen, siehe 9. Anlagen)</w:t>
      </w: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  <w:r w:rsidRPr="00405805">
        <w:rPr>
          <w:rFonts w:ascii="Arial" w:hAnsi="Arial" w:cs="Arial"/>
          <w:b/>
          <w:szCs w:val="24"/>
        </w:rPr>
        <w:t>Ansprechpartner</w:t>
      </w:r>
      <w:r w:rsidR="00C94811">
        <w:rPr>
          <w:rFonts w:ascii="Arial" w:hAnsi="Arial" w:cs="Arial"/>
          <w:b/>
          <w:szCs w:val="24"/>
        </w:rPr>
        <w:t>/in</w:t>
      </w:r>
      <w:r w:rsidRPr="00405805">
        <w:rPr>
          <w:rFonts w:ascii="Arial" w:hAnsi="Arial" w:cs="Arial"/>
          <w:b/>
          <w:szCs w:val="24"/>
        </w:rPr>
        <w:t>:</w:t>
      </w:r>
      <w:r w:rsidRPr="00405805">
        <w:rPr>
          <w:rFonts w:ascii="Arial" w:hAnsi="Arial" w:cs="Arial"/>
          <w:b/>
          <w:szCs w:val="24"/>
        </w:rPr>
        <w:tab/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2E4D77" w:rsidRPr="00405805" w:rsidRDefault="007C6B81" w:rsidP="00735CF0">
      <w:pPr>
        <w:tabs>
          <w:tab w:val="left" w:pos="2977"/>
          <w:tab w:val="left" w:pos="5529"/>
        </w:tabs>
        <w:rPr>
          <w:rFonts w:ascii="Arial" w:hAnsi="Arial" w:cs="Arial"/>
          <w:b/>
          <w:szCs w:val="24"/>
        </w:rPr>
      </w:pPr>
      <w:bookmarkStart w:id="3" w:name="Text5"/>
      <w:r w:rsidRPr="00405805">
        <w:rPr>
          <w:rFonts w:ascii="Arial" w:hAnsi="Arial" w:cs="Arial"/>
          <w:b/>
          <w:szCs w:val="24"/>
        </w:rPr>
        <w:t>Telefon:</w:t>
      </w:r>
      <w:r w:rsidR="002E4D77" w:rsidRPr="00405805">
        <w:rPr>
          <w:rFonts w:ascii="Arial" w:hAnsi="Arial" w:cs="Arial"/>
          <w:b/>
          <w:szCs w:val="24"/>
        </w:rPr>
        <w:tab/>
      </w:r>
      <w:bookmarkEnd w:id="3"/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  <w:r w:rsidR="002E4D77" w:rsidRPr="00405805">
        <w:rPr>
          <w:rFonts w:ascii="Arial" w:hAnsi="Arial" w:cs="Arial"/>
          <w:szCs w:val="24"/>
        </w:rPr>
        <w:tab/>
      </w:r>
      <w:r w:rsidR="002E4D77" w:rsidRPr="00405805">
        <w:rPr>
          <w:rFonts w:ascii="Arial" w:hAnsi="Arial" w:cs="Arial"/>
          <w:b/>
          <w:szCs w:val="24"/>
        </w:rPr>
        <w:t>Telefax:</w:t>
      </w:r>
      <w:bookmarkStart w:id="4" w:name="Text7"/>
      <w:r w:rsidR="00735CF0">
        <w:rPr>
          <w:rFonts w:ascii="Arial" w:hAnsi="Arial" w:cs="Arial"/>
          <w:b/>
          <w:szCs w:val="24"/>
        </w:rPr>
        <w:t xml:space="preserve">  </w:t>
      </w:r>
      <w:bookmarkEnd w:id="4"/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2E4D77" w:rsidRPr="00405805" w:rsidRDefault="002E4D77" w:rsidP="00735CF0">
      <w:pPr>
        <w:tabs>
          <w:tab w:val="left" w:pos="2977"/>
        </w:tabs>
        <w:rPr>
          <w:rFonts w:ascii="Arial" w:hAnsi="Arial" w:cs="Arial"/>
          <w:b/>
          <w:szCs w:val="24"/>
        </w:rPr>
      </w:pPr>
    </w:p>
    <w:p w:rsidR="002E4D77" w:rsidRDefault="007C6B81" w:rsidP="00735CF0">
      <w:pPr>
        <w:tabs>
          <w:tab w:val="left" w:pos="2977"/>
        </w:tabs>
        <w:rPr>
          <w:rFonts w:ascii="Arial" w:hAnsi="Arial" w:cs="Arial"/>
        </w:rPr>
      </w:pPr>
      <w:bookmarkStart w:id="5" w:name="Text14"/>
      <w:r w:rsidRPr="00405805">
        <w:rPr>
          <w:rFonts w:ascii="Arial" w:hAnsi="Arial" w:cs="Arial"/>
          <w:b/>
          <w:szCs w:val="24"/>
        </w:rPr>
        <w:t>E-Mail:</w:t>
      </w:r>
      <w:r w:rsidR="002E4D77" w:rsidRPr="00405805">
        <w:rPr>
          <w:rFonts w:ascii="Arial" w:hAnsi="Arial" w:cs="Arial"/>
          <w:b/>
          <w:szCs w:val="24"/>
        </w:rPr>
        <w:tab/>
      </w:r>
      <w:bookmarkEnd w:id="5"/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346A88" w:rsidRDefault="00346A88" w:rsidP="00735CF0">
      <w:pPr>
        <w:tabs>
          <w:tab w:val="left" w:pos="2977"/>
        </w:tabs>
        <w:rPr>
          <w:rFonts w:ascii="Arial" w:hAnsi="Arial" w:cs="Arial"/>
        </w:rPr>
      </w:pPr>
    </w:p>
    <w:p w:rsidR="00346A88" w:rsidRPr="00346A88" w:rsidRDefault="00346A88" w:rsidP="00735CF0">
      <w:pPr>
        <w:tabs>
          <w:tab w:val="left" w:pos="2977"/>
        </w:tabs>
        <w:rPr>
          <w:rFonts w:ascii="Arial" w:hAnsi="Arial" w:cs="Arial"/>
          <w:b/>
        </w:rPr>
      </w:pPr>
      <w:r w:rsidRPr="00346A88">
        <w:rPr>
          <w:rFonts w:ascii="Arial" w:hAnsi="Arial" w:cs="Arial"/>
          <w:b/>
        </w:rPr>
        <w:t>Kontodaten:</w:t>
      </w:r>
    </w:p>
    <w:p w:rsidR="00346A88" w:rsidRDefault="00346A88" w:rsidP="00346A88">
      <w:pPr>
        <w:tabs>
          <w:tab w:val="left" w:pos="1276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Kontoinhaber: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346A88" w:rsidRDefault="00346A88" w:rsidP="00346A88">
      <w:pPr>
        <w:tabs>
          <w:tab w:val="left" w:pos="1276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346A88" w:rsidRPr="00405805" w:rsidRDefault="00346A88" w:rsidP="00346A88">
      <w:pPr>
        <w:tabs>
          <w:tab w:val="left" w:pos="1276"/>
          <w:tab w:val="left" w:pos="2977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2E4D77" w:rsidRPr="00405805" w:rsidRDefault="002E4D77" w:rsidP="002E4D77">
      <w:pPr>
        <w:rPr>
          <w:rFonts w:ascii="Arial" w:hAnsi="Arial" w:cs="Arial"/>
          <w:szCs w:val="24"/>
        </w:rPr>
      </w:pPr>
    </w:p>
    <w:p w:rsidR="00735CF0" w:rsidRDefault="00B043EE" w:rsidP="002E4D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Weitere Angaben</w:t>
      </w:r>
      <w:r w:rsidR="00735CF0">
        <w:rPr>
          <w:rFonts w:ascii="Arial" w:hAnsi="Arial" w:cs="Arial"/>
          <w:b/>
          <w:szCs w:val="24"/>
        </w:rPr>
        <w:t xml:space="preserve">: </w:t>
      </w:r>
      <w:r w:rsidR="00735CF0" w:rsidRPr="00735CF0">
        <w:rPr>
          <w:rFonts w:ascii="Arial" w:hAnsi="Arial" w:cs="Arial"/>
          <w:sz w:val="20"/>
        </w:rPr>
        <w:t>(zutreffendes bitte ankreuzen)</w:t>
      </w:r>
    </w:p>
    <w:p w:rsidR="00735CF0" w:rsidRDefault="00735CF0" w:rsidP="00735CF0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Gemeinde 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Kreis</w:t>
      </w:r>
    </w:p>
    <w:p w:rsidR="00735CF0" w:rsidRDefault="00735CF0" w:rsidP="00735CF0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öffentliche Einrichtung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Lokale Aktionsgruppe (LAG)</w:t>
      </w:r>
    </w:p>
    <w:p w:rsidR="00735CF0" w:rsidRDefault="00735CF0" w:rsidP="00735CF0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 juristische Person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Privatperson</w:t>
      </w:r>
    </w:p>
    <w:p w:rsidR="00735CF0" w:rsidRDefault="00735CF0" w:rsidP="00735CF0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Land- bzw. Forstwirtschaft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Kirche</w:t>
      </w:r>
    </w:p>
    <w:p w:rsidR="00735CF0" w:rsidRDefault="00735CF0" w:rsidP="00735CF0">
      <w:pPr>
        <w:tabs>
          <w:tab w:val="left" w:pos="4536"/>
        </w:tabs>
        <w:rPr>
          <w:rFonts w:ascii="Arial" w:hAnsi="Arial" w:cs="Arial"/>
          <w:b/>
          <w:szCs w:val="24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Einzelunternehmen</w:t>
      </w:r>
      <w:r>
        <w:rPr>
          <w:rFonts w:ascii="Arial" w:hAnsi="Arial" w:cs="Arial"/>
        </w:rPr>
        <w:tab/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Sonstiges Unternehmen</w:t>
      </w:r>
    </w:p>
    <w:p w:rsidR="00735CF0" w:rsidRDefault="00735CF0" w:rsidP="00735CF0">
      <w:pPr>
        <w:tabs>
          <w:tab w:val="left" w:pos="4536"/>
        </w:tabs>
        <w:rPr>
          <w:rFonts w:ascii="Arial" w:hAnsi="Arial" w:cs="Arial"/>
        </w:rPr>
      </w:pP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Eingetragener Verein</w:t>
      </w:r>
      <w:r>
        <w:rPr>
          <w:rFonts w:ascii="Arial" w:hAnsi="Arial" w:cs="Arial"/>
        </w:rPr>
        <w:tab/>
        <w:t xml:space="preserve">gemeinnützig?     </w:t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     </w:t>
      </w:r>
      <w:r w:rsidRPr="00D9347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93475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D9347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915BFC" w:rsidRDefault="00915BFC" w:rsidP="002E4D77">
      <w:pPr>
        <w:rPr>
          <w:rFonts w:ascii="Arial" w:hAnsi="Arial" w:cs="Arial"/>
          <w:szCs w:val="24"/>
        </w:rPr>
      </w:pPr>
    </w:p>
    <w:p w:rsidR="005E4CA9" w:rsidRPr="00E21503" w:rsidRDefault="005E4CA9" w:rsidP="005E4CA9">
      <w:pPr>
        <w:rPr>
          <w:rFonts w:ascii="Arial" w:hAnsi="Arial" w:cs="Arial"/>
        </w:rPr>
      </w:pPr>
      <w:r w:rsidRPr="00E21503">
        <w:rPr>
          <w:rFonts w:ascii="Arial" w:hAnsi="Arial" w:cs="Arial"/>
        </w:rPr>
        <w:t>Ich bin/Wir sind vorsteuerabzugsberechtigt?</w:t>
      </w:r>
    </w:p>
    <w:bookmarkStart w:id="6" w:name="Kontrollkästchen11"/>
    <w:p w:rsidR="005E4CA9" w:rsidRPr="00E21503" w:rsidRDefault="005E4CA9" w:rsidP="005E4CA9">
      <w:pPr>
        <w:rPr>
          <w:rFonts w:ascii="Arial" w:hAnsi="Arial" w:cs="Arial"/>
          <w:b/>
        </w:rPr>
      </w:pPr>
      <w:r w:rsidRPr="00E21503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6"/>
      <w:r w:rsidRPr="00E21503">
        <w:rPr>
          <w:rFonts w:ascii="Arial" w:hAnsi="Arial" w:cs="Arial"/>
        </w:rPr>
        <w:t xml:space="preserve">  Ja</w:t>
      </w:r>
      <w:r w:rsidRPr="00E21503">
        <w:rPr>
          <w:rFonts w:ascii="Arial" w:hAnsi="Arial" w:cs="Arial"/>
        </w:rPr>
        <w:tab/>
      </w:r>
      <w:r w:rsidRPr="00E21503">
        <w:rPr>
          <w:rFonts w:ascii="Arial" w:hAnsi="Arial" w:cs="Arial"/>
        </w:rPr>
        <w:tab/>
      </w:r>
      <w:r w:rsidRPr="00E21503">
        <w:rPr>
          <w:rFonts w:ascii="Arial" w:hAnsi="Arial" w:cs="Arial"/>
        </w:rPr>
        <w:tab/>
      </w:r>
      <w:bookmarkStart w:id="7" w:name="Kontrollkästchen12"/>
      <w:r w:rsidRPr="00E21503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7"/>
      <w:r w:rsidRPr="00E21503">
        <w:rPr>
          <w:rFonts w:ascii="Arial" w:hAnsi="Arial" w:cs="Arial"/>
        </w:rPr>
        <w:t xml:space="preserve">  Nein </w:t>
      </w:r>
      <w:r w:rsidRPr="00E21503">
        <w:rPr>
          <w:rFonts w:ascii="Arial" w:hAnsi="Arial" w:cs="Arial"/>
          <w:sz w:val="20"/>
        </w:rPr>
        <w:t>(Bescheinigung des Finanzamtes ist beigefügt)</w:t>
      </w:r>
    </w:p>
    <w:p w:rsidR="005E4CA9" w:rsidRDefault="005E4CA9" w:rsidP="002E4D77">
      <w:pPr>
        <w:rPr>
          <w:rFonts w:ascii="Arial" w:hAnsi="Arial" w:cs="Arial"/>
          <w:szCs w:val="24"/>
        </w:rPr>
      </w:pPr>
    </w:p>
    <w:p w:rsidR="005E4CA9" w:rsidRDefault="005E4CA9" w:rsidP="002E4D7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4D77" w:rsidRPr="00D93475" w:rsidTr="002E4D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D93475" w:rsidRDefault="00735CF0" w:rsidP="002E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E4D77" w:rsidRPr="00D93475">
              <w:rPr>
                <w:rFonts w:ascii="Arial" w:hAnsi="Arial" w:cs="Arial"/>
                <w:b/>
              </w:rPr>
              <w:t>. Gegenstand der Förderung</w:t>
            </w:r>
          </w:p>
        </w:tc>
      </w:tr>
    </w:tbl>
    <w:p w:rsidR="002E4D77" w:rsidRDefault="002E4D77" w:rsidP="002E4D77">
      <w:pPr>
        <w:rPr>
          <w:rFonts w:ascii="Arial" w:hAnsi="Arial" w:cs="Arial"/>
        </w:rPr>
      </w:pPr>
    </w:p>
    <w:p w:rsidR="002E4D77" w:rsidRPr="00915BFC" w:rsidRDefault="00735CF0" w:rsidP="00372ABD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72ABD">
        <w:rPr>
          <w:rFonts w:ascii="Arial" w:hAnsi="Arial" w:cs="Arial"/>
          <w:b/>
        </w:rPr>
        <w:t>.1</w:t>
      </w:r>
      <w:r w:rsidR="00372ABD">
        <w:rPr>
          <w:rFonts w:ascii="Arial" w:hAnsi="Arial" w:cs="Arial"/>
          <w:b/>
        </w:rPr>
        <w:tab/>
      </w:r>
      <w:r w:rsidR="002E4D77" w:rsidRPr="00915BFC">
        <w:rPr>
          <w:rFonts w:ascii="Arial" w:hAnsi="Arial" w:cs="Arial"/>
          <w:b/>
        </w:rPr>
        <w:t>Na</w:t>
      </w:r>
      <w:r w:rsidR="00915BFC" w:rsidRPr="00915BFC">
        <w:rPr>
          <w:rFonts w:ascii="Arial" w:hAnsi="Arial" w:cs="Arial"/>
          <w:b/>
        </w:rPr>
        <w:t>me der Maßnahme</w:t>
      </w:r>
      <w:r w:rsidR="002E4D77" w:rsidRPr="00915BFC">
        <w:rPr>
          <w:rFonts w:ascii="Arial" w:hAnsi="Arial" w:cs="Arial"/>
          <w:b/>
        </w:rPr>
        <w:t>:</w:t>
      </w:r>
      <w:r w:rsidR="00915BFC" w:rsidRPr="00915BFC">
        <w:rPr>
          <w:rFonts w:ascii="Arial" w:hAnsi="Arial" w:cs="Arial"/>
          <w:b/>
        </w:rPr>
        <w:t xml:space="preserve"> </w:t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2E4D77" w:rsidRPr="00915BFC" w:rsidRDefault="002E4D77" w:rsidP="002E4D77">
      <w:pPr>
        <w:rPr>
          <w:rFonts w:ascii="Arial" w:hAnsi="Arial" w:cs="Arial"/>
        </w:rPr>
      </w:pPr>
    </w:p>
    <w:p w:rsidR="002E4D77" w:rsidRPr="00915BFC" w:rsidRDefault="00735CF0" w:rsidP="00372ABD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72ABD">
        <w:rPr>
          <w:rFonts w:ascii="Arial" w:hAnsi="Arial" w:cs="Arial"/>
          <w:b/>
        </w:rPr>
        <w:t>.2</w:t>
      </w:r>
      <w:r w:rsidR="00372ABD">
        <w:rPr>
          <w:rFonts w:ascii="Arial" w:hAnsi="Arial" w:cs="Arial"/>
          <w:b/>
        </w:rPr>
        <w:tab/>
      </w:r>
      <w:r w:rsidR="00915BFC" w:rsidRPr="00915BFC">
        <w:rPr>
          <w:rFonts w:ascii="Arial" w:hAnsi="Arial" w:cs="Arial"/>
          <w:b/>
        </w:rPr>
        <w:t>Die Maßnahme dient der Umsetzung der Regionalen Entwicklungsstrategie (RES)</w:t>
      </w:r>
      <w:r>
        <w:rPr>
          <w:rFonts w:ascii="Arial" w:hAnsi="Arial" w:cs="Arial"/>
          <w:b/>
        </w:rPr>
        <w:t>:</w:t>
      </w:r>
    </w:p>
    <w:p w:rsidR="002E4D77" w:rsidRPr="00915BFC" w:rsidRDefault="002E4D77" w:rsidP="002E4D77">
      <w:pPr>
        <w:rPr>
          <w:rFonts w:ascii="Arial" w:hAnsi="Arial" w:cs="Arial"/>
        </w:rPr>
      </w:pPr>
    </w:p>
    <w:p w:rsidR="00915BFC" w:rsidRPr="00915BFC" w:rsidRDefault="00915BFC" w:rsidP="002E4D77">
      <w:pPr>
        <w:ind w:left="4956" w:hanging="4956"/>
        <w:rPr>
          <w:rFonts w:ascii="Arial" w:hAnsi="Arial" w:cs="Arial"/>
        </w:rPr>
      </w:pPr>
      <w:r w:rsidRPr="00915BFC">
        <w:rPr>
          <w:rFonts w:ascii="Arial" w:hAnsi="Arial" w:cs="Arial"/>
        </w:rPr>
        <w:t>Bezug zur RES (Entwicklungsziel / Handlungsfeld usw.):</w:t>
      </w:r>
    </w:p>
    <w:p w:rsidR="00915BFC" w:rsidRPr="00915BFC" w:rsidRDefault="00915BFC" w:rsidP="00915BFC">
      <w:pPr>
        <w:rPr>
          <w:rFonts w:ascii="Arial" w:hAnsi="Arial" w:cs="Arial"/>
        </w:rPr>
      </w:pPr>
    </w:p>
    <w:p w:rsidR="00915BFC" w:rsidRPr="00915BFC" w:rsidRDefault="00AF1514" w:rsidP="00915B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5C1AFE" w:rsidRPr="00915BFC" w:rsidRDefault="005C1AFE" w:rsidP="002E4D77">
      <w:pPr>
        <w:rPr>
          <w:rFonts w:ascii="Arial" w:hAnsi="Arial" w:cs="Arial"/>
        </w:rPr>
      </w:pPr>
    </w:p>
    <w:p w:rsidR="002E4D77" w:rsidRPr="00915BFC" w:rsidRDefault="00735CF0" w:rsidP="002E4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E4D77" w:rsidRPr="00915BFC">
        <w:rPr>
          <w:rFonts w:ascii="Arial" w:hAnsi="Arial" w:cs="Arial"/>
          <w:b/>
        </w:rPr>
        <w:t>.3 Für folgenden Bereich wird eine Zuwendung beantragt:</w:t>
      </w:r>
    </w:p>
    <w:p w:rsidR="002E4D77" w:rsidRPr="00915BFC" w:rsidRDefault="002E4D77" w:rsidP="002E4D77">
      <w:pPr>
        <w:rPr>
          <w:rFonts w:ascii="Arial" w:hAnsi="Arial" w:cs="Arial"/>
        </w:rPr>
      </w:pPr>
    </w:p>
    <w:p w:rsidR="00346A88" w:rsidRPr="00915BFC" w:rsidRDefault="00735CF0" w:rsidP="00074643">
      <w:pPr>
        <w:tabs>
          <w:tab w:val="left" w:pos="709"/>
        </w:tabs>
        <w:ind w:left="1134" w:hanging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2</w:t>
      </w:r>
      <w:r w:rsidR="005C1AFE" w:rsidRPr="00915BFC">
        <w:rPr>
          <w:rFonts w:ascii="Arial" w:hAnsi="Arial" w:cs="Arial"/>
          <w:b/>
        </w:rPr>
        <w:t>.3.</w:t>
      </w:r>
      <w:r w:rsidR="00346A88">
        <w:rPr>
          <w:rFonts w:ascii="Arial" w:hAnsi="Arial" w:cs="Arial"/>
          <w:b/>
        </w:rPr>
        <w:t>1</w:t>
      </w:r>
      <w:r w:rsidR="008D3649" w:rsidRPr="00915BFC">
        <w:rPr>
          <w:rFonts w:ascii="Arial" w:hAnsi="Arial" w:cs="Arial"/>
          <w:b/>
        </w:rPr>
        <w:tab/>
      </w:r>
      <w:r w:rsidR="005C1AFE"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="005C1AFE" w:rsidRPr="00915BFC">
        <w:rPr>
          <w:rFonts w:ascii="Arial" w:hAnsi="Arial" w:cs="Arial"/>
          <w:b/>
        </w:rPr>
        <w:instrText xml:space="preserve"> FORMCHECKBOX </w:instrText>
      </w:r>
      <w:r w:rsidR="00B77405">
        <w:rPr>
          <w:rFonts w:ascii="Arial" w:hAnsi="Arial" w:cs="Arial"/>
          <w:b/>
        </w:rPr>
      </w:r>
      <w:r w:rsidR="00B77405">
        <w:rPr>
          <w:rFonts w:ascii="Arial" w:hAnsi="Arial" w:cs="Arial"/>
          <w:b/>
        </w:rPr>
        <w:fldChar w:fldCharType="separate"/>
      </w:r>
      <w:r w:rsidR="005C1AFE" w:rsidRPr="00915BFC">
        <w:rPr>
          <w:rFonts w:ascii="Arial" w:hAnsi="Arial" w:cs="Arial"/>
          <w:b/>
        </w:rPr>
        <w:fldChar w:fldCharType="end"/>
      </w:r>
      <w:r w:rsidR="005C1AFE" w:rsidRPr="00915BFC">
        <w:rPr>
          <w:rFonts w:ascii="Arial" w:hAnsi="Arial" w:cs="Arial"/>
          <w:b/>
        </w:rPr>
        <w:tab/>
        <w:t xml:space="preserve">Maßnahme zur Umsetzung </w:t>
      </w:r>
      <w:r w:rsidR="00346A88">
        <w:rPr>
          <w:rFonts w:ascii="Arial" w:hAnsi="Arial" w:cs="Arial"/>
          <w:b/>
        </w:rPr>
        <w:t>einer zugelassenen</w:t>
      </w:r>
      <w:r w:rsidR="005C1AFE" w:rsidRPr="00915BFC">
        <w:rPr>
          <w:rFonts w:ascii="Arial" w:hAnsi="Arial" w:cs="Arial"/>
          <w:b/>
        </w:rPr>
        <w:t xml:space="preserve"> Entwicklungsstrategie </w:t>
      </w:r>
      <w:r w:rsidR="00346A88">
        <w:rPr>
          <w:rFonts w:ascii="Arial" w:hAnsi="Arial" w:cs="Arial"/>
          <w:b/>
        </w:rPr>
        <w:t xml:space="preserve">im Rahmen von VITAL.NRW </w:t>
      </w:r>
      <w:r w:rsidR="005C1AFE" w:rsidRPr="00915BFC">
        <w:rPr>
          <w:rFonts w:ascii="Arial" w:hAnsi="Arial" w:cs="Arial"/>
          <w:b/>
          <w:szCs w:val="24"/>
        </w:rPr>
        <w:t xml:space="preserve">(Ziffer 2.2 der </w:t>
      </w:r>
      <w:r w:rsidR="00346A88">
        <w:rPr>
          <w:rFonts w:ascii="Arial" w:hAnsi="Arial" w:cs="Arial"/>
          <w:b/>
          <w:szCs w:val="24"/>
        </w:rPr>
        <w:t>VITAL.NRW</w:t>
      </w:r>
      <w:r w:rsidR="005C1AFE" w:rsidRPr="00915BFC">
        <w:rPr>
          <w:rFonts w:ascii="Arial" w:hAnsi="Arial" w:cs="Arial"/>
          <w:b/>
          <w:szCs w:val="24"/>
        </w:rPr>
        <w:t>-Richtlinie)</w:t>
      </w:r>
      <w:r w:rsidR="00346A88">
        <w:rPr>
          <w:rFonts w:ascii="Arial" w:hAnsi="Arial" w:cs="Arial"/>
          <w:b/>
          <w:szCs w:val="24"/>
        </w:rPr>
        <w:t xml:space="preserve"> außerhalb einer definierten Maßnahme des NRW-Programms Ländlicher Raum zur:</w:t>
      </w:r>
    </w:p>
    <w:p w:rsidR="00915BFC" w:rsidRPr="00915BFC" w:rsidRDefault="00915BFC" w:rsidP="00915BFC">
      <w:pPr>
        <w:ind w:left="1560" w:hanging="426"/>
        <w:rPr>
          <w:rFonts w:ascii="Arial" w:hAnsi="Arial" w:cs="Arial"/>
          <w:b/>
          <w:sz w:val="6"/>
          <w:szCs w:val="6"/>
        </w:rPr>
      </w:pPr>
    </w:p>
    <w:p w:rsidR="00FB3272" w:rsidRPr="00915BFC" w:rsidRDefault="00FB3272" w:rsidP="00FB327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B77405">
        <w:rPr>
          <w:rFonts w:ascii="Arial" w:hAnsi="Arial" w:cs="Arial"/>
          <w:szCs w:val="24"/>
        </w:rPr>
      </w:r>
      <w:r w:rsidR="00B77405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 w:rsidR="00346A88">
        <w:rPr>
          <w:rFonts w:ascii="Arial" w:hAnsi="Arial" w:cs="Arial"/>
          <w:szCs w:val="24"/>
        </w:rPr>
        <w:t>Stärkung der sozialen Entwicklung der Region,</w:t>
      </w:r>
    </w:p>
    <w:p w:rsidR="00FB3272" w:rsidRPr="00915BFC" w:rsidRDefault="00FB3272" w:rsidP="00FB3272">
      <w:pPr>
        <w:ind w:left="1560" w:hanging="426"/>
        <w:rPr>
          <w:rFonts w:ascii="Arial" w:hAnsi="Arial" w:cs="Arial"/>
          <w:sz w:val="6"/>
          <w:szCs w:val="6"/>
        </w:rPr>
      </w:pPr>
    </w:p>
    <w:p w:rsidR="00FB3272" w:rsidRPr="00915BFC" w:rsidRDefault="00FB3272" w:rsidP="00FB327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B77405">
        <w:rPr>
          <w:rFonts w:ascii="Arial" w:hAnsi="Arial" w:cs="Arial"/>
          <w:szCs w:val="24"/>
        </w:rPr>
      </w:r>
      <w:r w:rsidR="00B77405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 w:rsidR="00074643">
        <w:rPr>
          <w:rFonts w:ascii="Arial" w:hAnsi="Arial" w:cs="Arial"/>
          <w:szCs w:val="24"/>
        </w:rPr>
        <w:t>Stärkung der ökologischen Entwicklung der Region,</w:t>
      </w:r>
    </w:p>
    <w:p w:rsidR="00915BFC" w:rsidRPr="00915BFC" w:rsidRDefault="00915BFC" w:rsidP="00915BFC">
      <w:pPr>
        <w:ind w:left="1560" w:hanging="426"/>
        <w:rPr>
          <w:rFonts w:ascii="Arial" w:hAnsi="Arial" w:cs="Arial"/>
          <w:sz w:val="6"/>
          <w:szCs w:val="6"/>
        </w:rPr>
      </w:pPr>
    </w:p>
    <w:p w:rsidR="00453E83" w:rsidRPr="00915BFC" w:rsidRDefault="00453E83" w:rsidP="00453E83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B77405">
        <w:rPr>
          <w:rFonts w:ascii="Arial" w:hAnsi="Arial" w:cs="Arial"/>
          <w:szCs w:val="24"/>
        </w:rPr>
      </w:r>
      <w:r w:rsidR="00B77405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strukturellen Entwicklung der Region,</w:t>
      </w:r>
    </w:p>
    <w:p w:rsidR="00453E83" w:rsidRPr="00915BFC" w:rsidRDefault="00453E83" w:rsidP="00453E83">
      <w:pPr>
        <w:ind w:left="1560" w:hanging="426"/>
        <w:rPr>
          <w:rFonts w:ascii="Arial" w:hAnsi="Arial" w:cs="Arial"/>
          <w:sz w:val="6"/>
          <w:szCs w:val="6"/>
        </w:rPr>
      </w:pPr>
    </w:p>
    <w:p w:rsidR="00453E83" w:rsidRPr="00915BFC" w:rsidRDefault="00453E83" w:rsidP="00453E83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B77405">
        <w:rPr>
          <w:rFonts w:ascii="Arial" w:hAnsi="Arial" w:cs="Arial"/>
          <w:szCs w:val="24"/>
        </w:rPr>
      </w:r>
      <w:r w:rsidR="00B77405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Stärkung der wirtschaftlichen Entwicklung der Region,</w:t>
      </w:r>
    </w:p>
    <w:p w:rsidR="00915BFC" w:rsidRPr="00915BFC" w:rsidRDefault="00915BFC" w:rsidP="00915BFC">
      <w:pPr>
        <w:ind w:left="1560" w:hanging="426"/>
        <w:rPr>
          <w:rFonts w:ascii="Arial" w:hAnsi="Arial" w:cs="Arial"/>
          <w:sz w:val="6"/>
          <w:szCs w:val="6"/>
        </w:rPr>
      </w:pPr>
    </w:p>
    <w:p w:rsidR="00FB3272" w:rsidRPr="00915BFC" w:rsidRDefault="00FB3272" w:rsidP="00FB3272">
      <w:pPr>
        <w:ind w:left="1560" w:hanging="426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szCs w:val="24"/>
        </w:rPr>
        <w:instrText xml:space="preserve"> FORMCHECKBOX </w:instrText>
      </w:r>
      <w:r w:rsidR="00B77405">
        <w:rPr>
          <w:rFonts w:ascii="Arial" w:hAnsi="Arial" w:cs="Arial"/>
          <w:szCs w:val="24"/>
        </w:rPr>
      </w:r>
      <w:r w:rsidR="00B77405">
        <w:rPr>
          <w:rFonts w:ascii="Arial" w:hAnsi="Arial" w:cs="Arial"/>
          <w:szCs w:val="24"/>
        </w:rPr>
        <w:fldChar w:fldCharType="separate"/>
      </w:r>
      <w:r w:rsidRPr="00915BFC">
        <w:rPr>
          <w:rFonts w:ascii="Arial" w:hAnsi="Arial" w:cs="Arial"/>
          <w:szCs w:val="24"/>
        </w:rPr>
        <w:fldChar w:fldCharType="end"/>
      </w:r>
      <w:r w:rsidRPr="00915BFC">
        <w:rPr>
          <w:rFonts w:ascii="Arial" w:hAnsi="Arial" w:cs="Arial"/>
          <w:szCs w:val="24"/>
        </w:rPr>
        <w:tab/>
      </w:r>
      <w:r w:rsidR="00074643">
        <w:rPr>
          <w:rFonts w:ascii="Arial" w:hAnsi="Arial" w:cs="Arial"/>
          <w:szCs w:val="24"/>
        </w:rPr>
        <w:t>Beförderung der Integration und dauerhaften Ansiedlung von Migrantinnen und Migranten in ländlichen Gebieten.</w:t>
      </w:r>
    </w:p>
    <w:p w:rsidR="00915BFC" w:rsidRPr="00915BFC" w:rsidRDefault="00915BFC" w:rsidP="00915BFC">
      <w:pPr>
        <w:ind w:left="1560" w:hanging="426"/>
        <w:rPr>
          <w:rFonts w:ascii="Arial" w:hAnsi="Arial" w:cs="Arial"/>
          <w:sz w:val="6"/>
          <w:szCs w:val="6"/>
        </w:rPr>
      </w:pPr>
    </w:p>
    <w:p w:rsidR="005C1AFE" w:rsidRPr="00915BFC" w:rsidRDefault="005C1AFE" w:rsidP="00FB3272">
      <w:pPr>
        <w:ind w:left="1560" w:hanging="426"/>
        <w:rPr>
          <w:rFonts w:ascii="Arial" w:hAnsi="Arial" w:cs="Arial"/>
        </w:rPr>
      </w:pPr>
    </w:p>
    <w:p w:rsidR="005C1AFE" w:rsidRPr="00915BFC" w:rsidRDefault="00735CF0" w:rsidP="00FB3272">
      <w:pPr>
        <w:tabs>
          <w:tab w:val="left" w:pos="709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C1AFE" w:rsidRPr="00915BFC">
        <w:rPr>
          <w:rFonts w:ascii="Arial" w:hAnsi="Arial" w:cs="Arial"/>
          <w:b/>
        </w:rPr>
        <w:t>.3.</w:t>
      </w:r>
      <w:r w:rsidR="00453E83">
        <w:rPr>
          <w:rFonts w:ascii="Arial" w:hAnsi="Arial" w:cs="Arial"/>
          <w:b/>
        </w:rPr>
        <w:t>2</w:t>
      </w:r>
      <w:r w:rsidR="008D3649" w:rsidRPr="00915BFC">
        <w:rPr>
          <w:rFonts w:ascii="Arial" w:hAnsi="Arial" w:cs="Arial"/>
          <w:b/>
        </w:rPr>
        <w:tab/>
      </w:r>
      <w:r w:rsidR="005C1AFE"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="005C1AFE" w:rsidRPr="00915BFC">
        <w:rPr>
          <w:rFonts w:ascii="Arial" w:hAnsi="Arial" w:cs="Arial"/>
          <w:b/>
        </w:rPr>
        <w:instrText xml:space="preserve"> FORMCHECKBOX </w:instrText>
      </w:r>
      <w:r w:rsidR="00B77405">
        <w:rPr>
          <w:rFonts w:ascii="Arial" w:hAnsi="Arial" w:cs="Arial"/>
          <w:b/>
        </w:rPr>
      </w:r>
      <w:r w:rsidR="00B77405">
        <w:rPr>
          <w:rFonts w:ascii="Arial" w:hAnsi="Arial" w:cs="Arial"/>
          <w:b/>
        </w:rPr>
        <w:fldChar w:fldCharType="separate"/>
      </w:r>
      <w:r w:rsidR="005C1AFE" w:rsidRPr="00915BFC">
        <w:rPr>
          <w:rFonts w:ascii="Arial" w:hAnsi="Arial" w:cs="Arial"/>
          <w:b/>
        </w:rPr>
        <w:fldChar w:fldCharType="end"/>
      </w:r>
      <w:r w:rsidR="005C1AFE" w:rsidRPr="00915BFC">
        <w:rPr>
          <w:rFonts w:ascii="Arial" w:hAnsi="Arial" w:cs="Arial"/>
          <w:b/>
        </w:rPr>
        <w:tab/>
        <w:t>Nicht flächenbezogene Maßnahme des NRW-Programms „Ländlicher Raum 2014-2020“</w:t>
      </w:r>
      <w:r w:rsidR="008D3649" w:rsidRPr="00915BFC">
        <w:rPr>
          <w:rFonts w:ascii="Arial" w:hAnsi="Arial" w:cs="Arial"/>
          <w:b/>
        </w:rPr>
        <w:t xml:space="preserve"> (Ziffer 2.</w:t>
      </w:r>
      <w:r w:rsidR="00453E83">
        <w:rPr>
          <w:rFonts w:ascii="Arial" w:hAnsi="Arial" w:cs="Arial"/>
          <w:b/>
        </w:rPr>
        <w:t>3</w:t>
      </w:r>
      <w:r w:rsidR="008D3649" w:rsidRPr="00915BFC">
        <w:rPr>
          <w:rFonts w:ascii="Arial" w:hAnsi="Arial" w:cs="Arial"/>
          <w:b/>
        </w:rPr>
        <w:t xml:space="preserve"> der </w:t>
      </w:r>
      <w:r w:rsidR="00074643">
        <w:rPr>
          <w:rFonts w:ascii="Arial" w:hAnsi="Arial" w:cs="Arial"/>
          <w:b/>
        </w:rPr>
        <w:t>VITAL.NRW</w:t>
      </w:r>
      <w:r w:rsidR="008D3649" w:rsidRPr="00915BFC">
        <w:rPr>
          <w:rFonts w:ascii="Arial" w:hAnsi="Arial" w:cs="Arial"/>
          <w:b/>
        </w:rPr>
        <w:t>-Richtlinie)</w:t>
      </w:r>
    </w:p>
    <w:p w:rsidR="009D7712" w:rsidRPr="009D7712" w:rsidRDefault="009D7712" w:rsidP="009D7712">
      <w:pPr>
        <w:tabs>
          <w:tab w:val="left" w:pos="709"/>
        </w:tabs>
        <w:ind w:left="1134" w:hanging="1134"/>
        <w:rPr>
          <w:rFonts w:ascii="Arial" w:hAnsi="Arial" w:cs="Arial"/>
          <w:sz w:val="20"/>
        </w:rPr>
      </w:pPr>
      <w:r w:rsidRPr="009D7712">
        <w:rPr>
          <w:rFonts w:ascii="Arial" w:hAnsi="Arial" w:cs="Arial"/>
          <w:sz w:val="20"/>
        </w:rPr>
        <w:tab/>
      </w:r>
      <w:r w:rsidRPr="009D7712">
        <w:rPr>
          <w:rFonts w:ascii="Arial" w:hAnsi="Arial" w:cs="Arial"/>
          <w:sz w:val="20"/>
        </w:rPr>
        <w:tab/>
        <w:t>(Bei Maßnahmen nach Ziffer 2.</w:t>
      </w:r>
      <w:r w:rsidR="00453E83">
        <w:rPr>
          <w:rFonts w:ascii="Arial" w:hAnsi="Arial" w:cs="Arial"/>
          <w:sz w:val="20"/>
        </w:rPr>
        <w:t>3</w:t>
      </w:r>
      <w:r w:rsidRPr="009D7712">
        <w:rPr>
          <w:rFonts w:ascii="Arial" w:hAnsi="Arial" w:cs="Arial"/>
          <w:sz w:val="20"/>
        </w:rPr>
        <w:t xml:space="preserve"> der </w:t>
      </w:r>
      <w:r w:rsidR="00074643">
        <w:rPr>
          <w:rFonts w:ascii="Arial" w:hAnsi="Arial" w:cs="Arial"/>
          <w:sz w:val="20"/>
        </w:rPr>
        <w:t>VITAL.NRW</w:t>
      </w:r>
      <w:r w:rsidRPr="009D7712">
        <w:rPr>
          <w:rFonts w:ascii="Arial" w:hAnsi="Arial" w:cs="Arial"/>
          <w:sz w:val="20"/>
        </w:rPr>
        <w:t>-Richtlinie</w:t>
      </w:r>
      <w:r w:rsidR="00453E83">
        <w:rPr>
          <w:rFonts w:ascii="Arial" w:hAnsi="Arial" w:cs="Arial"/>
          <w:sz w:val="20"/>
        </w:rPr>
        <w:t xml:space="preserve"> </w:t>
      </w:r>
      <w:r w:rsidRPr="009D7712">
        <w:rPr>
          <w:rFonts w:ascii="Arial" w:hAnsi="Arial" w:cs="Arial"/>
          <w:sz w:val="20"/>
        </w:rPr>
        <w:t xml:space="preserve">ist </w:t>
      </w:r>
      <w:r w:rsidR="00C94811">
        <w:rPr>
          <w:rFonts w:ascii="Arial" w:hAnsi="Arial" w:cs="Arial"/>
          <w:sz w:val="20"/>
        </w:rPr>
        <w:t>ergänzend</w:t>
      </w:r>
      <w:r w:rsidRPr="009D7712">
        <w:rPr>
          <w:rFonts w:ascii="Arial" w:hAnsi="Arial" w:cs="Arial"/>
          <w:sz w:val="20"/>
        </w:rPr>
        <w:t xml:space="preserve"> zur Vervollständigung</w:t>
      </w:r>
      <w:r>
        <w:rPr>
          <w:rFonts w:ascii="Arial" w:hAnsi="Arial" w:cs="Arial"/>
          <w:sz w:val="20"/>
        </w:rPr>
        <w:t xml:space="preserve"> </w:t>
      </w:r>
      <w:r w:rsidR="00C94811">
        <w:rPr>
          <w:rFonts w:ascii="Arial" w:hAnsi="Arial" w:cs="Arial"/>
          <w:sz w:val="20"/>
        </w:rPr>
        <w:t xml:space="preserve">der </w:t>
      </w:r>
      <w:r w:rsidR="00074643">
        <w:rPr>
          <w:rFonts w:ascii="Arial" w:hAnsi="Arial" w:cs="Arial"/>
          <w:sz w:val="20"/>
        </w:rPr>
        <w:t>VITAL.NRW</w:t>
      </w:r>
      <w:r w:rsidR="00453E83">
        <w:rPr>
          <w:rFonts w:ascii="Arial" w:hAnsi="Arial" w:cs="Arial"/>
          <w:sz w:val="20"/>
        </w:rPr>
        <w:t xml:space="preserve">-Antragsangaben </w:t>
      </w:r>
      <w:r w:rsidRPr="009D7712">
        <w:rPr>
          <w:rFonts w:ascii="Arial" w:hAnsi="Arial" w:cs="Arial"/>
          <w:sz w:val="20"/>
        </w:rPr>
        <w:t xml:space="preserve">der Antrag </w:t>
      </w:r>
      <w:r>
        <w:rPr>
          <w:rFonts w:ascii="Arial" w:hAnsi="Arial" w:cs="Arial"/>
          <w:sz w:val="20"/>
        </w:rPr>
        <w:t xml:space="preserve">der einschlägigen Förderrichtlinie </w:t>
      </w:r>
      <w:r w:rsidRPr="009D7712">
        <w:rPr>
          <w:rFonts w:ascii="Arial" w:hAnsi="Arial" w:cs="Arial"/>
          <w:sz w:val="20"/>
        </w:rPr>
        <w:t>beizufügen.)</w:t>
      </w:r>
    </w:p>
    <w:p w:rsidR="005C1AFE" w:rsidRPr="00915BFC" w:rsidRDefault="005C1AFE" w:rsidP="008D3649">
      <w:pPr>
        <w:tabs>
          <w:tab w:val="left" w:pos="851"/>
        </w:tabs>
        <w:ind w:left="1418" w:hanging="1418"/>
        <w:rPr>
          <w:rFonts w:ascii="Arial" w:hAnsi="Arial" w:cs="Arial"/>
          <w:b/>
        </w:rPr>
      </w:pPr>
    </w:p>
    <w:p w:rsidR="005C1AFE" w:rsidRPr="00915BFC" w:rsidRDefault="00735CF0" w:rsidP="00FB3272">
      <w:pPr>
        <w:tabs>
          <w:tab w:val="left" w:pos="709"/>
        </w:tabs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="005C1AFE" w:rsidRPr="00915BFC">
        <w:rPr>
          <w:rFonts w:ascii="Arial" w:hAnsi="Arial" w:cs="Arial"/>
          <w:b/>
        </w:rPr>
        <w:t>.3.</w:t>
      </w:r>
      <w:r w:rsidR="00453E83">
        <w:rPr>
          <w:rFonts w:ascii="Arial" w:hAnsi="Arial" w:cs="Arial"/>
          <w:b/>
        </w:rPr>
        <w:t>3</w:t>
      </w:r>
      <w:r w:rsidR="008D3649" w:rsidRPr="00915BFC">
        <w:rPr>
          <w:rFonts w:ascii="Arial" w:hAnsi="Arial" w:cs="Arial"/>
          <w:b/>
        </w:rPr>
        <w:tab/>
      </w:r>
      <w:r w:rsidR="005C1AFE" w:rsidRPr="00915BFC">
        <w:rPr>
          <w:rFonts w:ascii="Arial" w:hAnsi="Arial" w:cs="Arial"/>
          <w:b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="005C1AFE" w:rsidRPr="00915BFC">
        <w:rPr>
          <w:rFonts w:ascii="Arial" w:hAnsi="Arial" w:cs="Arial"/>
          <w:b/>
        </w:rPr>
        <w:instrText xml:space="preserve"> FORMCHECKBOX </w:instrText>
      </w:r>
      <w:r w:rsidR="00B77405">
        <w:rPr>
          <w:rFonts w:ascii="Arial" w:hAnsi="Arial" w:cs="Arial"/>
          <w:b/>
        </w:rPr>
      </w:r>
      <w:r w:rsidR="00B77405">
        <w:rPr>
          <w:rFonts w:ascii="Arial" w:hAnsi="Arial" w:cs="Arial"/>
          <w:b/>
        </w:rPr>
        <w:fldChar w:fldCharType="separate"/>
      </w:r>
      <w:r w:rsidR="005C1AFE" w:rsidRPr="00915BFC">
        <w:rPr>
          <w:rFonts w:ascii="Arial" w:hAnsi="Arial" w:cs="Arial"/>
          <w:b/>
        </w:rPr>
        <w:fldChar w:fldCharType="end"/>
      </w:r>
      <w:r w:rsidR="005C1AFE" w:rsidRPr="00915BFC">
        <w:rPr>
          <w:rFonts w:ascii="Arial" w:hAnsi="Arial" w:cs="Arial"/>
          <w:b/>
        </w:rPr>
        <w:tab/>
      </w:r>
      <w:r w:rsidR="005C1AFE" w:rsidRPr="00915BFC">
        <w:rPr>
          <w:rFonts w:ascii="Arial" w:hAnsi="Arial" w:cs="Arial"/>
          <w:b/>
          <w:bCs/>
        </w:rPr>
        <w:t>Kooperationsprojekt</w:t>
      </w:r>
      <w:r w:rsidR="008D3649" w:rsidRPr="00915BFC">
        <w:rPr>
          <w:rFonts w:ascii="Arial" w:hAnsi="Arial" w:cs="Arial"/>
          <w:b/>
          <w:bCs/>
        </w:rPr>
        <w:t xml:space="preserve"> (Ziffer 2.</w:t>
      </w:r>
      <w:r w:rsidR="00453E83">
        <w:rPr>
          <w:rFonts w:ascii="Arial" w:hAnsi="Arial" w:cs="Arial"/>
          <w:b/>
          <w:bCs/>
        </w:rPr>
        <w:t>4</w:t>
      </w:r>
      <w:r w:rsidR="008D3649" w:rsidRPr="00915BFC">
        <w:rPr>
          <w:rFonts w:ascii="Arial" w:hAnsi="Arial" w:cs="Arial"/>
          <w:b/>
          <w:bCs/>
        </w:rPr>
        <w:t xml:space="preserve"> der </w:t>
      </w:r>
      <w:r w:rsidR="00074643">
        <w:rPr>
          <w:rFonts w:ascii="Arial" w:hAnsi="Arial" w:cs="Arial"/>
          <w:b/>
          <w:bCs/>
        </w:rPr>
        <w:t>VITAL.NRW</w:t>
      </w:r>
      <w:r w:rsidR="008D3649" w:rsidRPr="00915BFC">
        <w:rPr>
          <w:rFonts w:ascii="Arial" w:hAnsi="Arial" w:cs="Arial"/>
          <w:b/>
          <w:bCs/>
        </w:rPr>
        <w:t>-Richtlinie)</w:t>
      </w:r>
    </w:p>
    <w:p w:rsidR="009D7712" w:rsidRPr="00915BFC" w:rsidRDefault="009D7712" w:rsidP="009D7712">
      <w:pPr>
        <w:ind w:left="1560" w:hanging="426"/>
        <w:rPr>
          <w:rFonts w:ascii="Arial" w:hAnsi="Arial" w:cs="Arial"/>
          <w:sz w:val="6"/>
          <w:szCs w:val="6"/>
        </w:rPr>
      </w:pPr>
    </w:p>
    <w:p w:rsidR="008D3649" w:rsidRPr="00915BFC" w:rsidRDefault="008D3649" w:rsidP="009D771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  <w:bCs/>
        </w:rPr>
        <w:instrText xml:space="preserve"> FORMCHECKBOX </w:instrText>
      </w:r>
      <w:r w:rsidR="00B77405">
        <w:rPr>
          <w:rFonts w:ascii="Arial" w:hAnsi="Arial" w:cs="Arial"/>
          <w:b/>
          <w:bCs/>
        </w:rPr>
      </w:r>
      <w:r w:rsidR="00B77405">
        <w:rPr>
          <w:rFonts w:ascii="Arial" w:hAnsi="Arial" w:cs="Arial"/>
          <w:b/>
          <w:bCs/>
        </w:rPr>
        <w:fldChar w:fldCharType="separate"/>
      </w:r>
      <w:r w:rsidRPr="00915BFC">
        <w:rPr>
          <w:rFonts w:ascii="Arial" w:hAnsi="Arial" w:cs="Arial"/>
          <w:b/>
          <w:bCs/>
        </w:rPr>
        <w:fldChar w:fldCharType="end"/>
      </w:r>
      <w:r w:rsidR="009D7712">
        <w:rPr>
          <w:rFonts w:ascii="Arial" w:hAnsi="Arial" w:cs="Arial"/>
          <w:b/>
          <w:bCs/>
        </w:rPr>
        <w:tab/>
      </w:r>
      <w:r w:rsidRPr="00915BFC">
        <w:rPr>
          <w:rFonts w:ascii="Arial" w:hAnsi="Arial" w:cs="Arial"/>
          <w:bCs/>
        </w:rPr>
        <w:t>Anbahnung (Ziffer 2.</w:t>
      </w:r>
      <w:r w:rsidR="00453E83">
        <w:rPr>
          <w:rFonts w:ascii="Arial" w:hAnsi="Arial" w:cs="Arial"/>
          <w:bCs/>
        </w:rPr>
        <w:t>4</w:t>
      </w:r>
      <w:r w:rsidRPr="00915BFC">
        <w:rPr>
          <w:rFonts w:ascii="Arial" w:hAnsi="Arial" w:cs="Arial"/>
          <w:bCs/>
        </w:rPr>
        <w:t>.1)</w:t>
      </w:r>
    </w:p>
    <w:p w:rsidR="009D7712" w:rsidRPr="00915BFC" w:rsidRDefault="009D7712" w:rsidP="009D7712">
      <w:pPr>
        <w:ind w:left="1560" w:hanging="426"/>
        <w:rPr>
          <w:rFonts w:ascii="Arial" w:hAnsi="Arial" w:cs="Arial"/>
          <w:sz w:val="6"/>
          <w:szCs w:val="6"/>
        </w:rPr>
      </w:pPr>
    </w:p>
    <w:p w:rsidR="008D3649" w:rsidRPr="00915BFC" w:rsidRDefault="008D3649" w:rsidP="009D771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/>
          <w:bCs/>
        </w:rPr>
        <w:instrText xml:space="preserve"> FORMCHECKBOX </w:instrText>
      </w:r>
      <w:r w:rsidR="00B77405">
        <w:rPr>
          <w:rFonts w:ascii="Arial" w:hAnsi="Arial" w:cs="Arial"/>
          <w:b/>
          <w:bCs/>
        </w:rPr>
      </w:r>
      <w:r w:rsidR="00B77405">
        <w:rPr>
          <w:rFonts w:ascii="Arial" w:hAnsi="Arial" w:cs="Arial"/>
          <w:b/>
          <w:bCs/>
        </w:rPr>
        <w:fldChar w:fldCharType="separate"/>
      </w:r>
      <w:r w:rsidRPr="00915BFC">
        <w:rPr>
          <w:rFonts w:ascii="Arial" w:hAnsi="Arial" w:cs="Arial"/>
          <w:b/>
          <w:bCs/>
        </w:rPr>
        <w:fldChar w:fldCharType="end"/>
      </w:r>
      <w:r w:rsidRPr="00915BFC">
        <w:rPr>
          <w:rFonts w:ascii="Arial" w:hAnsi="Arial" w:cs="Arial"/>
          <w:b/>
          <w:bCs/>
        </w:rPr>
        <w:tab/>
      </w:r>
      <w:r w:rsidRPr="00915BFC">
        <w:rPr>
          <w:rFonts w:ascii="Arial" w:hAnsi="Arial" w:cs="Arial"/>
          <w:bCs/>
        </w:rPr>
        <w:t>Gebietsüb</w:t>
      </w:r>
      <w:r w:rsidR="00453E83">
        <w:rPr>
          <w:rFonts w:ascii="Arial" w:hAnsi="Arial" w:cs="Arial"/>
          <w:bCs/>
        </w:rPr>
        <w:t>ergreifendes Projekt (Ziffer 2.4</w:t>
      </w:r>
      <w:r w:rsidRPr="00915BFC">
        <w:rPr>
          <w:rFonts w:ascii="Arial" w:hAnsi="Arial" w:cs="Arial"/>
          <w:bCs/>
        </w:rPr>
        <w:t>.2)</w:t>
      </w:r>
    </w:p>
    <w:p w:rsidR="009D7712" w:rsidRPr="00915BFC" w:rsidRDefault="009D7712" w:rsidP="009D7712">
      <w:pPr>
        <w:ind w:left="1560" w:hanging="426"/>
        <w:rPr>
          <w:rFonts w:ascii="Arial" w:hAnsi="Arial" w:cs="Arial"/>
          <w:sz w:val="6"/>
          <w:szCs w:val="6"/>
        </w:rPr>
      </w:pPr>
    </w:p>
    <w:p w:rsidR="005C1AFE" w:rsidRPr="00915BFC" w:rsidRDefault="005C1AFE" w:rsidP="009D7712">
      <w:pPr>
        <w:ind w:left="1560" w:hanging="426"/>
        <w:jc w:val="both"/>
        <w:rPr>
          <w:rFonts w:ascii="Arial" w:hAnsi="Arial" w:cs="Arial"/>
          <w:bCs/>
        </w:rPr>
      </w:pPr>
      <w:r w:rsidRPr="00915BFC">
        <w:rPr>
          <w:rFonts w:ascii="Arial" w:hAnsi="Arial" w:cs="Arial"/>
          <w:bCs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915BFC">
        <w:rPr>
          <w:rFonts w:ascii="Arial" w:hAnsi="Arial" w:cs="Arial"/>
          <w:bCs/>
        </w:rPr>
        <w:instrText xml:space="preserve"> FORMCHECKBOX </w:instrText>
      </w:r>
      <w:r w:rsidR="00B77405">
        <w:rPr>
          <w:rFonts w:ascii="Arial" w:hAnsi="Arial" w:cs="Arial"/>
          <w:bCs/>
        </w:rPr>
      </w:r>
      <w:r w:rsidR="00B77405">
        <w:rPr>
          <w:rFonts w:ascii="Arial" w:hAnsi="Arial" w:cs="Arial"/>
          <w:bCs/>
        </w:rPr>
        <w:fldChar w:fldCharType="separate"/>
      </w:r>
      <w:r w:rsidRPr="00915BFC">
        <w:rPr>
          <w:rFonts w:ascii="Arial" w:hAnsi="Arial" w:cs="Arial"/>
          <w:bCs/>
        </w:rPr>
        <w:fldChar w:fldCharType="end"/>
      </w:r>
      <w:r w:rsidRPr="00915BFC">
        <w:rPr>
          <w:rFonts w:ascii="Arial" w:hAnsi="Arial" w:cs="Arial"/>
          <w:bCs/>
        </w:rPr>
        <w:tab/>
        <w:t>Transnationales Projekt</w:t>
      </w:r>
      <w:r w:rsidR="00453E83">
        <w:rPr>
          <w:rFonts w:ascii="Arial" w:hAnsi="Arial" w:cs="Arial"/>
          <w:bCs/>
        </w:rPr>
        <w:t xml:space="preserve"> (Ziffer 2.4</w:t>
      </w:r>
      <w:r w:rsidR="008D3649" w:rsidRPr="00915BFC">
        <w:rPr>
          <w:rFonts w:ascii="Arial" w:hAnsi="Arial" w:cs="Arial"/>
          <w:bCs/>
        </w:rPr>
        <w:t>.3)</w:t>
      </w:r>
    </w:p>
    <w:p w:rsidR="005C1AFE" w:rsidRPr="00915BFC" w:rsidRDefault="005C1AFE" w:rsidP="00FB3272">
      <w:pPr>
        <w:ind w:left="1134"/>
        <w:jc w:val="both"/>
        <w:rPr>
          <w:rFonts w:ascii="Arial" w:hAnsi="Arial" w:cs="Arial"/>
          <w:bCs/>
          <w:szCs w:val="24"/>
        </w:rPr>
      </w:pPr>
    </w:p>
    <w:p w:rsidR="005C1AFE" w:rsidRPr="00915BFC" w:rsidRDefault="005C1AFE" w:rsidP="00FB3272">
      <w:pPr>
        <w:autoSpaceDE w:val="0"/>
        <w:autoSpaceDN w:val="0"/>
        <w:adjustRightInd w:val="0"/>
        <w:ind w:left="1134"/>
        <w:rPr>
          <w:rFonts w:ascii="Arial" w:hAnsi="Arial" w:cs="Arial"/>
          <w:b/>
          <w:szCs w:val="24"/>
        </w:rPr>
      </w:pPr>
      <w:r w:rsidRPr="00915BFC">
        <w:rPr>
          <w:rFonts w:ascii="Arial" w:hAnsi="Arial" w:cs="Arial"/>
          <w:b/>
          <w:szCs w:val="24"/>
        </w:rPr>
        <w:t>Vorgesehener Projektpartner</w:t>
      </w:r>
      <w:r w:rsidR="00C94811">
        <w:rPr>
          <w:rFonts w:ascii="Arial" w:hAnsi="Arial" w:cs="Arial"/>
          <w:b/>
          <w:szCs w:val="24"/>
        </w:rPr>
        <w:t>/in</w:t>
      </w:r>
      <w:r w:rsidR="00AF1514">
        <w:rPr>
          <w:rFonts w:ascii="Arial" w:hAnsi="Arial" w:cs="Arial"/>
          <w:b/>
          <w:szCs w:val="24"/>
        </w:rPr>
        <w:t>:</w:t>
      </w:r>
      <w:r w:rsidRPr="00915BFC">
        <w:rPr>
          <w:rFonts w:ascii="Arial" w:hAnsi="Arial" w:cs="Arial"/>
          <w:b/>
          <w:szCs w:val="24"/>
        </w:rPr>
        <w:t xml:space="preserve"> </w:t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5C1AFE" w:rsidRPr="00915BFC" w:rsidRDefault="005C1AFE" w:rsidP="00FB3272">
      <w:pPr>
        <w:autoSpaceDE w:val="0"/>
        <w:autoSpaceDN w:val="0"/>
        <w:adjustRightInd w:val="0"/>
        <w:ind w:left="1134"/>
        <w:rPr>
          <w:rFonts w:ascii="Arial" w:hAnsi="Arial" w:cs="Arial"/>
          <w:szCs w:val="24"/>
        </w:rPr>
      </w:pPr>
      <w:r w:rsidRPr="00915BFC">
        <w:rPr>
          <w:rFonts w:ascii="Arial" w:hAnsi="Arial" w:cs="Arial"/>
          <w:szCs w:val="24"/>
        </w:rPr>
        <w:t>(Genaue Anschrift, Namen des Bundeslandes, des Mitgliedstaates, des Drittlandes)</w:t>
      </w:r>
    </w:p>
    <w:p w:rsidR="002E4D77" w:rsidRPr="00915BFC" w:rsidRDefault="002E4D77" w:rsidP="002E4D77">
      <w:pPr>
        <w:rPr>
          <w:rFonts w:ascii="Arial" w:hAnsi="Arial" w:cs="Arial"/>
        </w:rPr>
      </w:pPr>
    </w:p>
    <w:p w:rsidR="002E4D77" w:rsidRPr="00915BFC" w:rsidRDefault="00735CF0" w:rsidP="002E4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E4D77" w:rsidRPr="00915BFC">
        <w:rPr>
          <w:rFonts w:ascii="Arial" w:hAnsi="Arial" w:cs="Arial"/>
          <w:b/>
        </w:rPr>
        <w:t>.4 Beschreibung de</w:t>
      </w:r>
      <w:r w:rsidR="00915BFC">
        <w:rPr>
          <w:rFonts w:ascii="Arial" w:hAnsi="Arial" w:cs="Arial"/>
          <w:b/>
        </w:rPr>
        <w:t>r</w:t>
      </w:r>
      <w:r w:rsidR="002E4D77" w:rsidRPr="00915BFC">
        <w:rPr>
          <w:rFonts w:ascii="Arial" w:hAnsi="Arial" w:cs="Arial"/>
          <w:b/>
        </w:rPr>
        <w:t xml:space="preserve"> </w:t>
      </w:r>
      <w:r w:rsidR="00915BFC">
        <w:rPr>
          <w:rFonts w:ascii="Arial" w:hAnsi="Arial" w:cs="Arial"/>
          <w:b/>
        </w:rPr>
        <w:t>Maßnahme</w:t>
      </w:r>
      <w:r w:rsidR="002E4D77" w:rsidRPr="00915BFC">
        <w:rPr>
          <w:rFonts w:ascii="Arial" w:hAnsi="Arial" w:cs="Arial"/>
          <w:b/>
        </w:rPr>
        <w:t>:</w:t>
      </w:r>
    </w:p>
    <w:p w:rsidR="002E4D77" w:rsidRPr="00D93475" w:rsidRDefault="002E4D77" w:rsidP="002E4D77">
      <w:pPr>
        <w:rPr>
          <w:rFonts w:ascii="Arial" w:hAnsi="Arial" w:cs="Arial"/>
          <w:u w:val="single"/>
        </w:rPr>
      </w:pP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Maßnahmeort</w:t>
      </w:r>
      <w:r w:rsidRPr="00915BF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Objektadresse / N</w:t>
      </w:r>
      <w:r w:rsidRPr="00915BFC">
        <w:rPr>
          <w:rFonts w:ascii="Arial" w:hAnsi="Arial" w:cs="Arial"/>
        </w:rPr>
        <w:t>ur bei investiven Projekten)</w:t>
      </w:r>
    </w:p>
    <w:p w:rsidR="009636D8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Anlass der Maßnahme</w:t>
      </w:r>
    </w:p>
    <w:p w:rsidR="009636D8" w:rsidRPr="003A404A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>Zielsetzungen de</w:t>
      </w:r>
      <w:r>
        <w:rPr>
          <w:rFonts w:ascii="Arial" w:hAnsi="Arial" w:cs="Arial"/>
        </w:rPr>
        <w:t>r Maßnahme</w:t>
      </w:r>
    </w:p>
    <w:p w:rsidR="009636D8" w:rsidRPr="003A404A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>Zielgruppe de</w:t>
      </w:r>
      <w:r>
        <w:rPr>
          <w:rFonts w:ascii="Arial" w:hAnsi="Arial" w:cs="Arial"/>
        </w:rPr>
        <w:t>r Maßnahme</w:t>
      </w:r>
    </w:p>
    <w:p w:rsidR="009636D8" w:rsidRPr="003A404A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 xml:space="preserve">Synergieeffekte mit anderen </w:t>
      </w:r>
      <w:r>
        <w:rPr>
          <w:rFonts w:ascii="Arial" w:hAnsi="Arial" w:cs="Arial"/>
        </w:rPr>
        <w:t>Maßnahmen</w:t>
      </w:r>
    </w:p>
    <w:p w:rsidR="009636D8" w:rsidRPr="003A404A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 w:rsidRPr="003A404A">
        <w:rPr>
          <w:rFonts w:ascii="Arial" w:hAnsi="Arial" w:cs="Arial"/>
        </w:rPr>
        <w:t>Vorgesehene Maßnahmen</w:t>
      </w:r>
      <w:r>
        <w:rPr>
          <w:rFonts w:ascii="Arial" w:hAnsi="Arial" w:cs="Arial"/>
        </w:rPr>
        <w:t xml:space="preserve"> zur Information und Publizität</w:t>
      </w:r>
    </w:p>
    <w:p w:rsidR="009636D8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636D8" w:rsidRDefault="009636D8" w:rsidP="009636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Nachhaltigkeit</w:t>
      </w:r>
    </w:p>
    <w:p w:rsidR="009636D8" w:rsidRPr="009D7712" w:rsidRDefault="009636D8" w:rsidP="009636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9D7712" w:rsidRDefault="009D7712" w:rsidP="002E4D77">
      <w:pPr>
        <w:rPr>
          <w:rFonts w:ascii="Arial" w:hAnsi="Arial" w:cs="Arial"/>
        </w:rPr>
      </w:pPr>
    </w:p>
    <w:p w:rsidR="009D7712" w:rsidRPr="00D93475" w:rsidRDefault="009D7712" w:rsidP="002E4D7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4D77" w:rsidRPr="00D93475" w:rsidTr="002E4D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D93475" w:rsidRDefault="00735CF0" w:rsidP="009D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E4D77" w:rsidRPr="00D93475">
              <w:rPr>
                <w:rFonts w:ascii="Arial" w:hAnsi="Arial" w:cs="Arial"/>
                <w:b/>
              </w:rPr>
              <w:t xml:space="preserve">. </w:t>
            </w:r>
            <w:r w:rsidR="009D7712">
              <w:rPr>
                <w:rFonts w:ascii="Arial" w:hAnsi="Arial" w:cs="Arial"/>
                <w:b/>
              </w:rPr>
              <w:t>Durchführungszeitraum</w:t>
            </w:r>
          </w:p>
        </w:tc>
      </w:tr>
    </w:tbl>
    <w:p w:rsidR="002E4D77" w:rsidRPr="00D93475" w:rsidRDefault="002E4D77" w:rsidP="002E4D77">
      <w:pPr>
        <w:rPr>
          <w:rFonts w:ascii="Arial" w:hAnsi="Arial" w:cs="Arial"/>
        </w:rPr>
      </w:pPr>
    </w:p>
    <w:p w:rsidR="002E4D77" w:rsidRPr="009D7712" w:rsidRDefault="009D7712" w:rsidP="002E4D77">
      <w:pPr>
        <w:rPr>
          <w:rFonts w:ascii="Arial" w:hAnsi="Arial" w:cs="Arial"/>
        </w:rPr>
      </w:pPr>
      <w:r w:rsidRPr="009D7712">
        <w:rPr>
          <w:rFonts w:ascii="Arial" w:hAnsi="Arial" w:cs="Arial"/>
        </w:rPr>
        <w:t xml:space="preserve">Geplanter Durchführungszeitraum von </w:t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bis </w:t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  <w:r w:rsidR="00372ABD">
        <w:rPr>
          <w:rFonts w:ascii="Arial" w:hAnsi="Arial" w:cs="Arial"/>
        </w:rPr>
        <w:t>.</w:t>
      </w:r>
    </w:p>
    <w:p w:rsidR="002E4D77" w:rsidRDefault="002E4D77" w:rsidP="002E4D77">
      <w:pPr>
        <w:rPr>
          <w:rFonts w:ascii="Arial" w:hAnsi="Arial" w:cs="Arial"/>
        </w:rPr>
      </w:pPr>
    </w:p>
    <w:p w:rsidR="002E4D77" w:rsidRPr="00D93475" w:rsidRDefault="002E4D77" w:rsidP="002E4D77">
      <w:pPr>
        <w:rPr>
          <w:rFonts w:ascii="Arial" w:hAnsi="Arial" w:cs="Arial"/>
          <w:b/>
        </w:rPr>
      </w:pPr>
      <w:r w:rsidRPr="00D93475">
        <w:rPr>
          <w:rFonts w:ascii="Arial" w:hAnsi="Arial" w:cs="Arial"/>
          <w:b/>
        </w:rPr>
        <w:t>Wichti</w:t>
      </w:r>
      <w:r w:rsidR="009D7712">
        <w:rPr>
          <w:rFonts w:ascii="Arial" w:hAnsi="Arial" w:cs="Arial"/>
          <w:b/>
        </w:rPr>
        <w:t xml:space="preserve">ger Hinweis: Mit der Ausführung </w:t>
      </w:r>
      <w:r w:rsidRPr="00D93475">
        <w:rPr>
          <w:rFonts w:ascii="Arial" w:hAnsi="Arial" w:cs="Arial"/>
          <w:b/>
        </w:rPr>
        <w:t>d</w:t>
      </w:r>
      <w:r w:rsidR="009D7712">
        <w:rPr>
          <w:rFonts w:ascii="Arial" w:hAnsi="Arial" w:cs="Arial"/>
          <w:b/>
        </w:rPr>
        <w:t>er</w:t>
      </w:r>
      <w:r w:rsidRPr="00D93475">
        <w:rPr>
          <w:rFonts w:ascii="Arial" w:hAnsi="Arial" w:cs="Arial"/>
          <w:b/>
        </w:rPr>
        <w:t xml:space="preserve"> </w:t>
      </w:r>
      <w:r w:rsidR="009D7712">
        <w:rPr>
          <w:rFonts w:ascii="Arial" w:hAnsi="Arial" w:cs="Arial"/>
          <w:b/>
        </w:rPr>
        <w:t>Maßnahme</w:t>
      </w:r>
      <w:r w:rsidRPr="00D93475">
        <w:rPr>
          <w:rFonts w:ascii="Arial" w:hAnsi="Arial" w:cs="Arial"/>
          <w:b/>
        </w:rPr>
        <w:t xml:space="preserve"> </w:t>
      </w:r>
      <w:r w:rsidR="00B7596A" w:rsidRPr="00D93475">
        <w:rPr>
          <w:rFonts w:ascii="Arial" w:hAnsi="Arial" w:cs="Arial"/>
          <w:b/>
        </w:rPr>
        <w:t>(z.B</w:t>
      </w:r>
      <w:r w:rsidRPr="00D93475">
        <w:rPr>
          <w:rFonts w:ascii="Arial" w:hAnsi="Arial" w:cs="Arial"/>
          <w:b/>
        </w:rPr>
        <w:t xml:space="preserve">. Abschluss von Lieferungs- und Leistungsverträgen) darf </w:t>
      </w:r>
      <w:r w:rsidR="007C6B81">
        <w:rPr>
          <w:rFonts w:ascii="Arial" w:hAnsi="Arial" w:cs="Arial"/>
          <w:b/>
        </w:rPr>
        <w:t xml:space="preserve">nicht </w:t>
      </w:r>
      <w:r w:rsidRPr="00D93475">
        <w:rPr>
          <w:rFonts w:ascii="Arial" w:hAnsi="Arial" w:cs="Arial"/>
          <w:b/>
        </w:rPr>
        <w:t>vor Bewilligung durch die Bezirksregierung begonnen werden.</w:t>
      </w:r>
    </w:p>
    <w:p w:rsidR="002E4D77" w:rsidRPr="00E21503" w:rsidRDefault="002E4D77" w:rsidP="002E4D77">
      <w:pPr>
        <w:rPr>
          <w:rFonts w:ascii="Arial" w:hAnsi="Arial" w:cs="Arial"/>
          <w:b/>
        </w:rPr>
      </w:pPr>
    </w:p>
    <w:p w:rsidR="002E4D77" w:rsidRPr="00E21503" w:rsidRDefault="002E4D77" w:rsidP="002E4D77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Über eventuelle Ausnahmen vom Verbot des vorzeitigen Maßnahme</w:t>
      </w:r>
      <w:r w:rsidR="007C6B81" w:rsidRPr="00E21503">
        <w:rPr>
          <w:rFonts w:ascii="Arial" w:hAnsi="Arial" w:cs="Arial"/>
          <w:b/>
        </w:rPr>
        <w:t>n</w:t>
      </w:r>
      <w:r w:rsidRPr="00E21503">
        <w:rPr>
          <w:rFonts w:ascii="Arial" w:hAnsi="Arial" w:cs="Arial"/>
          <w:b/>
        </w:rPr>
        <w:t>beginns entscheidet die Bewilligungsstelle. Ein entsprechende</w:t>
      </w:r>
      <w:r w:rsidR="004C59D3">
        <w:rPr>
          <w:rFonts w:ascii="Arial" w:hAnsi="Arial" w:cs="Arial"/>
          <w:b/>
        </w:rPr>
        <w:t>r Antrag ist separat zum Maßnahme</w:t>
      </w:r>
      <w:r w:rsidRPr="00E21503">
        <w:rPr>
          <w:rFonts w:ascii="Arial" w:hAnsi="Arial" w:cs="Arial"/>
          <w:b/>
        </w:rPr>
        <w:t>antrag zu stellen.</w:t>
      </w:r>
    </w:p>
    <w:p w:rsidR="002E4D77" w:rsidRPr="00E21503" w:rsidRDefault="002E4D77" w:rsidP="002E4D77">
      <w:pPr>
        <w:rPr>
          <w:rFonts w:ascii="Arial" w:hAnsi="Arial" w:cs="Arial"/>
        </w:rPr>
      </w:pPr>
    </w:p>
    <w:p w:rsidR="002E4D77" w:rsidRPr="00E21503" w:rsidRDefault="002E4D77" w:rsidP="002E4D7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4D77" w:rsidRPr="00E21503" w:rsidTr="002E4D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E21503" w:rsidRDefault="004C59D3" w:rsidP="00876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E4D77" w:rsidRPr="00E21503">
              <w:rPr>
                <w:rFonts w:ascii="Arial" w:hAnsi="Arial" w:cs="Arial"/>
                <w:b/>
              </w:rPr>
              <w:t xml:space="preserve">. </w:t>
            </w:r>
            <w:r w:rsidR="00876A2C" w:rsidRPr="00E21503">
              <w:rPr>
                <w:rFonts w:ascii="Arial" w:hAnsi="Arial" w:cs="Arial"/>
                <w:b/>
              </w:rPr>
              <w:t>Kostenplan</w:t>
            </w:r>
          </w:p>
        </w:tc>
      </w:tr>
    </w:tbl>
    <w:p w:rsidR="00863F34" w:rsidRDefault="00863F34" w:rsidP="00863F34">
      <w:pPr>
        <w:rPr>
          <w:rFonts w:ascii="Arial" w:hAnsi="Arial" w:cs="Arial"/>
        </w:rPr>
      </w:pPr>
    </w:p>
    <w:p w:rsidR="00863F34" w:rsidRDefault="00863F34" w:rsidP="00863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Nachweis der folgenden Angaben sind dem </w:t>
      </w:r>
      <w:r w:rsidR="008572B5">
        <w:rPr>
          <w:rFonts w:ascii="Arial" w:hAnsi="Arial" w:cs="Arial"/>
        </w:rPr>
        <w:t xml:space="preserve">Antrag detaillierte </w:t>
      </w:r>
      <w:r w:rsidR="004C59D3">
        <w:rPr>
          <w:rFonts w:ascii="Arial" w:hAnsi="Arial" w:cs="Arial"/>
        </w:rPr>
        <w:t>Kosten</w:t>
      </w:r>
      <w:r w:rsidR="008572B5">
        <w:rPr>
          <w:rFonts w:ascii="Arial" w:hAnsi="Arial" w:cs="Arial"/>
        </w:rPr>
        <w:t>auf</w:t>
      </w:r>
      <w:r>
        <w:rPr>
          <w:rFonts w:ascii="Arial" w:hAnsi="Arial" w:cs="Arial"/>
        </w:rPr>
        <w:t>stellungen, Kostenberechnung</w:t>
      </w:r>
      <w:r w:rsidR="004C59D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oder Angebote der einzelnen Maßnahmebestandteile beizufügen.</w:t>
      </w:r>
    </w:p>
    <w:p w:rsidR="00632234" w:rsidRPr="00E21503" w:rsidRDefault="00632234" w:rsidP="002E4D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876A2C" w:rsidRPr="00E21503" w:rsidRDefault="00E21503" w:rsidP="00E21503">
            <w:pPr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Maßnahmebestandteile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A2C" w:rsidRPr="00E21503" w:rsidRDefault="00876A2C" w:rsidP="008572B5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="00E21503"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1503"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="00E21503" w:rsidRPr="00E21503">
              <w:rPr>
                <w:rFonts w:ascii="Arial" w:hAnsi="Arial" w:cs="Arial"/>
                <w:b/>
              </w:rPr>
            </w:r>
            <w:r w:rsidR="00E21503" w:rsidRPr="00E21503">
              <w:rPr>
                <w:rFonts w:ascii="Arial" w:hAnsi="Arial" w:cs="Arial"/>
                <w:b/>
              </w:rPr>
              <w:fldChar w:fldCharType="separate"/>
            </w:r>
            <w:r w:rsidR="008572B5">
              <w:rPr>
                <w:rFonts w:ascii="Arial" w:hAnsi="Arial" w:cs="Arial"/>
                <w:b/>
              </w:rPr>
              <w:t> </w:t>
            </w:r>
            <w:r w:rsidR="008572B5">
              <w:rPr>
                <w:rFonts w:ascii="Arial" w:hAnsi="Arial" w:cs="Arial"/>
                <w:b/>
              </w:rPr>
              <w:t> </w:t>
            </w:r>
            <w:r w:rsidR="00E21503"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A2C" w:rsidRPr="00E21503" w:rsidRDefault="00876A2C" w:rsidP="008572B5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="00E21503"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1503"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="00E21503" w:rsidRPr="00E21503">
              <w:rPr>
                <w:rFonts w:ascii="Arial" w:hAnsi="Arial" w:cs="Arial"/>
                <w:b/>
              </w:rPr>
            </w:r>
            <w:r w:rsidR="00E21503" w:rsidRPr="00E21503">
              <w:rPr>
                <w:rFonts w:ascii="Arial" w:hAnsi="Arial" w:cs="Arial"/>
                <w:b/>
              </w:rPr>
              <w:fldChar w:fldCharType="separate"/>
            </w:r>
            <w:r w:rsidR="008572B5">
              <w:rPr>
                <w:rFonts w:ascii="Arial" w:hAnsi="Arial" w:cs="Arial"/>
                <w:b/>
              </w:rPr>
              <w:t> </w:t>
            </w:r>
            <w:r w:rsidR="008572B5">
              <w:rPr>
                <w:rFonts w:ascii="Arial" w:hAnsi="Arial" w:cs="Arial"/>
                <w:b/>
              </w:rPr>
              <w:t> </w:t>
            </w:r>
            <w:r w:rsidR="00E21503"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A2C" w:rsidRPr="00E21503" w:rsidRDefault="00876A2C" w:rsidP="008572B5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="00E21503"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1503"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="00E21503" w:rsidRPr="00E21503">
              <w:rPr>
                <w:rFonts w:ascii="Arial" w:hAnsi="Arial" w:cs="Arial"/>
                <w:b/>
              </w:rPr>
            </w:r>
            <w:r w:rsidR="00E21503" w:rsidRPr="00E21503">
              <w:rPr>
                <w:rFonts w:ascii="Arial" w:hAnsi="Arial" w:cs="Arial"/>
                <w:b/>
              </w:rPr>
              <w:fldChar w:fldCharType="separate"/>
            </w:r>
            <w:r w:rsidR="008572B5">
              <w:rPr>
                <w:rFonts w:ascii="Arial" w:hAnsi="Arial" w:cs="Arial"/>
                <w:b/>
              </w:rPr>
              <w:t> </w:t>
            </w:r>
            <w:r w:rsidR="008572B5">
              <w:rPr>
                <w:rFonts w:ascii="Arial" w:hAnsi="Arial" w:cs="Arial"/>
                <w:b/>
              </w:rPr>
              <w:t> </w:t>
            </w:r>
            <w:r w:rsidR="00E21503"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76A2C" w:rsidRPr="00863F34" w:rsidRDefault="00876A2C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Gesamt</w:t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876A2C" w:rsidRPr="00E21503" w:rsidRDefault="008572B5" w:rsidP="00863F34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A2C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  <w:vAlign w:val="center"/>
          </w:tcPr>
          <w:p w:rsidR="00876A2C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A2C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76A2C" w:rsidRPr="00863F34" w:rsidRDefault="00863F34" w:rsidP="00863F34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E21503" w:rsidRDefault="00E21503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E21503" w:rsidRDefault="00E21503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E21503" w:rsidRDefault="00E21503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E21503" w:rsidRDefault="00E21503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E21503" w:rsidRDefault="00E21503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21503">
              <w:rPr>
                <w:rFonts w:ascii="Arial" w:hAnsi="Arial" w:cs="Arial"/>
              </w:rPr>
              <w:instrText xml:space="preserve"> FORMTEXT </w:instrText>
            </w:r>
            <w:r w:rsidRPr="00E21503">
              <w:rPr>
                <w:rFonts w:ascii="Arial" w:hAnsi="Arial" w:cs="Arial"/>
              </w:rPr>
            </w:r>
            <w:r w:rsidRPr="00E21503">
              <w:rPr>
                <w:rFonts w:ascii="Arial" w:hAnsi="Arial" w:cs="Arial"/>
              </w:rPr>
              <w:fldChar w:fldCharType="separate"/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  <w:noProof/>
              </w:rPr>
              <w:t> </w:t>
            </w:r>
            <w:r w:rsidRPr="00E215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E21503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5E4CA9" w:rsidRDefault="005E4CA9" w:rsidP="00E21503">
            <w:pPr>
              <w:rPr>
                <w:rFonts w:ascii="Arial" w:hAnsi="Arial" w:cs="Arial"/>
                <w:sz w:val="20"/>
              </w:rPr>
            </w:pPr>
            <w:r w:rsidRPr="005E4CA9">
              <w:rPr>
                <w:rFonts w:ascii="Arial" w:hAnsi="Arial" w:cs="Arial"/>
                <w:sz w:val="20"/>
              </w:rPr>
              <w:t xml:space="preserve">Fiktive Ausgaben in Form von freiwilligen unentgeltlichen Arbeitsleistungen gem. Ziffer 5.4.8 der </w:t>
            </w:r>
            <w:r w:rsidR="00074643">
              <w:rPr>
                <w:rFonts w:ascii="Arial" w:hAnsi="Arial" w:cs="Arial"/>
                <w:sz w:val="20"/>
              </w:rPr>
              <w:t>VITAL.NRW</w:t>
            </w:r>
            <w:r w:rsidRPr="005E4CA9">
              <w:rPr>
                <w:rFonts w:ascii="Arial" w:hAnsi="Arial" w:cs="Arial"/>
                <w:sz w:val="20"/>
              </w:rPr>
              <w:t>-Richtlinie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E21503" w:rsidRDefault="00863F34" w:rsidP="00E2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1503" w:rsidRPr="00863F34" w:rsidTr="00E21503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E21503" w:rsidRPr="00863F34" w:rsidRDefault="00E21503" w:rsidP="00E21503">
            <w:pPr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lastRenderedPageBreak/>
              <w:t>Insgesamt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1503" w:rsidRPr="00863F34" w:rsidRDefault="00863F34" w:rsidP="00E21503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21503" w:rsidRPr="00E21503" w:rsidRDefault="00E21503" w:rsidP="002E4D77">
      <w:pPr>
        <w:rPr>
          <w:rFonts w:ascii="Arial" w:hAnsi="Arial" w:cs="Arial"/>
        </w:rPr>
      </w:pPr>
    </w:p>
    <w:p w:rsidR="00632234" w:rsidRPr="00E21503" w:rsidRDefault="00632234" w:rsidP="002E4D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4D77" w:rsidRPr="00E21503" w:rsidTr="001A15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7" w:rsidRPr="00E21503" w:rsidRDefault="005E4CA9" w:rsidP="002E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E4D77" w:rsidRPr="00E21503">
              <w:rPr>
                <w:rFonts w:ascii="Arial" w:hAnsi="Arial" w:cs="Arial"/>
                <w:b/>
              </w:rPr>
              <w:t>. Einnahmen</w:t>
            </w:r>
          </w:p>
        </w:tc>
      </w:tr>
    </w:tbl>
    <w:p w:rsidR="00632234" w:rsidRPr="00E21503" w:rsidRDefault="00632234" w:rsidP="002E4D77">
      <w:pPr>
        <w:rPr>
          <w:rFonts w:ascii="Arial" w:hAnsi="Arial" w:cs="Arial"/>
        </w:rPr>
      </w:pPr>
    </w:p>
    <w:p w:rsidR="00356D57" w:rsidRPr="00E21503" w:rsidRDefault="00356D57" w:rsidP="00356D57">
      <w:pPr>
        <w:rPr>
          <w:rFonts w:ascii="Arial" w:hAnsi="Arial" w:cs="Arial"/>
        </w:rPr>
      </w:pPr>
      <w:r w:rsidRPr="00E21503">
        <w:rPr>
          <w:rFonts w:ascii="Arial" w:hAnsi="Arial" w:cs="Arial"/>
          <w:b/>
        </w:rPr>
        <w:t xml:space="preserve">Werden durch die Maßnahme Einnahmen </w:t>
      </w:r>
      <w:r>
        <w:rPr>
          <w:rFonts w:ascii="Arial" w:hAnsi="Arial" w:cs="Arial"/>
          <w:b/>
        </w:rPr>
        <w:t>innerhalb des Durchführungs</w:t>
      </w:r>
      <w:r>
        <w:rPr>
          <w:rFonts w:ascii="Arial" w:hAnsi="Arial" w:cs="Arial"/>
          <w:b/>
        </w:rPr>
        <w:softHyphen/>
        <w:t xml:space="preserve">zeitraums </w:t>
      </w:r>
      <w:r w:rsidRPr="00E21503">
        <w:rPr>
          <w:rFonts w:ascii="Arial" w:hAnsi="Arial" w:cs="Arial"/>
          <w:b/>
        </w:rPr>
        <w:t>erzielt?</w:t>
      </w:r>
      <w:bookmarkStart w:id="9" w:name="Kontrollkästchen29"/>
      <w:r>
        <w:rPr>
          <w:rFonts w:ascii="Arial" w:hAnsi="Arial" w:cs="Arial"/>
          <w:b/>
        </w:rPr>
        <w:t xml:space="preserve">     </w:t>
      </w:r>
      <w:r w:rsidRPr="00E21503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9"/>
      <w:r w:rsidRPr="00E21503">
        <w:rPr>
          <w:rFonts w:ascii="Arial" w:hAnsi="Arial" w:cs="Arial"/>
        </w:rPr>
        <w:t xml:space="preserve">  Ja</w:t>
      </w:r>
      <w:bookmarkStart w:id="10" w:name="Kontrollkästchen30"/>
      <w:r>
        <w:rPr>
          <w:rFonts w:ascii="Arial" w:hAnsi="Arial" w:cs="Arial"/>
        </w:rPr>
        <w:t xml:space="preserve">     </w:t>
      </w:r>
      <w:r w:rsidRPr="00E21503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E21503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E21503">
        <w:rPr>
          <w:rFonts w:ascii="Arial" w:hAnsi="Arial" w:cs="Arial"/>
        </w:rPr>
        <w:fldChar w:fldCharType="end"/>
      </w:r>
      <w:bookmarkEnd w:id="10"/>
      <w:r w:rsidRPr="00E21503">
        <w:rPr>
          <w:rFonts w:ascii="Arial" w:hAnsi="Arial" w:cs="Arial"/>
        </w:rPr>
        <w:t xml:space="preserve">  Nein</w:t>
      </w:r>
    </w:p>
    <w:p w:rsidR="00356D57" w:rsidRDefault="00356D57" w:rsidP="00356D57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56D57" w:rsidRPr="006F6A1D" w:rsidTr="00C05BCD">
        <w:tc>
          <w:tcPr>
            <w:tcW w:w="2235" w:type="dxa"/>
            <w:shd w:val="clear" w:color="auto" w:fill="auto"/>
          </w:tcPr>
          <w:p w:rsidR="00356D57" w:rsidRPr="006F6A1D" w:rsidRDefault="00356D57" w:rsidP="00C05BCD">
            <w:pPr>
              <w:rPr>
                <w:rFonts w:ascii="Arial" w:hAnsi="Arial" w:cs="Arial"/>
                <w:b/>
              </w:rPr>
            </w:pPr>
            <w:r w:rsidRPr="006F6A1D">
              <w:rPr>
                <w:rFonts w:ascii="Arial" w:hAnsi="Arial" w:cs="Arial"/>
                <w:b/>
              </w:rPr>
              <w:t>Wenn ja, welche?</w:t>
            </w:r>
            <w:r w:rsidRPr="006F6A1D">
              <w:rPr>
                <w:rFonts w:ascii="Arial" w:hAnsi="Arial" w:cs="Arial"/>
                <w:sz w:val="20"/>
              </w:rPr>
              <w:t xml:space="preserve"> (Beschreibung)</w:t>
            </w:r>
          </w:p>
        </w:tc>
        <w:tc>
          <w:tcPr>
            <w:tcW w:w="6977" w:type="dxa"/>
            <w:shd w:val="clear" w:color="auto" w:fill="auto"/>
          </w:tcPr>
          <w:p w:rsidR="00356D57" w:rsidRPr="006F6A1D" w:rsidRDefault="00356D57" w:rsidP="00C05BCD">
            <w:pPr>
              <w:rPr>
                <w:rFonts w:ascii="Arial" w:hAnsi="Arial" w:cs="Arial"/>
                <w:b/>
              </w:rPr>
            </w:pPr>
            <w:r w:rsidRPr="006F6A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6F6A1D">
              <w:rPr>
                <w:rFonts w:ascii="Arial" w:hAnsi="Arial" w:cs="Arial"/>
              </w:rPr>
              <w:instrText xml:space="preserve"> FORMTEXT </w:instrText>
            </w:r>
            <w:r w:rsidRPr="006F6A1D">
              <w:rPr>
                <w:rFonts w:ascii="Arial" w:hAnsi="Arial" w:cs="Arial"/>
              </w:rPr>
            </w:r>
            <w:r w:rsidRPr="006F6A1D">
              <w:rPr>
                <w:rFonts w:ascii="Arial" w:hAnsi="Arial" w:cs="Arial"/>
              </w:rPr>
              <w:fldChar w:fldCharType="separate"/>
            </w:r>
            <w:r w:rsidRPr="006F6A1D">
              <w:rPr>
                <w:rFonts w:ascii="Arial" w:hAnsi="Arial" w:cs="Arial"/>
                <w:noProof/>
              </w:rPr>
              <w:t>_________</w:t>
            </w:r>
            <w:r w:rsidRPr="006F6A1D">
              <w:rPr>
                <w:rFonts w:ascii="Arial" w:hAnsi="Arial" w:cs="Arial"/>
              </w:rPr>
              <w:fldChar w:fldCharType="end"/>
            </w:r>
          </w:p>
        </w:tc>
      </w:tr>
    </w:tbl>
    <w:p w:rsidR="00356D57" w:rsidRDefault="00356D57" w:rsidP="00356D57">
      <w:pPr>
        <w:rPr>
          <w:rFonts w:ascii="Arial" w:hAnsi="Arial" w:cs="Arial"/>
          <w:b/>
        </w:rPr>
      </w:pPr>
    </w:p>
    <w:p w:rsidR="00356D57" w:rsidRPr="00E21503" w:rsidRDefault="00356D57" w:rsidP="00356D57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Erwartete Höhe der Einnahmen</w:t>
      </w:r>
      <w:r>
        <w:rPr>
          <w:rFonts w:ascii="Arial" w:hAnsi="Arial" w:cs="Arial"/>
          <w:b/>
        </w:rPr>
        <w:t xml:space="preserve"> während des </w:t>
      </w:r>
      <w:r w:rsidRPr="009E6C23">
        <w:rPr>
          <w:rFonts w:ascii="Arial" w:hAnsi="Arial" w:cs="Arial"/>
          <w:b/>
        </w:rPr>
        <w:t>Durchführungszeitraums</w:t>
      </w:r>
      <w:r w:rsidRPr="00E2150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</w:t>
      </w:r>
      <w:r>
        <w:rPr>
          <w:rFonts w:ascii="Arial" w:hAnsi="Arial" w:cs="Arial"/>
        </w:rPr>
        <w:fldChar w:fldCharType="end"/>
      </w:r>
    </w:p>
    <w:p w:rsidR="00356D57" w:rsidRPr="00E21503" w:rsidRDefault="00356D57" w:rsidP="00356D57">
      <w:pPr>
        <w:rPr>
          <w:rFonts w:ascii="Arial" w:hAnsi="Arial" w:cs="Arial"/>
          <w:b/>
        </w:rPr>
      </w:pPr>
    </w:p>
    <w:p w:rsidR="00632234" w:rsidRPr="00E21503" w:rsidRDefault="00632234" w:rsidP="002E4D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4D77" w:rsidRPr="00E21503" w:rsidTr="002E4D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E21503" w:rsidRDefault="005E4CA9" w:rsidP="002E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E4D77" w:rsidRPr="00E21503">
              <w:rPr>
                <w:rFonts w:ascii="Arial" w:hAnsi="Arial" w:cs="Arial"/>
                <w:b/>
              </w:rPr>
              <w:t>. Finanzierungsplan</w:t>
            </w:r>
          </w:p>
        </w:tc>
      </w:tr>
    </w:tbl>
    <w:p w:rsidR="00632234" w:rsidRPr="00E21503" w:rsidRDefault="00632234" w:rsidP="002E4D77">
      <w:pPr>
        <w:rPr>
          <w:rFonts w:ascii="Arial" w:hAnsi="Arial" w:cs="Arial"/>
          <w:b/>
        </w:rPr>
      </w:pP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45"/>
      </w:tblGrid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D2" w:rsidRPr="00E21503" w:rsidRDefault="007132D2" w:rsidP="00A44BC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D2" w:rsidRPr="00E21503" w:rsidRDefault="007132D2" w:rsidP="00A44BC2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Betrag in €</w:t>
            </w:r>
          </w:p>
        </w:tc>
      </w:tr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D2" w:rsidRPr="00E21503" w:rsidRDefault="007132D2" w:rsidP="007F7EE4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Gesa</w:t>
            </w:r>
            <w:r w:rsidR="007F7EE4">
              <w:rPr>
                <w:rFonts w:ascii="Arial" w:hAnsi="Arial" w:cs="Arial"/>
              </w:rPr>
              <w:t xml:space="preserve">mtausgaben der Maßnahme (brutto) 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D2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1503" w:rsidRPr="00E21503" w:rsidTr="00E21503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503" w:rsidRPr="00E21503" w:rsidRDefault="00E21503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abzgl. nicht zuwendungsfähiger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503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D2" w:rsidRDefault="007132D2" w:rsidP="00E21503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 xml:space="preserve">abzgl. </w:t>
            </w:r>
            <w:r w:rsidR="00E21503" w:rsidRPr="00E21503">
              <w:rPr>
                <w:rFonts w:ascii="Arial" w:hAnsi="Arial" w:cs="Arial"/>
              </w:rPr>
              <w:t>Einnahmen</w:t>
            </w:r>
          </w:p>
          <w:p w:rsidR="00356D57" w:rsidRPr="00E21503" w:rsidRDefault="00356D57" w:rsidP="00E21503">
            <w:pPr>
              <w:rPr>
                <w:rFonts w:ascii="Arial" w:hAnsi="Arial" w:cs="Arial"/>
              </w:rPr>
            </w:pPr>
            <w:r w:rsidRPr="00592235">
              <w:rPr>
                <w:rFonts w:ascii="Arial" w:hAnsi="Arial" w:cs="Arial"/>
                <w:sz w:val="16"/>
                <w:szCs w:val="16"/>
              </w:rPr>
              <w:t>(sofern</w:t>
            </w:r>
            <w:r>
              <w:rPr>
                <w:rFonts w:ascii="Arial" w:hAnsi="Arial" w:cs="Arial"/>
                <w:sz w:val="16"/>
                <w:szCs w:val="16"/>
              </w:rPr>
              <w:t xml:space="preserve"> sie innerhalb des Durchführungszeitraums anfallen,</w:t>
            </w:r>
            <w:r w:rsidRPr="00592235">
              <w:rPr>
                <w:rFonts w:ascii="Arial" w:hAnsi="Arial" w:cs="Arial"/>
                <w:sz w:val="16"/>
                <w:szCs w:val="16"/>
              </w:rPr>
              <w:t xml:space="preserve"> die </w:t>
            </w:r>
            <w:r>
              <w:rPr>
                <w:rFonts w:ascii="Arial" w:hAnsi="Arial" w:cs="Arial"/>
                <w:sz w:val="16"/>
                <w:szCs w:val="16"/>
              </w:rPr>
              <w:t>zuwendungs</w:t>
            </w:r>
            <w:r w:rsidRPr="00592235">
              <w:rPr>
                <w:rFonts w:ascii="Arial" w:hAnsi="Arial" w:cs="Arial"/>
                <w:sz w:val="16"/>
                <w:szCs w:val="16"/>
              </w:rPr>
              <w:t xml:space="preserve">fähigen Gesamtausgaben &gt; 50.000 € sind und/oder es sich </w:t>
            </w:r>
            <w:r>
              <w:rPr>
                <w:rFonts w:ascii="Arial" w:hAnsi="Arial" w:cs="Arial"/>
                <w:sz w:val="16"/>
                <w:szCs w:val="16"/>
              </w:rPr>
              <w:t xml:space="preserve">nicht </w:t>
            </w:r>
            <w:r w:rsidRPr="00592235">
              <w:rPr>
                <w:rFonts w:ascii="Arial" w:hAnsi="Arial" w:cs="Arial"/>
                <w:sz w:val="16"/>
                <w:szCs w:val="16"/>
              </w:rPr>
              <w:t>um eine Deminimis-Beihilfe handelt)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D2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7132D2" w:rsidP="00A44BC2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zuwendungsfähige Ausgaben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863F34" w:rsidP="00CB7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7132D2" w:rsidP="00A44BC2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Beantragter Fördersatz (in %)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CB7A86" w:rsidP="00CB7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074643" w:rsidP="00A4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VITAL.NRW</w:t>
            </w:r>
            <w:r w:rsidR="007132D2" w:rsidRPr="00E21503">
              <w:rPr>
                <w:rFonts w:ascii="Arial" w:hAnsi="Arial" w:cs="Arial"/>
              </w:rPr>
              <w:t>-Zuwendung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863F34" w:rsidP="00CB7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 w:rsidR="00CB7A8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4CA9" w:rsidRPr="00E21503" w:rsidTr="006F6A1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A9" w:rsidRPr="00E21503" w:rsidRDefault="005E4CA9" w:rsidP="006F6A1D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Eigenanteil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4CA9" w:rsidRPr="00E21503" w:rsidTr="006F6A1D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A9" w:rsidRDefault="005E4CA9" w:rsidP="006F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/ Beantragte öffentliche Förderung </w:t>
            </w:r>
          </w:p>
          <w:p w:rsidR="005E4CA9" w:rsidRPr="00E21503" w:rsidRDefault="005E4CA9" w:rsidP="006F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 w:rsidR="001A15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1A15F6">
              <w:rPr>
                <w:rFonts w:ascii="Arial" w:hAnsi="Arial" w:cs="Arial"/>
              </w:rPr>
              <w:instrText xml:space="preserve"> FORMTEXT </w:instrText>
            </w:r>
            <w:r w:rsidR="001A15F6">
              <w:rPr>
                <w:rFonts w:ascii="Arial" w:hAnsi="Arial" w:cs="Arial"/>
              </w:rPr>
            </w:r>
            <w:r w:rsidR="001A15F6">
              <w:rPr>
                <w:rFonts w:ascii="Arial" w:hAnsi="Arial" w:cs="Arial"/>
              </w:rPr>
              <w:fldChar w:fldCharType="separate"/>
            </w:r>
            <w:r w:rsidR="001A15F6">
              <w:rPr>
                <w:rFonts w:ascii="Arial" w:hAnsi="Arial" w:cs="Arial"/>
                <w:noProof/>
              </w:rPr>
              <w:t>_________</w:t>
            </w:r>
            <w:r w:rsidR="001A15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32D2" w:rsidRPr="00E21503" w:rsidTr="00A44BC2">
        <w:trPr>
          <w:trHeight w:val="567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23E" w:rsidRDefault="00B043EE" w:rsidP="00342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F</w:t>
            </w:r>
            <w:r w:rsidR="005E4CA9">
              <w:rPr>
                <w:rFonts w:ascii="Arial" w:hAnsi="Arial" w:cs="Arial"/>
              </w:rPr>
              <w:t xml:space="preserve">inanzierungsanteile </w:t>
            </w:r>
          </w:p>
          <w:p w:rsidR="007132D2" w:rsidRPr="00E21503" w:rsidRDefault="005E4CA9" w:rsidP="00342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(z.B. </w:t>
            </w:r>
            <w:r w:rsidR="00C94811">
              <w:rPr>
                <w:rFonts w:ascii="Arial" w:hAnsi="Arial" w:cs="Arial"/>
              </w:rPr>
              <w:t xml:space="preserve">zweckgebundene </w:t>
            </w:r>
            <w:r>
              <w:rPr>
                <w:rFonts w:ascii="Arial" w:hAnsi="Arial" w:cs="Arial"/>
              </w:rPr>
              <w:t>Spenden)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D2" w:rsidRPr="00E21503" w:rsidRDefault="00863F34" w:rsidP="00863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132D2" w:rsidRPr="00E21503" w:rsidRDefault="007132D2" w:rsidP="002E4D77">
      <w:pPr>
        <w:rPr>
          <w:rFonts w:ascii="Arial" w:hAnsi="Arial" w:cs="Arial"/>
          <w:b/>
        </w:rPr>
      </w:pPr>
    </w:p>
    <w:p w:rsidR="007132D2" w:rsidRPr="00E21503" w:rsidRDefault="007132D2" w:rsidP="002E4D77">
      <w:pPr>
        <w:rPr>
          <w:rFonts w:ascii="Arial" w:hAnsi="Arial" w:cs="Arial"/>
          <w:b/>
        </w:rPr>
      </w:pPr>
    </w:p>
    <w:p w:rsidR="002E4D77" w:rsidRPr="00E21503" w:rsidRDefault="002E4D77" w:rsidP="002E4D77">
      <w:pPr>
        <w:rPr>
          <w:rFonts w:ascii="Arial" w:hAnsi="Arial" w:cs="Arial"/>
          <w:b/>
        </w:rPr>
      </w:pPr>
      <w:r w:rsidRPr="00E21503">
        <w:rPr>
          <w:rFonts w:ascii="Arial" w:hAnsi="Arial" w:cs="Arial"/>
          <w:b/>
        </w:rPr>
        <w:t>Aufteilung de</w:t>
      </w:r>
      <w:r w:rsidR="005E4CA9">
        <w:rPr>
          <w:rFonts w:ascii="Arial" w:hAnsi="Arial" w:cs="Arial"/>
          <w:b/>
        </w:rPr>
        <w:t xml:space="preserve">r Ausgaben und Finanzierung der Maßnahme </w:t>
      </w:r>
      <w:r w:rsidRPr="00E21503">
        <w:rPr>
          <w:rFonts w:ascii="Arial" w:hAnsi="Arial" w:cs="Arial"/>
          <w:b/>
        </w:rPr>
        <w:t>auf mehrere Jahre:</w:t>
      </w:r>
    </w:p>
    <w:p w:rsidR="002E4D77" w:rsidRDefault="002E4D77" w:rsidP="002E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91"/>
      </w:tblGrid>
      <w:tr w:rsidR="005E4CA9" w:rsidRPr="00E21503" w:rsidTr="006F6A1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5E4CA9" w:rsidRPr="00E21503" w:rsidRDefault="005E4CA9" w:rsidP="006F6A1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  <w:b/>
              </w:rPr>
            </w:pPr>
            <w:r w:rsidRPr="00E21503">
              <w:rPr>
                <w:rFonts w:ascii="Arial" w:hAnsi="Arial" w:cs="Arial"/>
                <w:b/>
              </w:rPr>
              <w:t>20</w:t>
            </w:r>
            <w:r w:rsidRPr="00E2150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1503">
              <w:rPr>
                <w:rFonts w:ascii="Arial" w:hAnsi="Arial" w:cs="Arial"/>
                <w:b/>
              </w:rPr>
              <w:instrText xml:space="preserve"> FORMTEXT </w:instrText>
            </w:r>
            <w:r w:rsidRPr="00E21503">
              <w:rPr>
                <w:rFonts w:ascii="Arial" w:hAnsi="Arial" w:cs="Arial"/>
                <w:b/>
              </w:rPr>
            </w:r>
            <w:r w:rsidRPr="00E2150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2150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4CA9" w:rsidRPr="00863F34" w:rsidRDefault="005E4CA9" w:rsidP="006F6A1D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t>Gesamt</w:t>
            </w:r>
          </w:p>
        </w:tc>
      </w:tr>
      <w:tr w:rsidR="005E4CA9" w:rsidRPr="00E21503" w:rsidTr="006F6A1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5E4CA9" w:rsidRPr="00E21503" w:rsidRDefault="00074643" w:rsidP="006F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VITAL.NRW</w:t>
            </w:r>
            <w:r w:rsidR="005E4CA9">
              <w:rPr>
                <w:rFonts w:ascii="Arial" w:hAnsi="Arial" w:cs="Arial"/>
              </w:rPr>
              <w:t>-Zuwendung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4CA9" w:rsidRPr="00863F34" w:rsidRDefault="005E4CA9" w:rsidP="006F6A1D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4CA9" w:rsidRPr="00E21503" w:rsidTr="006F6A1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5E4CA9" w:rsidRPr="00E21503" w:rsidRDefault="005E4CA9" w:rsidP="005E4CA9">
            <w:pPr>
              <w:rPr>
                <w:rFonts w:ascii="Arial" w:hAnsi="Arial" w:cs="Arial"/>
              </w:rPr>
            </w:pPr>
            <w:r w:rsidRPr="00E21503">
              <w:rPr>
                <w:rFonts w:ascii="Arial" w:hAnsi="Arial" w:cs="Arial"/>
              </w:rPr>
              <w:t>Eigenanteil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CA9" w:rsidRPr="00E21503" w:rsidRDefault="005E4CA9" w:rsidP="005E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5E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5E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4CA9" w:rsidRPr="00863F34" w:rsidRDefault="005E4CA9" w:rsidP="005E4CA9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4CA9" w:rsidRPr="00E21503" w:rsidTr="006F6A1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5E4CA9" w:rsidRDefault="005E4CA9" w:rsidP="005E4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/ Beantragte öffentliche Förderung </w:t>
            </w:r>
          </w:p>
          <w:p w:rsidR="005E4CA9" w:rsidRPr="00E21503" w:rsidRDefault="005E4CA9" w:rsidP="005E4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durch </w:t>
            </w:r>
            <w:r w:rsidR="001A15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1A15F6">
              <w:rPr>
                <w:rFonts w:ascii="Arial" w:hAnsi="Arial" w:cs="Arial"/>
              </w:rPr>
              <w:instrText xml:space="preserve"> FORMTEXT </w:instrText>
            </w:r>
            <w:r w:rsidR="001A15F6">
              <w:rPr>
                <w:rFonts w:ascii="Arial" w:hAnsi="Arial" w:cs="Arial"/>
              </w:rPr>
            </w:r>
            <w:r w:rsidR="001A15F6">
              <w:rPr>
                <w:rFonts w:ascii="Arial" w:hAnsi="Arial" w:cs="Arial"/>
              </w:rPr>
              <w:fldChar w:fldCharType="separate"/>
            </w:r>
            <w:r w:rsidR="001A15F6">
              <w:rPr>
                <w:rFonts w:ascii="Arial" w:hAnsi="Arial" w:cs="Arial"/>
                <w:noProof/>
              </w:rPr>
              <w:t>_________</w:t>
            </w:r>
            <w:r w:rsidR="001A15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CA9" w:rsidRPr="00E21503" w:rsidRDefault="005E4CA9" w:rsidP="005E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5E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5E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4CA9" w:rsidRPr="00863F34" w:rsidRDefault="005E4CA9" w:rsidP="005E4CA9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4CA9" w:rsidRPr="00E21503" w:rsidTr="006F6A1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5E4CA9" w:rsidRPr="00E21503" w:rsidRDefault="005E4CA9" w:rsidP="00342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Sonstige </w:t>
            </w:r>
            <w:r w:rsidR="00B043E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inanzierungsanteile (z.B. </w:t>
            </w:r>
            <w:r w:rsidR="00C94811">
              <w:rPr>
                <w:rFonts w:ascii="Arial" w:hAnsi="Arial" w:cs="Arial"/>
              </w:rPr>
              <w:t xml:space="preserve">zweckgebundene </w:t>
            </w:r>
            <w:r>
              <w:rPr>
                <w:rFonts w:ascii="Arial" w:hAnsi="Arial" w:cs="Arial"/>
              </w:rPr>
              <w:t>Spenden)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E21503" w:rsidRDefault="005E4CA9" w:rsidP="006F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4CA9" w:rsidRPr="00863F34" w:rsidRDefault="005E4CA9" w:rsidP="006F6A1D">
            <w:pPr>
              <w:jc w:val="center"/>
              <w:rPr>
                <w:rFonts w:ascii="Arial" w:hAnsi="Arial" w:cs="Arial"/>
                <w:b/>
              </w:rPr>
            </w:pPr>
            <w:r w:rsidRPr="00863F34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63F34">
              <w:rPr>
                <w:rFonts w:ascii="Arial" w:hAnsi="Arial" w:cs="Arial"/>
                <w:b/>
              </w:rPr>
              <w:instrText xml:space="preserve"> FORMTEXT </w:instrText>
            </w:r>
            <w:r w:rsidRPr="00863F34">
              <w:rPr>
                <w:rFonts w:ascii="Arial" w:hAnsi="Arial" w:cs="Arial"/>
                <w:b/>
              </w:rPr>
            </w:r>
            <w:r w:rsidRPr="00863F34">
              <w:rPr>
                <w:rFonts w:ascii="Arial" w:hAnsi="Arial" w:cs="Arial"/>
                <w:b/>
              </w:rPr>
              <w:fldChar w:fldCharType="separate"/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  <w:noProof/>
              </w:rPr>
              <w:t> </w:t>
            </w:r>
            <w:r w:rsidRPr="00863F3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4CA9" w:rsidRPr="008133AE" w:rsidTr="006F6A1D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5E4CA9" w:rsidRPr="008133AE" w:rsidRDefault="005E4CA9" w:rsidP="005E4CA9">
            <w:pPr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CA9" w:rsidRPr="008133AE" w:rsidRDefault="005E4CA9" w:rsidP="005E4CA9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8133AE" w:rsidRDefault="005E4CA9" w:rsidP="005E4CA9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CA9" w:rsidRPr="008133AE" w:rsidRDefault="005E4CA9" w:rsidP="005E4CA9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4CA9" w:rsidRPr="008133AE" w:rsidRDefault="005E4CA9" w:rsidP="005E4CA9">
            <w:pPr>
              <w:jc w:val="center"/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133AE">
              <w:rPr>
                <w:rFonts w:ascii="Arial" w:hAnsi="Arial" w:cs="Arial"/>
                <w:b/>
              </w:rPr>
              <w:instrText xml:space="preserve"> FORMTEXT </w:instrText>
            </w:r>
            <w:r w:rsidRPr="008133AE">
              <w:rPr>
                <w:rFonts w:ascii="Arial" w:hAnsi="Arial" w:cs="Arial"/>
                <w:b/>
              </w:rPr>
            </w:r>
            <w:r w:rsidRPr="008133AE">
              <w:rPr>
                <w:rFonts w:ascii="Arial" w:hAnsi="Arial" w:cs="Arial"/>
                <w:b/>
              </w:rPr>
              <w:fldChar w:fldCharType="separate"/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  <w:noProof/>
              </w:rPr>
              <w:t> </w:t>
            </w:r>
            <w:r w:rsidRPr="008133A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05805" w:rsidRPr="008133AE" w:rsidRDefault="00405805"/>
    <w:p w:rsidR="005E4CA9" w:rsidRPr="008133AE" w:rsidRDefault="005E4C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05805" w:rsidRPr="008133AE" w:rsidTr="002E4D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77" w:rsidRPr="008133AE" w:rsidRDefault="005E4CA9" w:rsidP="002E4D77">
            <w:pPr>
              <w:rPr>
                <w:rFonts w:ascii="Arial" w:hAnsi="Arial" w:cs="Arial"/>
                <w:b/>
              </w:rPr>
            </w:pPr>
            <w:r w:rsidRPr="008133AE">
              <w:rPr>
                <w:rFonts w:ascii="Arial" w:hAnsi="Arial" w:cs="Arial"/>
                <w:b/>
              </w:rPr>
              <w:t>7</w:t>
            </w:r>
            <w:r w:rsidR="002E4D77" w:rsidRPr="008133AE">
              <w:rPr>
                <w:rFonts w:ascii="Arial" w:hAnsi="Arial" w:cs="Arial"/>
                <w:b/>
              </w:rPr>
              <w:t>. Erklärungen</w:t>
            </w:r>
          </w:p>
        </w:tc>
      </w:tr>
    </w:tbl>
    <w:p w:rsidR="00632234" w:rsidRPr="008133AE" w:rsidRDefault="00632234" w:rsidP="002E4D77">
      <w:pPr>
        <w:rPr>
          <w:rFonts w:ascii="Arial" w:hAnsi="Arial" w:cs="Arial"/>
          <w:b/>
        </w:rPr>
      </w:pPr>
    </w:p>
    <w:p w:rsidR="00147BA8" w:rsidRDefault="00147BA8" w:rsidP="00147BA8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Ich bin/Wir sind Eigentümer des zu fördernden Objekts/Grundstücks</w:t>
      </w:r>
    </w:p>
    <w:p w:rsidR="00147BA8" w:rsidRDefault="00147BA8" w:rsidP="00147BA8">
      <w:pPr>
        <w:ind w:left="1064" w:hanging="4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B77405">
        <w:rPr>
          <w:rFonts w:ascii="Arial" w:hAnsi="Arial" w:cs="Arial"/>
          <w:b/>
          <w:bCs/>
        </w:rPr>
      </w:r>
      <w:r w:rsidR="00B7740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Ja</w:t>
      </w:r>
    </w:p>
    <w:p w:rsidR="00147BA8" w:rsidRDefault="00147BA8" w:rsidP="00147BA8">
      <w:pPr>
        <w:ind w:left="1064" w:hanging="4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B77405">
        <w:rPr>
          <w:rFonts w:ascii="Arial" w:hAnsi="Arial" w:cs="Arial"/>
          <w:b/>
          <w:bCs/>
        </w:rPr>
      </w:r>
      <w:r w:rsidR="00B7740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Nein (In diesem Fall ist eine Zustimmungserklärung des Eigentümers bzw. ein Nachweis über das Nutzungsrecht für die Dauer der Zweckbindung vorzulegen.)</w:t>
      </w:r>
    </w:p>
    <w:p w:rsidR="00147BA8" w:rsidRDefault="00147BA8" w:rsidP="00147BA8">
      <w:pPr>
        <w:ind w:left="1064" w:hanging="434"/>
        <w:rPr>
          <w:rFonts w:ascii="Arial" w:hAnsi="Arial" w:cs="Arial"/>
        </w:rPr>
      </w:pPr>
    </w:p>
    <w:p w:rsidR="002E4D77" w:rsidRPr="008133AE" w:rsidRDefault="005E4CA9" w:rsidP="002E4D77">
      <w:pPr>
        <w:ind w:left="709" w:hanging="709"/>
        <w:rPr>
          <w:rFonts w:ascii="Arial" w:hAnsi="Arial" w:cs="Arial"/>
        </w:rPr>
      </w:pPr>
      <w:r w:rsidRPr="008133AE">
        <w:rPr>
          <w:rFonts w:ascii="Arial" w:hAnsi="Arial" w:cs="Arial"/>
        </w:rPr>
        <w:t>7</w:t>
      </w:r>
      <w:r w:rsidR="00632234" w:rsidRPr="008133AE">
        <w:rPr>
          <w:rFonts w:ascii="Arial" w:hAnsi="Arial" w:cs="Arial"/>
        </w:rPr>
        <w:t>.</w:t>
      </w:r>
      <w:r w:rsidR="00147BA8">
        <w:rPr>
          <w:rFonts w:ascii="Arial" w:hAnsi="Arial" w:cs="Arial"/>
        </w:rPr>
        <w:t>2</w:t>
      </w:r>
      <w:r w:rsidR="002E4D77" w:rsidRPr="008133AE">
        <w:rPr>
          <w:rFonts w:ascii="Arial" w:hAnsi="Arial" w:cs="Arial"/>
        </w:rPr>
        <w:tab/>
        <w:t>Ich/Wir versichere/n die Richtigkeit und Vollständigkeit der gemachten Angaben und beigefügten Unterlagen.</w:t>
      </w:r>
    </w:p>
    <w:p w:rsidR="002E4D77" w:rsidRPr="008133AE" w:rsidRDefault="002E4D77" w:rsidP="002E4D77">
      <w:pPr>
        <w:ind w:left="709" w:hanging="709"/>
        <w:rPr>
          <w:rFonts w:ascii="Arial" w:hAnsi="Arial" w:cs="Arial"/>
        </w:rPr>
      </w:pPr>
    </w:p>
    <w:p w:rsidR="002E4D77" w:rsidRPr="008133AE" w:rsidRDefault="005E4CA9" w:rsidP="002E4D77">
      <w:pPr>
        <w:ind w:left="709" w:hanging="709"/>
        <w:rPr>
          <w:rFonts w:ascii="Arial" w:hAnsi="Arial" w:cs="Arial"/>
        </w:rPr>
      </w:pPr>
      <w:r w:rsidRPr="008133AE">
        <w:rPr>
          <w:rFonts w:ascii="Arial" w:hAnsi="Arial" w:cs="Arial"/>
        </w:rPr>
        <w:t>7</w:t>
      </w:r>
      <w:r w:rsidR="002E4D77" w:rsidRPr="008133AE">
        <w:rPr>
          <w:rFonts w:ascii="Arial" w:hAnsi="Arial" w:cs="Arial"/>
        </w:rPr>
        <w:t>.</w:t>
      </w:r>
      <w:r w:rsidR="00147BA8">
        <w:rPr>
          <w:rFonts w:ascii="Arial" w:hAnsi="Arial" w:cs="Arial"/>
        </w:rPr>
        <w:t>3</w:t>
      </w:r>
      <w:r w:rsidR="002E4D77" w:rsidRPr="008133AE">
        <w:rPr>
          <w:rFonts w:ascii="Arial" w:hAnsi="Arial" w:cs="Arial"/>
        </w:rPr>
        <w:tab/>
        <w:t xml:space="preserve">Ich/Wir bestätige(n), dass die </w:t>
      </w:r>
      <w:r w:rsidRPr="008133AE">
        <w:rPr>
          <w:rFonts w:ascii="Arial" w:hAnsi="Arial" w:cs="Arial"/>
        </w:rPr>
        <w:t>Maßnahme</w:t>
      </w:r>
      <w:r w:rsidR="002E4D77" w:rsidRPr="008133AE">
        <w:rPr>
          <w:rFonts w:ascii="Arial" w:hAnsi="Arial" w:cs="Arial"/>
        </w:rPr>
        <w:t xml:space="preserve"> nicht aus weiteren Förderprogrammen unterstützt wird.</w:t>
      </w:r>
    </w:p>
    <w:p w:rsidR="002E4D77" w:rsidRPr="008133AE" w:rsidRDefault="002E4D77" w:rsidP="002E4D77">
      <w:pPr>
        <w:ind w:left="709" w:hanging="709"/>
        <w:rPr>
          <w:rFonts w:ascii="Arial" w:hAnsi="Arial" w:cs="Arial"/>
        </w:rPr>
      </w:pPr>
    </w:p>
    <w:p w:rsidR="002E4D77" w:rsidRPr="008133AE" w:rsidRDefault="005E4CA9" w:rsidP="00125BCF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7.</w:t>
      </w:r>
      <w:r w:rsidR="00147BA8">
        <w:rPr>
          <w:rFonts w:ascii="Arial" w:hAnsi="Arial" w:cs="Arial"/>
        </w:rPr>
        <w:t>4</w:t>
      </w:r>
      <w:r w:rsidR="002E4D77" w:rsidRPr="008133AE">
        <w:rPr>
          <w:rFonts w:ascii="Arial" w:hAnsi="Arial" w:cs="Arial"/>
        </w:rPr>
        <w:tab/>
      </w:r>
      <w:r w:rsidR="00C94811">
        <w:rPr>
          <w:rFonts w:ascii="Arial" w:hAnsi="Arial" w:cs="Arial"/>
        </w:rPr>
        <w:t>I</w:t>
      </w:r>
      <w:r w:rsidR="00C94811" w:rsidRPr="00C94811">
        <w:rPr>
          <w:rFonts w:ascii="Arial" w:hAnsi="Arial" w:cs="Arial"/>
        </w:rPr>
        <w:t>ch/Wir erkläre(n), dass vor Bewilligung des Antrags oder Genehmigung eines vorzeitigen Maßnahmenbeginns durch die Bezirksregierung nicht mit der zu fördernden Maßnahme begonnen wird.</w:t>
      </w:r>
    </w:p>
    <w:p w:rsidR="002E4D77" w:rsidRPr="008133AE" w:rsidRDefault="002E4D77" w:rsidP="00125BCF">
      <w:pPr>
        <w:ind w:left="630" w:hanging="630"/>
        <w:rPr>
          <w:rFonts w:ascii="Arial" w:hAnsi="Arial" w:cs="Arial"/>
          <w:b/>
        </w:rPr>
      </w:pPr>
    </w:p>
    <w:p w:rsidR="002E4D77" w:rsidRPr="008133AE" w:rsidRDefault="005E4CA9" w:rsidP="00125BCF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7.</w:t>
      </w:r>
      <w:r w:rsidR="00147BA8">
        <w:rPr>
          <w:rFonts w:ascii="Arial" w:hAnsi="Arial" w:cs="Arial"/>
        </w:rPr>
        <w:t>5</w:t>
      </w:r>
      <w:r w:rsidR="002E4D77" w:rsidRPr="008133AE">
        <w:rPr>
          <w:rFonts w:ascii="Arial" w:hAnsi="Arial" w:cs="Arial"/>
        </w:rPr>
        <w:tab/>
        <w:t>Ich/Wir erkläre(n), dass Daten für die Evaluation der Projekte sowie des Gesamtprogramms vorgehalt</w:t>
      </w:r>
      <w:r w:rsidR="00125BCF" w:rsidRPr="008133AE">
        <w:rPr>
          <w:rFonts w:ascii="Arial" w:hAnsi="Arial" w:cs="Arial"/>
        </w:rPr>
        <w:t>en und abgefragt werden können.</w:t>
      </w:r>
    </w:p>
    <w:p w:rsidR="00125BCF" w:rsidRPr="008133AE" w:rsidRDefault="00125BCF" w:rsidP="00125BCF">
      <w:pPr>
        <w:ind w:left="630" w:hanging="630"/>
        <w:rPr>
          <w:rFonts w:ascii="Arial" w:hAnsi="Arial" w:cs="Arial"/>
        </w:rPr>
      </w:pPr>
    </w:p>
    <w:p w:rsidR="00125BCF" w:rsidRPr="008133AE" w:rsidRDefault="005E4CA9" w:rsidP="00125BCF">
      <w:pPr>
        <w:ind w:left="630" w:hanging="630"/>
        <w:rPr>
          <w:rFonts w:ascii="Arial" w:hAnsi="Arial" w:cs="Arial"/>
          <w:szCs w:val="24"/>
        </w:rPr>
      </w:pPr>
      <w:r w:rsidRPr="008133AE">
        <w:rPr>
          <w:rFonts w:ascii="Arial" w:hAnsi="Arial" w:cs="Arial"/>
          <w:szCs w:val="24"/>
        </w:rPr>
        <w:t>7.</w:t>
      </w:r>
      <w:r w:rsidR="00147BA8">
        <w:rPr>
          <w:rFonts w:ascii="Arial" w:hAnsi="Arial" w:cs="Arial"/>
          <w:szCs w:val="24"/>
        </w:rPr>
        <w:t>6</w:t>
      </w:r>
      <w:r w:rsidR="00125BCF" w:rsidRPr="008133AE">
        <w:rPr>
          <w:rFonts w:ascii="Arial" w:hAnsi="Arial" w:cs="Arial"/>
          <w:szCs w:val="24"/>
        </w:rPr>
        <w:tab/>
        <w:t>Ich</w:t>
      </w:r>
      <w:r w:rsidR="00C62E8F" w:rsidRPr="008133AE">
        <w:rPr>
          <w:rFonts w:ascii="Arial" w:hAnsi="Arial" w:cs="Arial"/>
          <w:szCs w:val="24"/>
        </w:rPr>
        <w:t>/Wir</w:t>
      </w:r>
      <w:r w:rsidR="00125BCF" w:rsidRPr="008133AE">
        <w:rPr>
          <w:rFonts w:ascii="Arial" w:hAnsi="Arial" w:cs="Arial"/>
          <w:szCs w:val="24"/>
        </w:rPr>
        <w:t xml:space="preserve"> versichere</w:t>
      </w:r>
      <w:r w:rsidR="00C62E8F" w:rsidRPr="008133AE">
        <w:rPr>
          <w:rFonts w:ascii="Arial" w:hAnsi="Arial" w:cs="Arial"/>
          <w:szCs w:val="24"/>
        </w:rPr>
        <w:t>(n)</w:t>
      </w:r>
      <w:r w:rsidR="00125BCF" w:rsidRPr="008133AE">
        <w:rPr>
          <w:rFonts w:ascii="Arial" w:hAnsi="Arial" w:cs="Arial"/>
          <w:szCs w:val="24"/>
        </w:rPr>
        <w:t>, dass in den letzten 5 Jahren gegen mich keine Geldbuße von wenigstens 2</w:t>
      </w:r>
      <w:r w:rsidR="00FF0F7A" w:rsidRPr="008133AE">
        <w:rPr>
          <w:rFonts w:ascii="Arial" w:hAnsi="Arial" w:cs="Arial"/>
          <w:szCs w:val="24"/>
        </w:rPr>
        <w:t>.500 €</w:t>
      </w:r>
      <w:r w:rsidR="00125BCF" w:rsidRPr="008133AE">
        <w:rPr>
          <w:rFonts w:ascii="Arial" w:hAnsi="Arial" w:cs="Arial"/>
          <w:szCs w:val="24"/>
        </w:rPr>
        <w:t xml:space="preserve"> nach § 404 Abs. 2 Nr. 3 des Dritten Buches Sozialgesetzbuch rechtskräftig verhängt wurde oder ich</w:t>
      </w:r>
      <w:r w:rsidR="00FF0F7A" w:rsidRPr="008133AE">
        <w:rPr>
          <w:rFonts w:ascii="Arial" w:hAnsi="Arial" w:cs="Arial"/>
          <w:szCs w:val="24"/>
        </w:rPr>
        <w:t>/wir</w:t>
      </w:r>
      <w:r w:rsidR="00125BCF" w:rsidRPr="008133AE">
        <w:rPr>
          <w:rFonts w:ascii="Arial" w:hAnsi="Arial" w:cs="Arial"/>
          <w:szCs w:val="24"/>
        </w:rPr>
        <w:t xml:space="preserve"> nach den §§ 10, 10a oder 11 des Schwarzarbeitsbekämpfungsgesetzes zu einer Freiheitsstrafe von mehr als drei Monaten oder einer Geldstrafe von mehr als 90 Tagessätzen rechtskräftig verurteilt wurde</w:t>
      </w:r>
      <w:r w:rsidR="00553A53">
        <w:rPr>
          <w:rFonts w:ascii="Arial" w:hAnsi="Arial" w:cs="Arial"/>
          <w:szCs w:val="24"/>
        </w:rPr>
        <w:t>/n</w:t>
      </w:r>
      <w:r w:rsidR="00125BCF" w:rsidRPr="008133AE">
        <w:rPr>
          <w:rFonts w:ascii="Arial" w:hAnsi="Arial" w:cs="Arial"/>
          <w:szCs w:val="24"/>
        </w:rPr>
        <w:t>.</w:t>
      </w:r>
    </w:p>
    <w:p w:rsidR="00632234" w:rsidRPr="008133AE" w:rsidRDefault="00632234" w:rsidP="002E4D77">
      <w:pPr>
        <w:rPr>
          <w:rFonts w:ascii="Arial" w:hAnsi="Arial" w:cs="Arial"/>
          <w:b/>
        </w:rPr>
      </w:pPr>
    </w:p>
    <w:p w:rsidR="00632234" w:rsidRPr="008133AE" w:rsidRDefault="00632234" w:rsidP="002E4D77">
      <w:pPr>
        <w:rPr>
          <w:rFonts w:ascii="Arial" w:hAnsi="Arial" w:cs="Arial"/>
          <w:b/>
        </w:rPr>
      </w:pPr>
    </w:p>
    <w:p w:rsidR="002E4D77" w:rsidRPr="008133AE" w:rsidRDefault="00FF0F7A" w:rsidP="00632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133AE">
        <w:rPr>
          <w:rFonts w:ascii="Arial" w:hAnsi="Arial" w:cs="Arial"/>
          <w:b/>
        </w:rPr>
        <w:t>8</w:t>
      </w:r>
      <w:r w:rsidR="002E4D77" w:rsidRPr="008133AE">
        <w:rPr>
          <w:rFonts w:ascii="Arial" w:hAnsi="Arial" w:cs="Arial"/>
          <w:b/>
        </w:rPr>
        <w:t>. Datenschutz Kontrolle</w:t>
      </w:r>
    </w:p>
    <w:p w:rsidR="002E4D77" w:rsidRPr="008133AE" w:rsidRDefault="002E4D77" w:rsidP="002E4D77">
      <w:pPr>
        <w:rPr>
          <w:rFonts w:ascii="Arial" w:hAnsi="Arial" w:cs="Arial"/>
          <w:b/>
        </w:rPr>
      </w:pPr>
    </w:p>
    <w:p w:rsidR="002E4D77" w:rsidRPr="008133AE" w:rsidRDefault="008133AE" w:rsidP="002E4D77">
      <w:pPr>
        <w:ind w:left="630" w:hanging="630"/>
        <w:rPr>
          <w:rFonts w:ascii="Arial" w:hAnsi="Arial" w:cs="Arial"/>
        </w:rPr>
      </w:pPr>
      <w:r w:rsidRPr="008133AE">
        <w:rPr>
          <w:rFonts w:ascii="Arial" w:hAnsi="Arial" w:cs="Arial"/>
        </w:rPr>
        <w:t>8</w:t>
      </w:r>
      <w:r w:rsidR="002E4D77" w:rsidRPr="008133AE">
        <w:rPr>
          <w:rFonts w:ascii="Arial" w:hAnsi="Arial" w:cs="Arial"/>
        </w:rPr>
        <w:t>.1</w:t>
      </w:r>
      <w:r w:rsidR="002E4D77" w:rsidRPr="008133AE">
        <w:rPr>
          <w:rFonts w:ascii="Arial" w:hAnsi="Arial" w:cs="Arial"/>
        </w:rPr>
        <w:tab/>
        <w:t xml:space="preserve">Mir/Uns ist bekannt, dass die zur Antragsberechtigung und zum Verwendungszweck angegebenen Tatsachen subventionserheblich im Sinne des § 264 Strafgesetzbuch in Verbindung mit § 1 des Landessubventionsgesetzes vom 24. März 1977 </w:t>
      </w:r>
      <w:r w:rsidR="00553A53">
        <w:rPr>
          <w:rFonts w:ascii="Arial" w:hAnsi="Arial" w:cs="Arial"/>
        </w:rPr>
        <w:t>(</w:t>
      </w:r>
      <w:r w:rsidR="002E4D77" w:rsidRPr="008133AE">
        <w:rPr>
          <w:rFonts w:ascii="Arial" w:hAnsi="Arial" w:cs="Arial"/>
        </w:rPr>
        <w:t xml:space="preserve">GV.NRW. S. 136/SGV. NW 74) und dem Subventionsgesetz vom 29. Juli 1976 (BGBl. I, S.2037) sind. </w:t>
      </w:r>
    </w:p>
    <w:p w:rsidR="002E4D77" w:rsidRPr="008133AE" w:rsidRDefault="002E4D77" w:rsidP="002E4D77">
      <w:pPr>
        <w:rPr>
          <w:rFonts w:ascii="Arial" w:hAnsi="Arial" w:cs="Arial"/>
        </w:rPr>
      </w:pPr>
    </w:p>
    <w:p w:rsidR="002E4D77" w:rsidRPr="00AF1514" w:rsidRDefault="008133AE" w:rsidP="002E4D77">
      <w:pPr>
        <w:ind w:left="629" w:hanging="629"/>
        <w:rPr>
          <w:rFonts w:cs="Arial"/>
        </w:rPr>
      </w:pPr>
      <w:r w:rsidRPr="008133AE">
        <w:rPr>
          <w:rFonts w:ascii="Arial" w:hAnsi="Arial" w:cs="Arial"/>
          <w:szCs w:val="24"/>
        </w:rPr>
        <w:t>8</w:t>
      </w:r>
      <w:r w:rsidR="00553A53">
        <w:rPr>
          <w:rFonts w:ascii="Arial" w:hAnsi="Arial" w:cs="Arial"/>
          <w:szCs w:val="24"/>
        </w:rPr>
        <w:t>.2</w:t>
      </w:r>
      <w:r w:rsidR="002E4D77" w:rsidRPr="008133AE">
        <w:rPr>
          <w:rFonts w:ascii="Arial" w:hAnsi="Arial" w:cs="Arial"/>
          <w:szCs w:val="24"/>
        </w:rPr>
        <w:tab/>
        <w:t>Mir/Uns ist bekannt, dass die Angaben des Antrages an die zuständigen Organe des Landes, des Bundes und der EU übermittelt werden können,</w:t>
      </w:r>
      <w:r w:rsidR="002E4D77" w:rsidRPr="008133AE">
        <w:rPr>
          <w:rFonts w:ascii="Arial" w:hAnsi="Arial" w:cs="Arial"/>
        </w:rPr>
        <w:t xml:space="preserve"> alle Angaben zum Zwecke einer zügigen Bearbeitung des Antrages sowie zu </w:t>
      </w:r>
      <w:r w:rsidR="002E4D77" w:rsidRPr="00AF1514">
        <w:rPr>
          <w:rFonts w:ascii="Arial" w:hAnsi="Arial" w:cs="Arial"/>
        </w:rPr>
        <w:t>statistischen Zwecken gespeichert werden können.</w:t>
      </w:r>
    </w:p>
    <w:p w:rsidR="002E4D77" w:rsidRPr="00AF1514" w:rsidRDefault="002E4D77" w:rsidP="002E4D77">
      <w:pPr>
        <w:rPr>
          <w:rFonts w:ascii="Arial" w:hAnsi="Arial" w:cs="Arial"/>
        </w:rPr>
      </w:pPr>
    </w:p>
    <w:p w:rsidR="008133AE" w:rsidRPr="00AF1514" w:rsidRDefault="008133AE" w:rsidP="002E4D77">
      <w:pPr>
        <w:rPr>
          <w:rFonts w:ascii="Arial" w:hAnsi="Arial" w:cs="Arial"/>
        </w:rPr>
      </w:pPr>
    </w:p>
    <w:p w:rsidR="002E4D77" w:rsidRPr="00AF1514" w:rsidRDefault="008133AE" w:rsidP="002E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F1514">
        <w:rPr>
          <w:rFonts w:ascii="Arial" w:hAnsi="Arial" w:cs="Arial"/>
          <w:b/>
        </w:rPr>
        <w:t>9</w:t>
      </w:r>
      <w:r w:rsidR="002E4D77" w:rsidRPr="00AF1514">
        <w:rPr>
          <w:rFonts w:ascii="Arial" w:hAnsi="Arial" w:cs="Arial"/>
          <w:b/>
        </w:rPr>
        <w:t>. Ergänzende Unterlagen/Anlagen</w:t>
      </w:r>
    </w:p>
    <w:p w:rsidR="002E4D77" w:rsidRPr="00AF1514" w:rsidRDefault="002E4D77" w:rsidP="002E4D77">
      <w:pPr>
        <w:rPr>
          <w:rFonts w:ascii="Arial" w:hAnsi="Arial" w:cs="Arial"/>
          <w:b/>
        </w:rPr>
      </w:pPr>
    </w:p>
    <w:p w:rsidR="002E4D77" w:rsidRPr="00AF1514" w:rsidRDefault="002E4D77" w:rsidP="002E4D77">
      <w:pPr>
        <w:rPr>
          <w:rFonts w:ascii="Arial" w:hAnsi="Arial" w:cs="Arial"/>
        </w:rPr>
      </w:pPr>
      <w:r w:rsidRPr="00AF1514">
        <w:rPr>
          <w:rFonts w:ascii="Arial" w:hAnsi="Arial" w:cs="Arial"/>
        </w:rPr>
        <w:t>Folgende Anlagen sind beigefügt (soweit zutreffend):</w:t>
      </w:r>
    </w:p>
    <w:p w:rsidR="002E4D77" w:rsidRPr="00AF1514" w:rsidRDefault="002E4D77" w:rsidP="002E4D77">
      <w:pPr>
        <w:rPr>
          <w:rFonts w:ascii="Arial" w:hAnsi="Arial" w:cs="Arial"/>
        </w:rPr>
      </w:pPr>
    </w:p>
    <w:p w:rsidR="008133AE" w:rsidRPr="00AF1514" w:rsidRDefault="008133AE" w:rsidP="008133A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 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zur Rechtsform</w:t>
      </w:r>
    </w:p>
    <w:p w:rsidR="008133AE" w:rsidRPr="00AF1514" w:rsidRDefault="008133AE" w:rsidP="008133A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 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zur Vertretungsbefugnis</w:t>
      </w:r>
    </w:p>
    <w:p w:rsidR="008133AE" w:rsidRPr="00AF1514" w:rsidRDefault="008133AE" w:rsidP="008133AE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Bescheinigung über die Vorsteuerabzugsberechtigung</w:t>
      </w:r>
      <w:r w:rsidR="00AF1514">
        <w:rPr>
          <w:rFonts w:ascii="Arial" w:hAnsi="Arial" w:cs="Arial"/>
        </w:rPr>
        <w:t xml:space="preserve"> des Finanzamtes</w:t>
      </w:r>
    </w:p>
    <w:p w:rsidR="008133AE" w:rsidRPr="00AF1514" w:rsidRDefault="008133AE" w:rsidP="008133A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detaillierte Ausgabenaufstellung / Kostenvoranschläge</w:t>
      </w:r>
    </w:p>
    <w:p w:rsidR="008133AE" w:rsidRPr="00AF1514" w:rsidRDefault="008133AE" w:rsidP="008133AE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Erläuterungen zu den einzelnen Kostenpositionen und ggf. Bezug zum Projektinhalt</w:t>
      </w:r>
    </w:p>
    <w:p w:rsidR="008133AE" w:rsidRPr="00AF1514" w:rsidRDefault="008133AE" w:rsidP="008133A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Folgekostenberechnung</w:t>
      </w:r>
    </w:p>
    <w:p w:rsidR="008133AE" w:rsidRPr="00AF1514" w:rsidRDefault="008133AE" w:rsidP="008133AE">
      <w:pPr>
        <w:rPr>
          <w:rFonts w:ascii="Arial" w:hAnsi="Arial" w:cs="Arial"/>
          <w:szCs w:val="24"/>
        </w:rPr>
      </w:pPr>
      <w:r w:rsidRPr="00AF1514">
        <w:rPr>
          <w:rFonts w:ascii="Arial" w:hAnsi="Arial" w:cs="Arial"/>
          <w:szCs w:val="24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  <w:szCs w:val="24"/>
        </w:rPr>
        <w:instrText xml:space="preserve"> FORMCHECKBOX </w:instrText>
      </w:r>
      <w:r w:rsidR="00B77405">
        <w:rPr>
          <w:rFonts w:ascii="Arial" w:hAnsi="Arial" w:cs="Arial"/>
          <w:szCs w:val="24"/>
        </w:rPr>
      </w:r>
      <w:r w:rsidR="00B77405">
        <w:rPr>
          <w:rFonts w:ascii="Arial" w:hAnsi="Arial" w:cs="Arial"/>
          <w:szCs w:val="24"/>
        </w:rPr>
        <w:fldChar w:fldCharType="separate"/>
      </w:r>
      <w:r w:rsidRPr="00AF1514">
        <w:rPr>
          <w:rFonts w:ascii="Arial" w:hAnsi="Arial" w:cs="Arial"/>
          <w:szCs w:val="24"/>
        </w:rPr>
        <w:fldChar w:fldCharType="end"/>
      </w:r>
      <w:r w:rsidRPr="00AF1514">
        <w:rPr>
          <w:rFonts w:ascii="Arial" w:hAnsi="Arial" w:cs="Arial"/>
          <w:szCs w:val="24"/>
        </w:rPr>
        <w:tab/>
        <w:t>Nachweis über die Wirtschaftlichkeit und Finanzierbarkeit</w:t>
      </w:r>
    </w:p>
    <w:p w:rsidR="00356D57" w:rsidRDefault="008133AE" w:rsidP="00356D57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 w:rsidR="004069B0">
        <w:rPr>
          <w:rFonts w:ascii="Arial" w:hAnsi="Arial" w:cs="Arial"/>
        </w:rPr>
        <w:t>Erklärung über Drittmittelfinanzierungen</w:t>
      </w:r>
    </w:p>
    <w:p w:rsidR="00356D57" w:rsidRPr="00AF1514" w:rsidRDefault="00356D57" w:rsidP="00356D57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C44D94">
        <w:rPr>
          <w:rFonts w:ascii="Arial" w:hAnsi="Arial" w:cs="Arial"/>
        </w:rPr>
        <w:t>Zustimmungserklärung des Eigentümers bzw. Nachweis über das Nutzungsrecht für die Dauer der Zweckbindung</w:t>
      </w:r>
    </w:p>
    <w:p w:rsidR="008133AE" w:rsidRPr="00AF1514" w:rsidRDefault="008133AE" w:rsidP="008133AE">
      <w:pPr>
        <w:rPr>
          <w:rFonts w:ascii="Arial" w:hAnsi="Arial" w:cs="Arial"/>
        </w:rPr>
      </w:pPr>
    </w:p>
    <w:p w:rsidR="008133AE" w:rsidRPr="00AF1514" w:rsidRDefault="008133AE" w:rsidP="002E4D77">
      <w:pPr>
        <w:rPr>
          <w:rFonts w:ascii="Arial" w:hAnsi="Arial" w:cs="Arial"/>
        </w:rPr>
      </w:pPr>
    </w:p>
    <w:p w:rsidR="008133AE" w:rsidRPr="00AF1514" w:rsidRDefault="008133AE" w:rsidP="002E4D77">
      <w:pPr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>Bei Förderung von Baumaßnahmen</w:t>
      </w:r>
      <w:r w:rsidR="00FC3E54">
        <w:rPr>
          <w:rFonts w:ascii="Arial" w:hAnsi="Arial" w:cs="Arial"/>
          <w:u w:val="single"/>
        </w:rPr>
        <w:t>:</w:t>
      </w:r>
    </w:p>
    <w:p w:rsidR="008133AE" w:rsidRPr="00AF1514" w:rsidRDefault="008133AE" w:rsidP="008133AE">
      <w:pPr>
        <w:ind w:left="708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 xml:space="preserve"> </w:t>
      </w:r>
      <w:r w:rsidRPr="00AF1514">
        <w:rPr>
          <w:rFonts w:ascii="Arial" w:hAnsi="Arial" w:cs="Arial"/>
        </w:rPr>
        <w:tab/>
        <w:t>Anlagen zum Bauprojekt (Lageplan, Fotos des Objekts, Bauzeichnungen, detaillierte Baubeschreibung usw.)</w:t>
      </w:r>
    </w:p>
    <w:p w:rsidR="008133AE" w:rsidRPr="00AF1514" w:rsidRDefault="008133AE" w:rsidP="008133AE">
      <w:pPr>
        <w:ind w:left="708" w:right="-284" w:hanging="708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Zustimmungen und Genehmigungen (z.B. Baugenehmigung/Nutzungserklärung)</w:t>
      </w:r>
    </w:p>
    <w:p w:rsidR="008133AE" w:rsidRPr="00AF1514" w:rsidRDefault="008133AE" w:rsidP="002E4D77">
      <w:pPr>
        <w:rPr>
          <w:rFonts w:ascii="Arial" w:hAnsi="Arial" w:cs="Arial"/>
        </w:rPr>
      </w:pPr>
    </w:p>
    <w:p w:rsidR="008133AE" w:rsidRPr="00AF1514" w:rsidRDefault="008133AE" w:rsidP="002E4D77">
      <w:pPr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>Bei Förderung von Personalstellen</w:t>
      </w:r>
      <w:r w:rsidR="00FC3E54">
        <w:rPr>
          <w:rFonts w:ascii="Arial" w:hAnsi="Arial" w:cs="Arial"/>
          <w:u w:val="single"/>
        </w:rPr>
        <w:t>:</w:t>
      </w:r>
    </w:p>
    <w:p w:rsidR="008133AE" w:rsidRPr="00AF1514" w:rsidRDefault="008133AE" w:rsidP="008133A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Entwurf des Arbeitsvertrags</w:t>
      </w:r>
    </w:p>
    <w:p w:rsidR="008133AE" w:rsidRPr="00AF1514" w:rsidRDefault="008133AE" w:rsidP="008133A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Stellenprofil</w:t>
      </w:r>
    </w:p>
    <w:p w:rsidR="008133AE" w:rsidRPr="00AF1514" w:rsidRDefault="008133AE" w:rsidP="002E4D77">
      <w:pPr>
        <w:rPr>
          <w:rFonts w:ascii="Arial" w:hAnsi="Arial" w:cs="Arial"/>
        </w:rPr>
      </w:pPr>
    </w:p>
    <w:p w:rsidR="008133AE" w:rsidRPr="00AF1514" w:rsidRDefault="008133AE" w:rsidP="00F93AEE">
      <w:pPr>
        <w:ind w:left="709" w:hanging="709"/>
        <w:rPr>
          <w:rFonts w:ascii="Arial" w:hAnsi="Arial" w:cs="Arial"/>
          <w:u w:val="single"/>
        </w:rPr>
      </w:pPr>
      <w:r w:rsidRPr="00AF1514">
        <w:rPr>
          <w:rFonts w:ascii="Arial" w:hAnsi="Arial" w:cs="Arial"/>
          <w:u w:val="single"/>
        </w:rPr>
        <w:t xml:space="preserve">Bei Maßnahmen nach Ziffer 2.3 der </w:t>
      </w:r>
      <w:r w:rsidR="00074643">
        <w:rPr>
          <w:rFonts w:ascii="Arial" w:hAnsi="Arial" w:cs="Arial"/>
          <w:u w:val="single"/>
        </w:rPr>
        <w:t>VITAL.NRW</w:t>
      </w:r>
      <w:r w:rsidRPr="00AF1514">
        <w:rPr>
          <w:rFonts w:ascii="Arial" w:hAnsi="Arial" w:cs="Arial"/>
          <w:u w:val="single"/>
        </w:rPr>
        <w:t>-Richtlinie</w:t>
      </w:r>
      <w:r w:rsidR="00FC3E54">
        <w:rPr>
          <w:rFonts w:ascii="Arial" w:hAnsi="Arial" w:cs="Arial"/>
          <w:u w:val="single"/>
        </w:rPr>
        <w:t>:</w:t>
      </w:r>
    </w:p>
    <w:p w:rsidR="00AF1514" w:rsidRPr="00AF1514" w:rsidRDefault="00AF1514" w:rsidP="00AF1514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  <w:t>Antrag der einschlägigen Förderrichtlinie</w:t>
      </w:r>
    </w:p>
    <w:p w:rsidR="008133AE" w:rsidRDefault="008133AE" w:rsidP="002E4D77">
      <w:pPr>
        <w:rPr>
          <w:rFonts w:ascii="Arial" w:hAnsi="Arial" w:cs="Arial"/>
        </w:rPr>
      </w:pPr>
    </w:p>
    <w:p w:rsidR="00F93AEE" w:rsidRPr="00AF1514" w:rsidRDefault="00F93AEE" w:rsidP="00F93AE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Bei Maßnahmen nach Ziffer 2.</w:t>
      </w:r>
      <w:r w:rsidR="00730A10">
        <w:rPr>
          <w:rFonts w:ascii="Arial" w:hAnsi="Arial" w:cs="Arial"/>
          <w:u w:val="single"/>
        </w:rPr>
        <w:t>4</w:t>
      </w:r>
      <w:r w:rsidRPr="00AF1514">
        <w:rPr>
          <w:rFonts w:ascii="Arial" w:hAnsi="Arial" w:cs="Arial"/>
          <w:u w:val="single"/>
        </w:rPr>
        <w:t xml:space="preserve"> der </w:t>
      </w:r>
      <w:r w:rsidR="00074643">
        <w:rPr>
          <w:rFonts w:ascii="Arial" w:hAnsi="Arial" w:cs="Arial"/>
          <w:u w:val="single"/>
        </w:rPr>
        <w:t>VITAL.NRW</w:t>
      </w:r>
      <w:r w:rsidRPr="00AF1514">
        <w:rPr>
          <w:rFonts w:ascii="Arial" w:hAnsi="Arial" w:cs="Arial"/>
          <w:u w:val="single"/>
        </w:rPr>
        <w:t>-Richtlinie</w:t>
      </w:r>
      <w:r>
        <w:rPr>
          <w:rFonts w:ascii="Arial" w:hAnsi="Arial" w:cs="Arial"/>
          <w:u w:val="single"/>
        </w:rPr>
        <w:t>:</w:t>
      </w:r>
    </w:p>
    <w:p w:rsidR="00F93AEE" w:rsidRPr="00AF1514" w:rsidRDefault="00F93AEE" w:rsidP="00F93AEE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Pr="00AF1514">
        <w:rPr>
          <w:rFonts w:ascii="Arial" w:hAnsi="Arial" w:cs="Arial"/>
        </w:rPr>
        <w:tab/>
      </w:r>
      <w:r>
        <w:rPr>
          <w:rFonts w:ascii="Arial" w:hAnsi="Arial" w:cs="Arial"/>
        </w:rPr>
        <w:t>Unterschriebene Kooperationsvereinbarung</w:t>
      </w:r>
    </w:p>
    <w:p w:rsidR="00F93AEE" w:rsidRDefault="00F93AEE" w:rsidP="00F93AEE">
      <w:pPr>
        <w:rPr>
          <w:rFonts w:ascii="Arial" w:hAnsi="Arial" w:cs="Arial"/>
        </w:rPr>
      </w:pPr>
    </w:p>
    <w:p w:rsidR="007759DA" w:rsidRPr="00AF1514" w:rsidRDefault="007759DA" w:rsidP="002E4D77">
      <w:pPr>
        <w:rPr>
          <w:rFonts w:ascii="Arial" w:hAnsi="Arial" w:cs="Arial"/>
        </w:rPr>
      </w:pPr>
    </w:p>
    <w:p w:rsidR="002E4D77" w:rsidRPr="00AF1514" w:rsidRDefault="002E4D77" w:rsidP="00F93AEE">
      <w:pPr>
        <w:ind w:right="-284"/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F1514">
        <w:rPr>
          <w:rFonts w:ascii="Arial" w:hAnsi="Arial" w:cs="Arial"/>
        </w:rPr>
        <w:instrText xml:space="preserve">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r w:rsidR="00F93AEE">
        <w:rPr>
          <w:rFonts w:ascii="Arial" w:hAnsi="Arial" w:cs="Arial"/>
        </w:rPr>
        <w:tab/>
      </w:r>
      <w:r w:rsidRPr="00AF1514">
        <w:rPr>
          <w:rFonts w:ascii="Arial" w:hAnsi="Arial" w:cs="Arial"/>
        </w:rPr>
        <w:t>Anlagen zur Haushaltssituation bei Kommunen</w:t>
      </w:r>
      <w:r w:rsidR="00F93AEE">
        <w:rPr>
          <w:rFonts w:ascii="Arial" w:hAnsi="Arial" w:cs="Arial"/>
        </w:rPr>
        <w:t xml:space="preserve"> mit </w:t>
      </w:r>
      <w:r w:rsidRPr="00AF1514">
        <w:rPr>
          <w:rFonts w:ascii="Arial" w:hAnsi="Arial" w:cs="Arial"/>
        </w:rPr>
        <w:t>Haushaltssicherungskonzept?</w:t>
      </w:r>
    </w:p>
    <w:p w:rsidR="002E4D77" w:rsidRPr="00AF1514" w:rsidRDefault="002E4D77" w:rsidP="002E4D77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3"/>
      <w:r w:rsidRPr="00AF1514">
        <w:rPr>
          <w:rFonts w:ascii="Arial" w:hAnsi="Arial" w:cs="Arial"/>
        </w:rPr>
        <w:instrText xml:space="preserve"> 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bookmarkEnd w:id="11"/>
      <w:r w:rsidRPr="00AF1514">
        <w:rPr>
          <w:rFonts w:ascii="Arial" w:hAnsi="Arial" w:cs="Arial"/>
        </w:rPr>
        <w:tab/>
        <w:t>Ja</w:t>
      </w:r>
    </w:p>
    <w:p w:rsidR="002E4D77" w:rsidRPr="00AF1514" w:rsidRDefault="002E4D77" w:rsidP="002E4D77">
      <w:pPr>
        <w:rPr>
          <w:rFonts w:ascii="Arial" w:hAnsi="Arial" w:cs="Arial"/>
        </w:rPr>
      </w:pPr>
      <w:r w:rsidRPr="00AF1514">
        <w:rPr>
          <w:rFonts w:ascii="Arial" w:hAnsi="Arial"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4"/>
      <w:r w:rsidRPr="00AF1514">
        <w:rPr>
          <w:rFonts w:ascii="Arial" w:hAnsi="Arial" w:cs="Arial"/>
        </w:rPr>
        <w:instrText xml:space="preserve"> FORMCHECKBOX </w:instrText>
      </w:r>
      <w:r w:rsidR="00B77405">
        <w:rPr>
          <w:rFonts w:ascii="Arial" w:hAnsi="Arial" w:cs="Arial"/>
        </w:rPr>
      </w:r>
      <w:r w:rsidR="00B77405">
        <w:rPr>
          <w:rFonts w:ascii="Arial" w:hAnsi="Arial" w:cs="Arial"/>
        </w:rPr>
        <w:fldChar w:fldCharType="separate"/>
      </w:r>
      <w:r w:rsidRPr="00AF1514">
        <w:rPr>
          <w:rFonts w:ascii="Arial" w:hAnsi="Arial" w:cs="Arial"/>
        </w:rPr>
        <w:fldChar w:fldCharType="end"/>
      </w:r>
      <w:bookmarkEnd w:id="12"/>
      <w:r w:rsidRPr="00AF1514">
        <w:rPr>
          <w:rFonts w:ascii="Arial" w:hAnsi="Arial" w:cs="Arial"/>
        </w:rPr>
        <w:tab/>
        <w:t>Nein, nicht notwendig</w:t>
      </w:r>
    </w:p>
    <w:p w:rsidR="002E4D77" w:rsidRPr="00AF1514" w:rsidRDefault="002E4D77" w:rsidP="002E4D77">
      <w:pPr>
        <w:rPr>
          <w:rFonts w:ascii="Arial" w:hAnsi="Arial" w:cs="Arial"/>
        </w:rPr>
      </w:pPr>
    </w:p>
    <w:p w:rsidR="002E4D77" w:rsidRPr="00AF1514" w:rsidRDefault="002E4D77" w:rsidP="002E4D77">
      <w:pPr>
        <w:rPr>
          <w:rFonts w:ascii="Arial" w:hAnsi="Arial" w:cs="Arial"/>
        </w:rPr>
      </w:pPr>
    </w:p>
    <w:p w:rsidR="002E4D77" w:rsidRPr="00AF1514" w:rsidRDefault="002E4D77" w:rsidP="002E4D77">
      <w:pPr>
        <w:rPr>
          <w:rFonts w:ascii="Arial" w:hAnsi="Arial" w:cs="Arial"/>
        </w:rPr>
      </w:pPr>
    </w:p>
    <w:p w:rsidR="002E4D77" w:rsidRPr="00AF1514" w:rsidRDefault="002E4D77" w:rsidP="002E4D77">
      <w:pPr>
        <w:rPr>
          <w:rFonts w:ascii="Arial" w:hAnsi="Arial" w:cs="Arial"/>
        </w:rPr>
      </w:pPr>
      <w:r w:rsidRPr="00AF1514">
        <w:rPr>
          <w:rFonts w:ascii="Arial" w:hAnsi="Arial" w:cs="Arial"/>
        </w:rPr>
        <w:t>___________________________________________________________________</w:t>
      </w:r>
    </w:p>
    <w:p w:rsidR="002E4D77" w:rsidRPr="00AF1514" w:rsidRDefault="002E4D77" w:rsidP="002E4D77">
      <w:pPr>
        <w:rPr>
          <w:rFonts w:ascii="Arial" w:hAnsi="Arial" w:cs="Arial"/>
        </w:rPr>
      </w:pPr>
    </w:p>
    <w:p w:rsidR="009636D8" w:rsidRPr="00AF1514" w:rsidRDefault="009636D8" w:rsidP="009636D8">
      <w:pPr>
        <w:pStyle w:val="Formatvorlage1"/>
        <w:tabs>
          <w:tab w:val="left" w:pos="1701"/>
          <w:tab w:val="left" w:pos="4536"/>
        </w:tabs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  <w:t>(</w:t>
      </w:r>
      <w:r w:rsidRPr="001D6DE1">
        <w:rPr>
          <w:rFonts w:cs="Arial"/>
          <w:sz w:val="20"/>
        </w:rPr>
        <w:t>Name in Druckbuchstaben</w:t>
      </w:r>
      <w:r>
        <w:rPr>
          <w:rFonts w:cs="Arial"/>
          <w:sz w:val="20"/>
        </w:rPr>
        <w:t>)</w:t>
      </w:r>
      <w:r w:rsidRPr="00AF1514">
        <w:rPr>
          <w:rFonts w:cs="Arial"/>
        </w:rPr>
        <w:tab/>
        <w:t>Unterschrift des Vertretungsberechtigten</w:t>
      </w:r>
    </w:p>
    <w:p w:rsidR="002E4D77" w:rsidRPr="00AF1514" w:rsidRDefault="002E4D77" w:rsidP="002E4D77">
      <w:pPr>
        <w:rPr>
          <w:rFonts w:ascii="Arial" w:hAnsi="Arial" w:cs="Arial"/>
        </w:rPr>
      </w:pPr>
    </w:p>
    <w:p w:rsidR="002E4D77" w:rsidRPr="00AF1514" w:rsidRDefault="002E4D77" w:rsidP="002E4D77">
      <w:pPr>
        <w:rPr>
          <w:rFonts w:ascii="Arial" w:hAnsi="Arial" w:cs="Arial"/>
        </w:rPr>
      </w:pPr>
    </w:p>
    <w:p w:rsidR="002E4D77" w:rsidRPr="008572B5" w:rsidRDefault="002E4D77" w:rsidP="002E4D77">
      <w:pPr>
        <w:rPr>
          <w:rFonts w:ascii="Arial" w:hAnsi="Arial" w:cs="Arial"/>
        </w:rPr>
      </w:pPr>
    </w:p>
    <w:p w:rsidR="002E4D77" w:rsidRPr="008572B5" w:rsidRDefault="00553A53" w:rsidP="002E4D7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Nicht vom Antrag</w:t>
      </w:r>
      <w:r w:rsidR="002E4D77" w:rsidRPr="008572B5">
        <w:rPr>
          <w:rFonts w:ascii="Arial" w:hAnsi="Arial" w:cs="Arial"/>
        </w:rPr>
        <w:t>steller auszufüllen!</w:t>
      </w:r>
    </w:p>
    <w:p w:rsidR="002E4D77" w:rsidRPr="008572B5" w:rsidRDefault="002E4D77" w:rsidP="002E4D77">
      <w:pPr>
        <w:rPr>
          <w:rFonts w:ascii="Arial" w:hAnsi="Arial" w:cs="Arial"/>
        </w:rPr>
      </w:pPr>
      <w:r w:rsidRPr="008572B5">
        <w:rPr>
          <w:rFonts w:ascii="Arial" w:hAnsi="Arial" w:cs="Arial"/>
        </w:rPr>
        <w:t>================================================================</w:t>
      </w:r>
    </w:p>
    <w:p w:rsidR="002E4D77" w:rsidRPr="008572B5" w:rsidRDefault="002E4D77" w:rsidP="002E4D77">
      <w:pPr>
        <w:rPr>
          <w:rFonts w:ascii="Arial" w:hAnsi="Arial" w:cs="Arial"/>
        </w:rPr>
      </w:pPr>
    </w:p>
    <w:p w:rsidR="002E4D77" w:rsidRPr="008572B5" w:rsidRDefault="002E4D77" w:rsidP="002E4D77">
      <w:pPr>
        <w:rPr>
          <w:rFonts w:ascii="Arial" w:hAnsi="Arial" w:cs="Arial"/>
        </w:rPr>
      </w:pPr>
    </w:p>
    <w:p w:rsidR="002E4D77" w:rsidRPr="008572B5" w:rsidRDefault="002E4D77" w:rsidP="002E4D77">
      <w:pPr>
        <w:rPr>
          <w:rFonts w:ascii="Arial" w:hAnsi="Arial" w:cs="Arial"/>
          <w:b/>
        </w:rPr>
      </w:pPr>
      <w:r w:rsidRPr="008572B5">
        <w:rPr>
          <w:rFonts w:ascii="Arial" w:hAnsi="Arial" w:cs="Arial"/>
        </w:rPr>
        <w:lastRenderedPageBreak/>
        <w:t>Zustimmender Beschluss der LAG vom</w:t>
      </w:r>
      <w:r w:rsidR="00C62E8F" w:rsidRPr="008572B5">
        <w:rPr>
          <w:rFonts w:ascii="Arial" w:hAnsi="Arial" w:cs="Arial"/>
        </w:rPr>
        <w:t xml:space="preserve"> </w:t>
      </w:r>
      <w:r w:rsidR="00AF15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F1514">
        <w:rPr>
          <w:rFonts w:ascii="Arial" w:hAnsi="Arial" w:cs="Arial"/>
        </w:rPr>
        <w:instrText xml:space="preserve"> FORMTEXT </w:instrText>
      </w:r>
      <w:r w:rsidR="00AF1514">
        <w:rPr>
          <w:rFonts w:ascii="Arial" w:hAnsi="Arial" w:cs="Arial"/>
        </w:rPr>
      </w:r>
      <w:r w:rsidR="00AF1514">
        <w:rPr>
          <w:rFonts w:ascii="Arial" w:hAnsi="Arial" w:cs="Arial"/>
        </w:rPr>
        <w:fldChar w:fldCharType="separate"/>
      </w:r>
      <w:r w:rsidR="00AF1514">
        <w:rPr>
          <w:rFonts w:ascii="Arial" w:hAnsi="Arial" w:cs="Arial"/>
          <w:noProof/>
        </w:rPr>
        <w:t>_________</w:t>
      </w:r>
      <w:r w:rsidR="00AF1514">
        <w:rPr>
          <w:rFonts w:ascii="Arial" w:hAnsi="Arial" w:cs="Arial"/>
        </w:rPr>
        <w:fldChar w:fldCharType="end"/>
      </w:r>
    </w:p>
    <w:p w:rsidR="002E4D77" w:rsidRPr="008572B5" w:rsidRDefault="002E4D77" w:rsidP="002E4D77">
      <w:pPr>
        <w:pStyle w:val="Formatvorlage1"/>
        <w:rPr>
          <w:rFonts w:cs="Arial"/>
        </w:rPr>
      </w:pPr>
    </w:p>
    <w:p w:rsidR="002E4D77" w:rsidRPr="008572B5" w:rsidRDefault="002E4D77" w:rsidP="002E4D77">
      <w:pPr>
        <w:pStyle w:val="Formatvorlage1"/>
        <w:rPr>
          <w:rFonts w:cs="Arial"/>
        </w:rPr>
      </w:pPr>
    </w:p>
    <w:p w:rsidR="002E4D77" w:rsidRPr="008572B5" w:rsidRDefault="002E4D77" w:rsidP="002E4D77">
      <w:pPr>
        <w:pStyle w:val="Formatvorlage1"/>
        <w:rPr>
          <w:rFonts w:cs="Arial"/>
        </w:rPr>
      </w:pPr>
    </w:p>
    <w:p w:rsidR="002E4D77" w:rsidRPr="00AF1514" w:rsidRDefault="002E4D77" w:rsidP="002E4D77">
      <w:pPr>
        <w:pStyle w:val="Formatvorlage1"/>
        <w:rPr>
          <w:rFonts w:cs="Arial"/>
        </w:rPr>
      </w:pPr>
      <w:r w:rsidRPr="00AF1514">
        <w:rPr>
          <w:rFonts w:cs="Arial"/>
        </w:rPr>
        <w:t>___________________________________________________________________</w:t>
      </w:r>
    </w:p>
    <w:p w:rsidR="002E4D77" w:rsidRPr="008572B5" w:rsidRDefault="002E4D77" w:rsidP="002E4D77">
      <w:pPr>
        <w:pStyle w:val="Formatvorlage1"/>
        <w:rPr>
          <w:rFonts w:cs="Arial"/>
        </w:rPr>
      </w:pPr>
    </w:p>
    <w:p w:rsidR="009636D8" w:rsidRPr="00AF1514" w:rsidRDefault="009636D8" w:rsidP="009636D8">
      <w:pPr>
        <w:pStyle w:val="Formatvorlage1"/>
        <w:tabs>
          <w:tab w:val="left" w:pos="1701"/>
          <w:tab w:val="left" w:pos="4536"/>
        </w:tabs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  <w:t>(</w:t>
      </w:r>
      <w:r w:rsidRPr="001D6DE1">
        <w:rPr>
          <w:rFonts w:cs="Arial"/>
          <w:sz w:val="20"/>
        </w:rPr>
        <w:t>Name in Druckbuchstaben</w:t>
      </w:r>
      <w:r>
        <w:rPr>
          <w:rFonts w:cs="Arial"/>
          <w:sz w:val="20"/>
        </w:rPr>
        <w:t>)</w:t>
      </w:r>
      <w:r w:rsidRPr="00AF1514">
        <w:rPr>
          <w:rFonts w:cs="Arial"/>
        </w:rPr>
        <w:tab/>
        <w:t>Unterschrift des Vertretungsberechtigten</w:t>
      </w:r>
    </w:p>
    <w:p w:rsidR="000115A9" w:rsidRPr="00AF1514" w:rsidRDefault="000115A9">
      <w:pPr>
        <w:rPr>
          <w:rFonts w:ascii="Arial" w:hAnsi="Arial" w:cs="Arial"/>
        </w:rPr>
      </w:pPr>
    </w:p>
    <w:p w:rsidR="009B4E79" w:rsidRPr="00AF1514" w:rsidRDefault="009B4E79">
      <w:pPr>
        <w:rPr>
          <w:rFonts w:ascii="Arial" w:hAnsi="Arial" w:cs="Arial"/>
        </w:rPr>
      </w:pPr>
    </w:p>
    <w:p w:rsidR="009B4E79" w:rsidRPr="00AF1514" w:rsidRDefault="00AF1514">
      <w:pPr>
        <w:rPr>
          <w:rFonts w:ascii="Arial" w:hAnsi="Arial" w:cs="Arial"/>
          <w:b/>
        </w:rPr>
      </w:pPr>
      <w:r w:rsidRPr="00AF1514">
        <w:rPr>
          <w:rFonts w:ascii="Arial" w:hAnsi="Arial" w:cs="Arial"/>
          <w:b/>
        </w:rPr>
        <w:t xml:space="preserve">Folgende Anlagen sind </w:t>
      </w:r>
      <w:r w:rsidRPr="00AF1514">
        <w:rPr>
          <w:rFonts w:ascii="Arial" w:hAnsi="Arial" w:cs="Arial"/>
          <w:b/>
          <w:u w:val="single"/>
        </w:rPr>
        <w:t>von der LAG</w:t>
      </w:r>
      <w:r w:rsidRPr="00AF1514">
        <w:rPr>
          <w:rFonts w:ascii="Arial" w:hAnsi="Arial" w:cs="Arial"/>
          <w:b/>
        </w:rPr>
        <w:t xml:space="preserve"> beizufügen:</w:t>
      </w:r>
    </w:p>
    <w:p w:rsidR="00AF1514" w:rsidRPr="00AF1514" w:rsidRDefault="00AF1514" w:rsidP="008133AE">
      <w:pPr>
        <w:rPr>
          <w:rFonts w:ascii="Arial" w:hAnsi="Arial" w:cs="Arial"/>
        </w:rPr>
      </w:pPr>
    </w:p>
    <w:p w:rsidR="008133AE" w:rsidRPr="00AF1514" w:rsidRDefault="00AF1514" w:rsidP="00AF1514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</w:r>
      <w:r w:rsidR="008133AE" w:rsidRPr="00AF1514">
        <w:rPr>
          <w:rFonts w:ascii="Arial" w:hAnsi="Arial" w:cs="Arial"/>
        </w:rPr>
        <w:t>Zustimmungsbeschluss der LAG über das vorgelegte Projekt</w:t>
      </w:r>
    </w:p>
    <w:p w:rsidR="00AF1514" w:rsidRPr="00AF1514" w:rsidRDefault="00AF1514" w:rsidP="00AF1514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Sitzungsprotokoll und unterschriebene Teilnehmerliste der entsprechenden LAG-Sitzung</w:t>
      </w:r>
    </w:p>
    <w:p w:rsidR="00AF1514" w:rsidRPr="00AF1514" w:rsidRDefault="00AF1514" w:rsidP="00AF1514">
      <w:pPr>
        <w:ind w:left="284" w:hanging="284"/>
        <w:rPr>
          <w:rFonts w:ascii="Arial" w:hAnsi="Arial" w:cs="Arial"/>
        </w:rPr>
      </w:pPr>
      <w:r w:rsidRPr="00AF1514">
        <w:rPr>
          <w:rFonts w:ascii="Arial" w:hAnsi="Arial" w:cs="Arial"/>
        </w:rPr>
        <w:t>•</w:t>
      </w:r>
      <w:r w:rsidRPr="00AF1514">
        <w:rPr>
          <w:rFonts w:ascii="Arial" w:hAnsi="Arial" w:cs="Arial"/>
        </w:rPr>
        <w:tab/>
        <w:t>Projektbewertungsbogen</w:t>
      </w:r>
    </w:p>
    <w:p w:rsidR="00AF1514" w:rsidRPr="00AF1514" w:rsidRDefault="00AF1514" w:rsidP="008133AE">
      <w:pPr>
        <w:rPr>
          <w:rFonts w:ascii="Arial" w:hAnsi="Arial" w:cs="Arial"/>
        </w:rPr>
      </w:pPr>
    </w:p>
    <w:p w:rsidR="009B4E79" w:rsidRPr="00AF1514" w:rsidRDefault="009B4E79">
      <w:pPr>
        <w:rPr>
          <w:rFonts w:ascii="Arial" w:hAnsi="Arial" w:cs="Arial"/>
        </w:rPr>
      </w:pPr>
    </w:p>
    <w:p w:rsidR="00553A53" w:rsidRPr="001C33BA" w:rsidRDefault="001C33BA" w:rsidP="00553A53">
      <w:pPr>
        <w:jc w:val="both"/>
        <w:rPr>
          <w:rFonts w:ascii="Arial" w:hAnsi="Arial" w:cs="Arial"/>
          <w:sz w:val="4"/>
          <w:szCs w:val="4"/>
        </w:rPr>
      </w:pPr>
      <w:r w:rsidRPr="00AF1514">
        <w:rPr>
          <w:rFonts w:ascii="Arial" w:hAnsi="Arial" w:cs="Arial"/>
          <w:b/>
        </w:rPr>
        <w:br w:type="page"/>
      </w:r>
    </w:p>
    <w:p w:rsidR="009B4E79" w:rsidRPr="001C33BA" w:rsidRDefault="009B4E79">
      <w:pPr>
        <w:rPr>
          <w:rFonts w:ascii="Arial" w:hAnsi="Arial" w:cs="Arial"/>
          <w:sz w:val="4"/>
          <w:szCs w:val="4"/>
        </w:rPr>
      </w:pPr>
    </w:p>
    <w:p w:rsidR="009B4E79" w:rsidRDefault="009B4E79" w:rsidP="009B4E79">
      <w:pPr>
        <w:pStyle w:val="ETVberschrift2"/>
        <w:jc w:val="center"/>
      </w:pPr>
      <w:r>
        <w:t xml:space="preserve">Bescheinigung des Finanzamtes </w:t>
      </w:r>
      <w:r w:rsidR="00372ABD"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>
        <w:instrText xml:space="preserve"> FORMTEXT </w:instrText>
      </w:r>
      <w:r w:rsidR="00372ABD">
        <w:fldChar w:fldCharType="separate"/>
      </w:r>
      <w:r w:rsidR="00372ABD">
        <w:rPr>
          <w:noProof/>
        </w:rPr>
        <w:t>_________</w:t>
      </w:r>
      <w:r w:rsidR="00372ABD">
        <w:fldChar w:fldCharType="end"/>
      </w:r>
    </w:p>
    <w:p w:rsidR="009B4E79" w:rsidRDefault="009B4E79" w:rsidP="009B4E79">
      <w:pPr>
        <w:pStyle w:val="ETVStandard12ptfett"/>
        <w:jc w:val="center"/>
      </w:pPr>
      <w:r>
        <w:t xml:space="preserve">zur Vorlage bei </w:t>
      </w:r>
      <w:r w:rsidR="001C33BA">
        <w:t>der Bezirksregierun</w:t>
      </w:r>
      <w:r w:rsidR="001C33BA" w:rsidRPr="001C33BA">
        <w:rPr>
          <w:szCs w:val="24"/>
        </w:rPr>
        <w:t xml:space="preserve">g </w:t>
      </w:r>
      <w:r w:rsidR="00764341">
        <w:rPr>
          <w:szCs w:val="24"/>
        </w:rPr>
        <w:t>Arnsberg</w:t>
      </w:r>
      <w:r w:rsidR="001C33BA" w:rsidRPr="001C33BA">
        <w:rPr>
          <w:szCs w:val="24"/>
        </w:rPr>
        <w:t xml:space="preserve"> </w:t>
      </w:r>
      <w:r>
        <w:rPr>
          <w:vanish/>
          <w:sz w:val="12"/>
          <w:szCs w:val="12"/>
        </w:rPr>
        <w:t>(Bewilligungsstelle)</w:t>
      </w:r>
    </w:p>
    <w:p w:rsidR="009B4E79" w:rsidRDefault="009B4E79" w:rsidP="009B4E79">
      <w:pPr>
        <w:pStyle w:val="ETVStandard12pt"/>
        <w:jc w:val="center"/>
      </w:pPr>
    </w:p>
    <w:p w:rsidR="009B4E79" w:rsidRDefault="009B4E79" w:rsidP="009B4E79">
      <w:pPr>
        <w:pStyle w:val="ETVStandard12pt"/>
        <w:ind w:right="-108"/>
      </w:pPr>
      <w:r>
        <w:t xml:space="preserve">Förderantrag vom </w:t>
      </w:r>
      <w:r w:rsidR="00372ABD"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>
        <w:instrText xml:space="preserve"> FORMTEXT </w:instrText>
      </w:r>
      <w:r w:rsidR="00372ABD">
        <w:fldChar w:fldCharType="separate"/>
      </w:r>
      <w:r w:rsidR="00372ABD">
        <w:rPr>
          <w:noProof/>
        </w:rPr>
        <w:t>_________</w:t>
      </w:r>
      <w:r w:rsidR="00372ABD">
        <w:fldChar w:fldCharType="end"/>
      </w:r>
      <w:r w:rsidR="00B060D3">
        <w:t xml:space="preserve"> </w:t>
      </w:r>
      <w:r w:rsidR="00B060D3" w:rsidRPr="00B060D3">
        <w:rPr>
          <w:sz w:val="18"/>
          <w:szCs w:val="18"/>
        </w:rPr>
        <w:t xml:space="preserve">(bitte Ablichtung des Antrags </w:t>
      </w:r>
      <w:r w:rsidR="00B060D3">
        <w:rPr>
          <w:sz w:val="18"/>
          <w:szCs w:val="18"/>
        </w:rPr>
        <w:t>dem Finanzamt vorlegen</w:t>
      </w:r>
      <w:r w:rsidR="00B060D3" w:rsidRPr="00B060D3">
        <w:rPr>
          <w:sz w:val="18"/>
          <w:szCs w:val="18"/>
        </w:rPr>
        <w:t>)</w:t>
      </w:r>
      <w:r w:rsidRPr="00B060D3">
        <w:rPr>
          <w:sz w:val="18"/>
          <w:szCs w:val="18"/>
        </w:rPr>
        <w:t xml:space="preserve"> </w:t>
      </w: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Standard12pt"/>
      </w:pPr>
      <w:r>
        <w:t>Maßnahme:</w:t>
      </w:r>
      <w:r w:rsidR="00F52BB8">
        <w:t xml:space="preserve"> </w:t>
      </w:r>
      <w:r w:rsidR="00372ABD"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372ABD">
        <w:instrText xml:space="preserve"> FORMTEXT </w:instrText>
      </w:r>
      <w:r w:rsidR="00372ABD">
        <w:fldChar w:fldCharType="separate"/>
      </w:r>
      <w:r w:rsidR="00372ABD">
        <w:rPr>
          <w:noProof/>
        </w:rPr>
        <w:t>_________</w:t>
      </w:r>
      <w:r w:rsidR="00372ABD">
        <w:fldChar w:fldCharType="end"/>
      </w: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Standard12pt"/>
      </w:pPr>
    </w:p>
    <w:p w:rsidR="009B4E79" w:rsidRDefault="009B4E79" w:rsidP="009B4E79">
      <w:pPr>
        <w:pStyle w:val="ETV9pt"/>
      </w:pPr>
    </w:p>
    <w:p w:rsidR="009B4E79" w:rsidRPr="007D1BE5" w:rsidRDefault="009B4E79" w:rsidP="009B4E79">
      <w:pPr>
        <w:pStyle w:val="ETV10ptfett"/>
        <w:numPr>
          <w:ilvl w:val="0"/>
          <w:numId w:val="2"/>
        </w:numPr>
        <w:tabs>
          <w:tab w:val="left" w:pos="425"/>
        </w:tabs>
        <w:ind w:left="0" w:firstLine="0"/>
      </w:pPr>
      <w:r w:rsidRPr="007D1BE5">
        <w:t>Angaben zur Person</w:t>
      </w:r>
    </w:p>
    <w:p w:rsidR="009B4E79" w:rsidRPr="007D1BE5" w:rsidRDefault="009B4E79" w:rsidP="009B4E79">
      <w:pPr>
        <w:pStyle w:val="ETV9pt"/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3526"/>
      </w:tblGrid>
      <w:tr w:rsidR="009B4E79" w:rsidRPr="007D1BE5" w:rsidTr="00372ABD"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Name Vorname, Firma</w:t>
            </w:r>
          </w:p>
        </w:tc>
      </w:tr>
      <w:bookmarkStart w:id="13" w:name="VT_Name"/>
      <w:tr w:rsidR="009B4E79" w:rsidRPr="007D1BE5" w:rsidTr="00372ABD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 w:rsidP="00B060D3">
            <w:pPr>
              <w:pStyle w:val="ETV10pt"/>
              <w:ind w:left="57"/>
            </w:pPr>
            <w:r w:rsidRPr="007D1BE5"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3"/>
          </w:p>
        </w:tc>
      </w:tr>
      <w:tr w:rsidR="009B4E79" w:rsidRPr="007D1BE5" w:rsidTr="00372ABD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Geburtstag, Gründungsdatum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Rechtsform</w:t>
            </w:r>
          </w:p>
        </w:tc>
      </w:tr>
      <w:bookmarkStart w:id="14" w:name="VT_Geburtsdatum"/>
      <w:tr w:rsidR="009B4E79" w:rsidRPr="007D1BE5" w:rsidTr="00372ABD">
        <w:trPr>
          <w:trHeight w:val="3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79" w:rsidRPr="007D1BE5" w:rsidRDefault="009B4E79" w:rsidP="00B060D3">
            <w:pPr>
              <w:pStyle w:val="ETV10pt"/>
              <w:ind w:left="57"/>
            </w:pPr>
            <w:r w:rsidRPr="007D1BE5">
              <w:fldChar w:fldCharType="begin">
                <w:ffData>
                  <w:name w:val="VT_Geburtsdatu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4"/>
          </w:p>
        </w:tc>
        <w:bookmarkStart w:id="15" w:name="VT_Rechtsform"/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10pt"/>
              <w:ind w:left="57"/>
            </w:pPr>
            <w:r w:rsidRPr="007D1BE5">
              <w:fldChar w:fldCharType="begin">
                <w:ffData>
                  <w:name w:val="VT_Rechtsform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5"/>
            <w:r w:rsidRPr="007D1BE5">
              <w:t xml:space="preserve"> </w:t>
            </w:r>
          </w:p>
        </w:tc>
      </w:tr>
      <w:tr w:rsidR="009B4E79" w:rsidRPr="007D1BE5" w:rsidTr="00372ABD"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79" w:rsidRPr="007D1BE5" w:rsidRDefault="009B4E79">
            <w:pPr>
              <w:pStyle w:val="ETV8pt"/>
              <w:ind w:left="57"/>
            </w:pPr>
            <w:r w:rsidRPr="007D1BE5">
              <w:t>Wohnort, Firmensitz, Straße, Hausnummer</w:t>
            </w:r>
          </w:p>
        </w:tc>
      </w:tr>
      <w:bookmarkStart w:id="16" w:name="VT_PLZNeu"/>
      <w:tr w:rsidR="009B4E79" w:rsidRPr="007D1BE5" w:rsidTr="00372ABD">
        <w:trPr>
          <w:trHeight w:val="320"/>
        </w:trPr>
        <w:tc>
          <w:tcPr>
            <w:tcW w:w="8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79" w:rsidRPr="007D1BE5" w:rsidRDefault="009B4E79" w:rsidP="00B060D3">
            <w:pPr>
              <w:pStyle w:val="ETV10pt"/>
              <w:ind w:left="57"/>
            </w:pPr>
            <w:r w:rsidRPr="007D1BE5">
              <w:fldChar w:fldCharType="begin">
                <w:ffData>
                  <w:name w:val="VT_PLZNeu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6"/>
          </w:p>
        </w:tc>
      </w:tr>
    </w:tbl>
    <w:p w:rsidR="009B4E79" w:rsidRPr="007D1BE5" w:rsidRDefault="009B4E79" w:rsidP="009B4E79">
      <w:pPr>
        <w:pStyle w:val="ETV9pt"/>
      </w:pPr>
    </w:p>
    <w:p w:rsidR="009B4E79" w:rsidRPr="007D1BE5" w:rsidRDefault="009B4E79" w:rsidP="009B4E79">
      <w:pPr>
        <w:pStyle w:val="ETV10ptfett"/>
        <w:tabs>
          <w:tab w:val="left" w:pos="425"/>
        </w:tabs>
      </w:pPr>
      <w:r w:rsidRPr="007D1BE5">
        <w:t>B.</w:t>
      </w:r>
      <w:r w:rsidRPr="007D1BE5">
        <w:tab/>
        <w:t>Angaben zum Vorsteuerabzug</w:t>
      </w:r>
    </w:p>
    <w:p w:rsidR="009B4E79" w:rsidRPr="007D1BE5" w:rsidRDefault="009B4E79" w:rsidP="009B4E79">
      <w:pPr>
        <w:pStyle w:val="ETV9pt"/>
      </w:pPr>
    </w:p>
    <w:p w:rsidR="009B4E79" w:rsidRPr="007D1BE5" w:rsidRDefault="009B4E79" w:rsidP="009B4E79">
      <w:pPr>
        <w:pStyle w:val="ETV9pt"/>
        <w:tabs>
          <w:tab w:val="left" w:pos="284"/>
        </w:tabs>
        <w:rPr>
          <w:rFonts w:eastAsia="Calibri"/>
          <w:szCs w:val="18"/>
          <w:lang w:eastAsia="en-US"/>
        </w:rPr>
      </w:pPr>
      <w:r w:rsidRPr="007D1BE5">
        <w:rPr>
          <w:rFonts w:eastAsia="Calibri"/>
          <w:szCs w:val="18"/>
          <w:lang w:eastAsia="en-US"/>
        </w:rPr>
        <w:t>Dem/der Antragsteller/in steht für die im Rahmen der beantragten Fördermaßnahme bezogenen Leistungen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  <w:tab w:val="left" w:pos="4536"/>
        </w:tabs>
      </w:pPr>
      <w:r w:rsidRPr="007D1BE5">
        <w:tab/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  <w:tab w:val="left" w:pos="4536"/>
        </w:tabs>
        <w:ind w:left="284"/>
      </w:pP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="00B77405">
        <w:fldChar w:fldCharType="separate"/>
      </w:r>
      <w:r w:rsidRPr="007D1BE5">
        <w:fldChar w:fldCharType="end"/>
      </w:r>
      <w:r w:rsidRPr="007D1BE5">
        <w:t xml:space="preserve"> kein Vorsteuerabzug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  <w:tab w:val="left" w:pos="4536"/>
          <w:tab w:val="left" w:pos="6804"/>
        </w:tabs>
        <w:spacing w:before="40"/>
      </w:pPr>
      <w:r w:rsidRPr="007D1BE5">
        <w:tab/>
      </w:r>
      <w:r w:rsidRPr="007D1B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instrText xml:space="preserve"> FORMCHECKBOX </w:instrText>
      </w:r>
      <w:r w:rsidR="00B77405">
        <w:fldChar w:fldCharType="separate"/>
      </w:r>
      <w:r w:rsidRPr="007D1BE5">
        <w:fldChar w:fldCharType="end"/>
      </w:r>
      <w:r w:rsidRPr="007D1BE5">
        <w:t xml:space="preserve"> nur ein anteiliger Vorsteuerabzug in Höhe von </w:t>
      </w:r>
      <w:r w:rsidRPr="007D1BE5">
        <w:fldChar w:fldCharType="begin">
          <w:ffData>
            <w:name w:val="VT_Name"/>
            <w:enabled/>
            <w:calcOnExit w:val="0"/>
            <w:textInput/>
          </w:ffData>
        </w:fldChar>
      </w:r>
      <w:r w:rsidRPr="007D1BE5">
        <w:instrText xml:space="preserve"> FORMTEXT </w:instrText>
      </w:r>
      <w:r w:rsidRPr="007D1BE5">
        <w:fldChar w:fldCharType="separate"/>
      </w:r>
      <w:r w:rsidRPr="007D1BE5">
        <w:rPr>
          <w:noProof/>
        </w:rPr>
        <w:t>     </w:t>
      </w:r>
      <w:r w:rsidRPr="007D1BE5">
        <w:fldChar w:fldCharType="end"/>
      </w:r>
      <w:r w:rsidRPr="007D1BE5">
        <w:t xml:space="preserve"> v.H.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</w:pP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</w:pPr>
      <w:r w:rsidRPr="007D1BE5">
        <w:t>zu.</w:t>
      </w:r>
      <w:r w:rsidRPr="007D1BE5">
        <w:tab/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lang w:eastAsia="en-US"/>
        </w:rPr>
      </w:pP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u w:val="single"/>
          <w:lang w:eastAsia="en-US"/>
        </w:rPr>
        <w:t>Begründung:</w:t>
      </w:r>
    </w:p>
    <w:p w:rsidR="009B4E79" w:rsidRPr="007D1BE5" w:rsidRDefault="009B4E79" w:rsidP="009B4E79">
      <w:pPr>
        <w:pStyle w:val="ETV9pt"/>
        <w:tabs>
          <w:tab w:val="left" w:pos="284"/>
          <w:tab w:val="left" w:pos="2552"/>
        </w:tabs>
        <w:spacing w:before="40"/>
        <w:ind w:left="284"/>
        <w:rPr>
          <w:rFonts w:eastAsia="Calibri"/>
          <w:u w:val="single"/>
          <w:lang w:eastAsia="en-US"/>
        </w:rPr>
      </w:pPr>
      <w:r w:rsidRPr="007D1BE5">
        <w:rPr>
          <w:rFonts w:eastAsia="Calibri"/>
          <w:lang w:eastAsia="en-US"/>
        </w:rPr>
        <w:t>Der Vorsteuerabzug steht dem Antragsteller für die nachfolgend beschriebenen Leistungsbezüge</w:t>
      </w:r>
    </w:p>
    <w:tbl>
      <w:tblPr>
        <w:tblW w:w="87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35"/>
      </w:tblGrid>
      <w:tr w:rsidR="009B4E79" w:rsidRPr="007D1BE5" w:rsidTr="00372ABD">
        <w:trPr>
          <w:trHeight w:val="227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E79" w:rsidRPr="007D1BE5" w:rsidRDefault="009B4E79">
            <w:pPr>
              <w:pStyle w:val="ETV8pt"/>
              <w:keepNext/>
              <w:keepLines/>
              <w:rPr>
                <w:rFonts w:eastAsia="Calibri"/>
                <w:sz w:val="18"/>
                <w:szCs w:val="22"/>
                <w:lang w:eastAsia="en-US"/>
              </w:rPr>
            </w:pPr>
            <w:r w:rsidRPr="007D1BE5">
              <w:rPr>
                <w:rFonts w:eastAsia="Calibri"/>
                <w:szCs w:val="22"/>
                <w:lang w:eastAsia="en-US"/>
              </w:rPr>
              <w:t>Beschreibung der Leistungsbezüge (ggf. auf gesondertem Blatt)</w:t>
            </w:r>
          </w:p>
        </w:tc>
      </w:tr>
      <w:tr w:rsidR="009B4E79" w:rsidRPr="007D1BE5" w:rsidTr="00372ABD">
        <w:tc>
          <w:tcPr>
            <w:tcW w:w="8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E79" w:rsidRPr="007D1BE5" w:rsidRDefault="009B4E79">
            <w:pPr>
              <w:pStyle w:val="ETV10pt"/>
              <w:keepNext/>
              <w:keepLines/>
              <w:spacing w:after="40"/>
              <w:rPr>
                <w:rFonts w:eastAsia="Calibri"/>
                <w:szCs w:val="24"/>
                <w:lang w:eastAsia="en-US"/>
              </w:rPr>
            </w:pPr>
            <w:r w:rsidRPr="007D1BE5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VT_Name"/>
                  <w:enabled/>
                  <w:calcOnExit w:val="0"/>
                  <w:textInput/>
                </w:ffData>
              </w:fldChar>
            </w:r>
            <w:r w:rsidRPr="007D1BE5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7D1BE5">
              <w:rPr>
                <w:rFonts w:eastAsia="Calibri"/>
                <w:szCs w:val="22"/>
                <w:lang w:eastAsia="en-US"/>
              </w:rPr>
            </w:r>
            <w:r w:rsidRPr="007D1BE5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7D1BE5">
              <w:rPr>
                <w:rFonts w:eastAsia="Calibri"/>
                <w:noProof/>
                <w:szCs w:val="22"/>
                <w:lang w:eastAsia="en-US"/>
              </w:rPr>
              <w:t>     </w:t>
            </w:r>
            <w:r w:rsidRPr="007D1BE5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9B4E79" w:rsidRPr="007D1BE5" w:rsidTr="00372ABD">
        <w:tc>
          <w:tcPr>
            <w:tcW w:w="8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9" w:rsidRPr="007D1BE5" w:rsidRDefault="009B4E79">
            <w:pPr>
              <w:pStyle w:val="ETV10pt"/>
              <w:keepNext/>
              <w:keepLines/>
              <w:spacing w:after="4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9B4E79" w:rsidRPr="007D1BE5" w:rsidRDefault="009B4E79" w:rsidP="009B4E79">
      <w:pPr>
        <w:pStyle w:val="ETV9pt"/>
        <w:keepNext/>
        <w:keepLines/>
        <w:rPr>
          <w:rFonts w:eastAsia="Calibri"/>
          <w:lang w:eastAsia="en-US"/>
        </w:rPr>
      </w:pPr>
    </w:p>
    <w:p w:rsidR="009B4E79" w:rsidRPr="007D1BE5" w:rsidRDefault="009B4E79" w:rsidP="009B4E79">
      <w:pPr>
        <w:keepNext/>
        <w:keepLines/>
        <w:spacing w:after="200" w:line="276" w:lineRule="auto"/>
        <w:ind w:left="284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Pr="007D1BE5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B77405">
        <w:rPr>
          <w:rFonts w:ascii="Arial" w:eastAsia="Calibri" w:hAnsi="Arial" w:cs="Arial"/>
          <w:sz w:val="18"/>
          <w:szCs w:val="18"/>
          <w:lang w:eastAsia="en-US"/>
        </w:rPr>
      </w:r>
      <w:r w:rsidR="00B77405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7D1BE5">
        <w:rPr>
          <w:rFonts w:ascii="Arial" w:hAnsi="Arial" w:cs="Arial"/>
          <w:szCs w:val="24"/>
        </w:rPr>
        <w:fldChar w:fldCharType="end"/>
      </w:r>
      <w:bookmarkEnd w:id="17"/>
      <w:r w:rsidRPr="007D1BE5">
        <w:rPr>
          <w:rFonts w:ascii="Arial" w:eastAsia="Calibri" w:hAnsi="Arial" w:cs="Arial"/>
          <w:sz w:val="18"/>
          <w:szCs w:val="18"/>
          <w:lang w:eastAsia="en-US"/>
        </w:rPr>
        <w:tab/>
        <w:t>nicht zu, weil</w:t>
      </w:r>
    </w:p>
    <w:p w:rsidR="009B4E79" w:rsidRPr="007D1BE5" w:rsidRDefault="009B4E79" w:rsidP="009B4E79">
      <w:pPr>
        <w:keepNext/>
        <w:keepLines/>
        <w:spacing w:after="200" w:line="276" w:lineRule="auto"/>
        <w:ind w:left="1129" w:hanging="425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B77405">
        <w:rPr>
          <w:rFonts w:ascii="Arial" w:hAnsi="Arial" w:cs="Arial"/>
          <w:sz w:val="18"/>
          <w:szCs w:val="18"/>
        </w:rPr>
      </w:r>
      <w:r w:rsidR="00B77405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nicht unternehmerisch tätig ist und durch die geförderte Maßnahme auch nicht unternehmerisch tätig wird.</w:t>
      </w:r>
    </w:p>
    <w:p w:rsidR="009B4E79" w:rsidRPr="007D1BE5" w:rsidRDefault="009B4E79" w:rsidP="009B4E79">
      <w:pPr>
        <w:keepNext/>
        <w:keepLines/>
        <w:tabs>
          <w:tab w:val="left" w:pos="284"/>
        </w:tabs>
        <w:spacing w:after="200" w:line="276" w:lineRule="auto"/>
        <w:ind w:left="1123" w:hanging="420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B77405">
        <w:rPr>
          <w:rFonts w:ascii="Arial" w:hAnsi="Arial" w:cs="Arial"/>
          <w:sz w:val="18"/>
          <w:szCs w:val="18"/>
        </w:rPr>
      </w:r>
      <w:r w:rsidR="00B77405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der Antragsteller zwar unternehmerisch tätig ist, der Vorsteuerabzug aber nach § 15 UStG ausgeschlossen ist.</w:t>
      </w:r>
    </w:p>
    <w:p w:rsidR="009B4E79" w:rsidRPr="007D1BE5" w:rsidRDefault="009B4E79" w:rsidP="009B4E79">
      <w:pPr>
        <w:keepNext/>
        <w:keepLines/>
        <w:tabs>
          <w:tab w:val="left" w:pos="426"/>
        </w:tabs>
        <w:spacing w:after="200" w:line="276" w:lineRule="auto"/>
        <w:ind w:left="710" w:hanging="426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1BE5">
        <w:rPr>
          <w:rFonts w:ascii="Arial" w:hAnsi="Arial" w:cs="Arial"/>
          <w:sz w:val="18"/>
          <w:szCs w:val="18"/>
        </w:rPr>
        <w:instrText xml:space="preserve"> FORMCHECKBOX </w:instrText>
      </w:r>
      <w:r w:rsidR="00B77405">
        <w:rPr>
          <w:rFonts w:ascii="Arial" w:hAnsi="Arial" w:cs="Arial"/>
          <w:sz w:val="18"/>
          <w:szCs w:val="18"/>
        </w:rPr>
      </w:r>
      <w:r w:rsidR="00B77405">
        <w:rPr>
          <w:rFonts w:ascii="Arial" w:hAnsi="Arial" w:cs="Arial"/>
          <w:sz w:val="18"/>
          <w:szCs w:val="18"/>
        </w:rPr>
        <w:fldChar w:fldCharType="separate"/>
      </w:r>
      <w:r w:rsidRPr="007D1BE5">
        <w:rPr>
          <w:rFonts w:ascii="Arial" w:hAnsi="Arial" w:cs="Arial"/>
          <w:sz w:val="18"/>
          <w:szCs w:val="18"/>
        </w:rPr>
        <w:fldChar w:fldCharType="end"/>
      </w:r>
      <w:r w:rsidRPr="007D1BE5">
        <w:rPr>
          <w:rFonts w:ascii="Arial" w:hAnsi="Arial" w:cs="Arial"/>
          <w:sz w:val="18"/>
          <w:szCs w:val="18"/>
        </w:rPr>
        <w:tab/>
      </w:r>
      <w:r w:rsidRPr="007D1BE5">
        <w:rPr>
          <w:rFonts w:ascii="Arial" w:eastAsia="Calibri" w:hAnsi="Arial" w:cs="Arial"/>
          <w:sz w:val="18"/>
          <w:szCs w:val="18"/>
          <w:lang w:eastAsia="en-US"/>
        </w:rPr>
        <w:t>nur teilweise zu, weil die Leistungen im Rahmen der beantragten Fördermaßnahme vom Antragsteller nur teilweise für eine unternehmerische Tätigkeit bezogen werden.</w:t>
      </w:r>
    </w:p>
    <w:p w:rsidR="009B4E79" w:rsidRPr="007D1BE5" w:rsidRDefault="009B4E79" w:rsidP="009B4E79">
      <w:pPr>
        <w:keepNext/>
        <w:keepLines/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7D1BE5">
        <w:rPr>
          <w:rFonts w:ascii="Arial" w:eastAsia="Calibri" w:hAnsi="Arial" w:cs="Arial"/>
          <w:sz w:val="18"/>
          <w:szCs w:val="18"/>
          <w:lang w:eastAsia="en-US"/>
        </w:rPr>
        <w:t>Diese Bescheinigung dient ausschließlich der Verwendung im Rahmen des oben genannten Förderantrags. Sie entfaltet für etwaige Steuerfestsetzungen keine Bindungswirkung.</w:t>
      </w:r>
    </w:p>
    <w:p w:rsidR="009B4E79" w:rsidRPr="007D1BE5" w:rsidRDefault="009B4E79" w:rsidP="009B4E79">
      <w:pPr>
        <w:pStyle w:val="ETV9pt"/>
        <w:keepNext/>
        <w:keepLines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3460"/>
      </w:tblGrid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 w:val="restart"/>
          </w:tcPr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Standard12pt"/>
              <w:keepNext/>
              <w:keepLines/>
            </w:pPr>
          </w:p>
          <w:p w:rsidR="009B4E79" w:rsidRPr="007D1BE5" w:rsidRDefault="009B4E79">
            <w:pPr>
              <w:pStyle w:val="ETV8pt"/>
              <w:keepNext/>
              <w:keepLines/>
            </w:pPr>
            <w:r w:rsidRPr="007D1BE5">
              <w:t>(Siegel</w:t>
            </w:r>
            <w:r w:rsidR="007D1BE5">
              <w:t xml:space="preserve"> des Finanzamtes</w:t>
            </w:r>
            <w:r w:rsidRPr="007D1BE5">
              <w:t>)</w:t>
            </w:r>
          </w:p>
        </w:tc>
      </w:tr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"/>
                  <w:enabled/>
                  <w:calcOnExit w:val="0"/>
                  <w:ddList>
                    <w:listEntry w:val="Im Auftrag"/>
                    <w:listEntry w:val="In Vertretung"/>
                    <w:listEntry w:val=" "/>
                  </w:ddList>
                </w:ffData>
              </w:fldChar>
            </w:r>
            <w:r w:rsidRPr="007D1BE5">
              <w:instrText xml:space="preserve"> FORMDROPDOWN </w:instrText>
            </w:r>
            <w:r w:rsidR="00B77405">
              <w:fldChar w:fldCharType="separate"/>
            </w:r>
            <w:r w:rsidRPr="007D1BE5">
              <w:fldChar w:fldCharType="end"/>
            </w:r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  <w:bookmarkStart w:id="18" w:name="BE_Unterzeichner"/>
      <w:tr w:rsidR="009B4E79" w:rsidRPr="007D1BE5" w:rsidTr="009B4E79">
        <w:trPr>
          <w:cantSplit/>
          <w:trHeight w:val="261"/>
        </w:trPr>
        <w:tc>
          <w:tcPr>
            <w:tcW w:w="4640" w:type="dxa"/>
            <w:vAlign w:val="center"/>
          </w:tcPr>
          <w:p w:rsidR="009B4E79" w:rsidRPr="007D1BE5" w:rsidRDefault="009B4E79">
            <w:pPr>
              <w:pStyle w:val="ETVStandard12pt"/>
              <w:keepNext/>
              <w:keepLines/>
            </w:pPr>
            <w:r w:rsidRPr="007D1BE5">
              <w:fldChar w:fldCharType="begin">
                <w:ffData>
                  <w:name w:val="BE_Unterzeichner"/>
                  <w:enabled/>
                  <w:calcOnExit w:val="0"/>
                  <w:textInput/>
                </w:ffData>
              </w:fldChar>
            </w:r>
            <w:r w:rsidRPr="007D1BE5">
              <w:instrText xml:space="preserve"> FORMTEXT </w:instrText>
            </w:r>
            <w:r w:rsidRPr="007D1BE5">
              <w:fldChar w:fldCharType="separate"/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rPr>
                <w:rFonts w:eastAsia="Arial Unicode MS"/>
              </w:rPr>
              <w:t> </w:t>
            </w:r>
            <w:r w:rsidRPr="007D1BE5">
              <w:fldChar w:fldCharType="end"/>
            </w:r>
            <w:bookmarkEnd w:id="18"/>
          </w:p>
        </w:tc>
        <w:tc>
          <w:tcPr>
            <w:tcW w:w="3460" w:type="dxa"/>
            <w:vMerge/>
            <w:vAlign w:val="center"/>
          </w:tcPr>
          <w:p w:rsidR="009B4E79" w:rsidRPr="007D1BE5" w:rsidRDefault="009B4E79">
            <w:pPr>
              <w:rPr>
                <w:rFonts w:ascii="Arial" w:hAnsi="Arial" w:cs="Arial"/>
                <w:sz w:val="16"/>
              </w:rPr>
            </w:pPr>
          </w:p>
        </w:tc>
      </w:tr>
    </w:tbl>
    <w:p w:rsidR="009B4E79" w:rsidRPr="007D1BE5" w:rsidRDefault="009B4E79" w:rsidP="009B4E79">
      <w:pPr>
        <w:pStyle w:val="ETVStandard12pt"/>
        <w:keepNext/>
        <w:keepLines/>
      </w:pPr>
    </w:p>
    <w:p w:rsidR="009B4E79" w:rsidRPr="007D1BE5" w:rsidRDefault="009B4E79" w:rsidP="009B4E79">
      <w:pPr>
        <w:pStyle w:val="ETV9pt"/>
        <w:rPr>
          <w:i/>
        </w:rPr>
      </w:pPr>
      <w:r w:rsidRPr="007D1BE5">
        <w:rPr>
          <w:i/>
        </w:rPr>
        <w:t xml:space="preserve">Nur </w:t>
      </w:r>
      <w:r w:rsidRPr="007D1BE5">
        <w:rPr>
          <w:b/>
          <w:i/>
        </w:rPr>
        <w:t>gültig</w:t>
      </w:r>
      <w:r w:rsidRPr="007D1BE5">
        <w:rPr>
          <w:i/>
        </w:rPr>
        <w:t xml:space="preserve"> im Original, ohne Streichungen, </w:t>
      </w:r>
      <w:r w:rsidRPr="007D1BE5">
        <w:rPr>
          <w:b/>
          <w:i/>
        </w:rPr>
        <w:t>mit</w:t>
      </w:r>
      <w:r w:rsidRPr="007D1BE5">
        <w:rPr>
          <w:i/>
        </w:rPr>
        <w:t xml:space="preserve"> Dienstsiegel und Unterschrift oder als beglaubigte Fotokopie</w:t>
      </w:r>
    </w:p>
    <w:sectPr w:rsidR="009B4E79" w:rsidRPr="007D1BE5"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134" w:left="141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3A" w:rsidRDefault="00D30C3A">
      <w:r>
        <w:separator/>
      </w:r>
    </w:p>
  </w:endnote>
  <w:endnote w:type="continuationSeparator" w:id="0">
    <w:p w:rsidR="00D30C3A" w:rsidRDefault="00D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Default="00074643" w:rsidP="002E4D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4643" w:rsidRDefault="00074643" w:rsidP="002E4D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276E1" w:rsidRDefault="00074643" w:rsidP="004069B0">
    <w:pPr>
      <w:pStyle w:val="Fuzeile"/>
      <w:tabs>
        <w:tab w:val="clear" w:pos="4536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</w:t>
    </w:r>
    <w:r w:rsidR="0034223E">
      <w:rPr>
        <w:rFonts w:ascii="Arial" w:hAnsi="Arial" w:cs="Arial"/>
        <w:sz w:val="20"/>
      </w:rPr>
      <w:t>tand 07</w:t>
    </w:r>
    <w:r w:rsidRPr="009276E1">
      <w:rPr>
        <w:rFonts w:ascii="Arial" w:hAnsi="Arial" w:cs="Arial"/>
        <w:sz w:val="20"/>
      </w:rPr>
      <w:t>.0</w:t>
    </w:r>
    <w:r w:rsidR="0034223E">
      <w:rPr>
        <w:rFonts w:ascii="Arial" w:hAnsi="Arial" w:cs="Arial"/>
        <w:sz w:val="20"/>
      </w:rPr>
      <w:t>8</w:t>
    </w:r>
    <w:r w:rsidRPr="009276E1">
      <w:rPr>
        <w:rFonts w:ascii="Arial" w:hAnsi="Arial" w:cs="Arial"/>
        <w:sz w:val="20"/>
      </w:rPr>
      <w:t>.201</w:t>
    </w:r>
    <w:r w:rsidR="00453E83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ab/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PAGE  \* MERGEFORMAT </w:instrText>
    </w:r>
    <w:r w:rsidRPr="004069B0">
      <w:rPr>
        <w:rFonts w:ascii="Arial" w:hAnsi="Arial" w:cs="Arial"/>
        <w:sz w:val="20"/>
      </w:rPr>
      <w:fldChar w:fldCharType="separate"/>
    </w:r>
    <w:r w:rsidR="00B77405">
      <w:rPr>
        <w:rFonts w:ascii="Arial" w:hAnsi="Arial" w:cs="Arial"/>
        <w:noProof/>
        <w:sz w:val="20"/>
      </w:rPr>
      <w:t>1</w:t>
    </w:r>
    <w:r w:rsidRPr="004069B0">
      <w:rPr>
        <w:rFonts w:ascii="Arial" w:hAnsi="Arial" w:cs="Arial"/>
        <w:sz w:val="20"/>
      </w:rPr>
      <w:fldChar w:fldCharType="end"/>
    </w:r>
    <w:r w:rsidRPr="004069B0">
      <w:rPr>
        <w:rFonts w:ascii="Arial" w:hAnsi="Arial" w:cs="Arial"/>
        <w:sz w:val="20"/>
      </w:rPr>
      <w:t>/</w:t>
    </w:r>
    <w:r w:rsidRPr="004069B0">
      <w:rPr>
        <w:rFonts w:ascii="Arial" w:hAnsi="Arial" w:cs="Arial"/>
        <w:sz w:val="20"/>
      </w:rPr>
      <w:fldChar w:fldCharType="begin"/>
    </w:r>
    <w:r w:rsidRPr="004069B0">
      <w:rPr>
        <w:rFonts w:ascii="Arial" w:hAnsi="Arial" w:cs="Arial"/>
        <w:sz w:val="20"/>
      </w:rPr>
      <w:instrText xml:space="preserve"> NUMPAGES  \* MERGEFORMAT </w:instrText>
    </w:r>
    <w:r w:rsidRPr="004069B0">
      <w:rPr>
        <w:rFonts w:ascii="Arial" w:hAnsi="Arial" w:cs="Arial"/>
        <w:sz w:val="20"/>
      </w:rPr>
      <w:fldChar w:fldCharType="separate"/>
    </w:r>
    <w:r w:rsidR="00B77405">
      <w:rPr>
        <w:rFonts w:ascii="Arial" w:hAnsi="Arial" w:cs="Arial"/>
        <w:noProof/>
        <w:sz w:val="20"/>
      </w:rPr>
      <w:t>8</w:t>
    </w:r>
    <w:r w:rsidRPr="004069B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3A" w:rsidRDefault="00D30C3A">
      <w:r>
        <w:separator/>
      </w:r>
    </w:p>
  </w:footnote>
  <w:footnote w:type="continuationSeparator" w:id="0">
    <w:p w:rsidR="00D30C3A" w:rsidRDefault="00D3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F6"/>
    <w:multiLevelType w:val="hybridMultilevel"/>
    <w:tmpl w:val="6158C496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7656203"/>
    <w:multiLevelType w:val="hybridMultilevel"/>
    <w:tmpl w:val="CAF6C7C6"/>
    <w:lvl w:ilvl="0" w:tplc="C7905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A6A"/>
    <w:multiLevelType w:val="hybridMultilevel"/>
    <w:tmpl w:val="6A70D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7"/>
    <w:rsid w:val="000115A9"/>
    <w:rsid w:val="0006521E"/>
    <w:rsid w:val="00074643"/>
    <w:rsid w:val="00084B94"/>
    <w:rsid w:val="0009364F"/>
    <w:rsid w:val="000C37C6"/>
    <w:rsid w:val="00125BCF"/>
    <w:rsid w:val="00147BA8"/>
    <w:rsid w:val="001848F5"/>
    <w:rsid w:val="001861E7"/>
    <w:rsid w:val="001A15F6"/>
    <w:rsid w:val="001C33BA"/>
    <w:rsid w:val="001E4CAA"/>
    <w:rsid w:val="001E54F0"/>
    <w:rsid w:val="00200A63"/>
    <w:rsid w:val="00213FC6"/>
    <w:rsid w:val="002235DD"/>
    <w:rsid w:val="00290A99"/>
    <w:rsid w:val="002E4D77"/>
    <w:rsid w:val="0034223E"/>
    <w:rsid w:val="0034440B"/>
    <w:rsid w:val="003465C2"/>
    <w:rsid w:val="00346A88"/>
    <w:rsid w:val="00356D57"/>
    <w:rsid w:val="00372ABD"/>
    <w:rsid w:val="0038377B"/>
    <w:rsid w:val="003D7C86"/>
    <w:rsid w:val="00400241"/>
    <w:rsid w:val="00405805"/>
    <w:rsid w:val="004069B0"/>
    <w:rsid w:val="00412E6B"/>
    <w:rsid w:val="00432BA0"/>
    <w:rsid w:val="00443CD8"/>
    <w:rsid w:val="00453E83"/>
    <w:rsid w:val="00467563"/>
    <w:rsid w:val="00474E3F"/>
    <w:rsid w:val="004A02AA"/>
    <w:rsid w:val="004C59D3"/>
    <w:rsid w:val="004D1CFE"/>
    <w:rsid w:val="00553A53"/>
    <w:rsid w:val="00560589"/>
    <w:rsid w:val="005C1AFE"/>
    <w:rsid w:val="005C3C71"/>
    <w:rsid w:val="005E40D7"/>
    <w:rsid w:val="005E4CA9"/>
    <w:rsid w:val="0061578A"/>
    <w:rsid w:val="00632234"/>
    <w:rsid w:val="006552F5"/>
    <w:rsid w:val="006831E1"/>
    <w:rsid w:val="006D1C72"/>
    <w:rsid w:val="006F6A1D"/>
    <w:rsid w:val="007132D2"/>
    <w:rsid w:val="0072542E"/>
    <w:rsid w:val="00730A10"/>
    <w:rsid w:val="00735CF0"/>
    <w:rsid w:val="00764341"/>
    <w:rsid w:val="007759DA"/>
    <w:rsid w:val="0077663D"/>
    <w:rsid w:val="007B0348"/>
    <w:rsid w:val="007C6B81"/>
    <w:rsid w:val="007D1BE5"/>
    <w:rsid w:val="007F7EE4"/>
    <w:rsid w:val="008133AE"/>
    <w:rsid w:val="008572B5"/>
    <w:rsid w:val="00863F34"/>
    <w:rsid w:val="00866EEE"/>
    <w:rsid w:val="00876A2C"/>
    <w:rsid w:val="008C6760"/>
    <w:rsid w:val="008D3649"/>
    <w:rsid w:val="008E0C9A"/>
    <w:rsid w:val="008E5579"/>
    <w:rsid w:val="00902023"/>
    <w:rsid w:val="00915815"/>
    <w:rsid w:val="00915BFC"/>
    <w:rsid w:val="009276E1"/>
    <w:rsid w:val="009636D8"/>
    <w:rsid w:val="00987BFB"/>
    <w:rsid w:val="009B4E79"/>
    <w:rsid w:val="009D7712"/>
    <w:rsid w:val="009E69F8"/>
    <w:rsid w:val="00A30150"/>
    <w:rsid w:val="00A31E49"/>
    <w:rsid w:val="00A34429"/>
    <w:rsid w:val="00A44BC2"/>
    <w:rsid w:val="00A81757"/>
    <w:rsid w:val="00AC0D9D"/>
    <w:rsid w:val="00AD0276"/>
    <w:rsid w:val="00AF1514"/>
    <w:rsid w:val="00B03D98"/>
    <w:rsid w:val="00B043EE"/>
    <w:rsid w:val="00B060D3"/>
    <w:rsid w:val="00B064AC"/>
    <w:rsid w:val="00B37AEE"/>
    <w:rsid w:val="00B43176"/>
    <w:rsid w:val="00B56FB1"/>
    <w:rsid w:val="00B7596A"/>
    <w:rsid w:val="00B77405"/>
    <w:rsid w:val="00C05BCD"/>
    <w:rsid w:val="00C62E8F"/>
    <w:rsid w:val="00C94811"/>
    <w:rsid w:val="00CA005C"/>
    <w:rsid w:val="00CA1171"/>
    <w:rsid w:val="00CB7A86"/>
    <w:rsid w:val="00CC3875"/>
    <w:rsid w:val="00D30C3A"/>
    <w:rsid w:val="00DD1342"/>
    <w:rsid w:val="00DE4683"/>
    <w:rsid w:val="00E20E40"/>
    <w:rsid w:val="00E21503"/>
    <w:rsid w:val="00E830BC"/>
    <w:rsid w:val="00E874BE"/>
    <w:rsid w:val="00E942A2"/>
    <w:rsid w:val="00F52BB8"/>
    <w:rsid w:val="00F77CCF"/>
    <w:rsid w:val="00F93AEE"/>
    <w:rsid w:val="00FA1007"/>
    <w:rsid w:val="00FB3272"/>
    <w:rsid w:val="00FC3E54"/>
    <w:rsid w:val="00FD3279"/>
    <w:rsid w:val="00FE19DA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4D7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4D77"/>
    <w:rPr>
      <w:rFonts w:ascii="Arial" w:hAnsi="Arial"/>
    </w:rPr>
  </w:style>
  <w:style w:type="paragraph" w:styleId="Fuzeile">
    <w:name w:val="footer"/>
    <w:basedOn w:val="Standard"/>
    <w:rsid w:val="002E4D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4D77"/>
  </w:style>
  <w:style w:type="paragraph" w:styleId="Kopfzeile">
    <w:name w:val="header"/>
    <w:basedOn w:val="Standard"/>
    <w:link w:val="KopfzeileZchn"/>
    <w:rsid w:val="0012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5BCF"/>
    <w:rPr>
      <w:sz w:val="24"/>
    </w:rPr>
  </w:style>
  <w:style w:type="character" w:customStyle="1" w:styleId="ETVStandard12ptZchn">
    <w:name w:val="ETV Standard (12 pt) Zchn"/>
    <w:link w:val="ETVStandard12pt"/>
    <w:locked/>
    <w:rsid w:val="009B4E79"/>
    <w:rPr>
      <w:rFonts w:ascii="Arial" w:hAnsi="Arial" w:cs="Arial"/>
      <w:sz w:val="24"/>
      <w:lang w:val="de-DE" w:eastAsia="de-DE" w:bidi="ar-SA"/>
    </w:rPr>
  </w:style>
  <w:style w:type="paragraph" w:customStyle="1" w:styleId="ETVStandard12pt">
    <w:name w:val="ETV Standard (12 pt)"/>
    <w:link w:val="ETVStandard12ptZchn"/>
    <w:rsid w:val="009B4E79"/>
    <w:rPr>
      <w:rFonts w:ascii="Arial" w:hAnsi="Arial" w:cs="Arial"/>
      <w:sz w:val="24"/>
    </w:rPr>
  </w:style>
  <w:style w:type="paragraph" w:customStyle="1" w:styleId="ETV8pt">
    <w:name w:val="ETV 8 pt"/>
    <w:basedOn w:val="ETVStandard12pt"/>
    <w:rsid w:val="009B4E79"/>
    <w:rPr>
      <w:sz w:val="16"/>
    </w:rPr>
  </w:style>
  <w:style w:type="paragraph" w:customStyle="1" w:styleId="ETV9pt">
    <w:name w:val="ETV 9 pt"/>
    <w:basedOn w:val="ETVStandard12pt"/>
    <w:rsid w:val="009B4E79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9B4E79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9B4E79"/>
    <w:rPr>
      <w:b/>
    </w:rPr>
  </w:style>
  <w:style w:type="paragraph" w:customStyle="1" w:styleId="ETV10pt">
    <w:name w:val="ETV 10 pt"/>
    <w:basedOn w:val="ETVStandard12pt"/>
    <w:rsid w:val="009B4E79"/>
    <w:rPr>
      <w:sz w:val="20"/>
    </w:rPr>
  </w:style>
  <w:style w:type="paragraph" w:customStyle="1" w:styleId="ETV10ptfett">
    <w:name w:val="ETV 10 pt fett"/>
    <w:basedOn w:val="ETVStandard12pt"/>
    <w:next w:val="ETV10pt"/>
    <w:rsid w:val="009B4E79"/>
    <w:rPr>
      <w:b/>
      <w:sz w:val="20"/>
    </w:rPr>
  </w:style>
  <w:style w:type="paragraph" w:styleId="Sprechblasentext">
    <w:name w:val="Balloon Text"/>
    <w:basedOn w:val="Standard"/>
    <w:semiHidden/>
    <w:rsid w:val="009B4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33BA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1C33BA"/>
    <w:rPr>
      <w:color w:val="0000FF"/>
      <w:u w:val="single"/>
    </w:rPr>
  </w:style>
  <w:style w:type="table" w:styleId="Tabellenraster">
    <w:name w:val="Table Grid"/>
    <w:basedOn w:val="NormaleTabelle"/>
    <w:rsid w:val="00C6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4D7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4D77"/>
    <w:rPr>
      <w:rFonts w:ascii="Arial" w:hAnsi="Arial"/>
    </w:rPr>
  </w:style>
  <w:style w:type="paragraph" w:styleId="Fuzeile">
    <w:name w:val="footer"/>
    <w:basedOn w:val="Standard"/>
    <w:rsid w:val="002E4D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4D77"/>
  </w:style>
  <w:style w:type="paragraph" w:styleId="Kopfzeile">
    <w:name w:val="header"/>
    <w:basedOn w:val="Standard"/>
    <w:link w:val="KopfzeileZchn"/>
    <w:rsid w:val="00125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5BCF"/>
    <w:rPr>
      <w:sz w:val="24"/>
    </w:rPr>
  </w:style>
  <w:style w:type="character" w:customStyle="1" w:styleId="ETVStandard12ptZchn">
    <w:name w:val="ETV Standard (12 pt) Zchn"/>
    <w:link w:val="ETVStandard12pt"/>
    <w:locked/>
    <w:rsid w:val="009B4E79"/>
    <w:rPr>
      <w:rFonts w:ascii="Arial" w:hAnsi="Arial" w:cs="Arial"/>
      <w:sz w:val="24"/>
      <w:lang w:val="de-DE" w:eastAsia="de-DE" w:bidi="ar-SA"/>
    </w:rPr>
  </w:style>
  <w:style w:type="paragraph" w:customStyle="1" w:styleId="ETVStandard12pt">
    <w:name w:val="ETV Standard (12 pt)"/>
    <w:link w:val="ETVStandard12ptZchn"/>
    <w:rsid w:val="009B4E79"/>
    <w:rPr>
      <w:rFonts w:ascii="Arial" w:hAnsi="Arial" w:cs="Arial"/>
      <w:sz w:val="24"/>
    </w:rPr>
  </w:style>
  <w:style w:type="paragraph" w:customStyle="1" w:styleId="ETV8pt">
    <w:name w:val="ETV 8 pt"/>
    <w:basedOn w:val="ETVStandard12pt"/>
    <w:rsid w:val="009B4E79"/>
    <w:rPr>
      <w:sz w:val="16"/>
    </w:rPr>
  </w:style>
  <w:style w:type="paragraph" w:customStyle="1" w:styleId="ETV9pt">
    <w:name w:val="ETV 9 pt"/>
    <w:basedOn w:val="ETVStandard12pt"/>
    <w:rsid w:val="009B4E79"/>
    <w:rPr>
      <w:sz w:val="18"/>
    </w:rPr>
  </w:style>
  <w:style w:type="paragraph" w:customStyle="1" w:styleId="ETVberschrift2">
    <w:name w:val="ETV Überschrift 2"/>
    <w:basedOn w:val="ETVStandard12pt"/>
    <w:next w:val="ETVStandard12pt"/>
    <w:rsid w:val="009B4E79"/>
    <w:pPr>
      <w:keepNext/>
      <w:spacing w:before="240" w:after="60"/>
      <w:outlineLvl w:val="1"/>
    </w:pPr>
    <w:rPr>
      <w:b/>
      <w:sz w:val="30"/>
    </w:rPr>
  </w:style>
  <w:style w:type="paragraph" w:customStyle="1" w:styleId="ETVStandard12ptfett">
    <w:name w:val="ETV Standard (12 pt) fett"/>
    <w:basedOn w:val="ETVStandard12pt"/>
    <w:next w:val="ETVStandard12pt"/>
    <w:rsid w:val="009B4E79"/>
    <w:rPr>
      <w:b/>
    </w:rPr>
  </w:style>
  <w:style w:type="paragraph" w:customStyle="1" w:styleId="ETV10pt">
    <w:name w:val="ETV 10 pt"/>
    <w:basedOn w:val="ETVStandard12pt"/>
    <w:rsid w:val="009B4E79"/>
    <w:rPr>
      <w:sz w:val="20"/>
    </w:rPr>
  </w:style>
  <w:style w:type="paragraph" w:customStyle="1" w:styleId="ETV10ptfett">
    <w:name w:val="ETV 10 pt fett"/>
    <w:basedOn w:val="ETVStandard12pt"/>
    <w:next w:val="ETV10pt"/>
    <w:rsid w:val="009B4E79"/>
    <w:rPr>
      <w:b/>
      <w:sz w:val="20"/>
    </w:rPr>
  </w:style>
  <w:style w:type="paragraph" w:styleId="Sprechblasentext">
    <w:name w:val="Balloon Text"/>
    <w:basedOn w:val="Standard"/>
    <w:semiHidden/>
    <w:rsid w:val="009B4E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33BA"/>
    <w:pPr>
      <w:spacing w:line="260" w:lineRule="exact"/>
      <w:ind w:left="708"/>
    </w:pPr>
  </w:style>
  <w:style w:type="character" w:styleId="Hyperlink">
    <w:name w:val="Hyperlink"/>
    <w:uiPriority w:val="99"/>
    <w:unhideWhenUsed/>
    <w:rsid w:val="001C33BA"/>
    <w:rPr>
      <w:color w:val="0000FF"/>
      <w:u w:val="single"/>
    </w:rPr>
  </w:style>
  <w:style w:type="table" w:styleId="Tabellenraster">
    <w:name w:val="Table Grid"/>
    <w:basedOn w:val="NormaleTabelle"/>
    <w:rsid w:val="00C6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11D7-CD66-4AAD-A369-5AFAEC9B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618E2744.dotm</Template>
  <TotalTime>0</TotalTime>
  <Pages>8</Pages>
  <Words>1750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MUNLV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I-7</dc:creator>
  <cp:lastModifiedBy>Sänger, Gregor</cp:lastModifiedBy>
  <cp:revision>3</cp:revision>
  <cp:lastPrinted>2012-12-13T10:23:00Z</cp:lastPrinted>
  <dcterms:created xsi:type="dcterms:W3CDTF">2019-08-07T06:33:00Z</dcterms:created>
  <dcterms:modified xsi:type="dcterms:W3CDTF">2019-08-07T06:33:00Z</dcterms:modified>
</cp:coreProperties>
</file>