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EB" w:rsidRPr="00F66BEB" w:rsidRDefault="00F66BEB" w:rsidP="00F66BEB">
      <w:pPr>
        <w:contextualSpacing/>
        <w:rPr>
          <w:sz w:val="32"/>
          <w:szCs w:val="32"/>
        </w:rPr>
      </w:pPr>
    </w:p>
    <w:p w:rsidR="00F66BEB" w:rsidRDefault="00F66BEB" w:rsidP="00F66BEB">
      <w:pPr>
        <w:contextualSpacing/>
        <w:rPr>
          <w:b/>
          <w:sz w:val="28"/>
          <w:szCs w:val="28"/>
        </w:rPr>
      </w:pPr>
      <w:r w:rsidRPr="0021424C">
        <w:rPr>
          <w:b/>
          <w:sz w:val="28"/>
          <w:szCs w:val="28"/>
        </w:rPr>
        <w:t>Erfassungsbogen</w:t>
      </w:r>
      <w:r>
        <w:rPr>
          <w:b/>
          <w:sz w:val="28"/>
          <w:szCs w:val="28"/>
        </w:rPr>
        <w:t xml:space="preserve"> </w:t>
      </w:r>
    </w:p>
    <w:p w:rsidR="00F66BEB" w:rsidRDefault="00F66BEB" w:rsidP="00F66BEB">
      <w:pPr>
        <w:contextualSpacing/>
        <w:rPr>
          <w:sz w:val="24"/>
          <w:szCs w:val="24"/>
        </w:rPr>
      </w:pPr>
      <w:r>
        <w:rPr>
          <w:sz w:val="28"/>
          <w:szCs w:val="28"/>
        </w:rPr>
        <w:t>Verhaltensdokumentation</w:t>
      </w:r>
      <w:r w:rsidRPr="000F58D4">
        <w:rPr>
          <w:sz w:val="28"/>
          <w:szCs w:val="28"/>
        </w:rPr>
        <w:t xml:space="preserve">  (§ 15 </w:t>
      </w:r>
      <w:r>
        <w:rPr>
          <w:sz w:val="28"/>
          <w:szCs w:val="28"/>
        </w:rPr>
        <w:t xml:space="preserve">(1) </w:t>
      </w:r>
      <w:r w:rsidRPr="000F58D4">
        <w:rPr>
          <w:sz w:val="28"/>
          <w:szCs w:val="28"/>
        </w:rPr>
        <w:t>AO-SF</w:t>
      </w:r>
      <w:r w:rsidRPr="001853F5">
        <w:rPr>
          <w:sz w:val="28"/>
          <w:szCs w:val="28"/>
        </w:rPr>
        <w:t xml:space="preserve"> </w:t>
      </w:r>
      <w:r>
        <w:rPr>
          <w:sz w:val="28"/>
          <w:szCs w:val="28"/>
        </w:rPr>
        <w:t>im Förderschwerpunkt Emotional-soziale Entwicklung</w:t>
      </w:r>
      <w:r w:rsidRPr="000F58D4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BEB">
        <w:rPr>
          <w:sz w:val="24"/>
          <w:szCs w:val="24"/>
        </w:rPr>
        <w:t>Schuljahr:</w:t>
      </w:r>
      <w:r w:rsidRPr="00F66BEB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66BEB">
        <w:rPr>
          <w:sz w:val="24"/>
          <w:szCs w:val="24"/>
        </w:rPr>
        <w:instrText xml:space="preserve"> FORMTEXT </w:instrText>
      </w:r>
      <w:r w:rsidRPr="00F66BEB">
        <w:rPr>
          <w:sz w:val="24"/>
          <w:szCs w:val="24"/>
        </w:rPr>
      </w:r>
      <w:r w:rsidRPr="00F66BEB">
        <w:rPr>
          <w:sz w:val="24"/>
          <w:szCs w:val="24"/>
        </w:rPr>
        <w:fldChar w:fldCharType="separate"/>
      </w:r>
      <w:bookmarkStart w:id="1" w:name="_GoBack"/>
      <w:r w:rsidRPr="00F66BEB">
        <w:rPr>
          <w:noProof/>
          <w:sz w:val="24"/>
          <w:szCs w:val="24"/>
        </w:rPr>
        <w:t> </w:t>
      </w:r>
      <w:r w:rsidRPr="00F66BEB">
        <w:rPr>
          <w:noProof/>
          <w:sz w:val="24"/>
          <w:szCs w:val="24"/>
        </w:rPr>
        <w:t> </w:t>
      </w:r>
      <w:r w:rsidRPr="00F66BEB">
        <w:rPr>
          <w:noProof/>
          <w:sz w:val="24"/>
          <w:szCs w:val="24"/>
        </w:rPr>
        <w:t> </w:t>
      </w:r>
      <w:r w:rsidRPr="00F66BEB">
        <w:rPr>
          <w:noProof/>
          <w:sz w:val="24"/>
          <w:szCs w:val="24"/>
        </w:rPr>
        <w:t> </w:t>
      </w:r>
      <w:r w:rsidRPr="00F66BEB">
        <w:rPr>
          <w:noProof/>
          <w:sz w:val="24"/>
          <w:szCs w:val="24"/>
        </w:rPr>
        <w:t> </w:t>
      </w:r>
      <w:bookmarkEnd w:id="1"/>
      <w:r w:rsidRPr="00F66BEB">
        <w:rPr>
          <w:sz w:val="24"/>
          <w:szCs w:val="24"/>
        </w:rPr>
        <w:fldChar w:fldCharType="end"/>
      </w:r>
      <w:bookmarkEnd w:id="0"/>
      <w:r w:rsidRPr="00F66BEB">
        <w:rPr>
          <w:sz w:val="24"/>
          <w:szCs w:val="24"/>
        </w:rPr>
        <w:t xml:space="preserve"> </w:t>
      </w:r>
    </w:p>
    <w:p w:rsidR="00F66BEB" w:rsidRPr="00C665EC" w:rsidRDefault="00F66BEB" w:rsidP="00F66BEB">
      <w:pPr>
        <w:tabs>
          <w:tab w:val="left" w:pos="8222"/>
        </w:tabs>
        <w:contextualSpacing/>
        <w:rPr>
          <w:sz w:val="16"/>
          <w:szCs w:val="16"/>
        </w:rPr>
      </w:pPr>
    </w:p>
    <w:tbl>
      <w:tblPr>
        <w:tblStyle w:val="Tabellenraster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6091"/>
        <w:gridCol w:w="2130"/>
        <w:gridCol w:w="1560"/>
        <w:gridCol w:w="1417"/>
        <w:gridCol w:w="1560"/>
        <w:gridCol w:w="1417"/>
        <w:gridCol w:w="1353"/>
      </w:tblGrid>
      <w:tr w:rsidR="00F66BEB" w:rsidTr="00F66BEB">
        <w:trPr>
          <w:trHeight w:val="397"/>
          <w:jc w:val="center"/>
        </w:trPr>
        <w:tc>
          <w:tcPr>
            <w:tcW w:w="20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BEB" w:rsidRPr="003D703B" w:rsidRDefault="00F66BEB" w:rsidP="00F66BEB">
            <w:pPr>
              <w:contextualSpacing/>
              <w:rPr>
                <w:b/>
                <w:sz w:val="24"/>
                <w:szCs w:val="24"/>
              </w:rPr>
            </w:pPr>
            <w:r w:rsidRPr="0033452B">
              <w:rPr>
                <w:b/>
                <w:sz w:val="24"/>
                <w:szCs w:val="24"/>
              </w:rPr>
              <w:t>Nachname</w:t>
            </w:r>
            <w:r>
              <w:rPr>
                <w:b/>
                <w:sz w:val="24"/>
                <w:szCs w:val="24"/>
              </w:rPr>
              <w:t>:</w:t>
            </w:r>
            <w:r w:rsidRPr="0033452B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0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66BEB" w:rsidRPr="005316A5" w:rsidRDefault="00F66BEB" w:rsidP="00F66BEB">
            <w:pPr>
              <w:contextualSpacing/>
              <w:rPr>
                <w:b/>
                <w:sz w:val="20"/>
                <w:szCs w:val="20"/>
              </w:rPr>
            </w:pPr>
            <w:r w:rsidRPr="0033452B">
              <w:rPr>
                <w:b/>
                <w:sz w:val="24"/>
                <w:szCs w:val="24"/>
              </w:rPr>
              <w:t>Vorname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66BEB" w:rsidRPr="005316A5" w:rsidRDefault="00F66BEB" w:rsidP="00F66BEB">
            <w:pPr>
              <w:contextualSpacing/>
              <w:rPr>
                <w:b/>
                <w:sz w:val="20"/>
                <w:szCs w:val="20"/>
              </w:rPr>
            </w:pPr>
            <w:r w:rsidRPr="003D703B">
              <w:rPr>
                <w:b/>
              </w:rPr>
              <w:t>geb</w:t>
            </w:r>
            <w:r w:rsidRPr="003D703B">
              <w:t>.: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66BEB" w:rsidTr="00E4215A">
        <w:trPr>
          <w:jc w:val="center"/>
        </w:trPr>
        <w:tc>
          <w:tcPr>
            <w:tcW w:w="27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6BEB" w:rsidRPr="003D703B" w:rsidRDefault="00F66BEB" w:rsidP="00E4215A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25" w:type="pct"/>
            <w:gridSpan w:val="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66BEB" w:rsidRPr="005316A5" w:rsidRDefault="00F66BEB" w:rsidP="00E4215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66BEB" w:rsidRPr="005316A5" w:rsidRDefault="00F66BEB" w:rsidP="00E4215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F66BEB" w:rsidTr="00E4215A">
        <w:trPr>
          <w:jc w:val="center"/>
        </w:trPr>
        <w:tc>
          <w:tcPr>
            <w:tcW w:w="27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BEB" w:rsidRPr="003D703B" w:rsidRDefault="00F66BEB" w:rsidP="00E4215A">
            <w:pPr>
              <w:contextualSpacing/>
              <w:rPr>
                <w:b/>
                <w:sz w:val="24"/>
                <w:szCs w:val="24"/>
              </w:rPr>
            </w:pPr>
            <w:r w:rsidRPr="003D703B">
              <w:rPr>
                <w:b/>
                <w:sz w:val="24"/>
                <w:szCs w:val="24"/>
              </w:rPr>
              <w:t>Kl.:</w:t>
            </w: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  <w:r w:rsidRPr="003D703B">
              <w:rPr>
                <w:sz w:val="24"/>
                <w:szCs w:val="24"/>
              </w:rPr>
              <w:t xml:space="preserve">        </w:t>
            </w:r>
            <w:r w:rsidRPr="003D703B">
              <w:rPr>
                <w:b/>
                <w:sz w:val="24"/>
                <w:szCs w:val="24"/>
              </w:rPr>
              <w:t>SBJ.: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425" w:type="pct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BEB" w:rsidRPr="005316A5" w:rsidRDefault="00F66BEB" w:rsidP="00E4215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16A5">
              <w:rPr>
                <w:b/>
                <w:sz w:val="20"/>
                <w:szCs w:val="20"/>
              </w:rPr>
              <w:t>Stufung/Skalierung</w:t>
            </w:r>
          </w:p>
          <w:p w:rsidR="00F66BEB" w:rsidRPr="005316A5" w:rsidRDefault="00F66BEB" w:rsidP="00E4215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shd w:val="clear" w:color="auto" w:fill="F2F2F2" w:themeFill="background1" w:themeFillShade="F2"/>
            <w:vAlign w:val="center"/>
          </w:tcPr>
          <w:p w:rsidR="00F66BEB" w:rsidRPr="005316A5" w:rsidRDefault="00F66BEB" w:rsidP="00E4215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16A5">
              <w:rPr>
                <w:b/>
                <w:sz w:val="20"/>
                <w:szCs w:val="20"/>
              </w:rPr>
              <w:t>Interventionen gemäß dem</w:t>
            </w:r>
          </w:p>
          <w:p w:rsidR="00F66BEB" w:rsidRPr="005316A5" w:rsidRDefault="00F66BEB" w:rsidP="00E4215A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5316A5">
              <w:rPr>
                <w:b/>
                <w:sz w:val="20"/>
                <w:szCs w:val="20"/>
              </w:rPr>
              <w:t>Intensivpäd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5316A5">
              <w:rPr>
                <w:b/>
                <w:sz w:val="20"/>
                <w:szCs w:val="20"/>
              </w:rPr>
              <w:t>Konzept</w:t>
            </w:r>
          </w:p>
        </w:tc>
      </w:tr>
      <w:tr w:rsidR="00F66BEB" w:rsidTr="00E4215A">
        <w:trPr>
          <w:trHeight w:val="1109"/>
          <w:jc w:val="center"/>
        </w:trPr>
        <w:tc>
          <w:tcPr>
            <w:tcW w:w="2705" w:type="pct"/>
            <w:gridSpan w:val="3"/>
            <w:tcBorders>
              <w:top w:val="nil"/>
              <w:left w:val="nil"/>
            </w:tcBorders>
          </w:tcPr>
          <w:p w:rsidR="00F66BEB" w:rsidRDefault="00F66BEB" w:rsidP="00E4215A">
            <w:pPr>
              <w:contextualSpacing/>
            </w:pPr>
          </w:p>
          <w:p w:rsidR="00F66BEB" w:rsidRDefault="00F66BEB" w:rsidP="00E4215A">
            <w:pPr>
              <w:contextualSpacing/>
            </w:pPr>
          </w:p>
        </w:tc>
        <w:tc>
          <w:tcPr>
            <w:tcW w:w="490" w:type="pct"/>
            <w:vAlign w:val="center"/>
          </w:tcPr>
          <w:p w:rsidR="00F66BEB" w:rsidRDefault="00F66BEB" w:rsidP="00E4215A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F66BEB" w:rsidRPr="00B23231" w:rsidRDefault="00F66BEB" w:rsidP="00E4215A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23231">
              <w:rPr>
                <w:b/>
                <w:sz w:val="16"/>
                <w:szCs w:val="16"/>
              </w:rPr>
              <w:t>A</w:t>
            </w:r>
          </w:p>
          <w:p w:rsidR="00F66BEB" w:rsidRPr="00B23231" w:rsidRDefault="00F66BEB" w:rsidP="00E4215A">
            <w:pPr>
              <w:contextualSpacing/>
              <w:jc w:val="center"/>
              <w:rPr>
                <w:sz w:val="16"/>
                <w:szCs w:val="16"/>
              </w:rPr>
            </w:pPr>
          </w:p>
          <w:p w:rsidR="00F66BEB" w:rsidRPr="00B23231" w:rsidRDefault="00F66BEB" w:rsidP="00E4215A">
            <w:pPr>
              <w:contextualSpacing/>
              <w:jc w:val="center"/>
              <w:rPr>
                <w:sz w:val="16"/>
                <w:szCs w:val="16"/>
              </w:rPr>
            </w:pPr>
            <w:r w:rsidRPr="00B23231">
              <w:rPr>
                <w:sz w:val="16"/>
                <w:szCs w:val="16"/>
              </w:rPr>
              <w:t>ausgeprägt</w:t>
            </w:r>
          </w:p>
          <w:p w:rsidR="00F66BEB" w:rsidRPr="00B23231" w:rsidRDefault="00F66BEB" w:rsidP="00E4215A">
            <w:pPr>
              <w:contextualSpacing/>
              <w:jc w:val="center"/>
              <w:rPr>
                <w:sz w:val="16"/>
                <w:szCs w:val="16"/>
              </w:rPr>
            </w:pPr>
          </w:p>
          <w:p w:rsidR="00F66BEB" w:rsidRPr="00B23231" w:rsidRDefault="00F66BEB" w:rsidP="00E4215A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F66BEB" w:rsidRDefault="00F66BEB" w:rsidP="00E4215A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F66BEB" w:rsidRPr="00B23231" w:rsidRDefault="00F66BEB" w:rsidP="00E4215A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23231">
              <w:rPr>
                <w:b/>
                <w:sz w:val="16"/>
                <w:szCs w:val="16"/>
              </w:rPr>
              <w:t>B</w:t>
            </w:r>
          </w:p>
          <w:p w:rsidR="00F66BEB" w:rsidRPr="00B23231" w:rsidRDefault="00F66BEB" w:rsidP="00E4215A">
            <w:pPr>
              <w:contextualSpacing/>
              <w:jc w:val="center"/>
              <w:rPr>
                <w:sz w:val="16"/>
                <w:szCs w:val="16"/>
              </w:rPr>
            </w:pPr>
          </w:p>
          <w:p w:rsidR="00F66BEB" w:rsidRPr="00B23231" w:rsidRDefault="00F66BEB" w:rsidP="00E4215A">
            <w:pPr>
              <w:contextualSpacing/>
              <w:jc w:val="center"/>
              <w:rPr>
                <w:sz w:val="16"/>
                <w:szCs w:val="16"/>
              </w:rPr>
            </w:pPr>
            <w:r w:rsidRPr="00B23231">
              <w:rPr>
                <w:sz w:val="16"/>
                <w:szCs w:val="16"/>
              </w:rPr>
              <w:t>stark</w:t>
            </w:r>
          </w:p>
          <w:p w:rsidR="00F66BEB" w:rsidRPr="00B23231" w:rsidRDefault="00F66BEB" w:rsidP="00E4215A">
            <w:pPr>
              <w:contextualSpacing/>
              <w:jc w:val="center"/>
              <w:rPr>
                <w:sz w:val="16"/>
                <w:szCs w:val="16"/>
              </w:rPr>
            </w:pPr>
            <w:r w:rsidRPr="00B23231">
              <w:rPr>
                <w:sz w:val="16"/>
                <w:szCs w:val="16"/>
              </w:rPr>
              <w:t>ausgeprägt</w:t>
            </w:r>
          </w:p>
          <w:p w:rsidR="00F66BEB" w:rsidRPr="00B23231" w:rsidRDefault="00F66BEB" w:rsidP="00E4215A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F66BEB" w:rsidRPr="00B23231" w:rsidRDefault="00F66BEB" w:rsidP="00E4215A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23231">
              <w:rPr>
                <w:b/>
                <w:sz w:val="16"/>
                <w:szCs w:val="16"/>
              </w:rPr>
              <w:t>C</w:t>
            </w:r>
          </w:p>
          <w:p w:rsidR="00F66BEB" w:rsidRPr="00B23231" w:rsidRDefault="00F66BEB" w:rsidP="00E4215A">
            <w:pPr>
              <w:contextualSpacing/>
              <w:jc w:val="center"/>
              <w:rPr>
                <w:sz w:val="16"/>
                <w:szCs w:val="16"/>
              </w:rPr>
            </w:pPr>
          </w:p>
          <w:p w:rsidR="00F66BEB" w:rsidRPr="00B23231" w:rsidRDefault="00F66BEB" w:rsidP="00E4215A">
            <w:pPr>
              <w:contextualSpacing/>
              <w:jc w:val="center"/>
              <w:rPr>
                <w:sz w:val="16"/>
                <w:szCs w:val="16"/>
              </w:rPr>
            </w:pPr>
            <w:r w:rsidRPr="00B23231">
              <w:rPr>
                <w:sz w:val="16"/>
                <w:szCs w:val="16"/>
              </w:rPr>
              <w:t>außergewöhnlich stark</w:t>
            </w:r>
            <w:r>
              <w:rPr>
                <w:sz w:val="16"/>
                <w:szCs w:val="16"/>
              </w:rPr>
              <w:t xml:space="preserve"> </w:t>
            </w:r>
            <w:r w:rsidRPr="00B23231">
              <w:rPr>
                <w:sz w:val="16"/>
                <w:szCs w:val="16"/>
              </w:rPr>
              <w:t>ausgeprägt</w:t>
            </w:r>
          </w:p>
        </w:tc>
        <w:tc>
          <w:tcPr>
            <w:tcW w:w="445" w:type="pct"/>
            <w:vAlign w:val="center"/>
          </w:tcPr>
          <w:p w:rsidR="00F66BEB" w:rsidRDefault="00F66BEB" w:rsidP="00E4215A">
            <w:pPr>
              <w:contextualSpacing/>
              <w:jc w:val="center"/>
            </w:pPr>
          </w:p>
          <w:p w:rsidR="00F66BEB" w:rsidRDefault="00F66BEB" w:rsidP="00E4215A">
            <w:pPr>
              <w:contextualSpacing/>
              <w:jc w:val="center"/>
              <w:rPr>
                <w:sz w:val="20"/>
                <w:szCs w:val="20"/>
              </w:rPr>
            </w:pPr>
            <w:r w:rsidRPr="001C0489">
              <w:rPr>
                <w:sz w:val="20"/>
                <w:szCs w:val="20"/>
              </w:rPr>
              <w:t>Akute</w:t>
            </w:r>
          </w:p>
          <w:p w:rsidR="00F66BEB" w:rsidRPr="001C0489" w:rsidRDefault="00F66BEB" w:rsidP="00E4215A">
            <w:pPr>
              <w:contextualSpacing/>
              <w:jc w:val="center"/>
              <w:rPr>
                <w:sz w:val="20"/>
                <w:szCs w:val="20"/>
              </w:rPr>
            </w:pPr>
            <w:r w:rsidRPr="001C0489">
              <w:rPr>
                <w:sz w:val="20"/>
                <w:szCs w:val="20"/>
              </w:rPr>
              <w:t>Intervention</w:t>
            </w:r>
          </w:p>
        </w:tc>
        <w:tc>
          <w:tcPr>
            <w:tcW w:w="425" w:type="pct"/>
            <w:vAlign w:val="center"/>
          </w:tcPr>
          <w:p w:rsidR="00F66BEB" w:rsidRDefault="00F66BEB" w:rsidP="00E4215A">
            <w:pPr>
              <w:contextualSpacing/>
              <w:jc w:val="center"/>
            </w:pPr>
          </w:p>
          <w:p w:rsidR="00F66BEB" w:rsidRPr="001C0489" w:rsidRDefault="00F66BEB" w:rsidP="00E4215A">
            <w:pPr>
              <w:contextualSpacing/>
              <w:jc w:val="center"/>
              <w:rPr>
                <w:sz w:val="20"/>
                <w:szCs w:val="20"/>
              </w:rPr>
            </w:pPr>
            <w:r w:rsidRPr="001C0489">
              <w:rPr>
                <w:sz w:val="20"/>
                <w:szCs w:val="20"/>
              </w:rPr>
              <w:t>Strategische Maßnahmen</w:t>
            </w:r>
          </w:p>
        </w:tc>
      </w:tr>
      <w:tr w:rsidR="00F66BEB" w:rsidTr="00E4215A">
        <w:trPr>
          <w:jc w:val="center"/>
        </w:trPr>
        <w:tc>
          <w:tcPr>
            <w:tcW w:w="123" w:type="pct"/>
          </w:tcPr>
          <w:p w:rsidR="00F66BEB" w:rsidRPr="00FB42BB" w:rsidRDefault="00F66BEB" w:rsidP="00F66BEB">
            <w:pPr>
              <w:pStyle w:val="Listenabsatz"/>
              <w:numPr>
                <w:ilvl w:val="0"/>
                <w:numId w:val="1"/>
              </w:numPr>
              <w:jc w:val="both"/>
            </w:pPr>
          </w:p>
        </w:tc>
        <w:tc>
          <w:tcPr>
            <w:tcW w:w="2582" w:type="pct"/>
            <w:gridSpan w:val="2"/>
          </w:tcPr>
          <w:p w:rsidR="00F66BEB" w:rsidRDefault="00F66BEB" w:rsidP="00E4215A">
            <w:pPr>
              <w:rPr>
                <w:sz w:val="20"/>
                <w:szCs w:val="20"/>
              </w:rPr>
            </w:pPr>
            <w:r w:rsidRPr="00DF5DA0">
              <w:rPr>
                <w:sz w:val="20"/>
                <w:szCs w:val="20"/>
              </w:rPr>
              <w:t>Die Schülerin/der Schüler verhält sich gewalttätig, selbst- oder fremdgefährdend</w:t>
            </w:r>
          </w:p>
          <w:p w:rsidR="00F66BEB" w:rsidRPr="00DF5DA0" w:rsidRDefault="00F66BEB" w:rsidP="00E4215A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45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8" w:name="Text7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90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6BEB" w:rsidTr="00E4215A">
        <w:trPr>
          <w:jc w:val="center"/>
        </w:trPr>
        <w:tc>
          <w:tcPr>
            <w:tcW w:w="123" w:type="pct"/>
          </w:tcPr>
          <w:p w:rsidR="00F66BEB" w:rsidRPr="00FB42BB" w:rsidRDefault="00F66BEB" w:rsidP="00F66BEB">
            <w:pPr>
              <w:pStyle w:val="Listenabsatz"/>
              <w:numPr>
                <w:ilvl w:val="0"/>
                <w:numId w:val="1"/>
              </w:numPr>
              <w:jc w:val="both"/>
            </w:pPr>
          </w:p>
        </w:tc>
        <w:tc>
          <w:tcPr>
            <w:tcW w:w="2582" w:type="pct"/>
            <w:gridSpan w:val="2"/>
          </w:tcPr>
          <w:p w:rsidR="00F66BEB" w:rsidRDefault="00F66BEB" w:rsidP="00E4215A">
            <w:pPr>
              <w:rPr>
                <w:sz w:val="20"/>
                <w:szCs w:val="20"/>
              </w:rPr>
            </w:pPr>
            <w:r w:rsidRPr="00DF5DA0">
              <w:rPr>
                <w:sz w:val="20"/>
                <w:szCs w:val="20"/>
              </w:rPr>
              <w:t>Die Schülerin/der Schüler reagiert auf Lob oder Kritik mit Verlust der Selbstkontrolle</w:t>
            </w:r>
          </w:p>
          <w:p w:rsidR="00F66BEB" w:rsidRPr="00DF5DA0" w:rsidRDefault="00F66BEB" w:rsidP="00E4215A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6BEB" w:rsidTr="00E4215A">
        <w:trPr>
          <w:trHeight w:val="440"/>
          <w:jc w:val="center"/>
        </w:trPr>
        <w:tc>
          <w:tcPr>
            <w:tcW w:w="123" w:type="pct"/>
          </w:tcPr>
          <w:p w:rsidR="00F66BEB" w:rsidRDefault="00F66BEB" w:rsidP="00F66BEB">
            <w:pPr>
              <w:pStyle w:val="Listenabsatz"/>
              <w:numPr>
                <w:ilvl w:val="0"/>
                <w:numId w:val="1"/>
              </w:numPr>
              <w:jc w:val="both"/>
            </w:pPr>
          </w:p>
        </w:tc>
        <w:tc>
          <w:tcPr>
            <w:tcW w:w="2582" w:type="pct"/>
            <w:gridSpan w:val="2"/>
          </w:tcPr>
          <w:p w:rsidR="00F66BEB" w:rsidRDefault="00F66BEB" w:rsidP="00E4215A">
            <w:pPr>
              <w:rPr>
                <w:sz w:val="20"/>
                <w:szCs w:val="20"/>
              </w:rPr>
            </w:pPr>
            <w:r w:rsidRPr="00DF5DA0">
              <w:rPr>
                <w:sz w:val="20"/>
                <w:szCs w:val="20"/>
              </w:rPr>
              <w:t>Die Schülerin/der Schüler zeigt im Umgang mit anderen stark sexualisierte Verhaltensweisen</w:t>
            </w:r>
          </w:p>
          <w:p w:rsidR="00F66BEB" w:rsidRPr="00DF5DA0" w:rsidRDefault="00F66BEB" w:rsidP="00E4215A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6BEB" w:rsidTr="00E4215A">
        <w:trPr>
          <w:jc w:val="center"/>
        </w:trPr>
        <w:tc>
          <w:tcPr>
            <w:tcW w:w="123" w:type="pct"/>
          </w:tcPr>
          <w:p w:rsidR="00F66BEB" w:rsidRPr="00FB42BB" w:rsidRDefault="00F66BEB" w:rsidP="00F66BEB">
            <w:pPr>
              <w:pStyle w:val="Listenabsatz"/>
              <w:numPr>
                <w:ilvl w:val="0"/>
                <w:numId w:val="1"/>
              </w:numPr>
              <w:jc w:val="both"/>
            </w:pPr>
          </w:p>
        </w:tc>
        <w:tc>
          <w:tcPr>
            <w:tcW w:w="2582" w:type="pct"/>
            <w:gridSpan w:val="2"/>
          </w:tcPr>
          <w:p w:rsidR="00F66BEB" w:rsidRDefault="00F66BEB" w:rsidP="00E4215A">
            <w:pPr>
              <w:rPr>
                <w:sz w:val="20"/>
                <w:szCs w:val="20"/>
              </w:rPr>
            </w:pPr>
            <w:r w:rsidRPr="00DF5DA0">
              <w:rPr>
                <w:sz w:val="20"/>
                <w:szCs w:val="20"/>
              </w:rPr>
              <w:t>Die Schülerin/der Schüler verletzt Regeln dergestalt, dass daraus Fremd- oder Selbstgefährdung entstehen</w:t>
            </w:r>
          </w:p>
          <w:p w:rsidR="00F66BEB" w:rsidRPr="00DF5DA0" w:rsidRDefault="00F66BEB" w:rsidP="00E4215A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6BEB" w:rsidTr="00E4215A">
        <w:trPr>
          <w:jc w:val="center"/>
        </w:trPr>
        <w:tc>
          <w:tcPr>
            <w:tcW w:w="123" w:type="pct"/>
          </w:tcPr>
          <w:p w:rsidR="00F66BEB" w:rsidRPr="00FB42BB" w:rsidRDefault="00F66BEB" w:rsidP="00F66BEB">
            <w:pPr>
              <w:pStyle w:val="Listenabsatz"/>
              <w:numPr>
                <w:ilvl w:val="0"/>
                <w:numId w:val="1"/>
              </w:numPr>
              <w:jc w:val="both"/>
            </w:pPr>
          </w:p>
        </w:tc>
        <w:tc>
          <w:tcPr>
            <w:tcW w:w="2582" w:type="pct"/>
            <w:gridSpan w:val="2"/>
          </w:tcPr>
          <w:p w:rsidR="00F66BEB" w:rsidRDefault="00F66BEB" w:rsidP="00E4215A">
            <w:pPr>
              <w:rPr>
                <w:sz w:val="20"/>
                <w:szCs w:val="20"/>
              </w:rPr>
            </w:pPr>
            <w:r w:rsidRPr="00DF5DA0">
              <w:rPr>
                <w:sz w:val="20"/>
                <w:szCs w:val="20"/>
              </w:rPr>
              <w:t>Die Schülerin/der Schüler reagiert in Konfliktsituationen mit Kontrollverlust oder vollständigem Rückzug über einen längeren Zeitraum</w:t>
            </w:r>
          </w:p>
          <w:p w:rsidR="00F66BEB" w:rsidRPr="00DF5DA0" w:rsidRDefault="00F66BEB" w:rsidP="00E4215A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6BEB" w:rsidTr="00E4215A">
        <w:trPr>
          <w:jc w:val="center"/>
        </w:trPr>
        <w:tc>
          <w:tcPr>
            <w:tcW w:w="123" w:type="pct"/>
          </w:tcPr>
          <w:p w:rsidR="00F66BEB" w:rsidRPr="00FB42BB" w:rsidRDefault="00F66BEB" w:rsidP="00F66BEB">
            <w:pPr>
              <w:pStyle w:val="Listenabsatz"/>
              <w:numPr>
                <w:ilvl w:val="0"/>
                <w:numId w:val="1"/>
              </w:numPr>
              <w:jc w:val="both"/>
            </w:pPr>
          </w:p>
        </w:tc>
        <w:tc>
          <w:tcPr>
            <w:tcW w:w="2582" w:type="pct"/>
            <w:gridSpan w:val="2"/>
          </w:tcPr>
          <w:p w:rsidR="00F66BEB" w:rsidRPr="00DF5DA0" w:rsidRDefault="00F66BEB" w:rsidP="00E4215A">
            <w:pPr>
              <w:rPr>
                <w:sz w:val="20"/>
                <w:szCs w:val="20"/>
              </w:rPr>
            </w:pPr>
            <w:r w:rsidRPr="00DF5DA0">
              <w:rPr>
                <w:sz w:val="20"/>
                <w:szCs w:val="20"/>
              </w:rPr>
              <w:t>Die Schülerin/ der Schüler ist außerstande, ihre/seine Emotionen zu steuern</w:t>
            </w:r>
          </w:p>
          <w:p w:rsidR="00F66BEB" w:rsidRPr="00DF5DA0" w:rsidRDefault="00F66BEB" w:rsidP="00E4215A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6BEB" w:rsidTr="00E4215A">
        <w:trPr>
          <w:jc w:val="center"/>
        </w:trPr>
        <w:tc>
          <w:tcPr>
            <w:tcW w:w="123" w:type="pct"/>
          </w:tcPr>
          <w:p w:rsidR="00F66BEB" w:rsidRPr="00FB42BB" w:rsidRDefault="00F66BEB" w:rsidP="00F66BEB">
            <w:pPr>
              <w:pStyle w:val="Listenabsatz"/>
              <w:numPr>
                <w:ilvl w:val="0"/>
                <w:numId w:val="1"/>
              </w:numPr>
              <w:jc w:val="both"/>
            </w:pPr>
          </w:p>
        </w:tc>
        <w:tc>
          <w:tcPr>
            <w:tcW w:w="2582" w:type="pct"/>
            <w:gridSpan w:val="2"/>
          </w:tcPr>
          <w:p w:rsidR="00F66BEB" w:rsidRDefault="00F66BEB" w:rsidP="00E4215A">
            <w:pPr>
              <w:rPr>
                <w:sz w:val="20"/>
                <w:szCs w:val="20"/>
              </w:rPr>
            </w:pPr>
            <w:r w:rsidRPr="00DF5DA0">
              <w:rPr>
                <w:sz w:val="20"/>
                <w:szCs w:val="20"/>
              </w:rPr>
              <w:t>Die Schülerin/der Schüler verweigert die Mitarbeit im Unterricht und verbindet dies mit erheblichen Störungen, die eine Fortsetzung des Unterrichts unmöglich machen</w:t>
            </w:r>
          </w:p>
          <w:p w:rsidR="00F66BEB" w:rsidRPr="00DF5DA0" w:rsidRDefault="00F66BEB" w:rsidP="00E4215A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6BEB" w:rsidTr="00E4215A">
        <w:trPr>
          <w:jc w:val="center"/>
        </w:trPr>
        <w:tc>
          <w:tcPr>
            <w:tcW w:w="123" w:type="pct"/>
          </w:tcPr>
          <w:p w:rsidR="00F66BEB" w:rsidRDefault="00F66BEB" w:rsidP="00F66BEB">
            <w:pPr>
              <w:pStyle w:val="Listenabsatz"/>
              <w:numPr>
                <w:ilvl w:val="0"/>
                <w:numId w:val="1"/>
              </w:numPr>
              <w:jc w:val="both"/>
            </w:pPr>
          </w:p>
        </w:tc>
        <w:tc>
          <w:tcPr>
            <w:tcW w:w="2582" w:type="pct"/>
            <w:gridSpan w:val="2"/>
          </w:tcPr>
          <w:p w:rsidR="00F66BEB" w:rsidRDefault="00F66BEB" w:rsidP="00E4215A">
            <w:pPr>
              <w:rPr>
                <w:sz w:val="20"/>
                <w:szCs w:val="20"/>
              </w:rPr>
            </w:pPr>
            <w:r w:rsidRPr="00DF5DA0">
              <w:rPr>
                <w:sz w:val="20"/>
                <w:szCs w:val="20"/>
              </w:rPr>
              <w:t>Die Schülerin/der Schüler äußert sich in Fäkalsprache und/oder in sexualisierter Spr</w:t>
            </w:r>
            <w:r>
              <w:rPr>
                <w:sz w:val="20"/>
                <w:szCs w:val="20"/>
              </w:rPr>
              <w:t>a</w:t>
            </w:r>
            <w:r w:rsidRPr="00DF5DA0">
              <w:rPr>
                <w:sz w:val="20"/>
                <w:szCs w:val="20"/>
              </w:rPr>
              <w:t>che</w:t>
            </w:r>
          </w:p>
          <w:p w:rsidR="00F66BEB" w:rsidRPr="00DF5DA0" w:rsidRDefault="00F66BEB" w:rsidP="00E4215A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6BEB" w:rsidTr="00E4215A">
        <w:trPr>
          <w:jc w:val="center"/>
        </w:trPr>
        <w:tc>
          <w:tcPr>
            <w:tcW w:w="123" w:type="pct"/>
          </w:tcPr>
          <w:p w:rsidR="00F66BEB" w:rsidRPr="00AC456D" w:rsidRDefault="00F66BEB" w:rsidP="00F66BEB">
            <w:pPr>
              <w:pStyle w:val="Listenabsatz"/>
              <w:numPr>
                <w:ilvl w:val="0"/>
                <w:numId w:val="1"/>
              </w:numPr>
              <w:jc w:val="both"/>
            </w:pPr>
          </w:p>
        </w:tc>
        <w:tc>
          <w:tcPr>
            <w:tcW w:w="2582" w:type="pct"/>
            <w:gridSpan w:val="2"/>
          </w:tcPr>
          <w:p w:rsidR="00F66BEB" w:rsidRDefault="00F66BEB" w:rsidP="00E4215A">
            <w:pPr>
              <w:rPr>
                <w:sz w:val="20"/>
                <w:szCs w:val="20"/>
              </w:rPr>
            </w:pPr>
            <w:r w:rsidRPr="00DF5DA0">
              <w:rPr>
                <w:sz w:val="20"/>
                <w:szCs w:val="20"/>
              </w:rPr>
              <w:t>Es kommt zu Situationen, in denen einer von der Schülerin/dem Schüler ausgehenden Selbst- oder Fremdgefährdung oder Sachbeschädigung nur noch mit physischer Einwirkung oder Isolation begegnet werden kann</w:t>
            </w:r>
          </w:p>
          <w:p w:rsidR="00F66BEB" w:rsidRPr="00DF5DA0" w:rsidRDefault="00F66BEB" w:rsidP="00E4215A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6BEB" w:rsidTr="00E4215A">
        <w:trPr>
          <w:jc w:val="center"/>
        </w:trPr>
        <w:tc>
          <w:tcPr>
            <w:tcW w:w="123" w:type="pct"/>
          </w:tcPr>
          <w:p w:rsidR="00F66BEB" w:rsidRDefault="00F66BEB" w:rsidP="00F66BEB">
            <w:pPr>
              <w:pStyle w:val="Listenabsatz"/>
              <w:numPr>
                <w:ilvl w:val="0"/>
                <w:numId w:val="1"/>
              </w:numPr>
              <w:jc w:val="both"/>
            </w:pPr>
          </w:p>
        </w:tc>
        <w:tc>
          <w:tcPr>
            <w:tcW w:w="2582" w:type="pct"/>
            <w:gridSpan w:val="2"/>
          </w:tcPr>
          <w:p w:rsidR="00F66BEB" w:rsidRPr="00DF5DA0" w:rsidRDefault="00F66BEB" w:rsidP="00E4215A">
            <w:pPr>
              <w:rPr>
                <w:sz w:val="20"/>
                <w:szCs w:val="20"/>
              </w:rPr>
            </w:pPr>
            <w:r w:rsidRPr="00DF5DA0">
              <w:rPr>
                <w:sz w:val="20"/>
                <w:szCs w:val="20"/>
              </w:rPr>
              <w:t>Die Schülerin/der Schüler zeigt kriminelles Verhalten</w:t>
            </w:r>
          </w:p>
          <w:p w:rsidR="00F66BEB" w:rsidRPr="00DF5DA0" w:rsidRDefault="00F66BEB" w:rsidP="00E4215A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6BEB" w:rsidTr="00E4215A">
        <w:trPr>
          <w:jc w:val="center"/>
        </w:trPr>
        <w:tc>
          <w:tcPr>
            <w:tcW w:w="123" w:type="pct"/>
          </w:tcPr>
          <w:p w:rsidR="00F66BEB" w:rsidRDefault="00F66BEB" w:rsidP="00F66BEB">
            <w:pPr>
              <w:pStyle w:val="Listenabsatz"/>
              <w:numPr>
                <w:ilvl w:val="0"/>
                <w:numId w:val="1"/>
              </w:numPr>
              <w:jc w:val="both"/>
            </w:pPr>
          </w:p>
        </w:tc>
        <w:tc>
          <w:tcPr>
            <w:tcW w:w="2582" w:type="pct"/>
            <w:gridSpan w:val="2"/>
          </w:tcPr>
          <w:p w:rsidR="00F66BEB" w:rsidRDefault="00F66BEB" w:rsidP="00E4215A">
            <w:pPr>
              <w:rPr>
                <w:sz w:val="20"/>
                <w:szCs w:val="20"/>
              </w:rPr>
            </w:pPr>
            <w:r w:rsidRPr="00DF5DA0">
              <w:rPr>
                <w:sz w:val="20"/>
                <w:szCs w:val="20"/>
              </w:rPr>
              <w:t>Die Schülerin/der Schüler hat einen (erhöhten) pflegerischen Aufwand (Einkoten, Einnässen, Exkremente verteilen)</w:t>
            </w:r>
          </w:p>
          <w:p w:rsidR="00F66BEB" w:rsidRPr="00DF5DA0" w:rsidRDefault="00F66BEB" w:rsidP="00E4215A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6BEB" w:rsidTr="00E4215A">
        <w:trPr>
          <w:jc w:val="center"/>
        </w:trPr>
        <w:tc>
          <w:tcPr>
            <w:tcW w:w="123" w:type="pct"/>
          </w:tcPr>
          <w:p w:rsidR="00F66BEB" w:rsidRDefault="00F66BEB" w:rsidP="00F66BEB">
            <w:pPr>
              <w:pStyle w:val="Listenabsatz"/>
              <w:numPr>
                <w:ilvl w:val="0"/>
                <w:numId w:val="1"/>
              </w:numPr>
              <w:jc w:val="both"/>
            </w:pPr>
          </w:p>
        </w:tc>
        <w:tc>
          <w:tcPr>
            <w:tcW w:w="2582" w:type="pct"/>
            <w:gridSpan w:val="2"/>
          </w:tcPr>
          <w:p w:rsidR="00F66BEB" w:rsidRDefault="00F66BEB" w:rsidP="00E4215A">
            <w:pPr>
              <w:rPr>
                <w:sz w:val="20"/>
                <w:szCs w:val="20"/>
              </w:rPr>
            </w:pPr>
            <w:r w:rsidRPr="00DF5DA0">
              <w:rPr>
                <w:sz w:val="20"/>
                <w:szCs w:val="20"/>
              </w:rPr>
              <w:t xml:space="preserve">Die Schülerin/der Schüler sind durch schulische und erzieherische Angebote nicht erreichbar </w:t>
            </w:r>
          </w:p>
          <w:p w:rsidR="00F66BEB" w:rsidRPr="00DF5DA0" w:rsidRDefault="00F66BEB" w:rsidP="00E4215A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pct"/>
          </w:tcPr>
          <w:p w:rsidR="00F66BEB" w:rsidRDefault="00F66BEB" w:rsidP="00E4215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D4E57" w:rsidRPr="00F66BEB" w:rsidRDefault="005D4E57">
      <w:pPr>
        <w:rPr>
          <w:sz w:val="2"/>
          <w:szCs w:val="2"/>
        </w:rPr>
      </w:pPr>
    </w:p>
    <w:sectPr w:rsidR="005D4E57" w:rsidRPr="00F66BEB" w:rsidSect="00F66BEB">
      <w:footerReference w:type="default" r:id="rId8"/>
      <w:pgSz w:w="16838" w:h="11906" w:orient="landscape"/>
      <w:pgMar w:top="193" w:right="567" w:bottom="193" w:left="567" w:header="709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EB" w:rsidRDefault="00F66BEB" w:rsidP="00F66BEB">
      <w:r>
        <w:separator/>
      </w:r>
    </w:p>
  </w:endnote>
  <w:endnote w:type="continuationSeparator" w:id="0">
    <w:p w:rsidR="00F66BEB" w:rsidRDefault="00F66BEB" w:rsidP="00F6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BEB" w:rsidRPr="00F66BEB" w:rsidRDefault="00F66BEB" w:rsidP="00F66BEB">
    <w:pPr>
      <w:tabs>
        <w:tab w:val="center" w:pos="4536"/>
        <w:tab w:val="right" w:pos="9072"/>
      </w:tabs>
      <w:jc w:val="right"/>
      <w:rPr>
        <w:sz w:val="18"/>
        <w:szCs w:val="18"/>
      </w:rPr>
    </w:pPr>
    <w:r w:rsidRPr="00F66BEB">
      <w:rPr>
        <w:sz w:val="18"/>
        <w:szCs w:val="18"/>
      </w:rPr>
      <w:t>Stand Schuljahr 2016/17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EB" w:rsidRDefault="00F66BEB" w:rsidP="00F66BEB">
      <w:r>
        <w:separator/>
      </w:r>
    </w:p>
  </w:footnote>
  <w:footnote w:type="continuationSeparator" w:id="0">
    <w:p w:rsidR="00F66BEB" w:rsidRDefault="00F66BEB" w:rsidP="00F66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557B"/>
    <w:multiLevelType w:val="hybridMultilevel"/>
    <w:tmpl w:val="4EF6B9F0"/>
    <w:lvl w:ilvl="0" w:tplc="0407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EB"/>
    <w:rsid w:val="000F7771"/>
    <w:rsid w:val="004E44D5"/>
    <w:rsid w:val="005A3FDA"/>
    <w:rsid w:val="005D4E57"/>
    <w:rsid w:val="00691ACB"/>
    <w:rsid w:val="00F6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6BEB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6BEB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6B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6B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6BEB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F66B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6BEB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B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6BEB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6BEB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6B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6B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6BEB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F66B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6BEB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B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B5C92C84.dotm</Template>
  <TotalTime>0</TotalTime>
  <Pages>1</Pages>
  <Words>412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Eberitzsch, Ute</dc:creator>
  <cp:lastModifiedBy>Eberitzsch, Ute</cp:lastModifiedBy>
  <cp:revision>3</cp:revision>
  <dcterms:created xsi:type="dcterms:W3CDTF">2016-06-28T06:48:00Z</dcterms:created>
  <dcterms:modified xsi:type="dcterms:W3CDTF">2016-06-28T06:48:00Z</dcterms:modified>
</cp:coreProperties>
</file>