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4F" w:rsidRPr="00E45D8F" w:rsidRDefault="002F4E4F" w:rsidP="002F4E4F">
      <w:pPr>
        <w:pStyle w:val="Kopfzeile"/>
        <w:rPr>
          <w:b/>
          <w:sz w:val="36"/>
          <w:szCs w:val="36"/>
        </w:rPr>
      </w:pPr>
      <w:r w:rsidRPr="00E45D8F">
        <w:rPr>
          <w:b/>
          <w:sz w:val="36"/>
          <w:szCs w:val="36"/>
        </w:rPr>
        <w:t>Schulamt für</w:t>
      </w:r>
    </w:p>
    <w:p w:rsidR="00E45D8F" w:rsidRPr="00E45D8F" w:rsidRDefault="00E45D8F" w:rsidP="002F4E4F">
      <w:pPr>
        <w:pStyle w:val="Kopfzeile"/>
        <w:rPr>
          <w:b/>
          <w:sz w:val="36"/>
          <w:szCs w:val="36"/>
        </w:rPr>
      </w:pPr>
    </w:p>
    <w:p w:rsidR="002F4E4F" w:rsidRDefault="002F4E4F" w:rsidP="002F4E4F">
      <w:pPr>
        <w:pStyle w:val="Kopfzeile"/>
      </w:pPr>
    </w:p>
    <w:p w:rsidR="002F4E4F" w:rsidRPr="00E45D8F" w:rsidRDefault="002F4E4F" w:rsidP="00104C10">
      <w:pPr>
        <w:pStyle w:val="Kopfzeile"/>
        <w:rPr>
          <w:sz w:val="32"/>
          <w:szCs w:val="32"/>
        </w:rPr>
      </w:pPr>
      <w:r w:rsidRPr="00104C10">
        <w:rPr>
          <w:b/>
          <w:sz w:val="32"/>
          <w:szCs w:val="32"/>
        </w:rPr>
        <w:t xml:space="preserve">Sammelliste </w:t>
      </w:r>
      <w:r w:rsidR="00104C10" w:rsidRPr="0003022D">
        <w:rPr>
          <w:sz w:val="32"/>
          <w:szCs w:val="32"/>
        </w:rPr>
        <w:t>(</w:t>
      </w:r>
      <w:r w:rsidRPr="00E45D8F">
        <w:rPr>
          <w:sz w:val="32"/>
          <w:szCs w:val="32"/>
        </w:rPr>
        <w:t xml:space="preserve">zu den Anträgen nach § 15 </w:t>
      </w:r>
      <w:r w:rsidR="00440286">
        <w:rPr>
          <w:sz w:val="32"/>
          <w:szCs w:val="32"/>
        </w:rPr>
        <w:t>im Förderschwerpunkt</w:t>
      </w:r>
      <w:r w:rsidR="00F1676D">
        <w:rPr>
          <w:sz w:val="32"/>
          <w:szCs w:val="32"/>
        </w:rPr>
        <w:t>:</w:t>
      </w:r>
      <w:r w:rsidR="00440286">
        <w:rPr>
          <w:sz w:val="32"/>
          <w:szCs w:val="32"/>
        </w:rPr>
        <w:t xml:space="preserve"> </w:t>
      </w:r>
      <w:r w:rsidR="001911ED">
        <w:rPr>
          <w:sz w:val="32"/>
          <w:szCs w:val="32"/>
        </w:rPr>
        <w:t>emotionale und soziale</w:t>
      </w:r>
      <w:r w:rsidR="00F1676D">
        <w:rPr>
          <w:sz w:val="32"/>
          <w:szCs w:val="32"/>
        </w:rPr>
        <w:t xml:space="preserve"> Entwicklung</w:t>
      </w:r>
      <w:r w:rsidR="00104C10">
        <w:rPr>
          <w:sz w:val="32"/>
          <w:szCs w:val="32"/>
        </w:rPr>
        <w:t>)</w:t>
      </w:r>
    </w:p>
    <w:p w:rsidR="002F4E4F" w:rsidRPr="00E45D8F" w:rsidRDefault="002F4E4F" w:rsidP="002F4E4F">
      <w:pPr>
        <w:pStyle w:val="Kopfzeile"/>
        <w:rPr>
          <w:sz w:val="32"/>
          <w:szCs w:val="32"/>
        </w:rPr>
      </w:pPr>
    </w:p>
    <w:p w:rsidR="002F4E4F" w:rsidRPr="00E45D8F" w:rsidRDefault="002F4E4F" w:rsidP="006B3203">
      <w:pPr>
        <w:rPr>
          <w:b/>
          <w:sz w:val="28"/>
          <w:szCs w:val="28"/>
        </w:rPr>
      </w:pPr>
      <w:r w:rsidRPr="00E45D8F">
        <w:rPr>
          <w:b/>
          <w:sz w:val="28"/>
          <w:szCs w:val="28"/>
        </w:rPr>
        <w:t>Name der Schule:</w:t>
      </w:r>
      <w:r w:rsidR="00104C10">
        <w:rPr>
          <w:b/>
          <w:sz w:val="28"/>
          <w:szCs w:val="28"/>
        </w:rPr>
        <w:t xml:space="preserve"> </w:t>
      </w:r>
    </w:p>
    <w:p w:rsidR="002F4E4F" w:rsidRPr="00E45D8F" w:rsidRDefault="002F4E4F" w:rsidP="00E45D8F">
      <w:pPr>
        <w:rPr>
          <w:b/>
        </w:rPr>
      </w:pPr>
    </w:p>
    <w:tbl>
      <w:tblPr>
        <w:tblStyle w:val="Tabellenraster"/>
        <w:tblW w:w="147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992"/>
        <w:gridCol w:w="2694"/>
        <w:gridCol w:w="1559"/>
        <w:gridCol w:w="1134"/>
        <w:gridCol w:w="992"/>
        <w:gridCol w:w="992"/>
        <w:gridCol w:w="993"/>
      </w:tblGrid>
      <w:tr w:rsidR="006B3203" w:rsidTr="006B3203"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B3203" w:rsidRPr="000761FF" w:rsidRDefault="006B3203" w:rsidP="000761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61FF">
              <w:rPr>
                <w:rFonts w:ascii="Verdana" w:hAnsi="Verdana"/>
                <w:b/>
                <w:sz w:val="18"/>
                <w:szCs w:val="18"/>
              </w:rPr>
              <w:t>Nachname des Schülers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B3203" w:rsidRPr="000761FF" w:rsidRDefault="006B3203" w:rsidP="00E45D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61FF">
              <w:rPr>
                <w:rFonts w:ascii="Verdana" w:hAnsi="Verdana"/>
                <w:b/>
                <w:sz w:val="18"/>
                <w:szCs w:val="18"/>
              </w:rPr>
              <w:t>Vorname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B3203" w:rsidRPr="000761FF" w:rsidRDefault="006B3203" w:rsidP="00E45D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61FF">
              <w:rPr>
                <w:rFonts w:ascii="Verdana" w:hAnsi="Verdana"/>
                <w:b/>
                <w:sz w:val="18"/>
                <w:szCs w:val="18"/>
              </w:rPr>
              <w:t>Klasse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B3203" w:rsidRDefault="001911ED" w:rsidP="00E45D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Verhaltensausprägung</w:t>
            </w:r>
          </w:p>
          <w:p w:rsidR="006B3203" w:rsidRPr="000761FF" w:rsidRDefault="006B3203" w:rsidP="00E45D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laut Erfassungsbogen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B3203" w:rsidRPr="000761FF" w:rsidRDefault="006B3203" w:rsidP="006B320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Klassen-konferenz </w:t>
            </w:r>
            <w:r w:rsidRPr="006B3203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B3203" w:rsidRDefault="006B3203" w:rsidP="006B320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A777F">
              <w:rPr>
                <w:rFonts w:ascii="Verdana" w:hAnsi="Verdana"/>
                <w:b/>
                <w:sz w:val="18"/>
                <w:szCs w:val="18"/>
              </w:rPr>
              <w:t>Schulamt</w:t>
            </w:r>
          </w:p>
          <w:p w:rsidR="006B3203" w:rsidRPr="000761FF" w:rsidRDefault="006B3203" w:rsidP="006B320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Zustimmung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203" w:rsidRDefault="006B3203" w:rsidP="00E45D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Bezirksregierung</w:t>
            </w:r>
          </w:p>
          <w:p w:rsidR="006B3203" w:rsidRPr="000761FF" w:rsidRDefault="006B3203" w:rsidP="006B320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Zustimmung</w:t>
            </w:r>
          </w:p>
        </w:tc>
      </w:tr>
      <w:tr w:rsidR="006B3203" w:rsidTr="006B3203">
        <w:tc>
          <w:tcPr>
            <w:tcW w:w="33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B3203" w:rsidRPr="000761FF" w:rsidRDefault="006B3203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203" w:rsidRPr="000761FF" w:rsidRDefault="006B3203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203" w:rsidRPr="000761FF" w:rsidRDefault="006B3203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203" w:rsidRPr="000761FF" w:rsidRDefault="006B3203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3203" w:rsidRPr="000761FF" w:rsidRDefault="006B3203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</w:tcPr>
          <w:p w:rsidR="006B3203" w:rsidRDefault="006B3203" w:rsidP="006B3203">
            <w:pPr>
              <w:jc w:val="center"/>
            </w:pPr>
            <w:r>
              <w:t>ja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6B3203" w:rsidRDefault="006B3203" w:rsidP="006B3203">
            <w:pPr>
              <w:jc w:val="center"/>
            </w:pPr>
            <w:r>
              <w:t>nein</w:t>
            </w: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6B3203" w:rsidRDefault="006B3203" w:rsidP="006B3203">
            <w:pPr>
              <w:jc w:val="center"/>
            </w:pPr>
            <w:r>
              <w:t>ja</w:t>
            </w:r>
          </w:p>
        </w:tc>
        <w:tc>
          <w:tcPr>
            <w:tcW w:w="993" w:type="dxa"/>
            <w:tcBorders>
              <w:top w:val="nil"/>
              <w:left w:val="nil"/>
            </w:tcBorders>
          </w:tcPr>
          <w:p w:rsidR="006B3203" w:rsidRDefault="006B3203" w:rsidP="006B3203">
            <w:pPr>
              <w:jc w:val="center"/>
            </w:pPr>
            <w:r>
              <w:t>nein</w:t>
            </w:r>
          </w:p>
        </w:tc>
      </w:tr>
      <w:tr w:rsidR="002D3FF9" w:rsidTr="006B3203">
        <w:tc>
          <w:tcPr>
            <w:tcW w:w="3369" w:type="dxa"/>
            <w:tcBorders>
              <w:lef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bookmarkStart w:id="0" w:name="_GoBack"/>
            <w:bookmarkEnd w:id="0"/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984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2694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3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</w:tr>
      <w:tr w:rsidR="002D3FF9" w:rsidTr="006B3203">
        <w:tc>
          <w:tcPr>
            <w:tcW w:w="3369" w:type="dxa"/>
            <w:tcBorders>
              <w:lef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984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2694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3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</w:tr>
      <w:tr w:rsidR="002D3FF9" w:rsidTr="006B3203">
        <w:tc>
          <w:tcPr>
            <w:tcW w:w="3369" w:type="dxa"/>
            <w:tcBorders>
              <w:lef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984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2694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3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</w:tr>
      <w:tr w:rsidR="002D3FF9" w:rsidTr="006B3203">
        <w:tc>
          <w:tcPr>
            <w:tcW w:w="3369" w:type="dxa"/>
            <w:tcBorders>
              <w:lef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984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2694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3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</w:tr>
      <w:tr w:rsidR="002D3FF9" w:rsidTr="006B3203">
        <w:tc>
          <w:tcPr>
            <w:tcW w:w="3369" w:type="dxa"/>
            <w:tcBorders>
              <w:lef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984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2694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3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</w:tr>
      <w:tr w:rsidR="002D3FF9" w:rsidTr="006B3203">
        <w:tc>
          <w:tcPr>
            <w:tcW w:w="3369" w:type="dxa"/>
            <w:tcBorders>
              <w:lef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984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2694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3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</w:tr>
      <w:tr w:rsidR="002D3FF9" w:rsidTr="006B3203">
        <w:tc>
          <w:tcPr>
            <w:tcW w:w="3369" w:type="dxa"/>
            <w:tcBorders>
              <w:lef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984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2694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3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</w:tr>
      <w:tr w:rsidR="002D3FF9" w:rsidTr="006B3203">
        <w:tc>
          <w:tcPr>
            <w:tcW w:w="3369" w:type="dxa"/>
            <w:tcBorders>
              <w:lef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984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2694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3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</w:tr>
      <w:tr w:rsidR="002D3FF9" w:rsidTr="006B3203">
        <w:tc>
          <w:tcPr>
            <w:tcW w:w="3369" w:type="dxa"/>
            <w:tcBorders>
              <w:lef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984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2694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3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</w:tr>
      <w:tr w:rsidR="002D3FF9" w:rsidTr="006B3203">
        <w:tc>
          <w:tcPr>
            <w:tcW w:w="3369" w:type="dxa"/>
            <w:tcBorders>
              <w:lef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984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2694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3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</w:tr>
      <w:tr w:rsidR="002D3FF9" w:rsidTr="006B3203">
        <w:tc>
          <w:tcPr>
            <w:tcW w:w="3369" w:type="dxa"/>
            <w:tcBorders>
              <w:lef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984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2694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3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</w:tr>
      <w:tr w:rsidR="002D3FF9" w:rsidTr="006B3203"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2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  <w:tc>
          <w:tcPr>
            <w:tcW w:w="993" w:type="dxa"/>
          </w:tcPr>
          <w:p w:rsidR="002D3FF9" w:rsidRDefault="002D3FF9">
            <w:r w:rsidRPr="006A41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414D">
              <w:instrText xml:space="preserve"> FORMTEXT </w:instrText>
            </w:r>
            <w:r w:rsidRPr="006A414D">
              <w:fldChar w:fldCharType="separate"/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rPr>
                <w:noProof/>
              </w:rPr>
              <w:t> </w:t>
            </w:r>
            <w:r w:rsidRPr="006A414D">
              <w:fldChar w:fldCharType="end"/>
            </w:r>
          </w:p>
        </w:tc>
      </w:tr>
    </w:tbl>
    <w:p w:rsidR="00E45D8F" w:rsidRDefault="00E45D8F"/>
    <w:p w:rsidR="0003022D" w:rsidRDefault="0003022D"/>
    <w:p w:rsidR="002F4E4F" w:rsidRDefault="00104C10">
      <w:r>
        <w:t>__________________________________________</w:t>
      </w:r>
      <w:r w:rsidR="002F4E4F">
        <w:tab/>
      </w:r>
      <w:r w:rsidR="002F4E4F">
        <w:tab/>
      </w:r>
      <w:r w:rsidR="002F4E4F">
        <w:tab/>
      </w:r>
      <w:r w:rsidR="002F4E4F">
        <w:tab/>
      </w:r>
      <w:r>
        <w:t xml:space="preserve">   ________________________________________________________________</w:t>
      </w:r>
    </w:p>
    <w:p w:rsidR="002F4E4F" w:rsidRPr="00104C10" w:rsidRDefault="002F4E4F" w:rsidP="00104C10">
      <w:pPr>
        <w:spacing w:line="240" w:lineRule="auto"/>
        <w:rPr>
          <w:sz w:val="16"/>
          <w:szCs w:val="16"/>
        </w:rPr>
      </w:pPr>
      <w:r w:rsidRPr="00104C10">
        <w:rPr>
          <w:sz w:val="16"/>
          <w:szCs w:val="16"/>
        </w:rPr>
        <w:t xml:space="preserve">Ort, Datum </w:t>
      </w:r>
      <w:r w:rsidRPr="00104C10">
        <w:rPr>
          <w:sz w:val="16"/>
          <w:szCs w:val="16"/>
        </w:rPr>
        <w:tab/>
        <w:t xml:space="preserve">     </w:t>
      </w:r>
      <w:r w:rsidR="00104C10">
        <w:rPr>
          <w:sz w:val="16"/>
          <w:szCs w:val="16"/>
        </w:rPr>
        <w:tab/>
      </w:r>
      <w:r w:rsidRPr="00104C10">
        <w:rPr>
          <w:sz w:val="16"/>
          <w:szCs w:val="16"/>
        </w:rPr>
        <w:t xml:space="preserve">  Untere Schulaufsicht</w:t>
      </w:r>
      <w:r w:rsidRPr="00104C10">
        <w:rPr>
          <w:sz w:val="16"/>
          <w:szCs w:val="16"/>
        </w:rPr>
        <w:tab/>
      </w:r>
      <w:r w:rsidRPr="00104C10">
        <w:rPr>
          <w:sz w:val="16"/>
          <w:szCs w:val="16"/>
        </w:rPr>
        <w:tab/>
      </w:r>
      <w:r w:rsidRPr="00104C10">
        <w:rPr>
          <w:sz w:val="16"/>
          <w:szCs w:val="16"/>
        </w:rPr>
        <w:tab/>
      </w:r>
      <w:r w:rsidRPr="00104C10">
        <w:rPr>
          <w:sz w:val="16"/>
          <w:szCs w:val="16"/>
        </w:rPr>
        <w:tab/>
      </w:r>
      <w:r w:rsidRPr="00104C10">
        <w:rPr>
          <w:sz w:val="16"/>
          <w:szCs w:val="16"/>
        </w:rPr>
        <w:tab/>
      </w:r>
      <w:r w:rsidR="00104C10">
        <w:rPr>
          <w:sz w:val="16"/>
          <w:szCs w:val="16"/>
        </w:rPr>
        <w:t xml:space="preserve">    </w:t>
      </w:r>
      <w:r w:rsidRPr="00104C10">
        <w:rPr>
          <w:sz w:val="16"/>
          <w:szCs w:val="16"/>
        </w:rPr>
        <w:t>Ort, Datum</w:t>
      </w:r>
      <w:r w:rsidRPr="00104C10">
        <w:rPr>
          <w:sz w:val="16"/>
          <w:szCs w:val="16"/>
        </w:rPr>
        <w:tab/>
      </w:r>
      <w:r w:rsidRPr="00104C10">
        <w:rPr>
          <w:sz w:val="16"/>
          <w:szCs w:val="16"/>
        </w:rPr>
        <w:tab/>
      </w:r>
      <w:r w:rsidR="00104C10">
        <w:rPr>
          <w:sz w:val="16"/>
          <w:szCs w:val="16"/>
        </w:rPr>
        <w:tab/>
      </w:r>
      <w:r w:rsidR="00104C10">
        <w:rPr>
          <w:sz w:val="16"/>
          <w:szCs w:val="16"/>
        </w:rPr>
        <w:tab/>
      </w:r>
      <w:r w:rsidRPr="00104C10">
        <w:rPr>
          <w:sz w:val="16"/>
          <w:szCs w:val="16"/>
        </w:rPr>
        <w:t>Obere Schulaufsicht</w:t>
      </w:r>
      <w:r w:rsidRPr="00104C10">
        <w:rPr>
          <w:sz w:val="16"/>
          <w:szCs w:val="16"/>
        </w:rPr>
        <w:tab/>
      </w:r>
    </w:p>
    <w:sectPr w:rsidR="002F4E4F" w:rsidRPr="00104C10" w:rsidSect="00030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134" w:bottom="1417" w:left="1417" w:header="708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ED" w:rsidRDefault="001911ED" w:rsidP="0003022D">
      <w:pPr>
        <w:spacing w:after="0" w:line="240" w:lineRule="auto"/>
      </w:pPr>
      <w:r>
        <w:separator/>
      </w:r>
    </w:p>
  </w:endnote>
  <w:endnote w:type="continuationSeparator" w:id="0">
    <w:p w:rsidR="001911ED" w:rsidRDefault="001911ED" w:rsidP="0003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BC" w:rsidRDefault="009028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ED" w:rsidRDefault="001911ED" w:rsidP="00A41C9B">
    <w:pPr>
      <w:pStyle w:val="Fuzeile"/>
      <w:jc w:val="right"/>
      <w:rPr>
        <w:rFonts w:ascii="Arial" w:hAnsi="Arial" w:cs="Arial"/>
        <w:sz w:val="18"/>
        <w:szCs w:val="18"/>
      </w:rPr>
    </w:pPr>
    <w:r w:rsidRPr="00A41C9B">
      <w:rPr>
        <w:rFonts w:ascii="Arial" w:hAnsi="Arial" w:cs="Arial"/>
        <w:sz w:val="18"/>
        <w:szCs w:val="18"/>
      </w:rPr>
      <w:t>Stand Schuljahr 2016/17</w:t>
    </w:r>
  </w:p>
  <w:p w:rsidR="001911ED" w:rsidRPr="00A41C9B" w:rsidRDefault="001911ED" w:rsidP="00A41C9B">
    <w:pPr>
      <w:pStyle w:val="Fuzeile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BC" w:rsidRDefault="009028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ED" w:rsidRDefault="001911ED" w:rsidP="0003022D">
      <w:pPr>
        <w:spacing w:after="0" w:line="240" w:lineRule="auto"/>
      </w:pPr>
      <w:r>
        <w:separator/>
      </w:r>
    </w:p>
  </w:footnote>
  <w:footnote w:type="continuationSeparator" w:id="0">
    <w:p w:rsidR="001911ED" w:rsidRDefault="001911ED" w:rsidP="0003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BC" w:rsidRDefault="009028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BC" w:rsidRDefault="009028B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BC" w:rsidRDefault="009028B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4F"/>
    <w:rsid w:val="00013315"/>
    <w:rsid w:val="0001337A"/>
    <w:rsid w:val="00017B61"/>
    <w:rsid w:val="0003022D"/>
    <w:rsid w:val="000761FF"/>
    <w:rsid w:val="00104C10"/>
    <w:rsid w:val="001911ED"/>
    <w:rsid w:val="002D3FF9"/>
    <w:rsid w:val="002F4E4F"/>
    <w:rsid w:val="00333BBE"/>
    <w:rsid w:val="003C5F2E"/>
    <w:rsid w:val="00440286"/>
    <w:rsid w:val="004A4D99"/>
    <w:rsid w:val="006876BF"/>
    <w:rsid w:val="006B3203"/>
    <w:rsid w:val="007426D3"/>
    <w:rsid w:val="008A777F"/>
    <w:rsid w:val="009028BC"/>
    <w:rsid w:val="00942F76"/>
    <w:rsid w:val="00A41C9B"/>
    <w:rsid w:val="00A75D6D"/>
    <w:rsid w:val="00B473E9"/>
    <w:rsid w:val="00CE3BD6"/>
    <w:rsid w:val="00CE75C5"/>
    <w:rsid w:val="00E45D8F"/>
    <w:rsid w:val="00E62D84"/>
    <w:rsid w:val="00F1676D"/>
    <w:rsid w:val="00FA6287"/>
    <w:rsid w:val="00F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4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4E4F"/>
  </w:style>
  <w:style w:type="table" w:styleId="Tabellenraster">
    <w:name w:val="Table Grid"/>
    <w:basedOn w:val="NormaleTabelle"/>
    <w:uiPriority w:val="59"/>
    <w:rsid w:val="002F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3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02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4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4E4F"/>
  </w:style>
  <w:style w:type="table" w:styleId="Tabellenraster">
    <w:name w:val="Table Grid"/>
    <w:basedOn w:val="NormaleTabelle"/>
    <w:uiPriority w:val="59"/>
    <w:rsid w:val="002F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3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02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C700339E.dotm</Template>
  <TotalTime>0</TotalTime>
  <Pages>1</Pages>
  <Words>366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Siegen-Wittgenstein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Maass</dc:creator>
  <cp:lastModifiedBy>Eberitzsch, Ute</cp:lastModifiedBy>
  <cp:revision>2</cp:revision>
  <cp:lastPrinted>2015-06-08T14:05:00Z</cp:lastPrinted>
  <dcterms:created xsi:type="dcterms:W3CDTF">2016-06-28T06:07:00Z</dcterms:created>
  <dcterms:modified xsi:type="dcterms:W3CDTF">2016-06-28T06:07:00Z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