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F" w:rsidRPr="00E45D8F" w:rsidRDefault="002F4E4F" w:rsidP="002F4E4F">
      <w:pPr>
        <w:pStyle w:val="Kopfzeile"/>
        <w:rPr>
          <w:b/>
          <w:sz w:val="36"/>
          <w:szCs w:val="36"/>
        </w:rPr>
      </w:pPr>
      <w:bookmarkStart w:id="0" w:name="_GoBack"/>
      <w:bookmarkEnd w:id="0"/>
      <w:r w:rsidRPr="00E45D8F">
        <w:rPr>
          <w:b/>
          <w:sz w:val="36"/>
          <w:szCs w:val="36"/>
        </w:rPr>
        <w:t>Schulamt für</w:t>
      </w:r>
    </w:p>
    <w:p w:rsidR="00E45D8F" w:rsidRPr="00E45D8F" w:rsidRDefault="00E45D8F" w:rsidP="002F4E4F">
      <w:pPr>
        <w:pStyle w:val="Kopfzeile"/>
        <w:rPr>
          <w:b/>
          <w:sz w:val="36"/>
          <w:szCs w:val="36"/>
        </w:rPr>
      </w:pPr>
    </w:p>
    <w:p w:rsidR="002F4E4F" w:rsidRDefault="002F4E4F" w:rsidP="002F4E4F">
      <w:pPr>
        <w:pStyle w:val="Kopfzeile"/>
      </w:pPr>
    </w:p>
    <w:p w:rsidR="002F4E4F" w:rsidRPr="00E45D8F" w:rsidRDefault="002F4E4F" w:rsidP="00104C10">
      <w:pPr>
        <w:pStyle w:val="Kopfzeile"/>
        <w:rPr>
          <w:sz w:val="32"/>
          <w:szCs w:val="32"/>
        </w:rPr>
      </w:pPr>
      <w:r w:rsidRPr="00104C10">
        <w:rPr>
          <w:b/>
          <w:sz w:val="32"/>
          <w:szCs w:val="32"/>
        </w:rPr>
        <w:t xml:space="preserve">Sammelliste </w:t>
      </w:r>
      <w:r w:rsidR="00104C10" w:rsidRPr="0003022D">
        <w:rPr>
          <w:sz w:val="32"/>
          <w:szCs w:val="32"/>
        </w:rPr>
        <w:t>(</w:t>
      </w:r>
      <w:r w:rsidRPr="00E45D8F">
        <w:rPr>
          <w:sz w:val="32"/>
          <w:szCs w:val="32"/>
        </w:rPr>
        <w:t xml:space="preserve">zu den Anträgen nach § 15 </w:t>
      </w:r>
      <w:r w:rsidR="00440286">
        <w:rPr>
          <w:sz w:val="32"/>
          <w:szCs w:val="32"/>
        </w:rPr>
        <w:t>im Förderschwerpunkt</w:t>
      </w:r>
      <w:r w:rsidR="00F1676D">
        <w:rPr>
          <w:sz w:val="32"/>
          <w:szCs w:val="32"/>
        </w:rPr>
        <w:t>:</w:t>
      </w:r>
      <w:r w:rsidR="00440286">
        <w:rPr>
          <w:sz w:val="32"/>
          <w:szCs w:val="32"/>
        </w:rPr>
        <w:t xml:space="preserve"> </w:t>
      </w:r>
      <w:r w:rsidR="004A4D99">
        <w:rPr>
          <w:sz w:val="32"/>
          <w:szCs w:val="32"/>
        </w:rPr>
        <w:t>Geistige</w:t>
      </w:r>
      <w:r w:rsidR="00F1676D">
        <w:rPr>
          <w:sz w:val="32"/>
          <w:szCs w:val="32"/>
        </w:rPr>
        <w:t xml:space="preserve"> Entwicklung</w:t>
      </w:r>
      <w:r w:rsidR="00104C10">
        <w:rPr>
          <w:sz w:val="32"/>
          <w:szCs w:val="32"/>
        </w:rPr>
        <w:t>)</w:t>
      </w:r>
    </w:p>
    <w:p w:rsidR="002F4E4F" w:rsidRPr="00E45D8F" w:rsidRDefault="002F4E4F" w:rsidP="002F4E4F">
      <w:pPr>
        <w:pStyle w:val="Kopfzeile"/>
        <w:rPr>
          <w:sz w:val="32"/>
          <w:szCs w:val="32"/>
        </w:rPr>
      </w:pPr>
    </w:p>
    <w:p w:rsidR="002F4E4F" w:rsidRPr="00E45D8F" w:rsidRDefault="002F4E4F" w:rsidP="006B3203">
      <w:pPr>
        <w:rPr>
          <w:b/>
          <w:sz w:val="28"/>
          <w:szCs w:val="28"/>
        </w:rPr>
      </w:pPr>
      <w:r w:rsidRPr="00E45D8F">
        <w:rPr>
          <w:b/>
          <w:sz w:val="28"/>
          <w:szCs w:val="28"/>
        </w:rPr>
        <w:t>Name der Schule:</w:t>
      </w:r>
      <w:r w:rsidR="00104C10">
        <w:rPr>
          <w:b/>
          <w:sz w:val="28"/>
          <w:szCs w:val="28"/>
        </w:rPr>
        <w:t xml:space="preserve"> </w:t>
      </w:r>
    </w:p>
    <w:p w:rsidR="002F4E4F" w:rsidRPr="00E45D8F" w:rsidRDefault="002F4E4F" w:rsidP="00E45D8F">
      <w:pPr>
        <w:rPr>
          <w:b/>
        </w:rPr>
      </w:pPr>
    </w:p>
    <w:tbl>
      <w:tblPr>
        <w:tblStyle w:val="Tabellenraster"/>
        <w:tblW w:w="14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992"/>
        <w:gridCol w:w="2694"/>
        <w:gridCol w:w="1559"/>
        <w:gridCol w:w="1134"/>
        <w:gridCol w:w="992"/>
        <w:gridCol w:w="992"/>
        <w:gridCol w:w="993"/>
      </w:tblGrid>
      <w:tr w:rsidR="006B3203" w:rsidTr="006B3203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B3203" w:rsidRPr="000761FF" w:rsidRDefault="006B3203" w:rsidP="000761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Nachname des Schülers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Vorname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Klasse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3203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0761FF">
              <w:rPr>
                <w:rFonts w:ascii="Verdana" w:hAnsi="Verdana"/>
                <w:b/>
                <w:sz w:val="18"/>
                <w:szCs w:val="18"/>
              </w:rPr>
              <w:t>usprägung</w:t>
            </w:r>
          </w:p>
          <w:p w:rsidR="006B3203" w:rsidRPr="000761FF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laut Erfassungsbogen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B3203" w:rsidRPr="000761FF" w:rsidRDefault="006B3203" w:rsidP="006B32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Klassen-konferenz </w:t>
            </w:r>
            <w:r w:rsidRPr="006B3203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B3203" w:rsidRDefault="006B3203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A777F">
              <w:rPr>
                <w:rFonts w:ascii="Verdana" w:hAnsi="Verdana"/>
                <w:b/>
                <w:sz w:val="18"/>
                <w:szCs w:val="18"/>
              </w:rPr>
              <w:t>Schulamt</w:t>
            </w:r>
          </w:p>
          <w:p w:rsidR="006B3203" w:rsidRPr="000761FF" w:rsidRDefault="006B3203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Zustimmung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203" w:rsidRDefault="006B3203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Bezirksregierung</w:t>
            </w:r>
          </w:p>
          <w:p w:rsidR="006B3203" w:rsidRPr="000761FF" w:rsidRDefault="006B3203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Zustimmung</w:t>
            </w:r>
          </w:p>
        </w:tc>
      </w:tr>
      <w:tr w:rsidR="006B3203" w:rsidTr="006B3203"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3203" w:rsidRPr="000761FF" w:rsidRDefault="006B3203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</w:tcPr>
          <w:p w:rsidR="006B3203" w:rsidRDefault="006B3203" w:rsidP="006B3203">
            <w:pPr>
              <w:jc w:val="center"/>
            </w:pPr>
            <w:r>
              <w:t>ja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6B3203" w:rsidRDefault="006B3203" w:rsidP="006B3203">
            <w:pPr>
              <w:jc w:val="center"/>
            </w:pPr>
            <w:r>
              <w:t>nein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6B3203" w:rsidRDefault="006B3203" w:rsidP="006B3203">
            <w:pPr>
              <w:jc w:val="center"/>
            </w:pPr>
            <w:r>
              <w:t>ja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6B3203" w:rsidRDefault="006B3203" w:rsidP="006B3203">
            <w:pPr>
              <w:jc w:val="center"/>
            </w:pPr>
            <w:r>
              <w:t>nein</w:t>
            </w:r>
          </w:p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3022D" w:rsidTr="006B3203">
        <w:tc>
          <w:tcPr>
            <w:tcW w:w="3369" w:type="dxa"/>
            <w:tcBorders>
              <w:lef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98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992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269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3" w:type="dxa"/>
          </w:tcPr>
          <w:p w:rsidR="0003022D" w:rsidRDefault="0003022D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3022D" w:rsidTr="006B3203">
        <w:tc>
          <w:tcPr>
            <w:tcW w:w="3369" w:type="dxa"/>
            <w:tcBorders>
              <w:lef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98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992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269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3" w:type="dxa"/>
          </w:tcPr>
          <w:p w:rsidR="0003022D" w:rsidRDefault="0003022D"/>
        </w:tc>
      </w:tr>
      <w:tr w:rsidR="000761FF" w:rsidTr="006B3203">
        <w:tc>
          <w:tcPr>
            <w:tcW w:w="3369" w:type="dxa"/>
            <w:tcBorders>
              <w:lef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  <w:tr w:rsidR="0003022D" w:rsidTr="006B3203">
        <w:tc>
          <w:tcPr>
            <w:tcW w:w="3369" w:type="dxa"/>
            <w:tcBorders>
              <w:lef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98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992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2694" w:type="dxa"/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3022D" w:rsidRPr="000761FF" w:rsidRDefault="0003022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2" w:type="dxa"/>
          </w:tcPr>
          <w:p w:rsidR="0003022D" w:rsidRDefault="0003022D"/>
        </w:tc>
        <w:tc>
          <w:tcPr>
            <w:tcW w:w="993" w:type="dxa"/>
          </w:tcPr>
          <w:p w:rsidR="0003022D" w:rsidRDefault="0003022D"/>
        </w:tc>
      </w:tr>
      <w:tr w:rsidR="000761FF" w:rsidTr="006B3203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0761FF" w:rsidRPr="000761FF" w:rsidRDefault="000761F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2" w:type="dxa"/>
          </w:tcPr>
          <w:p w:rsidR="000761FF" w:rsidRDefault="000761FF"/>
        </w:tc>
        <w:tc>
          <w:tcPr>
            <w:tcW w:w="993" w:type="dxa"/>
          </w:tcPr>
          <w:p w:rsidR="000761FF" w:rsidRDefault="000761FF"/>
        </w:tc>
      </w:tr>
    </w:tbl>
    <w:p w:rsidR="00E45D8F" w:rsidRDefault="00E45D8F"/>
    <w:p w:rsidR="0003022D" w:rsidRDefault="0003022D"/>
    <w:p w:rsidR="002F4E4F" w:rsidRDefault="00104C10">
      <w:r>
        <w:t>__________________________________________</w:t>
      </w:r>
      <w:r w:rsidR="002F4E4F">
        <w:tab/>
      </w:r>
      <w:r w:rsidR="002F4E4F">
        <w:tab/>
      </w:r>
      <w:r w:rsidR="002F4E4F">
        <w:tab/>
      </w:r>
      <w:r w:rsidR="002F4E4F">
        <w:tab/>
      </w:r>
      <w:r>
        <w:t xml:space="preserve">   ________________________________________________________________</w:t>
      </w:r>
    </w:p>
    <w:p w:rsidR="002F4E4F" w:rsidRPr="00104C10" w:rsidRDefault="002F4E4F" w:rsidP="00104C10">
      <w:pPr>
        <w:spacing w:line="240" w:lineRule="auto"/>
        <w:rPr>
          <w:sz w:val="16"/>
          <w:szCs w:val="16"/>
        </w:rPr>
      </w:pPr>
      <w:r w:rsidRPr="00104C10">
        <w:rPr>
          <w:sz w:val="16"/>
          <w:szCs w:val="16"/>
        </w:rPr>
        <w:t xml:space="preserve">Ort, Datum </w:t>
      </w:r>
      <w:r w:rsidRPr="00104C10">
        <w:rPr>
          <w:sz w:val="16"/>
          <w:szCs w:val="16"/>
        </w:rPr>
        <w:tab/>
        <w:t xml:space="preserve">     </w:t>
      </w:r>
      <w:r w:rsidR="00104C10">
        <w:rPr>
          <w:sz w:val="16"/>
          <w:szCs w:val="16"/>
        </w:rPr>
        <w:tab/>
      </w:r>
      <w:r w:rsidRPr="00104C10">
        <w:rPr>
          <w:sz w:val="16"/>
          <w:szCs w:val="16"/>
        </w:rPr>
        <w:t xml:space="preserve">  Untere Schulaufsicht</w:t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="00104C10">
        <w:rPr>
          <w:sz w:val="16"/>
          <w:szCs w:val="16"/>
        </w:rPr>
        <w:t xml:space="preserve">    </w:t>
      </w:r>
      <w:r w:rsidRPr="00104C10">
        <w:rPr>
          <w:sz w:val="16"/>
          <w:szCs w:val="16"/>
        </w:rPr>
        <w:t>Ort, Datum</w:t>
      </w:r>
      <w:r w:rsidRPr="00104C10">
        <w:rPr>
          <w:sz w:val="16"/>
          <w:szCs w:val="16"/>
        </w:rPr>
        <w:tab/>
      </w:r>
      <w:r w:rsidRPr="00104C10">
        <w:rPr>
          <w:sz w:val="16"/>
          <w:szCs w:val="16"/>
        </w:rPr>
        <w:tab/>
      </w:r>
      <w:r w:rsidR="00104C10">
        <w:rPr>
          <w:sz w:val="16"/>
          <w:szCs w:val="16"/>
        </w:rPr>
        <w:tab/>
      </w:r>
      <w:r w:rsidR="00104C10">
        <w:rPr>
          <w:sz w:val="16"/>
          <w:szCs w:val="16"/>
        </w:rPr>
        <w:tab/>
      </w:r>
      <w:r w:rsidRPr="00104C10">
        <w:rPr>
          <w:sz w:val="16"/>
          <w:szCs w:val="16"/>
        </w:rPr>
        <w:t>Obere Schulaufsicht</w:t>
      </w:r>
      <w:r w:rsidRPr="00104C10">
        <w:rPr>
          <w:sz w:val="16"/>
          <w:szCs w:val="16"/>
        </w:rPr>
        <w:tab/>
      </w:r>
    </w:p>
    <w:sectPr w:rsidR="002F4E4F" w:rsidRPr="00104C10" w:rsidSect="0003022D">
      <w:footerReference w:type="default" r:id="rId7"/>
      <w:pgSz w:w="16838" w:h="11906" w:orient="landscape"/>
      <w:pgMar w:top="1417" w:right="1134" w:bottom="1417" w:left="1417" w:header="708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D6" w:rsidRDefault="00CE3BD6" w:rsidP="0003022D">
      <w:pPr>
        <w:spacing w:after="0" w:line="240" w:lineRule="auto"/>
      </w:pPr>
      <w:r>
        <w:separator/>
      </w:r>
    </w:p>
  </w:endnote>
  <w:endnote w:type="continuationSeparator" w:id="0">
    <w:p w:rsidR="00CE3BD6" w:rsidRDefault="00CE3BD6" w:rsidP="000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B" w:rsidRDefault="00A41C9B" w:rsidP="00A41C9B">
    <w:pPr>
      <w:pStyle w:val="Fuzeile"/>
      <w:jc w:val="right"/>
      <w:rPr>
        <w:rFonts w:ascii="Arial" w:hAnsi="Arial" w:cs="Arial"/>
        <w:sz w:val="18"/>
        <w:szCs w:val="18"/>
      </w:rPr>
    </w:pPr>
    <w:r w:rsidRPr="00A41C9B">
      <w:rPr>
        <w:rFonts w:ascii="Arial" w:hAnsi="Arial" w:cs="Arial"/>
        <w:sz w:val="18"/>
        <w:szCs w:val="18"/>
      </w:rPr>
      <w:t>Stand Schuljahr 2016/17</w:t>
    </w:r>
  </w:p>
  <w:p w:rsidR="00A41C9B" w:rsidRPr="00A41C9B" w:rsidRDefault="00A41C9B" w:rsidP="00A41C9B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D6" w:rsidRDefault="00CE3BD6" w:rsidP="0003022D">
      <w:pPr>
        <w:spacing w:after="0" w:line="240" w:lineRule="auto"/>
      </w:pPr>
      <w:r>
        <w:separator/>
      </w:r>
    </w:p>
  </w:footnote>
  <w:footnote w:type="continuationSeparator" w:id="0">
    <w:p w:rsidR="00CE3BD6" w:rsidRDefault="00CE3BD6" w:rsidP="0003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4F"/>
    <w:rsid w:val="00013315"/>
    <w:rsid w:val="0001337A"/>
    <w:rsid w:val="00017B61"/>
    <w:rsid w:val="0003022D"/>
    <w:rsid w:val="000761FF"/>
    <w:rsid w:val="00104C10"/>
    <w:rsid w:val="002F4E4F"/>
    <w:rsid w:val="003C5F2E"/>
    <w:rsid w:val="00440286"/>
    <w:rsid w:val="004A4D99"/>
    <w:rsid w:val="006876BF"/>
    <w:rsid w:val="006B3203"/>
    <w:rsid w:val="007426D3"/>
    <w:rsid w:val="008A777F"/>
    <w:rsid w:val="00A41C9B"/>
    <w:rsid w:val="00A75D6D"/>
    <w:rsid w:val="00B473E9"/>
    <w:rsid w:val="00CE3BD6"/>
    <w:rsid w:val="00CE75C5"/>
    <w:rsid w:val="00E45D8F"/>
    <w:rsid w:val="00E62D84"/>
    <w:rsid w:val="00F1676D"/>
    <w:rsid w:val="00F547C5"/>
    <w:rsid w:val="00FA6287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C700339E.dotm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Eberitzsch, Ute</cp:lastModifiedBy>
  <cp:revision>2</cp:revision>
  <cp:lastPrinted>2015-06-08T14:05:00Z</cp:lastPrinted>
  <dcterms:created xsi:type="dcterms:W3CDTF">2016-06-28T06:14:00Z</dcterms:created>
  <dcterms:modified xsi:type="dcterms:W3CDTF">2016-06-28T06:14:00Z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