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4F" w:rsidRPr="00E45D8F" w:rsidRDefault="003D2D31" w:rsidP="002F4E4F">
      <w:pPr>
        <w:pStyle w:val="Kopfzeile"/>
        <w:rPr>
          <w:b/>
          <w:sz w:val="36"/>
          <w:szCs w:val="36"/>
        </w:rPr>
      </w:pPr>
      <w:r>
        <w:rPr>
          <w:b/>
          <w:sz w:val="36"/>
          <w:szCs w:val="36"/>
        </w:rPr>
        <w:t>An die Bezirksregierung Arnsberg, Dezernat 41</w:t>
      </w:r>
    </w:p>
    <w:p w:rsidR="00E45D8F" w:rsidRPr="00E45D8F" w:rsidRDefault="00E45D8F" w:rsidP="002F4E4F">
      <w:pPr>
        <w:pStyle w:val="Kopfzeile"/>
        <w:rPr>
          <w:b/>
          <w:sz w:val="36"/>
          <w:szCs w:val="36"/>
        </w:rPr>
      </w:pPr>
    </w:p>
    <w:p w:rsidR="002F4E4F" w:rsidRDefault="002F4E4F" w:rsidP="002F4E4F">
      <w:pPr>
        <w:pStyle w:val="Kopfzeile"/>
      </w:pPr>
    </w:p>
    <w:p w:rsidR="002F4E4F" w:rsidRPr="00E45D8F" w:rsidRDefault="002F4E4F" w:rsidP="00104C10">
      <w:pPr>
        <w:pStyle w:val="Kopfzeile"/>
        <w:rPr>
          <w:sz w:val="32"/>
          <w:szCs w:val="32"/>
        </w:rPr>
      </w:pPr>
      <w:r w:rsidRPr="00104C10">
        <w:rPr>
          <w:b/>
          <w:sz w:val="32"/>
          <w:szCs w:val="32"/>
        </w:rPr>
        <w:t xml:space="preserve">Sammelliste </w:t>
      </w:r>
      <w:r w:rsidRPr="00E45D8F">
        <w:rPr>
          <w:sz w:val="32"/>
          <w:szCs w:val="32"/>
        </w:rPr>
        <w:t xml:space="preserve">zu den Anträgen nach § 15 </w:t>
      </w:r>
      <w:r w:rsidR="00440286">
        <w:rPr>
          <w:sz w:val="32"/>
          <w:szCs w:val="32"/>
        </w:rPr>
        <w:t>im Förderschwerpunkt</w:t>
      </w:r>
      <w:r w:rsidR="00F1676D">
        <w:rPr>
          <w:sz w:val="32"/>
          <w:szCs w:val="32"/>
        </w:rPr>
        <w:t>:</w:t>
      </w:r>
      <w:r w:rsidR="00440286">
        <w:rPr>
          <w:sz w:val="32"/>
          <w:szCs w:val="32"/>
        </w:rPr>
        <w:t xml:space="preserve"> </w:t>
      </w:r>
      <w:r w:rsidR="00530634">
        <w:rPr>
          <w:sz w:val="32"/>
          <w:szCs w:val="32"/>
        </w:rPr>
        <w:t>Hören und Kommunikation</w:t>
      </w:r>
    </w:p>
    <w:p w:rsidR="002F4E4F" w:rsidRPr="00E45D8F" w:rsidRDefault="002F4E4F" w:rsidP="002F4E4F">
      <w:pPr>
        <w:pStyle w:val="Kopfzeile"/>
        <w:rPr>
          <w:sz w:val="32"/>
          <w:szCs w:val="32"/>
        </w:rPr>
      </w:pPr>
    </w:p>
    <w:p w:rsidR="002F4E4F" w:rsidRPr="00CA2D11" w:rsidRDefault="002F4E4F" w:rsidP="006B3203">
      <w:pPr>
        <w:rPr>
          <w:u w:val="single"/>
        </w:rPr>
      </w:pPr>
      <w:r w:rsidRPr="00E45D8F">
        <w:rPr>
          <w:b/>
          <w:sz w:val="28"/>
          <w:szCs w:val="28"/>
        </w:rPr>
        <w:t>Name der Schule:</w:t>
      </w:r>
      <w:r w:rsidR="00104C10">
        <w:rPr>
          <w:b/>
          <w:sz w:val="28"/>
          <w:szCs w:val="28"/>
        </w:rPr>
        <w:t xml:space="preserve"> </w:t>
      </w:r>
      <w:r w:rsidR="00CA2D11">
        <w:rPr>
          <w:sz w:val="28"/>
          <w:szCs w:val="28"/>
        </w:rPr>
        <w:tab/>
      </w:r>
      <w:r w:rsidR="00CA2D11" w:rsidRPr="00CA2D11">
        <w:rPr>
          <w:sz w:val="28"/>
          <w:szCs w:val="28"/>
          <w:u w:val="single"/>
        </w:rPr>
        <w:t xml:space="preserve">  </w:t>
      </w:r>
      <w:r w:rsidR="00CA2D11" w:rsidRPr="00CA2D1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2D11" w:rsidRPr="00CA2D11">
        <w:rPr>
          <w:u w:val="single"/>
        </w:rPr>
        <w:instrText xml:space="preserve"> FORMTEXT </w:instrText>
      </w:r>
      <w:r w:rsidR="00CA2D11" w:rsidRPr="00CA2D11">
        <w:rPr>
          <w:u w:val="single"/>
        </w:rPr>
      </w:r>
      <w:r w:rsidR="00CA2D11" w:rsidRPr="00CA2D11">
        <w:rPr>
          <w:u w:val="single"/>
        </w:rPr>
        <w:fldChar w:fldCharType="separate"/>
      </w:r>
      <w:bookmarkStart w:id="0" w:name="_GoBack"/>
      <w:r w:rsidR="00CA2D11" w:rsidRPr="00CA2D11">
        <w:rPr>
          <w:noProof/>
          <w:u w:val="single"/>
        </w:rPr>
        <w:t> </w:t>
      </w:r>
      <w:r w:rsidR="00CA2D11" w:rsidRPr="00CA2D11">
        <w:rPr>
          <w:noProof/>
          <w:u w:val="single"/>
        </w:rPr>
        <w:t> </w:t>
      </w:r>
      <w:r w:rsidR="00CA2D11" w:rsidRPr="00CA2D11">
        <w:rPr>
          <w:noProof/>
          <w:u w:val="single"/>
        </w:rPr>
        <w:t> </w:t>
      </w:r>
      <w:r w:rsidR="00CA2D11" w:rsidRPr="00CA2D11">
        <w:rPr>
          <w:noProof/>
          <w:u w:val="single"/>
        </w:rPr>
        <w:t> </w:t>
      </w:r>
      <w:r w:rsidR="00CA2D11" w:rsidRPr="00CA2D11">
        <w:rPr>
          <w:noProof/>
          <w:u w:val="single"/>
        </w:rPr>
        <w:t> </w:t>
      </w:r>
      <w:bookmarkEnd w:id="0"/>
      <w:r w:rsidR="00CA2D11" w:rsidRPr="00CA2D11">
        <w:rPr>
          <w:u w:val="single"/>
        </w:rPr>
        <w:fldChar w:fldCharType="end"/>
      </w:r>
      <w:r w:rsidR="00CA2D11" w:rsidRPr="00CA2D11">
        <w:rPr>
          <w:u w:val="single"/>
        </w:rPr>
        <w:tab/>
      </w:r>
      <w:r w:rsidR="00CA2D11" w:rsidRPr="00CA2D11">
        <w:rPr>
          <w:u w:val="single"/>
        </w:rPr>
        <w:tab/>
      </w:r>
      <w:r w:rsidR="00CA2D11" w:rsidRPr="00CA2D11">
        <w:rPr>
          <w:u w:val="single"/>
        </w:rPr>
        <w:tab/>
      </w:r>
    </w:p>
    <w:p w:rsidR="002F4E4F" w:rsidRPr="00E45D8F" w:rsidRDefault="002F4E4F" w:rsidP="00E45D8F">
      <w:pPr>
        <w:rPr>
          <w:b/>
        </w:rPr>
      </w:pPr>
    </w:p>
    <w:tbl>
      <w:tblPr>
        <w:tblStyle w:val="Tabellenraster"/>
        <w:tblW w:w="146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992"/>
        <w:gridCol w:w="2126"/>
        <w:gridCol w:w="1701"/>
        <w:gridCol w:w="780"/>
        <w:gridCol w:w="780"/>
        <w:gridCol w:w="1134"/>
        <w:gridCol w:w="992"/>
        <w:gridCol w:w="992"/>
      </w:tblGrid>
      <w:tr w:rsidR="00530634" w:rsidTr="00086909"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30634" w:rsidRPr="000761FF" w:rsidRDefault="00530634" w:rsidP="000761F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61FF">
              <w:rPr>
                <w:rFonts w:ascii="Verdana" w:hAnsi="Verdana"/>
                <w:b/>
                <w:sz w:val="18"/>
                <w:szCs w:val="18"/>
              </w:rPr>
              <w:t>Nachname des Schülers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0634" w:rsidRPr="000761FF" w:rsidRDefault="00530634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61FF">
              <w:rPr>
                <w:rFonts w:ascii="Verdana" w:hAnsi="Verdana"/>
                <w:b/>
                <w:sz w:val="18"/>
                <w:szCs w:val="18"/>
              </w:rPr>
              <w:t>Vorname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0634" w:rsidRPr="000761FF" w:rsidRDefault="00530634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761FF">
              <w:rPr>
                <w:rFonts w:ascii="Verdana" w:hAnsi="Verdana"/>
                <w:b/>
                <w:sz w:val="18"/>
                <w:szCs w:val="18"/>
              </w:rPr>
              <w:t>Klasse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30634" w:rsidRDefault="00530634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Pr="000761FF">
              <w:rPr>
                <w:rFonts w:ascii="Verdana" w:hAnsi="Verdana"/>
                <w:b/>
                <w:sz w:val="18"/>
                <w:szCs w:val="18"/>
              </w:rPr>
              <w:t>usprägung</w:t>
            </w:r>
          </w:p>
          <w:p w:rsidR="00530634" w:rsidRPr="00530634" w:rsidRDefault="00530634" w:rsidP="00E45D8F">
            <w:pPr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laut Erfassungsbogen</w:t>
            </w:r>
            <w:r>
              <w:rPr>
                <w:rFonts w:ascii="Verdana" w:hAnsi="Verdana"/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30634" w:rsidRPr="000761FF" w:rsidRDefault="00530634" w:rsidP="006B320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Klassen-konferenz </w:t>
            </w:r>
            <w:r w:rsidRPr="006B3203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30634" w:rsidRPr="000761FF" w:rsidRDefault="00530634" w:rsidP="006B320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Förder-schwerp. HK gem. AO-SF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634" w:rsidRDefault="00530634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Ggf. weitere</w:t>
            </w:r>
          </w:p>
          <w:p w:rsidR="00530634" w:rsidRDefault="00530634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Förder-schwerp.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0634" w:rsidRDefault="00530634" w:rsidP="00E45D8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Bezirksregierung</w:t>
            </w:r>
          </w:p>
          <w:p w:rsidR="00530634" w:rsidRPr="000761FF" w:rsidRDefault="00530634" w:rsidP="006B320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Zustimmung</w:t>
            </w:r>
          </w:p>
        </w:tc>
      </w:tr>
      <w:tr w:rsidR="00530634" w:rsidTr="00530634">
        <w:tc>
          <w:tcPr>
            <w:tcW w:w="311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30634" w:rsidRPr="000761FF" w:rsidRDefault="00530634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34" w:rsidRPr="000761FF" w:rsidRDefault="00530634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34" w:rsidRPr="000761FF" w:rsidRDefault="00530634">
            <w:pPr>
              <w:rPr>
                <w:b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34" w:rsidRPr="000761FF" w:rsidRDefault="00530634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30634" w:rsidRPr="000761FF" w:rsidRDefault="00530634">
            <w:pPr>
              <w:rPr>
                <w:b/>
              </w:rPr>
            </w:pPr>
          </w:p>
        </w:tc>
        <w:tc>
          <w:tcPr>
            <w:tcW w:w="780" w:type="dxa"/>
            <w:tcBorders>
              <w:top w:val="nil"/>
              <w:left w:val="single" w:sz="12" w:space="0" w:color="auto"/>
              <w:right w:val="nil"/>
            </w:tcBorders>
          </w:tcPr>
          <w:p w:rsidR="00530634" w:rsidRDefault="00530634" w:rsidP="006B3203">
            <w:pPr>
              <w:jc w:val="center"/>
            </w:pPr>
            <w:r>
              <w:t>§ 7(2)</w:t>
            </w:r>
          </w:p>
        </w:tc>
        <w:tc>
          <w:tcPr>
            <w:tcW w:w="780" w:type="dxa"/>
            <w:tcBorders>
              <w:top w:val="nil"/>
              <w:left w:val="nil"/>
              <w:right w:val="single" w:sz="4" w:space="0" w:color="auto"/>
            </w:tcBorders>
          </w:tcPr>
          <w:p w:rsidR="00530634" w:rsidRDefault="00530634" w:rsidP="00530634">
            <w:r>
              <w:t>§ 7(3)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634" w:rsidRDefault="00530634" w:rsidP="006B320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nil"/>
            </w:tcBorders>
          </w:tcPr>
          <w:p w:rsidR="00530634" w:rsidRDefault="00530634" w:rsidP="006B3203">
            <w:pPr>
              <w:jc w:val="center"/>
            </w:pPr>
            <w:r>
              <w:t>ja</w:t>
            </w: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530634" w:rsidRDefault="00530634" w:rsidP="006B3203">
            <w:pPr>
              <w:jc w:val="center"/>
            </w:pPr>
            <w:r>
              <w:t>nein</w:t>
            </w:r>
          </w:p>
        </w:tc>
      </w:tr>
      <w:tr w:rsidR="00530634" w:rsidTr="00530634">
        <w:tc>
          <w:tcPr>
            <w:tcW w:w="3119" w:type="dxa"/>
            <w:tcBorders>
              <w:left w:val="single" w:sz="12" w:space="0" w:color="auto"/>
            </w:tcBorders>
          </w:tcPr>
          <w:p w:rsidR="00530634" w:rsidRPr="000761FF" w:rsidRDefault="00CA2D11" w:rsidP="00D54B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 w:rsidR="00D54B81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0634" w:rsidTr="00530634">
        <w:tc>
          <w:tcPr>
            <w:tcW w:w="3119" w:type="dxa"/>
            <w:tcBorders>
              <w:lef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0634" w:rsidTr="00530634">
        <w:tc>
          <w:tcPr>
            <w:tcW w:w="3119" w:type="dxa"/>
            <w:tcBorders>
              <w:lef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0634" w:rsidTr="00530634">
        <w:tc>
          <w:tcPr>
            <w:tcW w:w="3119" w:type="dxa"/>
            <w:tcBorders>
              <w:lef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0634" w:rsidTr="00530634">
        <w:tc>
          <w:tcPr>
            <w:tcW w:w="3119" w:type="dxa"/>
            <w:tcBorders>
              <w:lef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0634" w:rsidTr="00530634">
        <w:tc>
          <w:tcPr>
            <w:tcW w:w="3119" w:type="dxa"/>
            <w:tcBorders>
              <w:lef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0634" w:rsidTr="00530634">
        <w:tc>
          <w:tcPr>
            <w:tcW w:w="3119" w:type="dxa"/>
            <w:tcBorders>
              <w:lef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0634" w:rsidTr="00530634">
        <w:tc>
          <w:tcPr>
            <w:tcW w:w="3119" w:type="dxa"/>
            <w:tcBorders>
              <w:lef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0634" w:rsidTr="00530634">
        <w:tc>
          <w:tcPr>
            <w:tcW w:w="3119" w:type="dxa"/>
            <w:tcBorders>
              <w:lef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0634" w:rsidTr="00530634">
        <w:tc>
          <w:tcPr>
            <w:tcW w:w="3119" w:type="dxa"/>
            <w:tcBorders>
              <w:lef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</w:tcPr>
          <w:p w:rsidR="00530634" w:rsidRPr="000761FF" w:rsidRDefault="00CA2D11" w:rsidP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0634" w:rsidTr="00530634">
        <w:tc>
          <w:tcPr>
            <w:tcW w:w="3119" w:type="dxa"/>
            <w:tcBorders>
              <w:lef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30634" w:rsidTr="00530634">
        <w:tc>
          <w:tcPr>
            <w:tcW w:w="3119" w:type="dxa"/>
            <w:tcBorders>
              <w:left w:val="single" w:sz="12" w:space="0" w:color="auto"/>
              <w:bottom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530634" w:rsidRPr="000761FF" w:rsidRDefault="00CA2D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  <w:tcBorders>
              <w:left w:val="single" w:sz="12" w:space="0" w:color="auto"/>
            </w:tcBorders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80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2" w:type="dxa"/>
          </w:tcPr>
          <w:p w:rsidR="00530634" w:rsidRDefault="00CA2D11"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3D2D31" w:rsidRPr="00530634" w:rsidRDefault="00530634">
      <w:r>
        <w:rPr>
          <w:vertAlign w:val="superscript"/>
        </w:rPr>
        <w:t>a</w:t>
      </w:r>
      <w:r w:rsidR="003D2D31">
        <w:t xml:space="preserve"> ausgeprägt: A</w:t>
      </w:r>
      <w:r w:rsidR="003D2D31">
        <w:tab/>
      </w:r>
      <w:r w:rsidR="003D2D31">
        <w:tab/>
        <w:t>stark ausgeprägt: B</w:t>
      </w:r>
      <w:r w:rsidR="003D2D31">
        <w:tab/>
        <w:t>außergewöhnlich stark ausgeprägt: C</w:t>
      </w:r>
    </w:p>
    <w:p w:rsidR="0003022D" w:rsidRDefault="0003022D" w:rsidP="003D2D31">
      <w:pPr>
        <w:spacing w:after="0" w:line="240" w:lineRule="auto"/>
      </w:pPr>
    </w:p>
    <w:p w:rsidR="002F4E4F" w:rsidRDefault="00104C10">
      <w:r>
        <w:t>________________________________</w:t>
      </w:r>
      <w:r w:rsidR="0063578D">
        <w:t>_______________</w:t>
      </w:r>
      <w:r w:rsidR="0063578D">
        <w:tab/>
      </w:r>
      <w:r w:rsidR="0063578D">
        <w:tab/>
      </w:r>
      <w:r w:rsidR="0063578D">
        <w:tab/>
      </w:r>
      <w:r w:rsidR="0063578D">
        <w:tab/>
        <w:t>_________________________________________________</w:t>
      </w:r>
    </w:p>
    <w:p w:rsidR="002F4E4F" w:rsidRPr="00104C10" w:rsidRDefault="0063578D" w:rsidP="00104C10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Ort, Datum </w:t>
      </w:r>
      <w:r>
        <w:rPr>
          <w:sz w:val="16"/>
          <w:szCs w:val="16"/>
        </w:rPr>
        <w:tab/>
        <w:t>Schulleitung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Ort, Datum</w:t>
      </w:r>
      <w:r w:rsidR="002F4E4F" w:rsidRPr="00104C10">
        <w:rPr>
          <w:sz w:val="16"/>
          <w:szCs w:val="16"/>
        </w:rPr>
        <w:t xml:space="preserve">  </w:t>
      </w:r>
      <w:r w:rsidR="00104C10">
        <w:rPr>
          <w:sz w:val="16"/>
          <w:szCs w:val="16"/>
        </w:rPr>
        <w:tab/>
      </w:r>
      <w:r w:rsidR="002F4E4F" w:rsidRPr="00104C10">
        <w:rPr>
          <w:sz w:val="16"/>
          <w:szCs w:val="16"/>
        </w:rPr>
        <w:t xml:space="preserve">  </w:t>
      </w:r>
      <w:r w:rsidR="003D2D31" w:rsidRPr="003D2D31">
        <w:rPr>
          <w:sz w:val="16"/>
          <w:szCs w:val="16"/>
        </w:rPr>
        <w:t>Bezirksregierung Arnsberg, Dezernat 41</w:t>
      </w:r>
      <w:r w:rsidR="002F4E4F" w:rsidRPr="00104C10">
        <w:rPr>
          <w:sz w:val="16"/>
          <w:szCs w:val="16"/>
        </w:rPr>
        <w:tab/>
      </w:r>
    </w:p>
    <w:sectPr w:rsidR="002F4E4F" w:rsidRPr="00104C10" w:rsidSect="0003022D">
      <w:footerReference w:type="default" r:id="rId7"/>
      <w:pgSz w:w="16838" w:h="11906" w:orient="landscape"/>
      <w:pgMar w:top="1417" w:right="1134" w:bottom="1417" w:left="1417" w:header="708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D6" w:rsidRDefault="00CE3BD6" w:rsidP="0003022D">
      <w:pPr>
        <w:spacing w:after="0" w:line="240" w:lineRule="auto"/>
      </w:pPr>
      <w:r>
        <w:separator/>
      </w:r>
    </w:p>
  </w:endnote>
  <w:endnote w:type="continuationSeparator" w:id="0">
    <w:p w:rsidR="00CE3BD6" w:rsidRDefault="00CE3BD6" w:rsidP="0003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C9B" w:rsidRDefault="003D2D31" w:rsidP="00A41C9B">
    <w:pPr>
      <w:pStyle w:val="Fuzeil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Stand Schuljahr 2017/18</w:t>
    </w:r>
  </w:p>
  <w:p w:rsidR="00A41C9B" w:rsidRPr="00A41C9B" w:rsidRDefault="00A41C9B" w:rsidP="00A41C9B">
    <w:pPr>
      <w:pStyle w:val="Fuzeile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D6" w:rsidRDefault="00CE3BD6" w:rsidP="0003022D">
      <w:pPr>
        <w:spacing w:after="0" w:line="240" w:lineRule="auto"/>
      </w:pPr>
      <w:r>
        <w:separator/>
      </w:r>
    </w:p>
  </w:footnote>
  <w:footnote w:type="continuationSeparator" w:id="0">
    <w:p w:rsidR="00CE3BD6" w:rsidRDefault="00CE3BD6" w:rsidP="00030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4F"/>
    <w:rsid w:val="00013315"/>
    <w:rsid w:val="0001337A"/>
    <w:rsid w:val="00017B61"/>
    <w:rsid w:val="0003022D"/>
    <w:rsid w:val="000761FF"/>
    <w:rsid w:val="00104C10"/>
    <w:rsid w:val="002F4E4F"/>
    <w:rsid w:val="00306CEF"/>
    <w:rsid w:val="003C5F2E"/>
    <w:rsid w:val="003D2D31"/>
    <w:rsid w:val="00440286"/>
    <w:rsid w:val="00530634"/>
    <w:rsid w:val="00547E8E"/>
    <w:rsid w:val="0063578D"/>
    <w:rsid w:val="006876BF"/>
    <w:rsid w:val="006B3203"/>
    <w:rsid w:val="007426D3"/>
    <w:rsid w:val="008A777F"/>
    <w:rsid w:val="00A41C9B"/>
    <w:rsid w:val="00A75D6D"/>
    <w:rsid w:val="00B473E9"/>
    <w:rsid w:val="00C57069"/>
    <w:rsid w:val="00CA01A2"/>
    <w:rsid w:val="00CA2D11"/>
    <w:rsid w:val="00CE3BD6"/>
    <w:rsid w:val="00CE75C5"/>
    <w:rsid w:val="00D27514"/>
    <w:rsid w:val="00D54B81"/>
    <w:rsid w:val="00E45D8F"/>
    <w:rsid w:val="00E62D84"/>
    <w:rsid w:val="00F1676D"/>
    <w:rsid w:val="00FA6287"/>
    <w:rsid w:val="00FC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4E4F"/>
  </w:style>
  <w:style w:type="table" w:styleId="Tabellenraster">
    <w:name w:val="Table Grid"/>
    <w:basedOn w:val="NormaleTabelle"/>
    <w:uiPriority w:val="59"/>
    <w:rsid w:val="002F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3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2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C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275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4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4E4F"/>
  </w:style>
  <w:style w:type="table" w:styleId="Tabellenraster">
    <w:name w:val="Table Grid"/>
    <w:basedOn w:val="NormaleTabelle"/>
    <w:uiPriority w:val="59"/>
    <w:rsid w:val="002F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30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22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C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275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59CD1C70.dotm</Template>
  <TotalTime>0</TotalTime>
  <Pages>1</Pages>
  <Words>419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Siegen-Wittgenstein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Maass</dc:creator>
  <cp:lastModifiedBy>Keil, Sabine</cp:lastModifiedBy>
  <cp:revision>2</cp:revision>
  <cp:lastPrinted>2015-06-08T14:05:00Z</cp:lastPrinted>
  <dcterms:created xsi:type="dcterms:W3CDTF">2018-04-26T07:18:00Z</dcterms:created>
  <dcterms:modified xsi:type="dcterms:W3CDTF">2018-04-26T07:18:00Z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