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9C" w:rsidRPr="00707717" w:rsidRDefault="005410EF" w:rsidP="00707717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685925" cy="523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87" w:rsidRDefault="00565A87" w:rsidP="001E02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0BDD" w:rsidRDefault="00D60BDD" w:rsidP="001E02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029C">
        <w:rPr>
          <w:rFonts w:ascii="Arial" w:hAnsi="Arial" w:cs="Arial"/>
          <w:b/>
          <w:sz w:val="22"/>
          <w:szCs w:val="22"/>
        </w:rPr>
        <w:t>Jahresab</w:t>
      </w:r>
      <w:r w:rsidR="00207534">
        <w:rPr>
          <w:rFonts w:ascii="Arial" w:hAnsi="Arial" w:cs="Arial"/>
          <w:b/>
          <w:sz w:val="22"/>
          <w:szCs w:val="22"/>
        </w:rPr>
        <w:t>rechnung der</w:t>
      </w:r>
      <w:r w:rsidR="001E029C" w:rsidRPr="001E029C">
        <w:rPr>
          <w:rFonts w:ascii="Arial" w:hAnsi="Arial" w:cs="Arial"/>
          <w:b/>
          <w:sz w:val="22"/>
          <w:szCs w:val="22"/>
        </w:rPr>
        <w:t xml:space="preserve"> </w:t>
      </w:r>
      <w:r w:rsidR="001E029C" w:rsidRPr="001E029C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029C" w:rsidRPr="001E029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E029C" w:rsidRPr="001E029C">
        <w:rPr>
          <w:rFonts w:ascii="Arial" w:hAnsi="Arial" w:cs="Arial"/>
          <w:b/>
          <w:sz w:val="22"/>
          <w:szCs w:val="22"/>
        </w:rPr>
      </w:r>
      <w:r w:rsidR="001E029C" w:rsidRPr="001E029C">
        <w:rPr>
          <w:rFonts w:ascii="Arial" w:hAnsi="Arial" w:cs="Arial"/>
          <w:b/>
          <w:sz w:val="22"/>
          <w:szCs w:val="22"/>
        </w:rPr>
        <w:fldChar w:fldCharType="separate"/>
      </w:r>
      <w:r w:rsidR="0005284A">
        <w:rPr>
          <w:rFonts w:ascii="Arial" w:hAnsi="Arial" w:cs="Arial"/>
          <w:b/>
          <w:sz w:val="22"/>
          <w:szCs w:val="22"/>
        </w:rPr>
        <w:t> </w:t>
      </w:r>
      <w:r w:rsidR="0005284A">
        <w:rPr>
          <w:rFonts w:ascii="Arial" w:hAnsi="Arial" w:cs="Arial"/>
          <w:b/>
          <w:sz w:val="22"/>
          <w:szCs w:val="22"/>
        </w:rPr>
        <w:t> </w:t>
      </w:r>
      <w:r w:rsidR="0005284A">
        <w:rPr>
          <w:rFonts w:ascii="Arial" w:hAnsi="Arial" w:cs="Arial"/>
          <w:b/>
          <w:sz w:val="22"/>
          <w:szCs w:val="22"/>
        </w:rPr>
        <w:t> </w:t>
      </w:r>
      <w:r w:rsidR="0005284A">
        <w:rPr>
          <w:rFonts w:ascii="Arial" w:hAnsi="Arial" w:cs="Arial"/>
          <w:b/>
          <w:sz w:val="22"/>
          <w:szCs w:val="22"/>
        </w:rPr>
        <w:t> </w:t>
      </w:r>
      <w:r w:rsidR="0005284A">
        <w:rPr>
          <w:rFonts w:ascii="Arial" w:hAnsi="Arial" w:cs="Arial"/>
          <w:b/>
          <w:sz w:val="22"/>
          <w:szCs w:val="22"/>
        </w:rPr>
        <w:t> </w:t>
      </w:r>
      <w:r w:rsidR="001E029C" w:rsidRPr="001E029C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BC2095" w:rsidRPr="001E029C" w:rsidRDefault="00207534" w:rsidP="001E02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AZ: 21.13.01 </w:t>
      </w:r>
      <w:r w:rsidR="00BC2095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C2095" w:rsidRPr="001E029C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2095" w:rsidRPr="001E029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C2095" w:rsidRPr="001E029C">
        <w:rPr>
          <w:rFonts w:ascii="Arial" w:hAnsi="Arial" w:cs="Arial"/>
          <w:b/>
          <w:sz w:val="22"/>
          <w:szCs w:val="22"/>
        </w:rPr>
      </w:r>
      <w:r w:rsidR="00BC2095" w:rsidRPr="001E029C">
        <w:rPr>
          <w:rFonts w:ascii="Arial" w:hAnsi="Arial" w:cs="Arial"/>
          <w:b/>
          <w:sz w:val="22"/>
          <w:szCs w:val="22"/>
        </w:rPr>
        <w:fldChar w:fldCharType="separate"/>
      </w:r>
      <w:r w:rsidR="0005284A">
        <w:rPr>
          <w:rFonts w:ascii="Arial" w:hAnsi="Arial" w:cs="Arial"/>
          <w:b/>
          <w:sz w:val="22"/>
          <w:szCs w:val="22"/>
        </w:rPr>
        <w:t> </w:t>
      </w:r>
      <w:r w:rsidR="0005284A">
        <w:rPr>
          <w:rFonts w:ascii="Arial" w:hAnsi="Arial" w:cs="Arial"/>
          <w:b/>
          <w:sz w:val="22"/>
          <w:szCs w:val="22"/>
        </w:rPr>
        <w:t> </w:t>
      </w:r>
      <w:r w:rsidR="0005284A">
        <w:rPr>
          <w:rFonts w:ascii="Arial" w:hAnsi="Arial" w:cs="Arial"/>
          <w:b/>
          <w:sz w:val="22"/>
          <w:szCs w:val="22"/>
        </w:rPr>
        <w:t> </w:t>
      </w:r>
      <w:r w:rsidR="0005284A">
        <w:rPr>
          <w:rFonts w:ascii="Arial" w:hAnsi="Arial" w:cs="Arial"/>
          <w:b/>
          <w:sz w:val="22"/>
          <w:szCs w:val="22"/>
        </w:rPr>
        <w:t> </w:t>
      </w:r>
      <w:r w:rsidR="0005284A">
        <w:rPr>
          <w:rFonts w:ascii="Arial" w:hAnsi="Arial" w:cs="Arial"/>
          <w:b/>
          <w:sz w:val="22"/>
          <w:szCs w:val="22"/>
        </w:rPr>
        <w:t> </w:t>
      </w:r>
      <w:r w:rsidR="00BC2095" w:rsidRPr="001E029C">
        <w:rPr>
          <w:rFonts w:ascii="Arial" w:hAnsi="Arial" w:cs="Arial"/>
          <w:b/>
          <w:sz w:val="22"/>
          <w:szCs w:val="22"/>
        </w:rPr>
        <w:fldChar w:fldCharType="end"/>
      </w:r>
    </w:p>
    <w:p w:rsidR="00565A87" w:rsidRDefault="00565A87" w:rsidP="002D7789">
      <w:pPr>
        <w:tabs>
          <w:tab w:val="left" w:pos="216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D60BDD" w:rsidRPr="009A13C1" w:rsidRDefault="00D60BDD" w:rsidP="002D7789">
      <w:pPr>
        <w:tabs>
          <w:tab w:val="left" w:pos="2160"/>
        </w:tabs>
        <w:spacing w:line="280" w:lineRule="exact"/>
        <w:rPr>
          <w:rFonts w:ascii="Arial" w:hAnsi="Arial" w:cs="Arial"/>
          <w:sz w:val="20"/>
          <w:szCs w:val="20"/>
        </w:rPr>
      </w:pPr>
      <w:r w:rsidRPr="009A13C1">
        <w:rPr>
          <w:rFonts w:ascii="Arial" w:hAnsi="Arial" w:cs="Arial"/>
          <w:sz w:val="20"/>
          <w:szCs w:val="20"/>
        </w:rPr>
        <w:t>Anliegende Jahresa</w:t>
      </w:r>
      <w:r w:rsidR="009A13C1">
        <w:rPr>
          <w:rFonts w:ascii="Arial" w:hAnsi="Arial" w:cs="Arial"/>
          <w:sz w:val="20"/>
          <w:szCs w:val="20"/>
        </w:rPr>
        <w:t>brechnung für das Geschäftsjahr</w:t>
      </w:r>
      <w:r w:rsidR="001E029C" w:rsidRPr="009A13C1">
        <w:rPr>
          <w:rFonts w:ascii="Arial" w:hAnsi="Arial" w:cs="Arial"/>
          <w:sz w:val="20"/>
          <w:szCs w:val="20"/>
        </w:rPr>
        <w:t xml:space="preserve"> </w:t>
      </w:r>
      <w:r w:rsidR="001E029C" w:rsidRPr="009A13C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029C" w:rsidRPr="009A13C1">
        <w:rPr>
          <w:rFonts w:ascii="Arial" w:hAnsi="Arial" w:cs="Arial"/>
          <w:sz w:val="20"/>
          <w:szCs w:val="20"/>
        </w:rPr>
        <w:instrText xml:space="preserve"> FORMTEXT </w:instrText>
      </w:r>
      <w:r w:rsidR="001E029C" w:rsidRPr="009A13C1">
        <w:rPr>
          <w:rFonts w:ascii="Arial" w:hAnsi="Arial" w:cs="Arial"/>
          <w:sz w:val="20"/>
          <w:szCs w:val="20"/>
        </w:rPr>
      </w:r>
      <w:r w:rsidR="001E029C" w:rsidRPr="009A13C1">
        <w:rPr>
          <w:rFonts w:ascii="Arial" w:hAnsi="Arial" w:cs="Arial"/>
          <w:sz w:val="20"/>
          <w:szCs w:val="20"/>
        </w:rPr>
        <w:fldChar w:fldCharType="separate"/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1E029C" w:rsidRPr="009A13C1">
        <w:rPr>
          <w:rFonts w:ascii="Arial" w:hAnsi="Arial" w:cs="Arial"/>
          <w:sz w:val="20"/>
          <w:szCs w:val="20"/>
        </w:rPr>
        <w:fldChar w:fldCharType="end"/>
      </w:r>
      <w:bookmarkEnd w:id="1"/>
      <w:r w:rsidR="001E029C" w:rsidRPr="009A13C1">
        <w:rPr>
          <w:rFonts w:ascii="Arial" w:hAnsi="Arial" w:cs="Arial"/>
          <w:sz w:val="20"/>
          <w:szCs w:val="20"/>
        </w:rPr>
        <w:t xml:space="preserve"> </w:t>
      </w:r>
      <w:r w:rsidRPr="009A13C1">
        <w:rPr>
          <w:rFonts w:ascii="Arial" w:hAnsi="Arial" w:cs="Arial"/>
          <w:sz w:val="20"/>
          <w:szCs w:val="20"/>
        </w:rPr>
        <w:t xml:space="preserve">wurde am </w:t>
      </w:r>
      <w:r w:rsidR="001E029C" w:rsidRPr="009A13C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029C" w:rsidRPr="009A13C1">
        <w:rPr>
          <w:rFonts w:ascii="Arial" w:hAnsi="Arial" w:cs="Arial"/>
          <w:sz w:val="20"/>
          <w:szCs w:val="20"/>
        </w:rPr>
        <w:instrText xml:space="preserve"> FORMTEXT </w:instrText>
      </w:r>
      <w:r w:rsidR="001E029C" w:rsidRPr="009A13C1">
        <w:rPr>
          <w:rFonts w:ascii="Arial" w:hAnsi="Arial" w:cs="Arial"/>
          <w:sz w:val="20"/>
          <w:szCs w:val="20"/>
        </w:rPr>
      </w:r>
      <w:r w:rsidR="001E029C" w:rsidRPr="009A13C1">
        <w:rPr>
          <w:rFonts w:ascii="Arial" w:hAnsi="Arial" w:cs="Arial"/>
          <w:sz w:val="20"/>
          <w:szCs w:val="20"/>
        </w:rPr>
        <w:fldChar w:fldCharType="separate"/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1E029C" w:rsidRPr="009A13C1">
        <w:rPr>
          <w:rFonts w:ascii="Arial" w:hAnsi="Arial" w:cs="Arial"/>
          <w:sz w:val="20"/>
          <w:szCs w:val="20"/>
        </w:rPr>
        <w:fldChar w:fldCharType="end"/>
      </w:r>
      <w:r w:rsidR="001E029C" w:rsidRPr="009A13C1">
        <w:rPr>
          <w:rFonts w:ascii="Arial" w:hAnsi="Arial" w:cs="Arial"/>
          <w:sz w:val="20"/>
          <w:szCs w:val="20"/>
        </w:rPr>
        <w:t xml:space="preserve"> durch </w:t>
      </w:r>
      <w:r w:rsidR="001E029C" w:rsidRPr="009A13C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029C" w:rsidRPr="009A13C1">
        <w:rPr>
          <w:rFonts w:ascii="Arial" w:hAnsi="Arial" w:cs="Arial"/>
          <w:sz w:val="20"/>
          <w:szCs w:val="20"/>
        </w:rPr>
        <w:instrText xml:space="preserve"> FORMTEXT </w:instrText>
      </w:r>
      <w:r w:rsidR="001E029C" w:rsidRPr="009A13C1">
        <w:rPr>
          <w:rFonts w:ascii="Arial" w:hAnsi="Arial" w:cs="Arial"/>
          <w:sz w:val="20"/>
          <w:szCs w:val="20"/>
        </w:rPr>
      </w:r>
      <w:r w:rsidR="001E029C" w:rsidRPr="009A13C1">
        <w:rPr>
          <w:rFonts w:ascii="Arial" w:hAnsi="Arial" w:cs="Arial"/>
          <w:sz w:val="20"/>
          <w:szCs w:val="20"/>
        </w:rPr>
        <w:fldChar w:fldCharType="separate"/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05284A">
        <w:rPr>
          <w:rFonts w:ascii="Arial" w:hAnsi="Arial" w:cs="Arial"/>
          <w:sz w:val="20"/>
          <w:szCs w:val="20"/>
        </w:rPr>
        <w:t> </w:t>
      </w:r>
      <w:r w:rsidR="001E029C" w:rsidRPr="009A13C1">
        <w:rPr>
          <w:rFonts w:ascii="Arial" w:hAnsi="Arial" w:cs="Arial"/>
          <w:sz w:val="20"/>
          <w:szCs w:val="20"/>
        </w:rPr>
        <w:fldChar w:fldCharType="end"/>
      </w:r>
      <w:r w:rsidR="001E029C" w:rsidRPr="009A13C1">
        <w:rPr>
          <w:rFonts w:ascii="Arial" w:hAnsi="Arial" w:cs="Arial"/>
          <w:sz w:val="20"/>
          <w:szCs w:val="20"/>
        </w:rPr>
        <w:t xml:space="preserve"> </w:t>
      </w:r>
      <w:r w:rsidRPr="009A13C1">
        <w:rPr>
          <w:rFonts w:ascii="Arial" w:hAnsi="Arial" w:cs="Arial"/>
          <w:sz w:val="20"/>
          <w:szCs w:val="20"/>
        </w:rPr>
        <w:t>beschlossen.</w:t>
      </w:r>
    </w:p>
    <w:p w:rsidR="00D60BDD" w:rsidRDefault="00D60BDD" w:rsidP="00D60BDD">
      <w:pPr>
        <w:tabs>
          <w:tab w:val="left" w:pos="2160"/>
        </w:tabs>
        <w:spacing w:line="360" w:lineRule="auto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629"/>
        <w:gridCol w:w="1843"/>
        <w:gridCol w:w="1701"/>
      </w:tblGrid>
      <w:tr w:rsidR="00D60BDD" w:rsidRPr="002D7789" w:rsidTr="00E1116C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D60BDD" w:rsidRPr="002D7789" w:rsidRDefault="00D60BDD" w:rsidP="001E0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0BDD" w:rsidRPr="002D7789" w:rsidRDefault="00D60BDD" w:rsidP="001E02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789">
              <w:rPr>
                <w:rFonts w:ascii="Arial" w:hAnsi="Arial" w:cs="Arial"/>
                <w:b/>
                <w:sz w:val="20"/>
                <w:szCs w:val="20"/>
              </w:rPr>
              <w:t>Geschäftsjahr</w:t>
            </w:r>
          </w:p>
        </w:tc>
        <w:tc>
          <w:tcPr>
            <w:tcW w:w="1701" w:type="dxa"/>
            <w:shd w:val="clear" w:color="auto" w:fill="auto"/>
          </w:tcPr>
          <w:p w:rsidR="00D60BDD" w:rsidRPr="002D7789" w:rsidRDefault="00D60BDD" w:rsidP="001E02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789">
              <w:rPr>
                <w:rFonts w:ascii="Arial" w:hAnsi="Arial" w:cs="Arial"/>
                <w:b/>
                <w:sz w:val="20"/>
                <w:szCs w:val="20"/>
              </w:rPr>
              <w:t>Vorjahr</w:t>
            </w:r>
          </w:p>
        </w:tc>
      </w:tr>
      <w:tr w:rsidR="00D60BDD" w:rsidRPr="002D7789" w:rsidTr="00E1116C">
        <w:trPr>
          <w:trHeight w:val="17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0BDD" w:rsidRPr="002D7789" w:rsidRDefault="00D60BDD" w:rsidP="002D7789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D7789">
              <w:rPr>
                <w:rFonts w:ascii="Arial" w:hAnsi="Arial" w:cs="Arial"/>
                <w:b/>
                <w:sz w:val="20"/>
                <w:szCs w:val="20"/>
              </w:rPr>
              <w:t xml:space="preserve">Stiftungskapital </w:t>
            </w:r>
          </w:p>
          <w:p w:rsidR="00D60BDD" w:rsidRDefault="00966926" w:rsidP="00122EC2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ungeschmälert zu erhaltendes Stiftungsvermögen</w:t>
            </w:r>
          </w:p>
          <w:p w:rsidR="00780ABA" w:rsidRPr="00780ABA" w:rsidRDefault="00613D1A" w:rsidP="00780ABA">
            <w:pPr>
              <w:numPr>
                <w:ilvl w:val="0"/>
                <w:numId w:val="1"/>
              </w:numPr>
              <w:tabs>
                <w:tab w:val="clear" w:pos="720"/>
                <w:tab w:val="num" w:pos="993"/>
              </w:tabs>
              <w:spacing w:line="360" w:lineRule="auto"/>
              <w:ind w:left="99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966926">
              <w:rPr>
                <w:rFonts w:ascii="Arial" w:hAnsi="Arial" w:cs="Arial"/>
                <w:sz w:val="20"/>
                <w:szCs w:val="20"/>
              </w:rPr>
              <w:t>Grundstockvermögen</w:t>
            </w:r>
            <w:r w:rsidR="00565FF1">
              <w:rPr>
                <w:rFonts w:ascii="Arial" w:hAnsi="Arial" w:cs="Arial"/>
                <w:sz w:val="20"/>
                <w:szCs w:val="20"/>
              </w:rPr>
              <w:t xml:space="preserve"> einschl. Sachwerte</w:t>
            </w:r>
          </w:p>
          <w:p w:rsidR="00966926" w:rsidRDefault="00613D1A" w:rsidP="00966926">
            <w:pPr>
              <w:numPr>
                <w:ilvl w:val="0"/>
                <w:numId w:val="1"/>
              </w:numPr>
              <w:tabs>
                <w:tab w:val="clear" w:pos="720"/>
                <w:tab w:val="num" w:pos="993"/>
              </w:tabs>
              <w:spacing w:line="360" w:lineRule="auto"/>
              <w:ind w:left="99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966926">
              <w:rPr>
                <w:rFonts w:ascii="Arial" w:hAnsi="Arial" w:cs="Arial"/>
                <w:sz w:val="20"/>
                <w:szCs w:val="20"/>
              </w:rPr>
              <w:t>Zustiftungen</w:t>
            </w:r>
            <w:r w:rsidR="00D4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2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D39">
              <w:rPr>
                <w:rFonts w:ascii="Arial" w:hAnsi="Arial" w:cs="Arial"/>
                <w:sz w:val="20"/>
                <w:szCs w:val="20"/>
              </w:rPr>
            </w:r>
            <w:r w:rsidR="00D42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D39">
              <w:rPr>
                <w:rFonts w:ascii="Arial" w:hAnsi="Arial" w:cs="Arial"/>
                <w:noProof/>
                <w:sz w:val="20"/>
                <w:szCs w:val="20"/>
              </w:rPr>
              <w:t>(Vermögensart)</w:t>
            </w:r>
            <w:r w:rsidR="00D42D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65A87" w:rsidRDefault="00565A87" w:rsidP="00966926">
            <w:pPr>
              <w:numPr>
                <w:ilvl w:val="0"/>
                <w:numId w:val="1"/>
              </w:numPr>
              <w:tabs>
                <w:tab w:val="clear" w:pos="720"/>
                <w:tab w:val="num" w:pos="993"/>
              </w:tabs>
              <w:spacing w:line="360" w:lineRule="auto"/>
              <w:ind w:left="99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davon Zuführungen</w:t>
            </w:r>
          </w:p>
          <w:p w:rsidR="00E90DD8" w:rsidRDefault="00E90DD8" w:rsidP="00E90DD8">
            <w:pPr>
              <w:spacing w:line="360" w:lineRule="auto"/>
              <w:ind w:left="993"/>
              <w:rPr>
                <w:rFonts w:ascii="Arial" w:hAnsi="Arial" w:cs="Arial"/>
                <w:sz w:val="20"/>
                <w:szCs w:val="20"/>
              </w:rPr>
            </w:pPr>
          </w:p>
          <w:p w:rsidR="00B2068B" w:rsidRDefault="00966926" w:rsidP="002D7789">
            <w:pPr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Bruttovermögen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13D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./. Verbindlichkeiten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13D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./. Rückstellungen</w:t>
            </w:r>
          </w:p>
          <w:p w:rsidR="00021E25" w:rsidRDefault="00021E25" w:rsidP="00021E25">
            <w:pPr>
              <w:spacing w:line="280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(./.) nicht realisierte Wertpapiergewinne/ -verluste </w:t>
            </w:r>
          </w:p>
          <w:p w:rsidR="00D60BDD" w:rsidRPr="00E90DD8" w:rsidRDefault="00E90DD8" w:rsidP="00E90DD8">
            <w:pPr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Nettovermögen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60BDD" w:rsidRPr="002D7789" w:rsidRDefault="00D60BDD" w:rsidP="007A7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E029C" w:rsidRDefault="0069591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4392">
              <w:rPr>
                <w:rFonts w:ascii="Arial" w:hAnsi="Arial" w:cs="Arial"/>
                <w:sz w:val="20"/>
                <w:szCs w:val="20"/>
              </w:rPr>
              <w:t> </w:t>
            </w:r>
            <w:r w:rsidR="00C24392">
              <w:rPr>
                <w:rFonts w:ascii="Arial" w:hAnsi="Arial" w:cs="Arial"/>
                <w:sz w:val="20"/>
                <w:szCs w:val="20"/>
              </w:rPr>
              <w:t> </w:t>
            </w:r>
            <w:r w:rsidR="00C24392">
              <w:rPr>
                <w:rFonts w:ascii="Arial" w:hAnsi="Arial" w:cs="Arial"/>
                <w:sz w:val="20"/>
                <w:szCs w:val="20"/>
              </w:rPr>
              <w:t> </w:t>
            </w:r>
            <w:r w:rsidR="00C24392">
              <w:rPr>
                <w:rFonts w:ascii="Arial" w:hAnsi="Arial" w:cs="Arial"/>
                <w:sz w:val="20"/>
                <w:szCs w:val="20"/>
              </w:rPr>
              <w:t> </w:t>
            </w:r>
            <w:r w:rsidR="00C2439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6926" w:rsidRDefault="00966926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4392">
              <w:rPr>
                <w:rFonts w:ascii="Arial" w:hAnsi="Arial" w:cs="Arial"/>
                <w:sz w:val="20"/>
                <w:szCs w:val="20"/>
              </w:rPr>
              <w:t> </w:t>
            </w:r>
            <w:r w:rsidR="00C24392">
              <w:rPr>
                <w:rFonts w:ascii="Arial" w:hAnsi="Arial" w:cs="Arial"/>
                <w:sz w:val="20"/>
                <w:szCs w:val="20"/>
              </w:rPr>
              <w:t> </w:t>
            </w:r>
            <w:r w:rsidR="00C24392">
              <w:rPr>
                <w:rFonts w:ascii="Arial" w:hAnsi="Arial" w:cs="Arial"/>
                <w:sz w:val="20"/>
                <w:szCs w:val="20"/>
              </w:rPr>
              <w:t> </w:t>
            </w:r>
            <w:r w:rsidR="00C24392">
              <w:rPr>
                <w:rFonts w:ascii="Arial" w:hAnsi="Arial" w:cs="Arial"/>
                <w:sz w:val="20"/>
                <w:szCs w:val="20"/>
              </w:rPr>
              <w:t> </w:t>
            </w:r>
            <w:r w:rsidR="00C2439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7BBF" w:rsidRDefault="00966926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18B1" w:rsidRDefault="009618B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90DD8" w:rsidRDefault="00E90DD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A7BBF" w:rsidRPr="007A7BBF" w:rsidRDefault="007A7BB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7BBF" w:rsidRPr="007A7BBF" w:rsidRDefault="007A7BBF" w:rsidP="00C2439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7BBF" w:rsidRDefault="007A7BB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E25" w:rsidRPr="007A7BBF" w:rsidRDefault="00021E25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E029C" w:rsidRPr="00E90DD8" w:rsidRDefault="007A7BB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60BDD" w:rsidRPr="002D7789" w:rsidRDefault="00D60BDD" w:rsidP="007A7B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26" w:rsidRPr="007A7BBF" w:rsidRDefault="00CC2243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116C">
              <w:rPr>
                <w:rFonts w:ascii="Arial" w:hAnsi="Arial" w:cs="Arial"/>
                <w:sz w:val="20"/>
                <w:szCs w:val="20"/>
              </w:rPr>
              <w:t> </w:t>
            </w:r>
            <w:r w:rsidR="00E1116C">
              <w:rPr>
                <w:rFonts w:ascii="Arial" w:hAnsi="Arial" w:cs="Arial"/>
                <w:sz w:val="20"/>
                <w:szCs w:val="20"/>
              </w:rPr>
              <w:t> </w:t>
            </w:r>
            <w:r w:rsidR="00E1116C">
              <w:rPr>
                <w:rFonts w:ascii="Arial" w:hAnsi="Arial" w:cs="Arial"/>
                <w:sz w:val="20"/>
                <w:szCs w:val="20"/>
              </w:rPr>
              <w:t> </w:t>
            </w:r>
            <w:r w:rsidR="00E1116C">
              <w:rPr>
                <w:rFonts w:ascii="Arial" w:hAnsi="Arial" w:cs="Arial"/>
                <w:sz w:val="20"/>
                <w:szCs w:val="20"/>
              </w:rPr>
              <w:t> </w:t>
            </w:r>
            <w:r w:rsidR="00E1116C"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6926" w:rsidRPr="007A7BBF" w:rsidRDefault="00966926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6926" w:rsidRDefault="00966926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18B1" w:rsidRDefault="009618B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2D39" w:rsidRPr="007A7BBF" w:rsidRDefault="00D42D39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90DD8" w:rsidRPr="007A7BBF" w:rsidRDefault="00E90DD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90DD8" w:rsidRPr="007A7BBF" w:rsidRDefault="00E90DD8" w:rsidP="00C2439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90DD8" w:rsidRDefault="00E90DD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1E25" w:rsidRPr="007A7BBF" w:rsidRDefault="00021E25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6926" w:rsidRPr="00966926" w:rsidRDefault="00E90DD8" w:rsidP="00C2439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A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7BBF">
              <w:rPr>
                <w:rFonts w:ascii="Arial" w:hAnsi="Arial" w:cs="Arial"/>
                <w:sz w:val="20"/>
                <w:szCs w:val="20"/>
              </w:rPr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7A7B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0DD8" w:rsidRPr="002D7789" w:rsidTr="00E1116C">
        <w:tc>
          <w:tcPr>
            <w:tcW w:w="6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0DD8" w:rsidRPr="002D7789" w:rsidRDefault="00E90DD8" w:rsidP="003379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7789">
              <w:rPr>
                <w:rFonts w:ascii="Arial" w:hAnsi="Arial" w:cs="Arial"/>
                <w:b/>
                <w:sz w:val="20"/>
                <w:szCs w:val="20"/>
              </w:rPr>
              <w:t>I. Rücklagen</w:t>
            </w:r>
            <w:r w:rsidR="00F265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7966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  <w:p w:rsidR="00E90DD8" w:rsidRDefault="00613D1A" w:rsidP="004B632F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E90DD8">
              <w:rPr>
                <w:rFonts w:ascii="Arial" w:hAnsi="Arial" w:cs="Arial"/>
                <w:sz w:val="20"/>
                <w:szCs w:val="20"/>
              </w:rPr>
              <w:t>Zweck-Rücklage gem. § 62 Abs. 1 Nr. 1</w:t>
            </w:r>
            <w:r w:rsidR="00E90DD8" w:rsidRPr="002D7789">
              <w:rPr>
                <w:rFonts w:ascii="Arial" w:hAnsi="Arial" w:cs="Arial"/>
                <w:sz w:val="20"/>
                <w:szCs w:val="20"/>
              </w:rPr>
              <w:t xml:space="preserve"> AO</w:t>
            </w:r>
          </w:p>
          <w:p w:rsidR="00E90DD8" w:rsidRPr="002D7789" w:rsidRDefault="00613D1A" w:rsidP="004B632F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E90DD8">
              <w:rPr>
                <w:rFonts w:ascii="Arial" w:hAnsi="Arial" w:cs="Arial"/>
                <w:sz w:val="20"/>
                <w:szCs w:val="20"/>
              </w:rPr>
              <w:t>Wiederbeschaffungsrücklagen gem. § 62 Abs. 1 Nr. 2</w:t>
            </w:r>
          </w:p>
          <w:p w:rsidR="00E90DD8" w:rsidRDefault="00613D1A" w:rsidP="004B632F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E90DD8">
              <w:rPr>
                <w:rFonts w:ascii="Arial" w:hAnsi="Arial" w:cs="Arial"/>
                <w:sz w:val="20"/>
                <w:szCs w:val="20"/>
              </w:rPr>
              <w:t xml:space="preserve">freie </w:t>
            </w:r>
            <w:r w:rsidR="00E90DD8" w:rsidRPr="002D7789">
              <w:rPr>
                <w:rFonts w:ascii="Arial" w:hAnsi="Arial" w:cs="Arial"/>
                <w:sz w:val="20"/>
                <w:szCs w:val="20"/>
              </w:rPr>
              <w:t xml:space="preserve">Rücklage </w:t>
            </w:r>
            <w:r w:rsidR="00E90DD8">
              <w:rPr>
                <w:rFonts w:ascii="Arial" w:hAnsi="Arial" w:cs="Arial"/>
                <w:sz w:val="20"/>
                <w:szCs w:val="20"/>
              </w:rPr>
              <w:t>gem. § 62 Abs, 1 Nr, 3 AO</w:t>
            </w:r>
          </w:p>
          <w:p w:rsidR="000028E9" w:rsidRDefault="00613D1A" w:rsidP="004B632F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0028E9">
              <w:rPr>
                <w:rFonts w:ascii="Arial" w:hAnsi="Arial" w:cs="Arial"/>
                <w:sz w:val="20"/>
                <w:szCs w:val="20"/>
              </w:rPr>
              <w:t>sonstige Rücklagen</w:t>
            </w:r>
          </w:p>
          <w:p w:rsidR="004B632F" w:rsidRDefault="004B632F" w:rsidP="00E90DD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Mittelvortrag</w:t>
            </w:r>
          </w:p>
          <w:p w:rsidR="00F26581" w:rsidRPr="00F26581" w:rsidRDefault="00F26581" w:rsidP="00F26581">
            <w:pPr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DD8" w:rsidRDefault="00E90DD8" w:rsidP="00E90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Zuführung zum Stiftungsvermögen</w:t>
            </w:r>
            <w:r w:rsidR="004B632F">
              <w:rPr>
                <w:rFonts w:ascii="Arial" w:hAnsi="Arial" w:cs="Arial"/>
                <w:b/>
                <w:sz w:val="20"/>
                <w:szCs w:val="20"/>
              </w:rPr>
              <w:t xml:space="preserve"> aus Rücklagen</w:t>
            </w:r>
          </w:p>
          <w:p w:rsidR="004B632F" w:rsidRDefault="004B632F" w:rsidP="004B632F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Rücklage gem. § 62 Abs. 3 Nr. 1 – 4 AO (bei Bedarf)</w:t>
            </w:r>
          </w:p>
          <w:p w:rsidR="00E90DD8" w:rsidRPr="004B632F" w:rsidRDefault="004B632F" w:rsidP="00E90DD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Rücklage gem. § 62 Abs. 4 AO</w:t>
            </w:r>
            <w:r>
              <w:rPr>
                <w:rFonts w:ascii="Arial" w:hAnsi="Arial" w:cs="Arial"/>
                <w:sz w:val="20"/>
                <w:szCs w:val="20"/>
              </w:rPr>
              <w:br/>
              <w:t>(im Jahr der Anerkennung und in den 3 Folgejahren)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966" w:rsidRPr="00337966" w:rsidRDefault="00337966" w:rsidP="00C2439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028E9" w:rsidRDefault="000028E9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6581" w:rsidRDefault="00F26581" w:rsidP="00C24392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6581" w:rsidRDefault="00F26581" w:rsidP="00C24392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Pr="002D7789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966" w:rsidRPr="00337966" w:rsidRDefault="00337966" w:rsidP="00C2439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028E9" w:rsidRDefault="000028E9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6581" w:rsidRDefault="00F26581" w:rsidP="00C24392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6581" w:rsidRDefault="00F26581" w:rsidP="00C24392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B632F" w:rsidRPr="002D7789" w:rsidRDefault="004B632F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0DD8" w:rsidRPr="002D7789" w:rsidTr="00E1116C">
        <w:tc>
          <w:tcPr>
            <w:tcW w:w="6629" w:type="dxa"/>
            <w:tcBorders>
              <w:top w:val="single" w:sz="12" w:space="0" w:color="auto"/>
            </w:tcBorders>
            <w:shd w:val="clear" w:color="auto" w:fill="auto"/>
          </w:tcPr>
          <w:p w:rsidR="00E90DD8" w:rsidRPr="002D7789" w:rsidRDefault="00E90DD8" w:rsidP="00F265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7789">
              <w:rPr>
                <w:rFonts w:ascii="Arial" w:hAnsi="Arial" w:cs="Arial"/>
                <w:b/>
                <w:sz w:val="20"/>
                <w:szCs w:val="20"/>
              </w:rPr>
              <w:t xml:space="preserve">Erträge </w:t>
            </w:r>
            <w:r w:rsidR="00337966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  <w:p w:rsidR="00E90DD8" w:rsidRPr="002D7789" w:rsidRDefault="00E90DD8" w:rsidP="0072358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t>Zinserträge</w:t>
            </w:r>
          </w:p>
          <w:p w:rsidR="00E90DD8" w:rsidRDefault="00E90DD8" w:rsidP="0072358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t>Sonstige</w:t>
            </w:r>
          </w:p>
          <w:p w:rsidR="00723581" w:rsidRDefault="00723581" w:rsidP="0072358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Vermögensverwaltung</w:t>
            </w:r>
          </w:p>
          <w:p w:rsidR="00E90DD8" w:rsidRPr="00F26581" w:rsidRDefault="00723581" w:rsidP="00723581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Wirtschaftliche Betätigung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F26581" w:rsidRPr="00337966" w:rsidRDefault="00F26581" w:rsidP="00C2439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23581" w:rsidRDefault="00723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3581" w:rsidRDefault="00723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3581" w:rsidRDefault="00723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90DD8" w:rsidRPr="00F26581" w:rsidRDefault="00723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26581" w:rsidRPr="00337966" w:rsidRDefault="00F26581" w:rsidP="00C2439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90DD8" w:rsidRPr="00723581" w:rsidRDefault="00E90DD8" w:rsidP="00C2439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4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04F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4FAA">
              <w:rPr>
                <w:rFonts w:ascii="Arial" w:hAnsi="Arial" w:cs="Arial"/>
                <w:sz w:val="20"/>
                <w:szCs w:val="20"/>
              </w:rPr>
            </w:r>
            <w:r w:rsidRPr="00104F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35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04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04F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4FAA">
              <w:rPr>
                <w:rFonts w:ascii="Arial" w:hAnsi="Arial" w:cs="Arial"/>
                <w:sz w:val="20"/>
                <w:szCs w:val="20"/>
              </w:rPr>
            </w:r>
            <w:r w:rsidRPr="00104F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90DD8" w:rsidRPr="00104FAA" w:rsidRDefault="00E90DD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4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04F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4FAA">
              <w:rPr>
                <w:rFonts w:ascii="Arial" w:hAnsi="Arial" w:cs="Arial"/>
                <w:sz w:val="20"/>
                <w:szCs w:val="20"/>
              </w:rPr>
            </w:r>
            <w:r w:rsidRPr="00104F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FA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3581" w:rsidRPr="00104FAA" w:rsidRDefault="00723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4F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04F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4FAA">
              <w:rPr>
                <w:rFonts w:ascii="Arial" w:hAnsi="Arial" w:cs="Arial"/>
                <w:sz w:val="20"/>
                <w:szCs w:val="20"/>
              </w:rPr>
            </w:r>
            <w:r w:rsidRPr="00104F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FA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t> </w:t>
            </w:r>
            <w:r w:rsidRPr="00104F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581" w:rsidRPr="002D7789" w:rsidTr="00E1116C">
        <w:tc>
          <w:tcPr>
            <w:tcW w:w="6629" w:type="dxa"/>
            <w:shd w:val="clear" w:color="auto" w:fill="auto"/>
          </w:tcPr>
          <w:p w:rsidR="00F26581" w:rsidRDefault="00F26581" w:rsidP="00A10898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Erhaltene </w:t>
            </w:r>
            <w:r w:rsidR="00A10898">
              <w:rPr>
                <w:rFonts w:ascii="Arial" w:hAnsi="Arial" w:cs="Arial"/>
                <w:b/>
                <w:sz w:val="20"/>
                <w:szCs w:val="20"/>
              </w:rPr>
              <w:t>Förderungen/ Spenden</w:t>
            </w:r>
            <w:r w:rsidR="00565A87">
              <w:rPr>
                <w:rFonts w:ascii="Arial" w:hAnsi="Arial" w:cs="Arial"/>
                <w:b/>
                <w:sz w:val="20"/>
                <w:szCs w:val="20"/>
              </w:rPr>
              <w:t xml:space="preserve"> gesamt</w:t>
            </w:r>
          </w:p>
          <w:p w:rsidR="00A10898" w:rsidRPr="00A10898" w:rsidRDefault="00A10898" w:rsidP="00A1089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öffentl. Förderungen</w:t>
            </w:r>
          </w:p>
          <w:p w:rsidR="00F26581" w:rsidRDefault="00F26581" w:rsidP="00A1089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0F49">
              <w:rPr>
                <w:rFonts w:ascii="Arial" w:hAnsi="Arial" w:cs="Arial"/>
                <w:sz w:val="20"/>
                <w:szCs w:val="20"/>
              </w:rPr>
              <w:t>allgemeine Spenden</w:t>
            </w:r>
          </w:p>
          <w:p w:rsidR="00F26581" w:rsidRDefault="00F26581" w:rsidP="00A1089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0F49">
              <w:rPr>
                <w:rFonts w:ascii="Arial" w:hAnsi="Arial" w:cs="Arial"/>
                <w:sz w:val="20"/>
                <w:szCs w:val="20"/>
              </w:rPr>
              <w:t>zweckgebundene Spenden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für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(Zweckangabe)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F26581" w:rsidRPr="00286430" w:rsidRDefault="00A10898" w:rsidP="00A10898">
            <w:pPr>
              <w:spacing w:line="28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Förderungen/ Spenden</w:t>
            </w:r>
            <w:r w:rsidR="00F26581" w:rsidRPr="00380F49">
              <w:rPr>
                <w:rFonts w:ascii="Arial" w:hAnsi="Arial" w:cs="Arial"/>
                <w:sz w:val="20"/>
                <w:szCs w:val="20"/>
              </w:rPr>
              <w:t xml:space="preserve"> gesamt</w:t>
            </w:r>
          </w:p>
        </w:tc>
        <w:tc>
          <w:tcPr>
            <w:tcW w:w="1843" w:type="dxa"/>
            <w:shd w:val="clear" w:color="auto" w:fill="auto"/>
          </w:tcPr>
          <w:p w:rsidR="00F26581" w:rsidRPr="00286430" w:rsidRDefault="00F26581" w:rsidP="00A10898">
            <w:pPr>
              <w:spacing w:line="28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0898" w:rsidRPr="005F3B9B" w:rsidRDefault="00A1089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898" w:rsidRPr="005F3B9B" w:rsidRDefault="00A1089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898" w:rsidRPr="005F3B9B" w:rsidRDefault="00A1089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898" w:rsidRDefault="00A1089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6581" w:rsidRPr="0084041F" w:rsidRDefault="00F26581" w:rsidP="00C24392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4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04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41F">
              <w:rPr>
                <w:rFonts w:ascii="Arial" w:hAnsi="Arial" w:cs="Arial"/>
                <w:sz w:val="20"/>
                <w:szCs w:val="20"/>
              </w:rPr>
            </w:r>
            <w:r w:rsidRPr="008404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404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F26581" w:rsidRPr="00286430" w:rsidRDefault="00F26581" w:rsidP="00A10898">
            <w:pPr>
              <w:spacing w:line="28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0898" w:rsidRPr="005F3B9B" w:rsidRDefault="00A1089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898" w:rsidRPr="005F3B9B" w:rsidRDefault="00A1089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898" w:rsidRPr="005F3B9B" w:rsidRDefault="00A1089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898" w:rsidRDefault="00A1089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26581" w:rsidRPr="0084041F" w:rsidRDefault="00F26581" w:rsidP="00C24392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4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8404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41F">
              <w:rPr>
                <w:rFonts w:ascii="Arial" w:hAnsi="Arial" w:cs="Arial"/>
                <w:sz w:val="20"/>
                <w:szCs w:val="20"/>
              </w:rPr>
            </w:r>
            <w:r w:rsidRPr="008404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404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581" w:rsidRPr="002D7789" w:rsidTr="00E1116C">
        <w:tc>
          <w:tcPr>
            <w:tcW w:w="6629" w:type="dxa"/>
            <w:tcBorders>
              <w:bottom w:val="single" w:sz="12" w:space="0" w:color="auto"/>
            </w:tcBorders>
            <w:shd w:val="clear" w:color="auto" w:fill="auto"/>
          </w:tcPr>
          <w:p w:rsidR="00F26581" w:rsidRPr="005F3B9B" w:rsidRDefault="00F26581" w:rsidP="005C64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4E1C">
              <w:rPr>
                <w:rFonts w:ascii="Arial" w:hAnsi="Arial" w:cs="Arial"/>
                <w:b/>
                <w:sz w:val="20"/>
                <w:szCs w:val="20"/>
              </w:rPr>
              <w:t xml:space="preserve">Verwaltungsaufwand </w:t>
            </w:r>
            <w:r w:rsidRPr="003C7A2F">
              <w:rPr>
                <w:rFonts w:ascii="Arial" w:hAnsi="Arial" w:cs="Arial"/>
                <w:sz w:val="20"/>
                <w:szCs w:val="20"/>
              </w:rPr>
              <w:t>(kei</w:t>
            </w:r>
            <w:r>
              <w:rPr>
                <w:rFonts w:ascii="Arial" w:hAnsi="Arial" w:cs="Arial"/>
                <w:sz w:val="20"/>
                <w:szCs w:val="20"/>
              </w:rPr>
              <w:t>ne satzungsgemäße Mittelverwendung</w:t>
            </w:r>
            <w:r w:rsidRPr="003C7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6581" w:rsidRPr="005F3B9B" w:rsidRDefault="00F26581" w:rsidP="005C64D5">
            <w:pPr>
              <w:pStyle w:val="Listenabsatz"/>
              <w:numPr>
                <w:ilvl w:val="0"/>
                <w:numId w:val="6"/>
              </w:num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t xml:space="preserve">Personalaufwand </w:t>
            </w:r>
          </w:p>
          <w:p w:rsidR="00F26581" w:rsidRPr="005F3B9B" w:rsidRDefault="00F26581" w:rsidP="005C64D5">
            <w:pPr>
              <w:pStyle w:val="Listenabsatz"/>
              <w:numPr>
                <w:ilvl w:val="0"/>
                <w:numId w:val="6"/>
              </w:num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t>weiterer Verwaltungsaufwand</w:t>
            </w:r>
          </w:p>
          <w:p w:rsidR="00F26581" w:rsidRPr="005F3B9B" w:rsidRDefault="00F26581" w:rsidP="005C64D5">
            <w:pPr>
              <w:pStyle w:val="Listenabsatz"/>
              <w:numPr>
                <w:ilvl w:val="0"/>
                <w:numId w:val="6"/>
              </w:num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t>sonstige (zweckbezogene) Aufwendungen *</w:t>
            </w:r>
          </w:p>
          <w:p w:rsidR="00F26581" w:rsidRDefault="00F26581" w:rsidP="005C64D5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26581" w:rsidRDefault="00F26581" w:rsidP="005C64D5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Verwaltungskosten (in % der Erträge)</w:t>
            </w:r>
          </w:p>
          <w:p w:rsidR="00F26581" w:rsidRPr="005F3B9B" w:rsidRDefault="00F26581" w:rsidP="005C64D5">
            <w:p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3B9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F3B9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24392">
              <w:rPr>
                <w:rFonts w:ascii="Arial" w:hAnsi="Arial" w:cs="Arial"/>
                <w:sz w:val="20"/>
                <w:szCs w:val="20"/>
                <w:u w:val="single"/>
              </w:rPr>
              <w:t>(Gesamtverwaltungskosten)</w:t>
            </w:r>
            <w:r w:rsidRPr="005F3B9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F3B9B">
              <w:rPr>
                <w:rFonts w:ascii="Arial" w:hAnsi="Arial" w:cs="Arial"/>
                <w:sz w:val="20"/>
                <w:szCs w:val="20"/>
                <w:u w:val="single"/>
              </w:rPr>
              <w:t xml:space="preserve"> x 100</w:t>
            </w:r>
          </w:p>
          <w:p w:rsidR="00F26581" w:rsidRPr="002D7789" w:rsidRDefault="00F26581" w:rsidP="00C2439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9136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738AB" w:rsidRPr="00373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8AB" w:rsidRPr="00373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38AB" w:rsidRPr="003738AB">
              <w:rPr>
                <w:rFonts w:ascii="Arial" w:hAnsi="Arial" w:cs="Arial"/>
                <w:sz w:val="20"/>
                <w:szCs w:val="20"/>
              </w:rPr>
            </w:r>
            <w:r w:rsidR="003738AB" w:rsidRPr="00373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4392">
              <w:rPr>
                <w:rFonts w:ascii="Arial" w:hAnsi="Arial" w:cs="Arial"/>
                <w:sz w:val="20"/>
                <w:szCs w:val="20"/>
              </w:rPr>
              <w:t>(Gesamterträge)</w:t>
            </w:r>
            <w:r w:rsidR="003738AB" w:rsidRPr="00373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F26581" w:rsidRPr="005F3B9B" w:rsidRDefault="00F26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6581" w:rsidRPr="005F3B9B" w:rsidRDefault="00F26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0898" w:rsidRPr="005F3B9B" w:rsidRDefault="00A10898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6581" w:rsidRDefault="00F26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6581" w:rsidRDefault="00F26581" w:rsidP="005C64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26581" w:rsidRDefault="00F26581" w:rsidP="005C64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26581" w:rsidRDefault="00F26581" w:rsidP="00C243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A108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4"/>
            <w:r w:rsidR="00A108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98">
              <w:rPr>
                <w:rFonts w:ascii="Arial" w:hAnsi="Arial" w:cs="Arial"/>
                <w:sz w:val="20"/>
                <w:szCs w:val="20"/>
              </w:rPr>
            </w:r>
            <w:r w:rsidR="00A108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A108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F26581" w:rsidRPr="002D7789" w:rsidRDefault="00F26581" w:rsidP="00386993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26581" w:rsidRPr="002D7789" w:rsidRDefault="00F26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6581" w:rsidRPr="002D7789" w:rsidRDefault="00F26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6581" w:rsidRDefault="00F26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6581" w:rsidRDefault="00F26581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26581" w:rsidRDefault="00F26581" w:rsidP="005C64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26581" w:rsidRDefault="00F26581" w:rsidP="005C64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26581" w:rsidRDefault="00F26581" w:rsidP="005C64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26581" w:rsidRPr="002D7789" w:rsidRDefault="00F26581" w:rsidP="00386993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A87" w:rsidRPr="002D7789" w:rsidTr="00E1116C">
        <w:tc>
          <w:tcPr>
            <w:tcW w:w="6629" w:type="dxa"/>
            <w:tcBorders>
              <w:bottom w:val="single" w:sz="12" w:space="0" w:color="auto"/>
            </w:tcBorders>
            <w:shd w:val="clear" w:color="auto" w:fill="auto"/>
          </w:tcPr>
          <w:p w:rsidR="00565A87" w:rsidRDefault="00565A87" w:rsidP="00565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Veräußerungen/ Belastungen gem. § 7 Abs. 2 StiftG NRW</w:t>
            </w:r>
          </w:p>
          <w:p w:rsidR="00565A87" w:rsidRDefault="00565A87" w:rsidP="00565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Anzeige erfolgt?</w:t>
            </w:r>
          </w:p>
          <w:p w:rsidR="0051573E" w:rsidRDefault="0051573E" w:rsidP="005157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Verlust aus Veräußerungen/ Vermögensumschichtungen (realisiert)</w:t>
            </w:r>
          </w:p>
          <w:p w:rsidR="0051573E" w:rsidRDefault="0051573E" w:rsidP="0051573E">
            <w:pPr>
              <w:pStyle w:val="Listenabsatz"/>
              <w:numPr>
                <w:ilvl w:val="0"/>
                <w:numId w:val="8"/>
              </w:num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Minderung des</w:t>
            </w:r>
            <w:r w:rsidRPr="005C64D5">
              <w:rPr>
                <w:rFonts w:ascii="Arial" w:hAnsi="Arial" w:cs="Arial"/>
                <w:sz w:val="20"/>
                <w:szCs w:val="20"/>
              </w:rPr>
              <w:t xml:space="preserve"> Stiftungsvermögen</w:t>
            </w:r>
          </w:p>
          <w:p w:rsidR="0051573E" w:rsidRDefault="0051573E" w:rsidP="0051573E">
            <w:pPr>
              <w:pStyle w:val="Listenabsatz"/>
              <w:numPr>
                <w:ilvl w:val="0"/>
                <w:numId w:val="8"/>
              </w:num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Minderung der Rücklage</w:t>
            </w:r>
          </w:p>
          <w:p w:rsidR="0051573E" w:rsidRPr="0051573E" w:rsidRDefault="0051573E" w:rsidP="0051573E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7C1804" w:rsidRDefault="00565A87" w:rsidP="00565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Erlöse/ Gewinne aus Veräußerungen/ Vermögensumschichtungen</w:t>
            </w:r>
          </w:p>
          <w:p w:rsidR="00DF7E1B" w:rsidRPr="00DF7E1B" w:rsidRDefault="00DF7E1B" w:rsidP="00565A8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DF7E1B" w:rsidRDefault="00DF7E1B" w:rsidP="00565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Entnahme Mittelvortrag Vorjahr</w:t>
            </w:r>
          </w:p>
          <w:p w:rsidR="00DF7E1B" w:rsidRPr="00DF7E1B" w:rsidRDefault="00DF7E1B" w:rsidP="00565A8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565A87" w:rsidRDefault="00565A87" w:rsidP="00565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Verwendung der Erlöse</w:t>
            </w:r>
            <w:r w:rsidR="00C83D60">
              <w:rPr>
                <w:rFonts w:ascii="Arial" w:hAnsi="Arial" w:cs="Arial"/>
                <w:sz w:val="20"/>
                <w:szCs w:val="20"/>
              </w:rPr>
              <w:t>/ Erträge</w:t>
            </w:r>
            <w:r>
              <w:rPr>
                <w:rFonts w:ascii="Arial" w:hAnsi="Arial" w:cs="Arial"/>
                <w:sz w:val="20"/>
                <w:szCs w:val="20"/>
              </w:rPr>
              <w:t>/ Gewinne:</w:t>
            </w:r>
          </w:p>
          <w:p w:rsidR="0051573E" w:rsidRDefault="0051573E" w:rsidP="0051573E">
            <w:pPr>
              <w:pStyle w:val="Listenabsatz"/>
              <w:numPr>
                <w:ilvl w:val="0"/>
                <w:numId w:val="8"/>
              </w:num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5C64D5">
              <w:rPr>
                <w:rFonts w:ascii="Arial" w:hAnsi="Arial" w:cs="Arial"/>
                <w:sz w:val="20"/>
                <w:szCs w:val="20"/>
              </w:rPr>
              <w:t>Zuführung zum Stiftungsvermögen</w:t>
            </w:r>
          </w:p>
          <w:p w:rsidR="0051573E" w:rsidRDefault="0051573E" w:rsidP="0051573E">
            <w:pPr>
              <w:pStyle w:val="Listenabsatz"/>
              <w:numPr>
                <w:ilvl w:val="0"/>
                <w:numId w:val="8"/>
              </w:num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 Zweckerfüllung</w:t>
            </w:r>
          </w:p>
          <w:p w:rsidR="00565A87" w:rsidRPr="00F26581" w:rsidRDefault="00565A87" w:rsidP="00565A87">
            <w:pPr>
              <w:pStyle w:val="Listenabsatz"/>
              <w:numPr>
                <w:ilvl w:val="0"/>
                <w:numId w:val="8"/>
              </w:numPr>
              <w:spacing w:line="276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F26581">
              <w:rPr>
                <w:rFonts w:ascii="Arial" w:hAnsi="Arial" w:cs="Arial"/>
                <w:sz w:val="20"/>
                <w:szCs w:val="20"/>
              </w:rPr>
              <w:t>als Rücklage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565A87" w:rsidRDefault="00565A87" w:rsidP="00C24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42D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565A87" w:rsidRDefault="00565A87" w:rsidP="00C24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42D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565A87" w:rsidRDefault="00565A87" w:rsidP="00C24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42D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51573E" w:rsidRDefault="0051573E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1573E" w:rsidRDefault="0051573E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1573E" w:rsidRPr="00DF7E1B" w:rsidRDefault="0051573E" w:rsidP="007C180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7C1804" w:rsidRDefault="007C1804" w:rsidP="00C24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42D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565A87" w:rsidRPr="00DF7E1B" w:rsidRDefault="00565A87" w:rsidP="00565A8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DF7E1B" w:rsidRDefault="00DF7E1B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7E1B" w:rsidRPr="00DF7E1B" w:rsidRDefault="00DF7E1B" w:rsidP="00C24392">
            <w:pPr>
              <w:spacing w:line="36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24392" w:rsidRPr="005F3B9B" w:rsidRDefault="00C24392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24392" w:rsidRPr="005F3B9B" w:rsidRDefault="00C24392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24392" w:rsidRPr="005F3B9B" w:rsidRDefault="00C24392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24392" w:rsidRPr="002D7789" w:rsidRDefault="00C24392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565A87" w:rsidRDefault="00D42D39" w:rsidP="00C24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565A87" w:rsidRDefault="00D42D39" w:rsidP="00C24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565A87" w:rsidRDefault="00D42D39" w:rsidP="00C24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5A87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51573E" w:rsidRDefault="0051573E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1573E" w:rsidRDefault="0051573E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1573E" w:rsidRPr="00DF7E1B" w:rsidRDefault="0051573E" w:rsidP="007C1804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7C1804" w:rsidRDefault="00D42D39" w:rsidP="00C24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C1804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804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1804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1804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565A87" w:rsidRPr="00DF7E1B" w:rsidRDefault="00565A87" w:rsidP="00565A87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DF7E1B" w:rsidRDefault="00DF7E1B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7E1B" w:rsidRPr="00DF7E1B" w:rsidRDefault="00DF7E1B" w:rsidP="00C24392">
            <w:pPr>
              <w:spacing w:line="36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24392" w:rsidRPr="005F3B9B" w:rsidRDefault="00C24392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24392" w:rsidRPr="005F3B9B" w:rsidRDefault="00C24392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24392" w:rsidRPr="005F3B9B" w:rsidRDefault="00C24392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B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3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B9B">
              <w:rPr>
                <w:rFonts w:ascii="Arial" w:hAnsi="Arial" w:cs="Arial"/>
                <w:sz w:val="20"/>
                <w:szCs w:val="20"/>
              </w:rPr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F3B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24392" w:rsidRPr="00C24392" w:rsidRDefault="00C24392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4FAA" w:rsidRPr="002D7789" w:rsidTr="00E1116C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104FAA" w:rsidRDefault="00104FAA" w:rsidP="004E4E1C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Ausgaben/ Aufwendungen für Stiftungszwecke</w:t>
            </w:r>
          </w:p>
          <w:p w:rsidR="00104FAA" w:rsidRPr="005C64D5" w:rsidRDefault="00104FAA" w:rsidP="004E4E1C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(satzungsgemäße Mittelverwendung)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4FAA" w:rsidRPr="002D7789" w:rsidRDefault="00104FAA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4FAA" w:rsidRPr="002D7789" w:rsidRDefault="00104FAA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4FAA" w:rsidRPr="002D7789" w:rsidTr="00E1116C">
        <w:tc>
          <w:tcPr>
            <w:tcW w:w="6629" w:type="dxa"/>
            <w:shd w:val="clear" w:color="auto" w:fill="auto"/>
          </w:tcPr>
          <w:p w:rsidR="00104FAA" w:rsidRPr="005F3B9B" w:rsidRDefault="00104FAA" w:rsidP="004E4E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Aufwand gem. § 58 Nr. 6</w:t>
            </w:r>
            <w:r w:rsidRPr="002D7789">
              <w:rPr>
                <w:rFonts w:ascii="Arial" w:hAnsi="Arial" w:cs="Arial"/>
                <w:sz w:val="20"/>
                <w:szCs w:val="20"/>
              </w:rPr>
              <w:t xml:space="preserve"> AO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04FAA" w:rsidRPr="002D7789" w:rsidRDefault="00104FAA" w:rsidP="00C2439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04FAA" w:rsidRPr="002D7789" w:rsidRDefault="00104FAA" w:rsidP="00C2439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4FAA" w:rsidRPr="002D7789" w:rsidTr="00E1116C">
        <w:tc>
          <w:tcPr>
            <w:tcW w:w="6629" w:type="dxa"/>
            <w:shd w:val="clear" w:color="auto" w:fill="auto"/>
          </w:tcPr>
          <w:p w:rsidR="00104FAA" w:rsidRDefault="00104FAA" w:rsidP="00E16E5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Ausgaben/ Aufwendungen zum Erhalt des Stiftungsvermögens</w:t>
            </w:r>
          </w:p>
          <w:p w:rsidR="00104FAA" w:rsidRPr="002D7789" w:rsidRDefault="00104FAA" w:rsidP="00E16E5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(für Immobilien/ Vermögensgegenstände/ Renovierung/ Instandhaltung/ Ersatzinvestition) </w:t>
            </w:r>
          </w:p>
        </w:tc>
        <w:tc>
          <w:tcPr>
            <w:tcW w:w="1843" w:type="dxa"/>
            <w:shd w:val="clear" w:color="auto" w:fill="auto"/>
          </w:tcPr>
          <w:p w:rsidR="00104FAA" w:rsidRPr="002D7789" w:rsidRDefault="00104FAA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04FAA" w:rsidRPr="002D7789" w:rsidRDefault="00104FAA" w:rsidP="00C2439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6D8F" w:rsidRPr="002D7789" w:rsidTr="00E1116C">
        <w:tc>
          <w:tcPr>
            <w:tcW w:w="6629" w:type="dxa"/>
            <w:shd w:val="clear" w:color="auto" w:fill="auto"/>
          </w:tcPr>
          <w:p w:rsidR="00896D8F" w:rsidRPr="002D7789" w:rsidRDefault="00896D8F" w:rsidP="00C24392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t>Überschuss</w:t>
            </w:r>
            <w:r>
              <w:rPr>
                <w:rFonts w:ascii="Arial" w:hAnsi="Arial" w:cs="Arial"/>
                <w:sz w:val="20"/>
                <w:szCs w:val="20"/>
              </w:rPr>
              <w:t xml:space="preserve">   (Einnahmen ./. Ausgaben)</w:t>
            </w:r>
          </w:p>
        </w:tc>
        <w:tc>
          <w:tcPr>
            <w:tcW w:w="1843" w:type="dxa"/>
            <w:shd w:val="clear" w:color="auto" w:fill="auto"/>
          </w:tcPr>
          <w:p w:rsidR="00896D8F" w:rsidRPr="00337966" w:rsidRDefault="00896D8F" w:rsidP="00C2439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896D8F" w:rsidRPr="00337966" w:rsidRDefault="00896D8F" w:rsidP="00C2439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284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3796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6D8F" w:rsidRPr="002D7789" w:rsidTr="00E1116C">
        <w:tc>
          <w:tcPr>
            <w:tcW w:w="6629" w:type="dxa"/>
            <w:shd w:val="clear" w:color="auto" w:fill="auto"/>
          </w:tcPr>
          <w:p w:rsidR="00896D8F" w:rsidRPr="005C64D5" w:rsidRDefault="00896D8F" w:rsidP="00C24392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Zweckbetrieb</w:t>
            </w:r>
          </w:p>
        </w:tc>
        <w:tc>
          <w:tcPr>
            <w:tcW w:w="1843" w:type="dxa"/>
            <w:shd w:val="clear" w:color="auto" w:fill="auto"/>
          </w:tcPr>
          <w:p w:rsidR="00896D8F" w:rsidRPr="002D7789" w:rsidRDefault="00896D8F" w:rsidP="00C2439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42D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1701" w:type="dxa"/>
            <w:shd w:val="clear" w:color="auto" w:fill="auto"/>
          </w:tcPr>
          <w:p w:rsidR="00896D8F" w:rsidRPr="002D7789" w:rsidRDefault="00D42D39" w:rsidP="00836D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96D8F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D8F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6D8F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6D8F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96D8F" w:rsidRPr="002D7789" w:rsidTr="00E1116C">
        <w:tc>
          <w:tcPr>
            <w:tcW w:w="6629" w:type="dxa"/>
            <w:shd w:val="clear" w:color="auto" w:fill="auto"/>
          </w:tcPr>
          <w:p w:rsidR="00896D8F" w:rsidRPr="005C64D5" w:rsidRDefault="00896D8F" w:rsidP="00C24392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 über die Erfüllung des Stiftungszwecks liegt als Anlage bei</w:t>
            </w:r>
          </w:p>
        </w:tc>
        <w:tc>
          <w:tcPr>
            <w:tcW w:w="1843" w:type="dxa"/>
            <w:shd w:val="clear" w:color="auto" w:fill="auto"/>
          </w:tcPr>
          <w:p w:rsidR="00896D8F" w:rsidRPr="002D7789" w:rsidRDefault="00896D8F" w:rsidP="00836D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42D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2D39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1701" w:type="dxa"/>
            <w:shd w:val="clear" w:color="auto" w:fill="auto"/>
          </w:tcPr>
          <w:p w:rsidR="00896D8F" w:rsidRPr="002D7789" w:rsidRDefault="00D42D39" w:rsidP="00836D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6176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96D8F" w:rsidRPr="0071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D8F" w:rsidRPr="007161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6D8F" w:rsidRPr="007161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6D8F" w:rsidRPr="0071617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A56501" w:rsidRDefault="00A56501" w:rsidP="00716176">
      <w:pPr>
        <w:spacing w:line="360" w:lineRule="auto"/>
        <w:rPr>
          <w:rFonts w:ascii="Arial" w:hAnsi="Arial" w:cs="Arial"/>
          <w:sz w:val="12"/>
          <w:szCs w:val="12"/>
        </w:rPr>
      </w:pPr>
    </w:p>
    <w:p w:rsidR="0051573E" w:rsidRDefault="0051573E" w:rsidP="00716176">
      <w:pPr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544"/>
      </w:tblGrid>
      <w:tr w:rsidR="00C075FC" w:rsidRPr="006872D2" w:rsidTr="0005284A">
        <w:trPr>
          <w:trHeight w:val="354"/>
        </w:trPr>
        <w:tc>
          <w:tcPr>
            <w:tcW w:w="6487" w:type="dxa"/>
            <w:shd w:val="clear" w:color="auto" w:fill="auto"/>
          </w:tcPr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3D1A">
              <w:rPr>
                <w:rFonts w:ascii="Arial" w:hAnsi="Arial" w:cs="Arial"/>
                <w:sz w:val="20"/>
                <w:szCs w:val="20"/>
              </w:rPr>
              <w:t>Jahresrechnung wurde erstellt  von:</w:t>
            </w:r>
          </w:p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3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613D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D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13D1A">
              <w:rPr>
                <w:rFonts w:ascii="Arial" w:hAnsi="Arial" w:cs="Arial"/>
                <w:sz w:val="20"/>
                <w:szCs w:val="20"/>
              </w:rPr>
              <w:t xml:space="preserve"> Wirtschaftsprüfer/in oder vereid. Buchprüfer/in</w:t>
            </w:r>
          </w:p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3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3D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D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3D1A">
              <w:rPr>
                <w:rFonts w:ascii="Arial" w:hAnsi="Arial" w:cs="Arial"/>
                <w:sz w:val="20"/>
                <w:szCs w:val="20"/>
              </w:rPr>
              <w:t xml:space="preserve"> Innenrevision einer Sparkasse / Gemeinde o.ä.</w:t>
            </w:r>
          </w:p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3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3D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D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4E1C">
              <w:rPr>
                <w:rFonts w:ascii="Arial" w:hAnsi="Arial" w:cs="Arial"/>
                <w:sz w:val="20"/>
                <w:szCs w:val="20"/>
              </w:rPr>
              <w:t xml:space="preserve"> Behörde</w:t>
            </w:r>
          </w:p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3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3D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D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3D1A">
              <w:rPr>
                <w:rFonts w:ascii="Arial" w:hAnsi="Arial" w:cs="Arial"/>
                <w:sz w:val="20"/>
                <w:szCs w:val="20"/>
              </w:rPr>
              <w:t xml:space="preserve"> Stiftung </w:t>
            </w:r>
          </w:p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3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3D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D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3D1A">
              <w:rPr>
                <w:rFonts w:ascii="Arial" w:hAnsi="Arial" w:cs="Arial"/>
                <w:sz w:val="20"/>
                <w:szCs w:val="20"/>
              </w:rPr>
              <w:t xml:space="preserve"> Steuerberater</w:t>
            </w:r>
          </w:p>
          <w:p w:rsidR="00C075FC" w:rsidRPr="00613D1A" w:rsidRDefault="00C075FC" w:rsidP="00A108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3D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7792">
              <w:rPr>
                <w:rFonts w:ascii="Arial" w:hAnsi="Arial" w:cs="Arial"/>
                <w:sz w:val="20"/>
                <w:szCs w:val="20"/>
              </w:rPr>
            </w:r>
            <w:r w:rsidR="008C7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3D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3D1A">
              <w:rPr>
                <w:rFonts w:ascii="Arial" w:hAnsi="Arial" w:cs="Arial"/>
                <w:sz w:val="20"/>
                <w:szCs w:val="20"/>
              </w:rPr>
              <w:t xml:space="preserve"> sonstige (hier:   </w:t>
            </w:r>
            <w:r w:rsidR="00A10898" w:rsidRPr="001E02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898" w:rsidRPr="001E02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10898" w:rsidRPr="001E029C">
              <w:rPr>
                <w:rFonts w:ascii="Arial" w:hAnsi="Arial" w:cs="Arial"/>
                <w:b/>
                <w:sz w:val="22"/>
                <w:szCs w:val="22"/>
              </w:rPr>
            </w:r>
            <w:r w:rsidR="00A10898" w:rsidRPr="001E02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089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1089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1089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1089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1089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10898" w:rsidRPr="001E02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13D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5FC" w:rsidRPr="00613D1A" w:rsidRDefault="00C075FC" w:rsidP="00613D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EF1" w:rsidRDefault="00AB4EF1" w:rsidP="00D60B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0BDD" w:rsidRPr="001E029C" w:rsidRDefault="00D60BDD" w:rsidP="00D60B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029C">
        <w:rPr>
          <w:rFonts w:ascii="Arial" w:hAnsi="Arial" w:cs="Arial"/>
          <w:sz w:val="20"/>
          <w:szCs w:val="20"/>
        </w:rPr>
        <w:t xml:space="preserve">Eine Kopie des aktuellen Freistellungsbescheids v. </w:t>
      </w:r>
      <w:r w:rsidR="0024722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722B">
        <w:rPr>
          <w:rFonts w:ascii="Arial" w:hAnsi="Arial" w:cs="Arial"/>
          <w:sz w:val="20"/>
          <w:szCs w:val="20"/>
        </w:rPr>
        <w:instrText xml:space="preserve"> FORMTEXT </w:instrText>
      </w:r>
      <w:r w:rsidR="0024722B">
        <w:rPr>
          <w:rFonts w:ascii="Arial" w:hAnsi="Arial" w:cs="Arial"/>
          <w:sz w:val="20"/>
          <w:szCs w:val="20"/>
        </w:rPr>
      </w:r>
      <w:r w:rsidR="0024722B">
        <w:rPr>
          <w:rFonts w:ascii="Arial" w:hAnsi="Arial" w:cs="Arial"/>
          <w:sz w:val="20"/>
          <w:szCs w:val="20"/>
        </w:rPr>
        <w:fldChar w:fldCharType="separate"/>
      </w:r>
      <w:r w:rsidR="0024722B">
        <w:rPr>
          <w:rFonts w:ascii="Arial" w:hAnsi="Arial" w:cs="Arial"/>
          <w:noProof/>
          <w:sz w:val="20"/>
          <w:szCs w:val="20"/>
        </w:rPr>
        <w:t> </w:t>
      </w:r>
      <w:r w:rsidR="0024722B">
        <w:rPr>
          <w:rFonts w:ascii="Arial" w:hAnsi="Arial" w:cs="Arial"/>
          <w:noProof/>
          <w:sz w:val="20"/>
          <w:szCs w:val="20"/>
        </w:rPr>
        <w:t> </w:t>
      </w:r>
      <w:r w:rsidR="0024722B">
        <w:rPr>
          <w:rFonts w:ascii="Arial" w:hAnsi="Arial" w:cs="Arial"/>
          <w:noProof/>
          <w:sz w:val="20"/>
          <w:szCs w:val="20"/>
        </w:rPr>
        <w:t> </w:t>
      </w:r>
      <w:r w:rsidR="0024722B">
        <w:rPr>
          <w:rFonts w:ascii="Arial" w:hAnsi="Arial" w:cs="Arial"/>
          <w:noProof/>
          <w:sz w:val="20"/>
          <w:szCs w:val="20"/>
        </w:rPr>
        <w:t> </w:t>
      </w:r>
      <w:r w:rsidR="0024722B">
        <w:rPr>
          <w:rFonts w:ascii="Arial" w:hAnsi="Arial" w:cs="Arial"/>
          <w:noProof/>
          <w:sz w:val="20"/>
          <w:szCs w:val="20"/>
        </w:rPr>
        <w:t> </w:t>
      </w:r>
      <w:r w:rsidR="0024722B">
        <w:rPr>
          <w:rFonts w:ascii="Arial" w:hAnsi="Arial" w:cs="Arial"/>
          <w:sz w:val="20"/>
          <w:szCs w:val="20"/>
        </w:rPr>
        <w:fldChar w:fldCharType="end"/>
      </w:r>
    </w:p>
    <w:p w:rsidR="00D60BDD" w:rsidRPr="001E029C" w:rsidRDefault="009A13C1" w:rsidP="00D60B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C7792">
        <w:rPr>
          <w:rFonts w:ascii="Arial" w:hAnsi="Arial" w:cs="Arial"/>
          <w:sz w:val="20"/>
          <w:szCs w:val="20"/>
        </w:rPr>
      </w:r>
      <w:r w:rsidR="008C77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D60BDD" w:rsidRPr="001E029C">
        <w:rPr>
          <w:rFonts w:ascii="Arial" w:hAnsi="Arial" w:cs="Arial"/>
          <w:sz w:val="20"/>
          <w:szCs w:val="20"/>
        </w:rPr>
        <w:t xml:space="preserve"> liegt bei.</w:t>
      </w:r>
    </w:p>
    <w:p w:rsidR="00D60BDD" w:rsidRPr="001E029C" w:rsidRDefault="009A13C1" w:rsidP="00D60B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C7792">
        <w:rPr>
          <w:rFonts w:ascii="Arial" w:hAnsi="Arial" w:cs="Arial"/>
          <w:sz w:val="20"/>
          <w:szCs w:val="20"/>
        </w:rPr>
      </w:r>
      <w:r w:rsidR="008C77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D60BDD" w:rsidRPr="001E029C">
        <w:rPr>
          <w:rFonts w:ascii="Arial" w:hAnsi="Arial" w:cs="Arial"/>
          <w:sz w:val="20"/>
          <w:szCs w:val="20"/>
        </w:rPr>
        <w:t xml:space="preserve"> wurde mit de</w:t>
      </w:r>
      <w:r>
        <w:rPr>
          <w:rFonts w:ascii="Arial" w:hAnsi="Arial" w:cs="Arial"/>
          <w:sz w:val="20"/>
          <w:szCs w:val="20"/>
        </w:rPr>
        <w:t xml:space="preserve">r Jahresrechnung v.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D60BDD" w:rsidRPr="001E029C">
        <w:rPr>
          <w:rFonts w:ascii="Arial" w:hAnsi="Arial" w:cs="Arial"/>
          <w:sz w:val="20"/>
          <w:szCs w:val="20"/>
        </w:rPr>
        <w:t xml:space="preserve">übersandt. </w:t>
      </w:r>
    </w:p>
    <w:p w:rsidR="00D60BDD" w:rsidRDefault="00D60BDD" w:rsidP="00D60B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26581" w:rsidRPr="001E029C" w:rsidRDefault="00F26581" w:rsidP="00D60B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0BDD" w:rsidRPr="001E029C" w:rsidRDefault="00D60BDD" w:rsidP="00D60B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029C">
        <w:rPr>
          <w:rFonts w:ascii="Arial" w:hAnsi="Arial" w:cs="Arial"/>
          <w:b/>
          <w:sz w:val="20"/>
          <w:szCs w:val="20"/>
        </w:rPr>
        <w:t>Die satzungsgemäße Verwendung der Stiftungsmittel wird bestätigt.</w:t>
      </w:r>
    </w:p>
    <w:p w:rsidR="00D60BDD" w:rsidRDefault="00D60BDD" w:rsidP="00D60BD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26581" w:rsidRPr="001E029C" w:rsidRDefault="00F26581" w:rsidP="00D60BD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0BDD" w:rsidRPr="001E029C" w:rsidRDefault="00D60BDD" w:rsidP="00D60BD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5560"/>
      </w:tblGrid>
      <w:tr w:rsidR="009A13C1" w:rsidRPr="002D7789" w:rsidTr="002D7789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9A13C1" w:rsidRPr="002D7789" w:rsidRDefault="009A13C1" w:rsidP="002D7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9A13C1" w:rsidRPr="002D7789" w:rsidRDefault="009A13C1" w:rsidP="002D7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9A13C1" w:rsidRPr="002D7789" w:rsidRDefault="009A13C1" w:rsidP="002D77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3C1" w:rsidRPr="002D7789" w:rsidTr="002D778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A13C1" w:rsidRPr="002D7789" w:rsidRDefault="009A13C1" w:rsidP="002D77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t xml:space="preserve">Ort, Datum </w:t>
            </w:r>
          </w:p>
        </w:tc>
        <w:tc>
          <w:tcPr>
            <w:tcW w:w="567" w:type="dxa"/>
            <w:shd w:val="clear" w:color="auto" w:fill="auto"/>
          </w:tcPr>
          <w:p w:rsidR="009A13C1" w:rsidRPr="002D7789" w:rsidRDefault="009A13C1" w:rsidP="002D77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9A13C1" w:rsidRPr="002D7789" w:rsidRDefault="009A13C1" w:rsidP="002D77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t>Der/Die Stiftungsbevollmächtigte/n (Unterschrift/en)</w:t>
            </w:r>
          </w:p>
          <w:p w:rsidR="009A13C1" w:rsidRPr="002D7789" w:rsidRDefault="009A13C1" w:rsidP="002D77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BDD" w:rsidRDefault="00613D1A" w:rsidP="00D60B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A13C1">
        <w:rPr>
          <w:rFonts w:ascii="Arial" w:hAnsi="Arial" w:cs="Arial"/>
          <w:sz w:val="20"/>
          <w:szCs w:val="20"/>
        </w:rPr>
        <w:t>nlage/n</w:t>
      </w:r>
      <w:r w:rsidR="00D60BDD" w:rsidRPr="001E029C">
        <w:rPr>
          <w:rFonts w:ascii="Arial" w:hAnsi="Arial" w:cs="Arial"/>
          <w:sz w:val="20"/>
          <w:szCs w:val="20"/>
        </w:rPr>
        <w:t>:</w:t>
      </w:r>
    </w:p>
    <w:p w:rsidR="005C64D5" w:rsidRPr="001E029C" w:rsidRDefault="005C64D5" w:rsidP="00D60B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C7792">
        <w:rPr>
          <w:rFonts w:ascii="Arial" w:hAnsi="Arial" w:cs="Arial"/>
          <w:sz w:val="20"/>
          <w:szCs w:val="20"/>
        </w:rPr>
      </w:r>
      <w:r w:rsidR="008C77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Bericht über die Erfüllung des Stiftungszwecks</w:t>
      </w:r>
    </w:p>
    <w:p w:rsidR="00D60BDD" w:rsidRDefault="009A13C1" w:rsidP="00D60B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C7792">
        <w:rPr>
          <w:rFonts w:ascii="Arial" w:hAnsi="Arial" w:cs="Arial"/>
          <w:sz w:val="20"/>
          <w:szCs w:val="20"/>
        </w:rPr>
      </w:r>
      <w:r w:rsidR="008C77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D60BDD" w:rsidRPr="001E029C">
        <w:rPr>
          <w:rFonts w:ascii="Arial" w:hAnsi="Arial" w:cs="Arial"/>
          <w:sz w:val="20"/>
          <w:szCs w:val="20"/>
        </w:rPr>
        <w:t xml:space="preserve"> aktuelle Besetzungsübersicht der Stiftungsorgane (nachrichtlich)</w:t>
      </w:r>
    </w:p>
    <w:p w:rsidR="00381820" w:rsidRDefault="00716176" w:rsidP="00D60B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C7792">
        <w:rPr>
          <w:rFonts w:ascii="Arial" w:hAnsi="Arial" w:cs="Arial"/>
          <w:sz w:val="20"/>
          <w:szCs w:val="20"/>
        </w:rPr>
      </w:r>
      <w:r w:rsidR="008C77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………………………………..</w:t>
      </w:r>
    </w:p>
    <w:p w:rsidR="00C075FC" w:rsidRDefault="00381820" w:rsidP="00D60B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ggfls. Zweckangaben auf separatem Blatt</w:t>
      </w:r>
    </w:p>
    <w:p w:rsidR="007A7BBF" w:rsidRDefault="007A7BBF" w:rsidP="00D60BDD">
      <w:pPr>
        <w:spacing w:line="360" w:lineRule="auto"/>
        <w:rPr>
          <w:rFonts w:ascii="Arial" w:hAnsi="Arial" w:cs="Arial"/>
          <w:sz w:val="20"/>
          <w:szCs w:val="20"/>
        </w:rPr>
      </w:pPr>
    </w:p>
    <w:p w:rsidR="007A7BBF" w:rsidRDefault="007A7BBF" w:rsidP="00D60BDD">
      <w:pPr>
        <w:spacing w:line="360" w:lineRule="auto"/>
        <w:rPr>
          <w:rFonts w:ascii="Arial" w:hAnsi="Arial" w:cs="Arial"/>
          <w:sz w:val="20"/>
          <w:szCs w:val="20"/>
        </w:rPr>
      </w:pPr>
    </w:p>
    <w:p w:rsidR="007A7BBF" w:rsidRDefault="007A7BBF">
      <w:pPr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br w:type="page"/>
      </w:r>
    </w:p>
    <w:p w:rsidR="00C075FC" w:rsidRPr="001E029C" w:rsidRDefault="00C075FC" w:rsidP="00C075FC">
      <w:pPr>
        <w:tabs>
          <w:tab w:val="left" w:pos="720"/>
          <w:tab w:val="left" w:pos="1260"/>
          <w:tab w:val="left" w:pos="1800"/>
          <w:tab w:val="left" w:pos="2340"/>
          <w:tab w:val="left" w:pos="6120"/>
        </w:tabs>
        <w:jc w:val="center"/>
        <w:outlineLvl w:val="0"/>
        <w:rPr>
          <w:rFonts w:ascii="Helvetica-Bold" w:hAnsi="Helvetica-Bold" w:cs="Helvetica-Bold"/>
          <w:b/>
          <w:bCs/>
          <w:sz w:val="20"/>
          <w:szCs w:val="20"/>
        </w:rPr>
      </w:pPr>
      <w:r w:rsidRPr="001E029C">
        <w:rPr>
          <w:rFonts w:ascii="Helvetica-Bold" w:hAnsi="Helvetica-Bold" w:cs="Helvetica-Bold"/>
          <w:b/>
          <w:bCs/>
          <w:sz w:val="20"/>
          <w:szCs w:val="20"/>
        </w:rPr>
        <w:t>Mittelverwendung</w:t>
      </w:r>
    </w:p>
    <w:p w:rsidR="00C075FC" w:rsidRPr="001E029C" w:rsidRDefault="00C075FC" w:rsidP="00C075FC">
      <w:pPr>
        <w:tabs>
          <w:tab w:val="left" w:pos="720"/>
          <w:tab w:val="left" w:pos="1260"/>
          <w:tab w:val="left" w:pos="1800"/>
          <w:tab w:val="left" w:pos="2340"/>
          <w:tab w:val="left" w:pos="6120"/>
        </w:tabs>
        <w:rPr>
          <w:sz w:val="20"/>
          <w:szCs w:val="20"/>
        </w:rPr>
      </w:pPr>
    </w:p>
    <w:p w:rsidR="00C075FC" w:rsidRPr="001E029C" w:rsidRDefault="00C075FC" w:rsidP="00C075FC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 w:rsidRPr="001E029C">
        <w:rPr>
          <w:rFonts w:ascii="Helvetica" w:hAnsi="Helvetica" w:cs="Helvetica"/>
          <w:sz w:val="20"/>
          <w:szCs w:val="20"/>
        </w:rPr>
        <w:t>Die Stiftung hat innerhalb des Geschäftsjahres folgende Projekte gefördert oder selbst durchgeführt:</w:t>
      </w:r>
    </w:p>
    <w:tbl>
      <w:tblPr>
        <w:tblpPr w:leftFromText="141" w:rightFromText="141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338"/>
        <w:gridCol w:w="6437"/>
        <w:gridCol w:w="1513"/>
      </w:tblGrid>
      <w:tr w:rsidR="00C075FC" w:rsidRPr="002D7789" w:rsidTr="00613D1A">
        <w:trPr>
          <w:trHeight w:val="871"/>
        </w:trPr>
        <w:tc>
          <w:tcPr>
            <w:tcW w:w="1338" w:type="dxa"/>
            <w:shd w:val="clear" w:color="auto" w:fill="E0E0E0"/>
          </w:tcPr>
          <w:p w:rsidR="00C075FC" w:rsidRPr="002D7789" w:rsidRDefault="00C075FC" w:rsidP="00966926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89">
              <w:rPr>
                <w:rFonts w:ascii="Arial" w:hAnsi="Arial" w:cs="Arial"/>
                <w:b/>
                <w:sz w:val="20"/>
                <w:szCs w:val="20"/>
              </w:rPr>
              <w:t>Datum der</w:t>
            </w:r>
          </w:p>
          <w:p w:rsidR="00C075FC" w:rsidRPr="002D7789" w:rsidRDefault="00C075FC" w:rsidP="00966926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89">
              <w:rPr>
                <w:rFonts w:ascii="Arial" w:hAnsi="Arial" w:cs="Arial"/>
                <w:b/>
                <w:sz w:val="20"/>
                <w:szCs w:val="20"/>
              </w:rPr>
              <w:t>Zuwendung</w:t>
            </w:r>
          </w:p>
        </w:tc>
        <w:tc>
          <w:tcPr>
            <w:tcW w:w="6437" w:type="dxa"/>
            <w:shd w:val="clear" w:color="auto" w:fill="E0E0E0"/>
          </w:tcPr>
          <w:p w:rsidR="00C075FC" w:rsidRPr="002D7789" w:rsidRDefault="00C075FC" w:rsidP="00966926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89">
              <w:rPr>
                <w:rFonts w:ascii="Arial" w:hAnsi="Arial" w:cs="Arial"/>
                <w:b/>
                <w:sz w:val="20"/>
                <w:szCs w:val="20"/>
              </w:rPr>
              <w:t>Leistungsempfänger/</w:t>
            </w:r>
          </w:p>
          <w:p w:rsidR="00C075FC" w:rsidRPr="002D7789" w:rsidRDefault="00C075FC" w:rsidP="00966926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89">
              <w:rPr>
                <w:rFonts w:ascii="Arial" w:hAnsi="Arial" w:cs="Arial"/>
                <w:b/>
                <w:sz w:val="20"/>
                <w:szCs w:val="20"/>
              </w:rPr>
              <w:t>Kurzbeschreibung des Projektes</w:t>
            </w:r>
          </w:p>
        </w:tc>
        <w:tc>
          <w:tcPr>
            <w:tcW w:w="1513" w:type="dxa"/>
            <w:shd w:val="clear" w:color="auto" w:fill="E0E0E0"/>
          </w:tcPr>
          <w:p w:rsidR="00C075FC" w:rsidRPr="002D7789" w:rsidRDefault="00C075FC" w:rsidP="00966926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7789">
              <w:rPr>
                <w:rFonts w:ascii="Arial" w:hAnsi="Arial" w:cs="Arial"/>
                <w:b/>
                <w:sz w:val="20"/>
                <w:szCs w:val="20"/>
              </w:rPr>
              <w:t>Betrag</w:t>
            </w:r>
          </w:p>
        </w:tc>
      </w:tr>
      <w:tr w:rsidR="00C075FC" w:rsidRPr="002D7789" w:rsidTr="00613D1A">
        <w:tc>
          <w:tcPr>
            <w:tcW w:w="1338" w:type="dxa"/>
            <w:shd w:val="clear" w:color="auto" w:fill="auto"/>
          </w:tcPr>
          <w:p w:rsidR="00C075FC" w:rsidRPr="002D7789" w:rsidRDefault="00C075FC" w:rsidP="00966926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C075FC" w:rsidRPr="002D7789" w:rsidRDefault="00C075FC" w:rsidP="00966926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13" w:type="dxa"/>
            <w:shd w:val="clear" w:color="auto" w:fill="auto"/>
          </w:tcPr>
          <w:p w:rsidR="00C075FC" w:rsidRPr="002D7789" w:rsidRDefault="00C075FC" w:rsidP="00966926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rPr>
          <w:trHeight w:val="236"/>
        </w:trPr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c>
          <w:tcPr>
            <w:tcW w:w="1338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70AE" w:rsidRPr="002D7789" w:rsidTr="00613D1A">
        <w:trPr>
          <w:trHeight w:val="242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2D7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7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7789">
              <w:rPr>
                <w:rFonts w:ascii="Arial" w:hAnsi="Arial" w:cs="Arial"/>
                <w:sz w:val="20"/>
                <w:szCs w:val="20"/>
              </w:rPr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7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:rsidR="002E70AE" w:rsidRPr="002D7789" w:rsidRDefault="002E70AE" w:rsidP="002E70AE">
            <w:pPr>
              <w:tabs>
                <w:tab w:val="left" w:pos="720"/>
                <w:tab w:val="left" w:pos="1260"/>
                <w:tab w:val="left" w:pos="1800"/>
                <w:tab w:val="left" w:pos="2340"/>
                <w:tab w:val="left" w:pos="61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075FC" w:rsidRPr="001E029C" w:rsidRDefault="00C075FC" w:rsidP="00C075FC">
      <w:pPr>
        <w:rPr>
          <w:rFonts w:ascii="Arial" w:hAnsi="Arial" w:cs="Arial"/>
          <w:sz w:val="20"/>
          <w:szCs w:val="20"/>
        </w:rPr>
      </w:pPr>
    </w:p>
    <w:p w:rsidR="00C075FC" w:rsidRPr="001E029C" w:rsidRDefault="00C075FC" w:rsidP="00D60BD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075FC" w:rsidRPr="001E029C" w:rsidSect="009618B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10B"/>
    <w:multiLevelType w:val="hybridMultilevel"/>
    <w:tmpl w:val="D0A60360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F612ACC"/>
    <w:multiLevelType w:val="hybridMultilevel"/>
    <w:tmpl w:val="09B4B9A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FB0F5B"/>
    <w:multiLevelType w:val="hybridMultilevel"/>
    <w:tmpl w:val="5A3641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56FAB"/>
    <w:multiLevelType w:val="hybridMultilevel"/>
    <w:tmpl w:val="A50426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E3E13"/>
    <w:multiLevelType w:val="hybridMultilevel"/>
    <w:tmpl w:val="46F45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75A80"/>
    <w:multiLevelType w:val="hybridMultilevel"/>
    <w:tmpl w:val="9A46F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A605F"/>
    <w:multiLevelType w:val="hybridMultilevel"/>
    <w:tmpl w:val="8B026AF0"/>
    <w:lvl w:ilvl="0" w:tplc="0407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DE2AACBE"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76A563BC"/>
    <w:multiLevelType w:val="hybridMultilevel"/>
    <w:tmpl w:val="2B8E5D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DD"/>
    <w:rsid w:val="000028E9"/>
    <w:rsid w:val="00021E25"/>
    <w:rsid w:val="0005284A"/>
    <w:rsid w:val="00104FAA"/>
    <w:rsid w:val="00122EC2"/>
    <w:rsid w:val="001341EC"/>
    <w:rsid w:val="001366B0"/>
    <w:rsid w:val="001437C3"/>
    <w:rsid w:val="00151FFC"/>
    <w:rsid w:val="00170D5E"/>
    <w:rsid w:val="0019136B"/>
    <w:rsid w:val="001E029C"/>
    <w:rsid w:val="00207534"/>
    <w:rsid w:val="0024722B"/>
    <w:rsid w:val="00286430"/>
    <w:rsid w:val="002A5C2A"/>
    <w:rsid w:val="002D7789"/>
    <w:rsid w:val="002E70AE"/>
    <w:rsid w:val="0030093C"/>
    <w:rsid w:val="00337966"/>
    <w:rsid w:val="003738AB"/>
    <w:rsid w:val="00380F49"/>
    <w:rsid w:val="00381820"/>
    <w:rsid w:val="00386993"/>
    <w:rsid w:val="00392B56"/>
    <w:rsid w:val="003C7A2F"/>
    <w:rsid w:val="003E0FD1"/>
    <w:rsid w:val="00447C42"/>
    <w:rsid w:val="004530CA"/>
    <w:rsid w:val="00484214"/>
    <w:rsid w:val="004A2003"/>
    <w:rsid w:val="004B632F"/>
    <w:rsid w:val="004C6C34"/>
    <w:rsid w:val="004E4E1C"/>
    <w:rsid w:val="0051573E"/>
    <w:rsid w:val="005410EF"/>
    <w:rsid w:val="00545E68"/>
    <w:rsid w:val="00565A87"/>
    <w:rsid w:val="00565FF1"/>
    <w:rsid w:val="005C64D5"/>
    <w:rsid w:val="005F3B9B"/>
    <w:rsid w:val="00603AC9"/>
    <w:rsid w:val="00613D1A"/>
    <w:rsid w:val="006423C4"/>
    <w:rsid w:val="00695911"/>
    <w:rsid w:val="006D242B"/>
    <w:rsid w:val="006E05F7"/>
    <w:rsid w:val="006E068C"/>
    <w:rsid w:val="006E5BE3"/>
    <w:rsid w:val="006F6A09"/>
    <w:rsid w:val="006F78EF"/>
    <w:rsid w:val="00707717"/>
    <w:rsid w:val="00716176"/>
    <w:rsid w:val="00723581"/>
    <w:rsid w:val="00750854"/>
    <w:rsid w:val="00776AC4"/>
    <w:rsid w:val="00780ABA"/>
    <w:rsid w:val="007924B0"/>
    <w:rsid w:val="007A7BBF"/>
    <w:rsid w:val="007B418B"/>
    <w:rsid w:val="007C1804"/>
    <w:rsid w:val="0081296C"/>
    <w:rsid w:val="00814E33"/>
    <w:rsid w:val="00836D3A"/>
    <w:rsid w:val="0084041F"/>
    <w:rsid w:val="00892B83"/>
    <w:rsid w:val="00896D8F"/>
    <w:rsid w:val="008C7792"/>
    <w:rsid w:val="0090546F"/>
    <w:rsid w:val="009154BD"/>
    <w:rsid w:val="009261AB"/>
    <w:rsid w:val="00955536"/>
    <w:rsid w:val="009618B1"/>
    <w:rsid w:val="00966926"/>
    <w:rsid w:val="009A13C1"/>
    <w:rsid w:val="009E3F74"/>
    <w:rsid w:val="00A10898"/>
    <w:rsid w:val="00A25406"/>
    <w:rsid w:val="00A56501"/>
    <w:rsid w:val="00A6733F"/>
    <w:rsid w:val="00A93100"/>
    <w:rsid w:val="00A953B8"/>
    <w:rsid w:val="00A977F2"/>
    <w:rsid w:val="00AB4EF1"/>
    <w:rsid w:val="00AD1904"/>
    <w:rsid w:val="00B06A59"/>
    <w:rsid w:val="00B2068B"/>
    <w:rsid w:val="00BC2095"/>
    <w:rsid w:val="00C075FC"/>
    <w:rsid w:val="00C24392"/>
    <w:rsid w:val="00C308FD"/>
    <w:rsid w:val="00C66D1F"/>
    <w:rsid w:val="00C83D60"/>
    <w:rsid w:val="00C8702B"/>
    <w:rsid w:val="00CC2243"/>
    <w:rsid w:val="00D12F3F"/>
    <w:rsid w:val="00D42D39"/>
    <w:rsid w:val="00D60BDD"/>
    <w:rsid w:val="00D66F9C"/>
    <w:rsid w:val="00D90C0A"/>
    <w:rsid w:val="00DC55F9"/>
    <w:rsid w:val="00DD33A4"/>
    <w:rsid w:val="00DF7E1B"/>
    <w:rsid w:val="00E0609B"/>
    <w:rsid w:val="00E1116C"/>
    <w:rsid w:val="00E16E54"/>
    <w:rsid w:val="00E52AE4"/>
    <w:rsid w:val="00E805A5"/>
    <w:rsid w:val="00E90DD8"/>
    <w:rsid w:val="00F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FD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60B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5FC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FD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60B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5FC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B23A-23BA-4FD4-8B8D-0F95199A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5A161A42.dotm</Template>
  <TotalTime>0</TotalTime>
  <Pages>1</Pages>
  <Words>1220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Felder, Christian</dc:creator>
  <cp:lastModifiedBy>Krämer, Ulrich</cp:lastModifiedBy>
  <cp:revision>4</cp:revision>
  <cp:lastPrinted>2017-02-16T10:23:00Z</cp:lastPrinted>
  <dcterms:created xsi:type="dcterms:W3CDTF">2019-06-26T07:23:00Z</dcterms:created>
  <dcterms:modified xsi:type="dcterms:W3CDTF">2019-06-26T08:47:00Z</dcterms:modified>
</cp:coreProperties>
</file>