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98" w:rsidRPr="0036402E" w:rsidRDefault="009B7D98">
      <w:pPr>
        <w:rPr>
          <w:sz w:val="20"/>
          <w:szCs w:val="20"/>
        </w:rPr>
      </w:pPr>
    </w:p>
    <w:p w:rsidR="00227466" w:rsidRPr="0036402E" w:rsidRDefault="00227466" w:rsidP="00227466">
      <w:pPr>
        <w:jc w:val="center"/>
        <w:rPr>
          <w:b/>
          <w:sz w:val="22"/>
          <w:szCs w:val="22"/>
        </w:rPr>
      </w:pPr>
      <w:r w:rsidRPr="0036402E">
        <w:rPr>
          <w:b/>
          <w:sz w:val="22"/>
          <w:szCs w:val="22"/>
        </w:rPr>
        <w:t>Beurteilungsmatrix zu</w:t>
      </w:r>
      <w:r w:rsidR="00027F3E">
        <w:rPr>
          <w:b/>
          <w:sz w:val="22"/>
          <w:szCs w:val="22"/>
        </w:rPr>
        <w:t>r</w:t>
      </w:r>
      <w:r w:rsidRPr="0036402E">
        <w:rPr>
          <w:b/>
          <w:sz w:val="22"/>
          <w:szCs w:val="22"/>
        </w:rPr>
        <w:t xml:space="preserve"> Anlage </w:t>
      </w:r>
      <w:r w:rsidR="0052511D">
        <w:rPr>
          <w:b/>
          <w:sz w:val="22"/>
          <w:szCs w:val="22"/>
        </w:rPr>
        <w:t>4</w:t>
      </w:r>
      <w:r w:rsidRPr="0036402E">
        <w:rPr>
          <w:b/>
          <w:sz w:val="22"/>
          <w:szCs w:val="22"/>
        </w:rPr>
        <w:t xml:space="preserve"> APO </w:t>
      </w:r>
      <w:proofErr w:type="spellStart"/>
      <w:r w:rsidRPr="0036402E">
        <w:rPr>
          <w:b/>
          <w:sz w:val="22"/>
          <w:szCs w:val="22"/>
        </w:rPr>
        <w:t>GeoInfoTech</w:t>
      </w:r>
      <w:proofErr w:type="spellEnd"/>
    </w:p>
    <w:p w:rsidR="00227466" w:rsidRPr="0036402E" w:rsidRDefault="00227466" w:rsidP="00227466">
      <w:pPr>
        <w:jc w:val="center"/>
        <w:rPr>
          <w:b/>
          <w:sz w:val="22"/>
          <w:szCs w:val="22"/>
        </w:rPr>
      </w:pPr>
    </w:p>
    <w:p w:rsidR="00227466" w:rsidRPr="009B7DCF" w:rsidRDefault="00227466" w:rsidP="00227466">
      <w:pPr>
        <w:jc w:val="center"/>
        <w:rPr>
          <w:sz w:val="20"/>
          <w:szCs w:val="20"/>
        </w:rPr>
      </w:pPr>
      <w:r w:rsidRPr="009B7DCF">
        <w:rPr>
          <w:sz w:val="20"/>
          <w:szCs w:val="20"/>
        </w:rPr>
        <w:t>für die Auswahl/Genehmigung der Abschlussprüfung, Termin ___________</w:t>
      </w:r>
    </w:p>
    <w:p w:rsidR="00227466" w:rsidRPr="009B7DCF" w:rsidRDefault="00227466" w:rsidP="00227466">
      <w:pPr>
        <w:jc w:val="center"/>
        <w:rPr>
          <w:sz w:val="20"/>
          <w:szCs w:val="20"/>
        </w:rPr>
      </w:pPr>
      <w:r w:rsidRPr="009B7DCF">
        <w:rPr>
          <w:sz w:val="20"/>
          <w:szCs w:val="20"/>
        </w:rPr>
        <w:t xml:space="preserve">Prüfungsbereich: Prozesse </w:t>
      </w:r>
      <w:r w:rsidR="007E41FC" w:rsidRPr="009B7DCF">
        <w:rPr>
          <w:sz w:val="20"/>
          <w:szCs w:val="20"/>
        </w:rPr>
        <w:t xml:space="preserve">des Geodatenmanagements </w:t>
      </w:r>
      <w:r w:rsidRPr="009B7DCF">
        <w:rPr>
          <w:sz w:val="20"/>
          <w:szCs w:val="20"/>
        </w:rPr>
        <w:t>- Betrieblicher Auftrag -</w:t>
      </w:r>
    </w:p>
    <w:p w:rsidR="00227466" w:rsidRPr="009B7DCF" w:rsidRDefault="00227466" w:rsidP="00227466">
      <w:pPr>
        <w:jc w:val="center"/>
        <w:rPr>
          <w:sz w:val="20"/>
          <w:szCs w:val="20"/>
        </w:rPr>
      </w:pPr>
      <w:r w:rsidRPr="009B7DCF">
        <w:rPr>
          <w:sz w:val="20"/>
          <w:szCs w:val="20"/>
        </w:rPr>
        <w:t xml:space="preserve">Ausbildungsberuf: </w:t>
      </w:r>
      <w:proofErr w:type="spellStart"/>
      <w:r w:rsidR="007E41FC" w:rsidRPr="009B7DCF">
        <w:rPr>
          <w:sz w:val="20"/>
          <w:szCs w:val="20"/>
        </w:rPr>
        <w:t>Geomatiker</w:t>
      </w:r>
      <w:proofErr w:type="spellEnd"/>
      <w:r w:rsidR="007E41FC" w:rsidRPr="009B7DCF">
        <w:rPr>
          <w:sz w:val="20"/>
          <w:szCs w:val="20"/>
        </w:rPr>
        <w:t>/in</w:t>
      </w:r>
    </w:p>
    <w:p w:rsidR="00227466" w:rsidRPr="009B7DCF" w:rsidRDefault="00227466">
      <w:pPr>
        <w:rPr>
          <w:sz w:val="20"/>
          <w:szCs w:val="20"/>
        </w:rPr>
      </w:pPr>
    </w:p>
    <w:tbl>
      <w:tblPr>
        <w:tblStyle w:val="Tabellenraster"/>
        <w:tblW w:w="9936" w:type="dxa"/>
        <w:tblLook w:val="01E0" w:firstRow="1" w:lastRow="1" w:firstColumn="1" w:lastColumn="1" w:noHBand="0" w:noVBand="0"/>
      </w:tblPr>
      <w:tblGrid>
        <w:gridCol w:w="716"/>
        <w:gridCol w:w="1105"/>
        <w:gridCol w:w="516"/>
        <w:gridCol w:w="1599"/>
        <w:gridCol w:w="3827"/>
        <w:gridCol w:w="992"/>
        <w:gridCol w:w="1181"/>
      </w:tblGrid>
      <w:tr w:rsidR="0036402E" w:rsidTr="00756FAF">
        <w:tc>
          <w:tcPr>
            <w:tcW w:w="716" w:type="dxa"/>
          </w:tcPr>
          <w:p w:rsidR="0036402E" w:rsidRPr="007136B3" w:rsidRDefault="0036402E" w:rsidP="00756FAF">
            <w:pPr>
              <w:rPr>
                <w:sz w:val="16"/>
                <w:szCs w:val="16"/>
              </w:rPr>
            </w:pPr>
            <w:r w:rsidRPr="007136B3">
              <w:rPr>
                <w:sz w:val="16"/>
                <w:szCs w:val="16"/>
              </w:rPr>
              <w:t>Datum:</w:t>
            </w:r>
          </w:p>
          <w:p w:rsidR="0036402E" w:rsidRDefault="0036402E" w:rsidP="00756FAF"/>
        </w:tc>
        <w:tc>
          <w:tcPr>
            <w:tcW w:w="3220" w:type="dxa"/>
            <w:gridSpan w:val="3"/>
          </w:tcPr>
          <w:p w:rsidR="0036402E" w:rsidRDefault="0036402E" w:rsidP="00756FAF">
            <w:pPr>
              <w:rPr>
                <w:sz w:val="16"/>
                <w:szCs w:val="16"/>
              </w:rPr>
            </w:pPr>
            <w:r w:rsidRPr="007136B3">
              <w:rPr>
                <w:sz w:val="16"/>
                <w:szCs w:val="16"/>
              </w:rPr>
              <w:t>Name des Prüflings:</w:t>
            </w:r>
          </w:p>
          <w:p w:rsidR="0036402E" w:rsidRPr="007136B3" w:rsidRDefault="0036402E" w:rsidP="00756FAF"/>
        </w:tc>
        <w:tc>
          <w:tcPr>
            <w:tcW w:w="3827" w:type="dxa"/>
          </w:tcPr>
          <w:p w:rsidR="0036402E" w:rsidRPr="007136B3" w:rsidRDefault="0036402E" w:rsidP="00756FAF">
            <w:pPr>
              <w:rPr>
                <w:sz w:val="16"/>
                <w:szCs w:val="16"/>
              </w:rPr>
            </w:pPr>
            <w:r w:rsidRPr="007136B3">
              <w:rPr>
                <w:sz w:val="16"/>
                <w:szCs w:val="16"/>
              </w:rPr>
              <w:t>Ausbildungsstätte:</w:t>
            </w:r>
          </w:p>
          <w:p w:rsidR="0036402E" w:rsidRDefault="0036402E" w:rsidP="00756FAF"/>
        </w:tc>
        <w:tc>
          <w:tcPr>
            <w:tcW w:w="2173" w:type="dxa"/>
            <w:gridSpan w:val="2"/>
          </w:tcPr>
          <w:p w:rsidR="0036402E" w:rsidRPr="007136B3" w:rsidRDefault="0036402E" w:rsidP="00756FAF">
            <w:pPr>
              <w:rPr>
                <w:sz w:val="16"/>
                <w:szCs w:val="16"/>
              </w:rPr>
            </w:pPr>
            <w:r w:rsidRPr="007136B3">
              <w:rPr>
                <w:sz w:val="16"/>
                <w:szCs w:val="16"/>
              </w:rPr>
              <w:t>Prüflingsnummer:</w:t>
            </w:r>
          </w:p>
          <w:p w:rsidR="0036402E" w:rsidRDefault="0036402E" w:rsidP="00756FAF"/>
        </w:tc>
      </w:tr>
      <w:tr w:rsidR="0036402E" w:rsidTr="00756FAF">
        <w:tc>
          <w:tcPr>
            <w:tcW w:w="716" w:type="dxa"/>
            <w:tcBorders>
              <w:bottom w:val="single" w:sz="4" w:space="0" w:color="auto"/>
              <w:right w:val="single" w:sz="4" w:space="0" w:color="auto"/>
            </w:tcBorders>
          </w:tcPr>
          <w:p w:rsidR="0036402E" w:rsidRPr="007136B3" w:rsidRDefault="0036402E" w:rsidP="00756FAF">
            <w:pPr>
              <w:jc w:val="center"/>
              <w:rPr>
                <w:b/>
                <w:sz w:val="20"/>
                <w:szCs w:val="20"/>
              </w:rPr>
            </w:pPr>
            <w:r w:rsidRPr="007136B3">
              <w:rPr>
                <w:b/>
                <w:sz w:val="20"/>
                <w:szCs w:val="20"/>
              </w:rPr>
              <w:t>Phase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2E" w:rsidRPr="007136B3" w:rsidRDefault="0036402E" w:rsidP="00756FAF">
            <w:pPr>
              <w:jc w:val="center"/>
              <w:rPr>
                <w:b/>
                <w:sz w:val="20"/>
                <w:szCs w:val="20"/>
              </w:rPr>
            </w:pPr>
            <w:r w:rsidRPr="007136B3">
              <w:rPr>
                <w:b/>
                <w:sz w:val="20"/>
                <w:szCs w:val="20"/>
              </w:rPr>
              <w:t>Au</w:t>
            </w:r>
            <w:r>
              <w:rPr>
                <w:b/>
                <w:sz w:val="20"/>
                <w:szCs w:val="20"/>
              </w:rPr>
              <w:t>f</w:t>
            </w:r>
            <w:r w:rsidRPr="007136B3">
              <w:rPr>
                <w:b/>
                <w:sz w:val="20"/>
                <w:szCs w:val="20"/>
              </w:rPr>
              <w:t>gaben</w:t>
            </w:r>
          </w:p>
        </w:tc>
        <w:tc>
          <w:tcPr>
            <w:tcW w:w="59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6402E" w:rsidRPr="007136B3" w:rsidRDefault="0036402E" w:rsidP="00756FAF">
            <w:pPr>
              <w:jc w:val="center"/>
              <w:rPr>
                <w:b/>
                <w:sz w:val="20"/>
                <w:szCs w:val="20"/>
              </w:rPr>
            </w:pPr>
            <w:r w:rsidRPr="007136B3">
              <w:rPr>
                <w:b/>
                <w:sz w:val="20"/>
                <w:szCs w:val="20"/>
              </w:rPr>
              <w:t>Teilaufgaben</w:t>
            </w:r>
          </w:p>
          <w:p w:rsidR="0036402E" w:rsidRDefault="0036402E" w:rsidP="00756FAF">
            <w:proofErr w:type="spellStart"/>
            <w:r w:rsidRPr="00B00178">
              <w:rPr>
                <w:sz w:val="16"/>
                <w:szCs w:val="16"/>
              </w:rPr>
              <w:t>lfd.Nr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6402E" w:rsidRPr="007136B3" w:rsidRDefault="0036402E" w:rsidP="00756FAF">
            <w:pPr>
              <w:rPr>
                <w:b/>
                <w:sz w:val="20"/>
                <w:szCs w:val="20"/>
              </w:rPr>
            </w:pPr>
            <w:r w:rsidRPr="007136B3">
              <w:rPr>
                <w:b/>
                <w:sz w:val="20"/>
                <w:szCs w:val="20"/>
              </w:rPr>
              <w:t xml:space="preserve">Auswahl </w:t>
            </w:r>
            <w:proofErr w:type="spellStart"/>
            <w:r w:rsidRPr="007136B3">
              <w:rPr>
                <w:b/>
                <w:sz w:val="20"/>
                <w:szCs w:val="20"/>
              </w:rPr>
              <w:t>Teilaufg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81" w:type="dxa"/>
          </w:tcPr>
          <w:p w:rsidR="0036402E" w:rsidRPr="007136B3" w:rsidRDefault="0036402E" w:rsidP="00756FAF">
            <w:pPr>
              <w:rPr>
                <w:b/>
                <w:sz w:val="20"/>
                <w:szCs w:val="20"/>
              </w:rPr>
            </w:pPr>
            <w:r w:rsidRPr="007136B3">
              <w:rPr>
                <w:b/>
                <w:sz w:val="20"/>
                <w:szCs w:val="20"/>
              </w:rPr>
              <w:t>Zeitplan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36B3">
              <w:rPr>
                <w:b/>
                <w:sz w:val="20"/>
                <w:szCs w:val="20"/>
              </w:rPr>
              <w:t>in Stunden</w:t>
            </w:r>
          </w:p>
        </w:tc>
      </w:tr>
      <w:tr w:rsidR="0036402E" w:rsidTr="009B7DCF">
        <w:tc>
          <w:tcPr>
            <w:tcW w:w="716" w:type="dxa"/>
            <w:vMerge w:val="restart"/>
            <w:tcBorders>
              <w:right w:val="single" w:sz="4" w:space="0" w:color="auto"/>
            </w:tcBorders>
            <w:textDirection w:val="btLr"/>
          </w:tcPr>
          <w:p w:rsidR="0036402E" w:rsidRPr="000707F6" w:rsidRDefault="0036402E" w:rsidP="00756F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36402E" w:rsidRPr="000707F6" w:rsidRDefault="0036402E" w:rsidP="00756F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07F6">
              <w:rPr>
                <w:b/>
                <w:sz w:val="20"/>
                <w:szCs w:val="20"/>
              </w:rPr>
              <w:t>Planung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02E" w:rsidRPr="000707F6" w:rsidRDefault="0036402E" w:rsidP="00756F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1</w:t>
            </w:r>
          </w:p>
        </w:tc>
        <w:tc>
          <w:tcPr>
            <w:tcW w:w="5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Auftragsverwaltungssystem einsetzen</w:t>
            </w:r>
          </w:p>
        </w:tc>
        <w:bookmarkStart w:id="0" w:name="Kontrollkästchen4"/>
        <w:tc>
          <w:tcPr>
            <w:tcW w:w="992" w:type="dxa"/>
          </w:tcPr>
          <w:p w:rsidR="0036402E" w:rsidRPr="000A14D0" w:rsidRDefault="0036402E" w:rsidP="0075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0045D">
              <w:rPr>
                <w:sz w:val="20"/>
                <w:szCs w:val="20"/>
              </w:rPr>
            </w:r>
            <w:r w:rsidR="004004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81" w:type="dxa"/>
            <w:vMerge w:val="restart"/>
          </w:tcPr>
          <w:p w:rsidR="0036402E" w:rsidRDefault="0036402E" w:rsidP="00756FAF">
            <w:pPr>
              <w:jc w:val="center"/>
            </w:pPr>
          </w:p>
          <w:p w:rsidR="0036402E" w:rsidRDefault="0036402E" w:rsidP="00756FAF">
            <w:pPr>
              <w:jc w:val="center"/>
            </w:pPr>
          </w:p>
          <w:p w:rsidR="0036402E" w:rsidRDefault="0036402E" w:rsidP="00756FAF">
            <w:pPr>
              <w:jc w:val="center"/>
            </w:pPr>
          </w:p>
          <w:p w:rsidR="0036402E" w:rsidRDefault="0036402E" w:rsidP="00756FAF">
            <w:pPr>
              <w:jc w:val="center"/>
            </w:pPr>
          </w:p>
          <w:p w:rsidR="0036402E" w:rsidRDefault="0036402E" w:rsidP="00756FAF">
            <w:pPr>
              <w:jc w:val="center"/>
            </w:pPr>
          </w:p>
          <w:p w:rsidR="0036402E" w:rsidRDefault="0036402E" w:rsidP="00756FAF">
            <w:pPr>
              <w:jc w:val="center"/>
            </w:pPr>
          </w:p>
          <w:p w:rsidR="0036402E" w:rsidRPr="000A14D0" w:rsidRDefault="0036402E" w:rsidP="00756FAF">
            <w:pPr>
              <w:jc w:val="center"/>
              <w:rPr>
                <w:color w:val="FF0000"/>
                <w:sz w:val="20"/>
                <w:szCs w:val="20"/>
              </w:rPr>
            </w:pPr>
            <w:r w:rsidRPr="000A14D0">
              <w:rPr>
                <w:color w:val="FF0000"/>
                <w:sz w:val="20"/>
                <w:szCs w:val="20"/>
              </w:rPr>
              <w:t>Auswahl</w:t>
            </w:r>
          </w:p>
          <w:p w:rsidR="0036402E" w:rsidRDefault="0036402E" w:rsidP="00756FA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min. </w:t>
            </w:r>
          </w:p>
          <w:p w:rsidR="0036402E" w:rsidRPr="000A14D0" w:rsidRDefault="0036402E" w:rsidP="00756FAF">
            <w:pPr>
              <w:jc w:val="center"/>
              <w:rPr>
                <w:color w:val="FF0000"/>
                <w:sz w:val="20"/>
                <w:szCs w:val="20"/>
              </w:rPr>
            </w:pPr>
            <w:r w:rsidRPr="00C55DB5">
              <w:rPr>
                <w:b/>
                <w:color w:val="FF0000"/>
                <w:sz w:val="20"/>
                <w:szCs w:val="20"/>
              </w:rPr>
              <w:t xml:space="preserve">6 </w:t>
            </w:r>
            <w:r w:rsidRPr="000A14D0">
              <w:rPr>
                <w:color w:val="FF0000"/>
                <w:sz w:val="20"/>
                <w:szCs w:val="20"/>
              </w:rPr>
              <w:t xml:space="preserve">aus </w:t>
            </w:r>
            <w:r>
              <w:rPr>
                <w:color w:val="FF0000"/>
                <w:sz w:val="20"/>
                <w:szCs w:val="20"/>
              </w:rPr>
              <w:t>14</w:t>
            </w:r>
          </w:p>
          <w:p w:rsidR="0036402E" w:rsidRDefault="0036402E" w:rsidP="00756FAF">
            <w:pPr>
              <w:jc w:val="center"/>
              <w:rPr>
                <w:sz w:val="20"/>
                <w:szCs w:val="20"/>
              </w:rPr>
            </w:pPr>
          </w:p>
          <w:p w:rsidR="0036402E" w:rsidRDefault="0036402E" w:rsidP="00756FAF">
            <w:pPr>
              <w:jc w:val="center"/>
            </w:pPr>
            <w:r>
              <w:rPr>
                <w:sz w:val="20"/>
                <w:szCs w:val="20"/>
              </w:rPr>
              <w:t>ca. 2</w:t>
            </w:r>
            <w:r w:rsidRPr="000A14D0">
              <w:rPr>
                <w:sz w:val="20"/>
                <w:szCs w:val="20"/>
              </w:rPr>
              <w:t xml:space="preserve"> Std.</w:t>
            </w:r>
          </w:p>
        </w:tc>
      </w:tr>
      <w:tr w:rsidR="0036402E" w:rsidTr="009B7DCF">
        <w:tc>
          <w:tcPr>
            <w:tcW w:w="716" w:type="dxa"/>
            <w:vMerge/>
            <w:tcBorders>
              <w:right w:val="single" w:sz="4" w:space="0" w:color="auto"/>
            </w:tcBorders>
          </w:tcPr>
          <w:p w:rsidR="0036402E" w:rsidRPr="000707F6" w:rsidRDefault="0036402E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02E" w:rsidRPr="000707F6" w:rsidRDefault="0036402E" w:rsidP="00756F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2</w:t>
            </w:r>
          </w:p>
        </w:tc>
        <w:tc>
          <w:tcPr>
            <w:tcW w:w="5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 xml:space="preserve">Arbeitsumfang /Auftragsziel/Genauigkeit analysieren </w:t>
            </w:r>
          </w:p>
        </w:tc>
        <w:tc>
          <w:tcPr>
            <w:tcW w:w="992" w:type="dxa"/>
          </w:tcPr>
          <w:p w:rsidR="0036402E" w:rsidRPr="000A14D0" w:rsidRDefault="0036402E" w:rsidP="00756FAF">
            <w:pPr>
              <w:jc w:val="center"/>
              <w:rPr>
                <w:sz w:val="20"/>
                <w:szCs w:val="20"/>
              </w:rPr>
            </w:pPr>
            <w:r w:rsidRPr="000A14D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4D0">
              <w:rPr>
                <w:sz w:val="20"/>
                <w:szCs w:val="20"/>
              </w:rPr>
              <w:instrText xml:space="preserve"> FORMCHECKBOX </w:instrText>
            </w:r>
            <w:r w:rsidR="0040045D">
              <w:rPr>
                <w:sz w:val="20"/>
                <w:szCs w:val="20"/>
              </w:rPr>
            </w:r>
            <w:r w:rsidR="0040045D">
              <w:rPr>
                <w:sz w:val="20"/>
                <w:szCs w:val="20"/>
              </w:rPr>
              <w:fldChar w:fldCharType="separate"/>
            </w:r>
            <w:r w:rsidRPr="000A1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36402E" w:rsidRDefault="0036402E" w:rsidP="00756FAF"/>
        </w:tc>
      </w:tr>
      <w:tr w:rsidR="0036402E" w:rsidTr="009B7DCF">
        <w:tc>
          <w:tcPr>
            <w:tcW w:w="716" w:type="dxa"/>
            <w:vMerge/>
            <w:tcBorders>
              <w:right w:val="single" w:sz="4" w:space="0" w:color="auto"/>
            </w:tcBorders>
          </w:tcPr>
          <w:p w:rsidR="0036402E" w:rsidRPr="000707F6" w:rsidRDefault="0036402E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02E" w:rsidRPr="000707F6" w:rsidRDefault="0036402E" w:rsidP="00756F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3</w:t>
            </w:r>
          </w:p>
        </w:tc>
        <w:tc>
          <w:tcPr>
            <w:tcW w:w="5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Ressource</w:t>
            </w:r>
            <w:bookmarkStart w:id="1" w:name="_GoBack"/>
            <w:bookmarkEnd w:id="1"/>
            <w:r w:rsidRPr="009B7DCF">
              <w:rPr>
                <w:sz w:val="16"/>
                <w:szCs w:val="16"/>
              </w:rPr>
              <w:t xml:space="preserve">nverfügbarkeit (Daten, Technik, Zeit, Personal, </w:t>
            </w:r>
            <w:proofErr w:type="spellStart"/>
            <w:r w:rsidRPr="009B7DCF">
              <w:rPr>
                <w:sz w:val="16"/>
                <w:szCs w:val="16"/>
              </w:rPr>
              <w:t>know-how</w:t>
            </w:r>
            <w:proofErr w:type="spellEnd"/>
            <w:r w:rsidRPr="009B7DCF">
              <w:rPr>
                <w:sz w:val="16"/>
                <w:szCs w:val="16"/>
              </w:rPr>
              <w:t>) prüfen</w:t>
            </w:r>
          </w:p>
        </w:tc>
        <w:tc>
          <w:tcPr>
            <w:tcW w:w="992" w:type="dxa"/>
          </w:tcPr>
          <w:p w:rsidR="0036402E" w:rsidRPr="000A14D0" w:rsidRDefault="0036402E" w:rsidP="0075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0045D">
              <w:rPr>
                <w:sz w:val="20"/>
                <w:szCs w:val="20"/>
              </w:rPr>
            </w:r>
            <w:r w:rsidR="004004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36402E" w:rsidRDefault="0036402E" w:rsidP="00756FAF"/>
        </w:tc>
      </w:tr>
      <w:tr w:rsidR="0036402E" w:rsidTr="009B7DCF">
        <w:tc>
          <w:tcPr>
            <w:tcW w:w="716" w:type="dxa"/>
            <w:vMerge/>
            <w:tcBorders>
              <w:right w:val="single" w:sz="4" w:space="0" w:color="auto"/>
            </w:tcBorders>
          </w:tcPr>
          <w:p w:rsidR="0036402E" w:rsidRPr="000707F6" w:rsidRDefault="0036402E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02E" w:rsidRPr="000707F6" w:rsidRDefault="0036402E" w:rsidP="00756F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4</w:t>
            </w:r>
          </w:p>
        </w:tc>
        <w:tc>
          <w:tcPr>
            <w:tcW w:w="5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 xml:space="preserve">Anforderungen an die zu erhebenden </w:t>
            </w:r>
            <w:proofErr w:type="spellStart"/>
            <w:r w:rsidRPr="009B7DCF">
              <w:rPr>
                <w:sz w:val="16"/>
                <w:szCs w:val="16"/>
              </w:rPr>
              <w:t>Geodaten</w:t>
            </w:r>
            <w:proofErr w:type="spellEnd"/>
            <w:r w:rsidRPr="009B7DCF">
              <w:rPr>
                <w:sz w:val="16"/>
                <w:szCs w:val="16"/>
              </w:rPr>
              <w:t xml:space="preserve"> bestimmen</w:t>
            </w:r>
          </w:p>
        </w:tc>
        <w:tc>
          <w:tcPr>
            <w:tcW w:w="992" w:type="dxa"/>
          </w:tcPr>
          <w:p w:rsidR="0036402E" w:rsidRPr="000A14D0" w:rsidRDefault="0036402E" w:rsidP="00756FAF">
            <w:pPr>
              <w:jc w:val="center"/>
              <w:rPr>
                <w:sz w:val="20"/>
                <w:szCs w:val="20"/>
              </w:rPr>
            </w:pPr>
            <w:r w:rsidRPr="000A14D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4D0">
              <w:rPr>
                <w:sz w:val="20"/>
                <w:szCs w:val="20"/>
              </w:rPr>
              <w:instrText xml:space="preserve"> FORMCHECKBOX </w:instrText>
            </w:r>
            <w:r w:rsidR="0040045D">
              <w:rPr>
                <w:sz w:val="20"/>
                <w:szCs w:val="20"/>
              </w:rPr>
            </w:r>
            <w:r w:rsidR="0040045D">
              <w:rPr>
                <w:sz w:val="20"/>
                <w:szCs w:val="20"/>
              </w:rPr>
              <w:fldChar w:fldCharType="separate"/>
            </w:r>
            <w:r w:rsidRPr="000A1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36402E" w:rsidRDefault="0036402E" w:rsidP="00756FAF"/>
        </w:tc>
      </w:tr>
      <w:tr w:rsidR="0036402E" w:rsidTr="009B7DCF">
        <w:tc>
          <w:tcPr>
            <w:tcW w:w="716" w:type="dxa"/>
            <w:vMerge/>
            <w:tcBorders>
              <w:right w:val="single" w:sz="4" w:space="0" w:color="auto"/>
            </w:tcBorders>
          </w:tcPr>
          <w:p w:rsidR="0036402E" w:rsidRPr="000707F6" w:rsidRDefault="0036402E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02E" w:rsidRPr="000707F6" w:rsidRDefault="0036402E" w:rsidP="00756FAF">
            <w:pPr>
              <w:jc w:val="center"/>
              <w:rPr>
                <w:b/>
                <w:sz w:val="20"/>
                <w:szCs w:val="20"/>
              </w:rPr>
            </w:pPr>
            <w:r w:rsidRPr="000707F6">
              <w:rPr>
                <w:b/>
                <w:sz w:val="20"/>
                <w:szCs w:val="20"/>
              </w:rPr>
              <w:t>Auftrags-</w:t>
            </w: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5</w:t>
            </w:r>
          </w:p>
        </w:tc>
        <w:tc>
          <w:tcPr>
            <w:tcW w:w="5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ind w:right="-108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Bezugsquellen für die zu erhebenden Daten festlegen</w:t>
            </w:r>
          </w:p>
        </w:tc>
        <w:tc>
          <w:tcPr>
            <w:tcW w:w="992" w:type="dxa"/>
          </w:tcPr>
          <w:p w:rsidR="0036402E" w:rsidRPr="000A14D0" w:rsidRDefault="0036402E" w:rsidP="0075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0045D">
              <w:rPr>
                <w:sz w:val="20"/>
                <w:szCs w:val="20"/>
              </w:rPr>
            </w:r>
            <w:r w:rsidR="004004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36402E" w:rsidRDefault="0036402E" w:rsidP="00756FAF"/>
        </w:tc>
      </w:tr>
      <w:tr w:rsidR="0036402E" w:rsidTr="009B7DCF">
        <w:tc>
          <w:tcPr>
            <w:tcW w:w="716" w:type="dxa"/>
            <w:vMerge/>
            <w:tcBorders>
              <w:right w:val="single" w:sz="4" w:space="0" w:color="auto"/>
            </w:tcBorders>
          </w:tcPr>
          <w:p w:rsidR="0036402E" w:rsidRPr="000707F6" w:rsidRDefault="0036402E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02E" w:rsidRPr="000707F6" w:rsidRDefault="0036402E" w:rsidP="00756F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707F6">
              <w:rPr>
                <w:b/>
                <w:sz w:val="20"/>
                <w:szCs w:val="20"/>
              </w:rPr>
              <w:t>klärung</w:t>
            </w:r>
            <w:proofErr w:type="spellEnd"/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6</w:t>
            </w:r>
          </w:p>
        </w:tc>
        <w:tc>
          <w:tcPr>
            <w:tcW w:w="5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Arbeitsschritte planen</w:t>
            </w:r>
          </w:p>
        </w:tc>
        <w:tc>
          <w:tcPr>
            <w:tcW w:w="992" w:type="dxa"/>
          </w:tcPr>
          <w:p w:rsidR="0036402E" w:rsidRPr="000A14D0" w:rsidRDefault="0036402E" w:rsidP="00756FAF">
            <w:pPr>
              <w:jc w:val="center"/>
              <w:rPr>
                <w:sz w:val="20"/>
                <w:szCs w:val="20"/>
              </w:rPr>
            </w:pPr>
            <w:r w:rsidRPr="000A14D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4D0">
              <w:rPr>
                <w:sz w:val="20"/>
                <w:szCs w:val="20"/>
              </w:rPr>
              <w:instrText xml:space="preserve"> FORMCHECKBOX </w:instrText>
            </w:r>
            <w:r w:rsidR="0040045D">
              <w:rPr>
                <w:sz w:val="20"/>
                <w:szCs w:val="20"/>
              </w:rPr>
            </w:r>
            <w:r w:rsidR="0040045D">
              <w:rPr>
                <w:sz w:val="20"/>
                <w:szCs w:val="20"/>
              </w:rPr>
              <w:fldChar w:fldCharType="separate"/>
            </w:r>
            <w:r w:rsidRPr="000A1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36402E" w:rsidRDefault="0036402E" w:rsidP="00756FAF"/>
        </w:tc>
      </w:tr>
      <w:tr w:rsidR="0036402E" w:rsidTr="009B7DCF">
        <w:tc>
          <w:tcPr>
            <w:tcW w:w="716" w:type="dxa"/>
            <w:vMerge/>
            <w:tcBorders>
              <w:right w:val="single" w:sz="4" w:space="0" w:color="auto"/>
            </w:tcBorders>
          </w:tcPr>
          <w:p w:rsidR="0036402E" w:rsidRPr="000707F6" w:rsidRDefault="0036402E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02E" w:rsidRPr="000707F6" w:rsidRDefault="0036402E" w:rsidP="00756F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7</w:t>
            </w:r>
          </w:p>
        </w:tc>
        <w:tc>
          <w:tcPr>
            <w:tcW w:w="5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zu beachtende Rechts- und Verwaltungsvorschriften, Normen und Standards bestimmen</w:t>
            </w:r>
          </w:p>
        </w:tc>
        <w:tc>
          <w:tcPr>
            <w:tcW w:w="992" w:type="dxa"/>
          </w:tcPr>
          <w:p w:rsidR="0036402E" w:rsidRPr="000A14D0" w:rsidRDefault="0036402E" w:rsidP="0075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0045D">
              <w:rPr>
                <w:sz w:val="20"/>
                <w:szCs w:val="20"/>
              </w:rPr>
            </w:r>
            <w:r w:rsidR="004004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36402E" w:rsidRDefault="0036402E" w:rsidP="00756FAF"/>
        </w:tc>
      </w:tr>
      <w:tr w:rsidR="0036402E" w:rsidTr="009B7DCF">
        <w:tc>
          <w:tcPr>
            <w:tcW w:w="716" w:type="dxa"/>
            <w:vMerge/>
            <w:tcBorders>
              <w:right w:val="single" w:sz="4" w:space="0" w:color="auto"/>
            </w:tcBorders>
          </w:tcPr>
          <w:p w:rsidR="0036402E" w:rsidRPr="000707F6" w:rsidRDefault="0036402E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02E" w:rsidRPr="000707F6" w:rsidRDefault="0036402E" w:rsidP="00756F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</w:t>
            </w: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8</w:t>
            </w:r>
          </w:p>
        </w:tc>
        <w:tc>
          <w:tcPr>
            <w:tcW w:w="5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Zu beachtende Sicherheits-, Gesundheits-, Unfall-, Umweltschutzvo</w:t>
            </w:r>
            <w:r w:rsidRPr="009B7DCF">
              <w:rPr>
                <w:sz w:val="16"/>
                <w:szCs w:val="16"/>
              </w:rPr>
              <w:t>r</w:t>
            </w:r>
            <w:r w:rsidRPr="009B7DCF">
              <w:rPr>
                <w:sz w:val="16"/>
                <w:szCs w:val="16"/>
              </w:rPr>
              <w:t>schriften bestimmen</w:t>
            </w:r>
          </w:p>
        </w:tc>
        <w:tc>
          <w:tcPr>
            <w:tcW w:w="992" w:type="dxa"/>
          </w:tcPr>
          <w:p w:rsidR="0036402E" w:rsidRPr="000A14D0" w:rsidRDefault="0036402E" w:rsidP="00756FAF">
            <w:pPr>
              <w:jc w:val="center"/>
              <w:rPr>
                <w:sz w:val="20"/>
                <w:szCs w:val="20"/>
              </w:rPr>
            </w:pPr>
            <w:r w:rsidRPr="000A14D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4D0">
              <w:rPr>
                <w:sz w:val="20"/>
                <w:szCs w:val="20"/>
              </w:rPr>
              <w:instrText xml:space="preserve"> FORMCHECKBOX </w:instrText>
            </w:r>
            <w:r w:rsidR="0040045D">
              <w:rPr>
                <w:sz w:val="20"/>
                <w:szCs w:val="20"/>
              </w:rPr>
            </w:r>
            <w:r w:rsidR="0040045D">
              <w:rPr>
                <w:sz w:val="20"/>
                <w:szCs w:val="20"/>
              </w:rPr>
              <w:fldChar w:fldCharType="separate"/>
            </w:r>
            <w:r w:rsidRPr="000A1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36402E" w:rsidRDefault="0036402E" w:rsidP="00756FAF"/>
        </w:tc>
      </w:tr>
      <w:tr w:rsidR="0036402E" w:rsidTr="009B7DCF">
        <w:tc>
          <w:tcPr>
            <w:tcW w:w="716" w:type="dxa"/>
            <w:vMerge/>
            <w:tcBorders>
              <w:right w:val="single" w:sz="4" w:space="0" w:color="auto"/>
            </w:tcBorders>
          </w:tcPr>
          <w:p w:rsidR="0036402E" w:rsidRPr="000707F6" w:rsidRDefault="0036402E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02E" w:rsidRDefault="0036402E" w:rsidP="00756F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9</w:t>
            </w:r>
          </w:p>
        </w:tc>
        <w:tc>
          <w:tcPr>
            <w:tcW w:w="5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Zeitplanung erstellen</w:t>
            </w:r>
          </w:p>
        </w:tc>
        <w:tc>
          <w:tcPr>
            <w:tcW w:w="992" w:type="dxa"/>
          </w:tcPr>
          <w:p w:rsidR="0036402E" w:rsidRPr="000A14D0" w:rsidRDefault="0036402E" w:rsidP="0075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0045D">
              <w:rPr>
                <w:sz w:val="20"/>
                <w:szCs w:val="20"/>
              </w:rPr>
            </w:r>
            <w:r w:rsidR="004004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36402E" w:rsidRDefault="0036402E" w:rsidP="00756FAF"/>
        </w:tc>
      </w:tr>
      <w:tr w:rsidR="0036402E" w:rsidTr="009B7DCF">
        <w:tc>
          <w:tcPr>
            <w:tcW w:w="716" w:type="dxa"/>
            <w:vMerge/>
            <w:tcBorders>
              <w:right w:val="single" w:sz="4" w:space="0" w:color="auto"/>
            </w:tcBorders>
          </w:tcPr>
          <w:p w:rsidR="0036402E" w:rsidRPr="000707F6" w:rsidRDefault="0036402E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02E" w:rsidRDefault="0036402E" w:rsidP="00756F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Arbeits-</w:t>
            </w: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10</w:t>
            </w:r>
          </w:p>
        </w:tc>
        <w:tc>
          <w:tcPr>
            <w:tcW w:w="5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 xml:space="preserve">Personalbedarf planen (Wocheneinsatzplan, Wochenarbeitsplan) </w:t>
            </w:r>
          </w:p>
        </w:tc>
        <w:tc>
          <w:tcPr>
            <w:tcW w:w="992" w:type="dxa"/>
          </w:tcPr>
          <w:p w:rsidR="0036402E" w:rsidRPr="000A14D0" w:rsidRDefault="0036402E" w:rsidP="00756FAF">
            <w:pPr>
              <w:jc w:val="center"/>
              <w:rPr>
                <w:sz w:val="20"/>
                <w:szCs w:val="20"/>
              </w:rPr>
            </w:pPr>
            <w:r w:rsidRPr="000A14D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4D0">
              <w:rPr>
                <w:sz w:val="20"/>
                <w:szCs w:val="20"/>
              </w:rPr>
              <w:instrText xml:space="preserve"> FORMCHECKBOX </w:instrText>
            </w:r>
            <w:r w:rsidR="0040045D">
              <w:rPr>
                <w:sz w:val="20"/>
                <w:szCs w:val="20"/>
              </w:rPr>
            </w:r>
            <w:r w:rsidR="0040045D">
              <w:rPr>
                <w:sz w:val="20"/>
                <w:szCs w:val="20"/>
              </w:rPr>
              <w:fldChar w:fldCharType="separate"/>
            </w:r>
            <w:r w:rsidRPr="000A1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36402E" w:rsidRDefault="0036402E" w:rsidP="00756FAF"/>
        </w:tc>
      </w:tr>
      <w:tr w:rsidR="0036402E" w:rsidTr="009B7DCF">
        <w:tc>
          <w:tcPr>
            <w:tcW w:w="716" w:type="dxa"/>
            <w:vMerge/>
            <w:tcBorders>
              <w:right w:val="single" w:sz="4" w:space="0" w:color="auto"/>
            </w:tcBorders>
          </w:tcPr>
          <w:p w:rsidR="0036402E" w:rsidRPr="000707F6" w:rsidRDefault="0036402E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02E" w:rsidRDefault="0036402E" w:rsidP="00756F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prozess-</w:t>
            </w: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11</w:t>
            </w:r>
          </w:p>
        </w:tc>
        <w:tc>
          <w:tcPr>
            <w:tcW w:w="5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Gerätschaften auswählen (Instrumente, Fahrzeuge,...)</w:t>
            </w:r>
          </w:p>
        </w:tc>
        <w:tc>
          <w:tcPr>
            <w:tcW w:w="992" w:type="dxa"/>
          </w:tcPr>
          <w:p w:rsidR="0036402E" w:rsidRPr="000A14D0" w:rsidRDefault="0036402E" w:rsidP="0075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0045D">
              <w:rPr>
                <w:sz w:val="20"/>
                <w:szCs w:val="20"/>
              </w:rPr>
            </w:r>
            <w:r w:rsidR="004004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36402E" w:rsidRDefault="0036402E" w:rsidP="00756FAF"/>
        </w:tc>
      </w:tr>
      <w:tr w:rsidR="0036402E" w:rsidTr="009B7DCF">
        <w:tc>
          <w:tcPr>
            <w:tcW w:w="716" w:type="dxa"/>
            <w:vMerge/>
            <w:tcBorders>
              <w:right w:val="single" w:sz="4" w:space="0" w:color="auto"/>
            </w:tcBorders>
          </w:tcPr>
          <w:p w:rsidR="0036402E" w:rsidRPr="000707F6" w:rsidRDefault="0036402E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02E" w:rsidRDefault="0036402E" w:rsidP="00756F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707F6">
              <w:rPr>
                <w:b/>
                <w:sz w:val="20"/>
                <w:szCs w:val="20"/>
              </w:rPr>
              <w:t>planung</w:t>
            </w:r>
            <w:proofErr w:type="spellEnd"/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12</w:t>
            </w:r>
          </w:p>
        </w:tc>
        <w:tc>
          <w:tcPr>
            <w:tcW w:w="5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GIS-Bearbeitungssoftware festlegen</w:t>
            </w:r>
          </w:p>
        </w:tc>
        <w:tc>
          <w:tcPr>
            <w:tcW w:w="992" w:type="dxa"/>
          </w:tcPr>
          <w:p w:rsidR="0036402E" w:rsidRPr="000A14D0" w:rsidRDefault="0036402E" w:rsidP="00756FAF">
            <w:pPr>
              <w:jc w:val="center"/>
              <w:rPr>
                <w:sz w:val="20"/>
                <w:szCs w:val="20"/>
              </w:rPr>
            </w:pPr>
            <w:r w:rsidRPr="000A14D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4D0">
              <w:rPr>
                <w:sz w:val="20"/>
                <w:szCs w:val="20"/>
              </w:rPr>
              <w:instrText xml:space="preserve"> FORMCHECKBOX </w:instrText>
            </w:r>
            <w:r w:rsidR="0040045D">
              <w:rPr>
                <w:sz w:val="20"/>
                <w:szCs w:val="20"/>
              </w:rPr>
            </w:r>
            <w:r w:rsidR="0040045D">
              <w:rPr>
                <w:sz w:val="20"/>
                <w:szCs w:val="20"/>
              </w:rPr>
              <w:fldChar w:fldCharType="separate"/>
            </w:r>
            <w:r w:rsidRPr="000A1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36402E" w:rsidRDefault="0036402E" w:rsidP="00756FAF"/>
        </w:tc>
      </w:tr>
      <w:tr w:rsidR="0036402E" w:rsidTr="009B7DCF">
        <w:tc>
          <w:tcPr>
            <w:tcW w:w="716" w:type="dxa"/>
            <w:vMerge/>
            <w:tcBorders>
              <w:right w:val="single" w:sz="4" w:space="0" w:color="auto"/>
            </w:tcBorders>
          </w:tcPr>
          <w:p w:rsidR="0036402E" w:rsidRPr="000707F6" w:rsidRDefault="0036402E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02E" w:rsidRPr="000707F6" w:rsidRDefault="0036402E" w:rsidP="00756F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13</w:t>
            </w:r>
          </w:p>
        </w:tc>
        <w:tc>
          <w:tcPr>
            <w:tcW w:w="5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Darstellungs- Präsentationsmethoden festlegen</w:t>
            </w:r>
          </w:p>
        </w:tc>
        <w:tc>
          <w:tcPr>
            <w:tcW w:w="992" w:type="dxa"/>
          </w:tcPr>
          <w:p w:rsidR="0036402E" w:rsidRPr="000A14D0" w:rsidRDefault="0036402E" w:rsidP="0075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0045D">
              <w:rPr>
                <w:sz w:val="20"/>
                <w:szCs w:val="20"/>
              </w:rPr>
            </w:r>
            <w:r w:rsidR="004004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36402E" w:rsidRDefault="0036402E" w:rsidP="00756FAF"/>
        </w:tc>
      </w:tr>
      <w:tr w:rsidR="0036402E" w:rsidTr="009B7DCF">
        <w:tc>
          <w:tcPr>
            <w:tcW w:w="716" w:type="dxa"/>
            <w:vMerge/>
            <w:tcBorders>
              <w:right w:val="single" w:sz="4" w:space="0" w:color="auto"/>
            </w:tcBorders>
          </w:tcPr>
          <w:p w:rsidR="0036402E" w:rsidRPr="000707F6" w:rsidRDefault="0036402E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2E" w:rsidRPr="000707F6" w:rsidRDefault="0036402E" w:rsidP="00756F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14</w:t>
            </w:r>
          </w:p>
        </w:tc>
        <w:tc>
          <w:tcPr>
            <w:tcW w:w="5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Teilaufträge veranlassen</w:t>
            </w:r>
          </w:p>
        </w:tc>
        <w:tc>
          <w:tcPr>
            <w:tcW w:w="992" w:type="dxa"/>
          </w:tcPr>
          <w:p w:rsidR="0036402E" w:rsidRPr="000A14D0" w:rsidRDefault="0036402E" w:rsidP="00756FAF">
            <w:pPr>
              <w:jc w:val="center"/>
              <w:rPr>
                <w:sz w:val="20"/>
                <w:szCs w:val="20"/>
              </w:rPr>
            </w:pPr>
            <w:r w:rsidRPr="000A14D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4D0">
              <w:rPr>
                <w:sz w:val="20"/>
                <w:szCs w:val="20"/>
              </w:rPr>
              <w:instrText xml:space="preserve"> FORMCHECKBOX </w:instrText>
            </w:r>
            <w:r w:rsidR="0040045D">
              <w:rPr>
                <w:sz w:val="20"/>
                <w:szCs w:val="20"/>
              </w:rPr>
            </w:r>
            <w:r w:rsidR="0040045D">
              <w:rPr>
                <w:sz w:val="20"/>
                <w:szCs w:val="20"/>
              </w:rPr>
              <w:fldChar w:fldCharType="separate"/>
            </w:r>
            <w:r w:rsidRPr="000A1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36402E" w:rsidRDefault="0036402E" w:rsidP="00756FAF"/>
        </w:tc>
      </w:tr>
      <w:tr w:rsidR="0036402E" w:rsidTr="009B7DCF">
        <w:tc>
          <w:tcPr>
            <w:tcW w:w="716" w:type="dxa"/>
            <w:vMerge w:val="restart"/>
            <w:textDirection w:val="btLr"/>
          </w:tcPr>
          <w:p w:rsidR="0036402E" w:rsidRPr="00B527B6" w:rsidRDefault="0036402E" w:rsidP="00756FAF">
            <w:pPr>
              <w:ind w:left="113" w:right="113"/>
              <w:rPr>
                <w:b/>
                <w:sz w:val="20"/>
                <w:szCs w:val="20"/>
              </w:rPr>
            </w:pPr>
          </w:p>
          <w:p w:rsidR="0036402E" w:rsidRPr="00B527B6" w:rsidRDefault="0036402E" w:rsidP="00756F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527B6">
              <w:rPr>
                <w:b/>
                <w:sz w:val="20"/>
                <w:szCs w:val="20"/>
              </w:rPr>
              <w:t>Durchführung</w:t>
            </w:r>
          </w:p>
        </w:tc>
        <w:tc>
          <w:tcPr>
            <w:tcW w:w="1105" w:type="dxa"/>
            <w:tcBorders>
              <w:top w:val="single" w:sz="4" w:space="0" w:color="auto"/>
              <w:bottom w:val="nil"/>
            </w:tcBorders>
          </w:tcPr>
          <w:p w:rsidR="0036402E" w:rsidRPr="00B527B6" w:rsidRDefault="0036402E" w:rsidP="00756F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1</w:t>
            </w:r>
          </w:p>
        </w:tc>
        <w:tc>
          <w:tcPr>
            <w:tcW w:w="5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Informationen und Daten (Geobasisdaten und Geofachdaten) bescha</w:t>
            </w:r>
            <w:r w:rsidRPr="009B7DCF">
              <w:rPr>
                <w:sz w:val="16"/>
                <w:szCs w:val="16"/>
              </w:rPr>
              <w:t>f</w:t>
            </w:r>
            <w:r w:rsidRPr="009B7DCF">
              <w:rPr>
                <w:sz w:val="16"/>
                <w:szCs w:val="16"/>
              </w:rPr>
              <w:t>fen</w:t>
            </w:r>
          </w:p>
        </w:tc>
        <w:tc>
          <w:tcPr>
            <w:tcW w:w="992" w:type="dxa"/>
          </w:tcPr>
          <w:p w:rsidR="0036402E" w:rsidRPr="000A14D0" w:rsidRDefault="0036402E" w:rsidP="0075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0045D">
              <w:rPr>
                <w:sz w:val="20"/>
                <w:szCs w:val="20"/>
              </w:rPr>
            </w:r>
            <w:r w:rsidR="004004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 w:val="restart"/>
          </w:tcPr>
          <w:p w:rsidR="0036402E" w:rsidRDefault="0036402E" w:rsidP="00756FAF">
            <w:pPr>
              <w:jc w:val="center"/>
            </w:pPr>
          </w:p>
          <w:p w:rsidR="0036402E" w:rsidRDefault="0036402E" w:rsidP="00756FAF">
            <w:pPr>
              <w:jc w:val="center"/>
            </w:pPr>
          </w:p>
          <w:p w:rsidR="0036402E" w:rsidRDefault="0036402E" w:rsidP="00756FAF">
            <w:pPr>
              <w:jc w:val="center"/>
            </w:pPr>
          </w:p>
          <w:p w:rsidR="0036402E" w:rsidRDefault="0036402E" w:rsidP="00756FAF">
            <w:pPr>
              <w:jc w:val="center"/>
            </w:pPr>
          </w:p>
          <w:p w:rsidR="0036402E" w:rsidRDefault="0036402E" w:rsidP="00756FAF">
            <w:pPr>
              <w:jc w:val="center"/>
            </w:pPr>
          </w:p>
          <w:p w:rsidR="0036402E" w:rsidRDefault="0036402E" w:rsidP="00756FAF">
            <w:pPr>
              <w:jc w:val="center"/>
            </w:pPr>
          </w:p>
          <w:p w:rsidR="0036402E" w:rsidRDefault="0036402E" w:rsidP="00756FAF">
            <w:pPr>
              <w:jc w:val="center"/>
            </w:pPr>
          </w:p>
          <w:p w:rsidR="0036402E" w:rsidRDefault="0036402E" w:rsidP="00756FAF">
            <w:pPr>
              <w:jc w:val="center"/>
            </w:pPr>
          </w:p>
          <w:p w:rsidR="0036402E" w:rsidRPr="000A14D0" w:rsidRDefault="0036402E" w:rsidP="00756FAF">
            <w:pPr>
              <w:jc w:val="center"/>
              <w:rPr>
                <w:color w:val="FF0000"/>
                <w:sz w:val="20"/>
                <w:szCs w:val="20"/>
              </w:rPr>
            </w:pPr>
            <w:r w:rsidRPr="000A14D0">
              <w:rPr>
                <w:color w:val="FF0000"/>
                <w:sz w:val="20"/>
                <w:szCs w:val="20"/>
              </w:rPr>
              <w:t>Auswahl</w:t>
            </w:r>
          </w:p>
          <w:p w:rsidR="0036402E" w:rsidRDefault="0036402E" w:rsidP="00756FA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min. </w:t>
            </w:r>
          </w:p>
          <w:p w:rsidR="0036402E" w:rsidRDefault="0036402E" w:rsidP="00756FAF">
            <w:pPr>
              <w:jc w:val="center"/>
              <w:rPr>
                <w:color w:val="FF0000"/>
                <w:sz w:val="20"/>
                <w:szCs w:val="20"/>
              </w:rPr>
            </w:pPr>
            <w:r w:rsidRPr="00C55DB5">
              <w:rPr>
                <w:b/>
                <w:color w:val="FF0000"/>
                <w:sz w:val="20"/>
                <w:szCs w:val="20"/>
              </w:rPr>
              <w:t>8</w:t>
            </w:r>
            <w:r w:rsidRPr="000A14D0">
              <w:rPr>
                <w:color w:val="FF0000"/>
                <w:sz w:val="20"/>
                <w:szCs w:val="20"/>
              </w:rPr>
              <w:t xml:space="preserve"> aus </w:t>
            </w:r>
            <w:r>
              <w:rPr>
                <w:color w:val="FF0000"/>
                <w:sz w:val="20"/>
                <w:szCs w:val="20"/>
              </w:rPr>
              <w:t>22</w:t>
            </w:r>
          </w:p>
          <w:p w:rsidR="0036402E" w:rsidRPr="000A14D0" w:rsidRDefault="0036402E" w:rsidP="00756F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6402E" w:rsidRDefault="0036402E" w:rsidP="00756FAF">
            <w:pPr>
              <w:jc w:val="center"/>
              <w:rPr>
                <w:sz w:val="20"/>
                <w:szCs w:val="20"/>
              </w:rPr>
            </w:pPr>
          </w:p>
          <w:p w:rsidR="0036402E" w:rsidRDefault="0036402E" w:rsidP="00756FAF">
            <w:pPr>
              <w:jc w:val="center"/>
            </w:pPr>
            <w:r>
              <w:rPr>
                <w:sz w:val="20"/>
                <w:szCs w:val="20"/>
              </w:rPr>
              <w:t>ca. 16</w:t>
            </w:r>
            <w:r w:rsidRPr="000A14D0">
              <w:rPr>
                <w:sz w:val="20"/>
                <w:szCs w:val="20"/>
              </w:rPr>
              <w:t xml:space="preserve"> Std.</w:t>
            </w:r>
          </w:p>
        </w:tc>
      </w:tr>
      <w:tr w:rsidR="0036402E" w:rsidTr="009B7DCF">
        <w:tc>
          <w:tcPr>
            <w:tcW w:w="716" w:type="dxa"/>
            <w:vMerge/>
          </w:tcPr>
          <w:p w:rsidR="0036402E" w:rsidRPr="00B527B6" w:rsidRDefault="0036402E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6402E" w:rsidRPr="00B527B6" w:rsidRDefault="0036402E" w:rsidP="00756F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2</w:t>
            </w:r>
          </w:p>
        </w:tc>
        <w:tc>
          <w:tcPr>
            <w:tcW w:w="5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Gescannte Pläne, Karten oder Vorlagen georeferenzieren, einpassen und entze</w:t>
            </w:r>
            <w:r w:rsidRPr="009B7DCF">
              <w:rPr>
                <w:sz w:val="16"/>
                <w:szCs w:val="16"/>
              </w:rPr>
              <w:t>r</w:t>
            </w:r>
            <w:r w:rsidRPr="009B7DCF">
              <w:rPr>
                <w:sz w:val="16"/>
                <w:szCs w:val="16"/>
              </w:rPr>
              <w:t>ren</w:t>
            </w:r>
          </w:p>
        </w:tc>
        <w:tc>
          <w:tcPr>
            <w:tcW w:w="992" w:type="dxa"/>
          </w:tcPr>
          <w:p w:rsidR="0036402E" w:rsidRPr="000A14D0" w:rsidRDefault="0036402E" w:rsidP="00756FAF">
            <w:pPr>
              <w:jc w:val="center"/>
              <w:rPr>
                <w:sz w:val="20"/>
                <w:szCs w:val="20"/>
              </w:rPr>
            </w:pPr>
            <w:r w:rsidRPr="000A14D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4D0">
              <w:rPr>
                <w:sz w:val="20"/>
                <w:szCs w:val="20"/>
              </w:rPr>
              <w:instrText xml:space="preserve"> FORMCHECKBOX </w:instrText>
            </w:r>
            <w:r w:rsidR="0040045D">
              <w:rPr>
                <w:sz w:val="20"/>
                <w:szCs w:val="20"/>
              </w:rPr>
            </w:r>
            <w:r w:rsidR="0040045D">
              <w:rPr>
                <w:sz w:val="20"/>
                <w:szCs w:val="20"/>
              </w:rPr>
              <w:fldChar w:fldCharType="separate"/>
            </w:r>
            <w:r w:rsidRPr="000A1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36402E" w:rsidRDefault="0036402E" w:rsidP="00756FAF"/>
        </w:tc>
      </w:tr>
      <w:tr w:rsidR="0036402E" w:rsidTr="009B7DCF">
        <w:tc>
          <w:tcPr>
            <w:tcW w:w="716" w:type="dxa"/>
            <w:vMerge/>
          </w:tcPr>
          <w:p w:rsidR="0036402E" w:rsidRPr="00B527B6" w:rsidRDefault="0036402E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6402E" w:rsidRPr="00B527B6" w:rsidRDefault="0036402E" w:rsidP="00756F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3</w:t>
            </w:r>
          </w:p>
        </w:tc>
        <w:tc>
          <w:tcPr>
            <w:tcW w:w="5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 xml:space="preserve">Digitale und analoge Vorlagen </w:t>
            </w:r>
            <w:proofErr w:type="spellStart"/>
            <w:r w:rsidRPr="009B7DCF">
              <w:rPr>
                <w:sz w:val="16"/>
                <w:szCs w:val="16"/>
              </w:rPr>
              <w:t>vektorisieren</w:t>
            </w:r>
            <w:proofErr w:type="spellEnd"/>
            <w:r w:rsidRPr="009B7DCF">
              <w:rPr>
                <w:sz w:val="16"/>
                <w:szCs w:val="16"/>
              </w:rPr>
              <w:t xml:space="preserve"> und </w:t>
            </w:r>
            <w:proofErr w:type="spellStart"/>
            <w:r w:rsidRPr="009B7DCF">
              <w:rPr>
                <w:sz w:val="16"/>
                <w:szCs w:val="16"/>
              </w:rPr>
              <w:t>attributieren</w:t>
            </w:r>
            <w:proofErr w:type="spellEnd"/>
          </w:p>
        </w:tc>
        <w:tc>
          <w:tcPr>
            <w:tcW w:w="992" w:type="dxa"/>
          </w:tcPr>
          <w:p w:rsidR="0036402E" w:rsidRPr="000A14D0" w:rsidRDefault="0036402E" w:rsidP="0075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0045D">
              <w:rPr>
                <w:sz w:val="20"/>
                <w:szCs w:val="20"/>
              </w:rPr>
            </w:r>
            <w:r w:rsidR="004004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36402E" w:rsidRDefault="0036402E" w:rsidP="00756FAF"/>
        </w:tc>
      </w:tr>
      <w:tr w:rsidR="0036402E" w:rsidTr="009B7DCF">
        <w:tc>
          <w:tcPr>
            <w:tcW w:w="716" w:type="dxa"/>
            <w:vMerge/>
          </w:tcPr>
          <w:p w:rsidR="0036402E" w:rsidRPr="00B527B6" w:rsidRDefault="0036402E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6402E" w:rsidRPr="00B527B6" w:rsidRDefault="0036402E" w:rsidP="00756F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4</w:t>
            </w:r>
          </w:p>
        </w:tc>
        <w:tc>
          <w:tcPr>
            <w:tcW w:w="5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 xml:space="preserve">Vermessungen durchführen </w:t>
            </w:r>
          </w:p>
        </w:tc>
        <w:tc>
          <w:tcPr>
            <w:tcW w:w="992" w:type="dxa"/>
          </w:tcPr>
          <w:p w:rsidR="0036402E" w:rsidRPr="000A14D0" w:rsidRDefault="0036402E" w:rsidP="00756FAF">
            <w:pPr>
              <w:jc w:val="center"/>
              <w:rPr>
                <w:sz w:val="20"/>
                <w:szCs w:val="20"/>
              </w:rPr>
            </w:pPr>
            <w:r w:rsidRPr="000A14D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4D0">
              <w:rPr>
                <w:sz w:val="20"/>
                <w:szCs w:val="20"/>
              </w:rPr>
              <w:instrText xml:space="preserve"> FORMCHECKBOX </w:instrText>
            </w:r>
            <w:r w:rsidR="0040045D">
              <w:rPr>
                <w:sz w:val="20"/>
                <w:szCs w:val="20"/>
              </w:rPr>
            </w:r>
            <w:r w:rsidR="0040045D">
              <w:rPr>
                <w:sz w:val="20"/>
                <w:szCs w:val="20"/>
              </w:rPr>
              <w:fldChar w:fldCharType="separate"/>
            </w:r>
            <w:r w:rsidRPr="000A1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36402E" w:rsidRDefault="0036402E" w:rsidP="00756FAF"/>
        </w:tc>
      </w:tr>
      <w:tr w:rsidR="0036402E" w:rsidTr="009B7DCF">
        <w:tc>
          <w:tcPr>
            <w:tcW w:w="716" w:type="dxa"/>
            <w:vMerge/>
          </w:tcPr>
          <w:p w:rsidR="0036402E" w:rsidRPr="00B527B6" w:rsidRDefault="0036402E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6402E" w:rsidRPr="00B527B6" w:rsidRDefault="0036402E" w:rsidP="00756F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5</w:t>
            </w:r>
          </w:p>
        </w:tc>
        <w:tc>
          <w:tcPr>
            <w:tcW w:w="542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 xml:space="preserve">Vermessungsergebnisse dokumentieren, speichern und sichern </w:t>
            </w:r>
          </w:p>
        </w:tc>
        <w:tc>
          <w:tcPr>
            <w:tcW w:w="992" w:type="dxa"/>
          </w:tcPr>
          <w:p w:rsidR="0036402E" w:rsidRPr="000A14D0" w:rsidRDefault="0036402E" w:rsidP="0075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0045D">
              <w:rPr>
                <w:sz w:val="20"/>
                <w:szCs w:val="20"/>
              </w:rPr>
            </w:r>
            <w:r w:rsidR="004004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36402E" w:rsidRDefault="0036402E" w:rsidP="00756FAF"/>
        </w:tc>
      </w:tr>
      <w:tr w:rsidR="0036402E" w:rsidTr="009B7DCF">
        <w:tc>
          <w:tcPr>
            <w:tcW w:w="716" w:type="dxa"/>
            <w:vMerge/>
          </w:tcPr>
          <w:p w:rsidR="0036402E" w:rsidRPr="00B527B6" w:rsidRDefault="0036402E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6402E" w:rsidRPr="00B527B6" w:rsidRDefault="0036402E" w:rsidP="00756F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6</w:t>
            </w:r>
          </w:p>
        </w:tc>
        <w:tc>
          <w:tcPr>
            <w:tcW w:w="542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Vermessungstechnisch erhobene Daten übertragen, sichern und berei</w:t>
            </w:r>
            <w:r w:rsidRPr="009B7DCF">
              <w:rPr>
                <w:sz w:val="16"/>
                <w:szCs w:val="16"/>
              </w:rPr>
              <w:t>t</w:t>
            </w:r>
            <w:r w:rsidRPr="009B7DCF">
              <w:rPr>
                <w:sz w:val="16"/>
                <w:szCs w:val="16"/>
              </w:rPr>
              <w:t>stellen</w:t>
            </w:r>
          </w:p>
        </w:tc>
        <w:tc>
          <w:tcPr>
            <w:tcW w:w="992" w:type="dxa"/>
          </w:tcPr>
          <w:p w:rsidR="0036402E" w:rsidRPr="000A14D0" w:rsidRDefault="0036402E" w:rsidP="00756FAF">
            <w:pPr>
              <w:jc w:val="center"/>
              <w:rPr>
                <w:sz w:val="20"/>
                <w:szCs w:val="20"/>
              </w:rPr>
            </w:pPr>
            <w:r w:rsidRPr="000A14D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4D0">
              <w:rPr>
                <w:sz w:val="20"/>
                <w:szCs w:val="20"/>
              </w:rPr>
              <w:instrText xml:space="preserve"> FORMCHECKBOX </w:instrText>
            </w:r>
            <w:r w:rsidR="0040045D">
              <w:rPr>
                <w:sz w:val="20"/>
                <w:szCs w:val="20"/>
              </w:rPr>
            </w:r>
            <w:r w:rsidR="0040045D">
              <w:rPr>
                <w:sz w:val="20"/>
                <w:szCs w:val="20"/>
              </w:rPr>
              <w:fldChar w:fldCharType="separate"/>
            </w:r>
            <w:r w:rsidRPr="000A1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36402E" w:rsidRDefault="0036402E" w:rsidP="00756FAF"/>
        </w:tc>
      </w:tr>
      <w:tr w:rsidR="0036402E" w:rsidTr="009B7DCF">
        <w:tc>
          <w:tcPr>
            <w:tcW w:w="716" w:type="dxa"/>
            <w:vMerge/>
          </w:tcPr>
          <w:p w:rsidR="0036402E" w:rsidRPr="00B527B6" w:rsidRDefault="0036402E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6402E" w:rsidRPr="00B527B6" w:rsidRDefault="0036402E" w:rsidP="00756F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7</w:t>
            </w:r>
          </w:p>
        </w:tc>
        <w:tc>
          <w:tcPr>
            <w:tcW w:w="542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 xml:space="preserve">Daten unterschiedlicher Quellen zusammenführen </w:t>
            </w:r>
          </w:p>
        </w:tc>
        <w:tc>
          <w:tcPr>
            <w:tcW w:w="992" w:type="dxa"/>
          </w:tcPr>
          <w:p w:rsidR="0036402E" w:rsidRPr="000A14D0" w:rsidRDefault="0036402E" w:rsidP="0075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0045D">
              <w:rPr>
                <w:sz w:val="20"/>
                <w:szCs w:val="20"/>
              </w:rPr>
            </w:r>
            <w:r w:rsidR="004004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36402E" w:rsidRDefault="0036402E" w:rsidP="00756FAF"/>
        </w:tc>
      </w:tr>
      <w:tr w:rsidR="0036402E" w:rsidTr="009B7DCF">
        <w:tc>
          <w:tcPr>
            <w:tcW w:w="716" w:type="dxa"/>
            <w:vMerge/>
          </w:tcPr>
          <w:p w:rsidR="0036402E" w:rsidRPr="00B527B6" w:rsidRDefault="0036402E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6402E" w:rsidRPr="00B527B6" w:rsidRDefault="0036402E" w:rsidP="00756F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8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Daten prüfen (Aktualität, Vollständigkeit, Genauigkeit, Plausibilität)</w:t>
            </w:r>
          </w:p>
        </w:tc>
        <w:tc>
          <w:tcPr>
            <w:tcW w:w="992" w:type="dxa"/>
          </w:tcPr>
          <w:p w:rsidR="0036402E" w:rsidRPr="000A14D0" w:rsidRDefault="0036402E" w:rsidP="00756FAF">
            <w:pPr>
              <w:jc w:val="center"/>
              <w:rPr>
                <w:sz w:val="20"/>
                <w:szCs w:val="20"/>
              </w:rPr>
            </w:pPr>
            <w:r w:rsidRPr="000A14D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4D0">
              <w:rPr>
                <w:sz w:val="20"/>
                <w:szCs w:val="20"/>
              </w:rPr>
              <w:instrText xml:space="preserve"> FORMCHECKBOX </w:instrText>
            </w:r>
            <w:r w:rsidR="0040045D">
              <w:rPr>
                <w:sz w:val="20"/>
                <w:szCs w:val="20"/>
              </w:rPr>
            </w:r>
            <w:r w:rsidR="0040045D">
              <w:rPr>
                <w:sz w:val="20"/>
                <w:szCs w:val="20"/>
              </w:rPr>
              <w:fldChar w:fldCharType="separate"/>
            </w:r>
            <w:r w:rsidRPr="000A1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36402E" w:rsidRDefault="0036402E" w:rsidP="00756FAF"/>
        </w:tc>
      </w:tr>
      <w:tr w:rsidR="0036402E" w:rsidTr="009B7DCF">
        <w:tc>
          <w:tcPr>
            <w:tcW w:w="716" w:type="dxa"/>
            <w:vMerge/>
          </w:tcPr>
          <w:p w:rsidR="0036402E" w:rsidRPr="00B527B6" w:rsidRDefault="0036402E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6402E" w:rsidRPr="00B527B6" w:rsidRDefault="0036402E" w:rsidP="00756F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Prozesse</w:t>
            </w:r>
          </w:p>
        </w:tc>
        <w:tc>
          <w:tcPr>
            <w:tcW w:w="516" w:type="dxa"/>
            <w:tcBorders>
              <w:righ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9</w:t>
            </w:r>
          </w:p>
        </w:tc>
        <w:tc>
          <w:tcPr>
            <w:tcW w:w="5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Form, Größe und Lage von Objekten aus optischen Bilddaten besti</w:t>
            </w:r>
            <w:r w:rsidRPr="009B7DCF">
              <w:rPr>
                <w:sz w:val="16"/>
                <w:szCs w:val="16"/>
              </w:rPr>
              <w:t>m</w:t>
            </w:r>
            <w:r w:rsidRPr="009B7DCF">
              <w:rPr>
                <w:sz w:val="16"/>
                <w:szCs w:val="16"/>
              </w:rPr>
              <w:t>men</w:t>
            </w:r>
          </w:p>
        </w:tc>
        <w:tc>
          <w:tcPr>
            <w:tcW w:w="992" w:type="dxa"/>
          </w:tcPr>
          <w:p w:rsidR="0036402E" w:rsidRPr="000A14D0" w:rsidRDefault="0036402E" w:rsidP="0075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0045D">
              <w:rPr>
                <w:sz w:val="20"/>
                <w:szCs w:val="20"/>
              </w:rPr>
            </w:r>
            <w:r w:rsidR="004004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36402E" w:rsidRDefault="0036402E" w:rsidP="00756FAF"/>
        </w:tc>
      </w:tr>
      <w:tr w:rsidR="0036402E" w:rsidTr="009B7DCF">
        <w:tc>
          <w:tcPr>
            <w:tcW w:w="716" w:type="dxa"/>
            <w:vMerge/>
          </w:tcPr>
          <w:p w:rsidR="0036402E" w:rsidRPr="00B527B6" w:rsidRDefault="0036402E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6402E" w:rsidRPr="00B527B6" w:rsidRDefault="0036402E" w:rsidP="00756F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</w:t>
            </w:r>
          </w:p>
        </w:tc>
        <w:tc>
          <w:tcPr>
            <w:tcW w:w="516" w:type="dxa"/>
            <w:tcBorders>
              <w:righ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10</w:t>
            </w:r>
          </w:p>
        </w:tc>
        <w:tc>
          <w:tcPr>
            <w:tcW w:w="5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 xml:space="preserve">Mehrdimensionale Objekte und Modelle aus </w:t>
            </w:r>
            <w:proofErr w:type="spellStart"/>
            <w:r w:rsidRPr="009B7DCF">
              <w:rPr>
                <w:sz w:val="16"/>
                <w:szCs w:val="16"/>
              </w:rPr>
              <w:t>Geodaten</w:t>
            </w:r>
            <w:proofErr w:type="spellEnd"/>
            <w:r w:rsidRPr="009B7DCF">
              <w:rPr>
                <w:sz w:val="16"/>
                <w:szCs w:val="16"/>
              </w:rPr>
              <w:t xml:space="preserve"> ableiten </w:t>
            </w:r>
          </w:p>
        </w:tc>
        <w:tc>
          <w:tcPr>
            <w:tcW w:w="992" w:type="dxa"/>
          </w:tcPr>
          <w:p w:rsidR="0036402E" w:rsidRPr="000A14D0" w:rsidRDefault="0036402E" w:rsidP="00756FAF">
            <w:pPr>
              <w:jc w:val="center"/>
              <w:rPr>
                <w:sz w:val="20"/>
                <w:szCs w:val="20"/>
              </w:rPr>
            </w:pPr>
            <w:r w:rsidRPr="000A14D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4D0">
              <w:rPr>
                <w:sz w:val="20"/>
                <w:szCs w:val="20"/>
              </w:rPr>
              <w:instrText xml:space="preserve"> FORMCHECKBOX </w:instrText>
            </w:r>
            <w:r w:rsidR="0040045D">
              <w:rPr>
                <w:sz w:val="20"/>
                <w:szCs w:val="20"/>
              </w:rPr>
            </w:r>
            <w:r w:rsidR="0040045D">
              <w:rPr>
                <w:sz w:val="20"/>
                <w:szCs w:val="20"/>
              </w:rPr>
              <w:fldChar w:fldCharType="separate"/>
            </w:r>
            <w:r w:rsidRPr="000A1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36402E" w:rsidRDefault="0036402E" w:rsidP="00756FAF"/>
        </w:tc>
      </w:tr>
      <w:tr w:rsidR="0036402E" w:rsidTr="009B7DCF">
        <w:tc>
          <w:tcPr>
            <w:tcW w:w="716" w:type="dxa"/>
            <w:vMerge/>
          </w:tcPr>
          <w:p w:rsidR="0036402E" w:rsidRPr="00B527B6" w:rsidRDefault="0036402E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6402E" w:rsidRPr="00B527B6" w:rsidRDefault="0036402E" w:rsidP="00756F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11</w:t>
            </w:r>
          </w:p>
        </w:tc>
        <w:tc>
          <w:tcPr>
            <w:tcW w:w="5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 xml:space="preserve">Lage, Höhe, Fläche und Volumen von </w:t>
            </w:r>
            <w:proofErr w:type="spellStart"/>
            <w:r w:rsidRPr="009B7DCF">
              <w:rPr>
                <w:sz w:val="16"/>
                <w:szCs w:val="16"/>
              </w:rPr>
              <w:t>Geodaten</w:t>
            </w:r>
            <w:proofErr w:type="spellEnd"/>
            <w:r w:rsidRPr="009B7DCF">
              <w:rPr>
                <w:sz w:val="16"/>
                <w:szCs w:val="16"/>
              </w:rPr>
              <w:t xml:space="preserve"> berechnen</w:t>
            </w:r>
          </w:p>
        </w:tc>
        <w:tc>
          <w:tcPr>
            <w:tcW w:w="992" w:type="dxa"/>
          </w:tcPr>
          <w:p w:rsidR="0036402E" w:rsidRPr="000A14D0" w:rsidRDefault="0036402E" w:rsidP="0075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0045D">
              <w:rPr>
                <w:sz w:val="20"/>
                <w:szCs w:val="20"/>
              </w:rPr>
            </w:r>
            <w:r w:rsidR="004004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36402E" w:rsidRDefault="0036402E" w:rsidP="00756FAF"/>
        </w:tc>
      </w:tr>
      <w:tr w:rsidR="0036402E" w:rsidTr="009B7DCF">
        <w:tc>
          <w:tcPr>
            <w:tcW w:w="716" w:type="dxa"/>
            <w:vMerge/>
          </w:tcPr>
          <w:p w:rsidR="0036402E" w:rsidRPr="00B527B6" w:rsidRDefault="0036402E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6402E" w:rsidRPr="00B527B6" w:rsidRDefault="0036402E" w:rsidP="00756F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Geodaten-</w:t>
            </w:r>
          </w:p>
        </w:tc>
        <w:tc>
          <w:tcPr>
            <w:tcW w:w="516" w:type="dxa"/>
            <w:tcBorders>
              <w:righ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12</w:t>
            </w:r>
          </w:p>
        </w:tc>
        <w:tc>
          <w:tcPr>
            <w:tcW w:w="5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rPr>
                <w:sz w:val="16"/>
                <w:szCs w:val="16"/>
              </w:rPr>
            </w:pPr>
            <w:proofErr w:type="spellStart"/>
            <w:r w:rsidRPr="009B7DCF">
              <w:rPr>
                <w:sz w:val="16"/>
                <w:szCs w:val="16"/>
              </w:rPr>
              <w:t>Geodaten</w:t>
            </w:r>
            <w:proofErr w:type="spellEnd"/>
            <w:r w:rsidRPr="009B7DCF">
              <w:rPr>
                <w:sz w:val="16"/>
                <w:szCs w:val="16"/>
              </w:rPr>
              <w:t xml:space="preserve"> importieren und exportieren</w:t>
            </w:r>
          </w:p>
        </w:tc>
        <w:tc>
          <w:tcPr>
            <w:tcW w:w="992" w:type="dxa"/>
          </w:tcPr>
          <w:p w:rsidR="0036402E" w:rsidRPr="000A14D0" w:rsidRDefault="0036402E" w:rsidP="00756FAF">
            <w:pPr>
              <w:jc w:val="center"/>
              <w:rPr>
                <w:sz w:val="20"/>
                <w:szCs w:val="20"/>
              </w:rPr>
            </w:pPr>
            <w:r w:rsidRPr="000A14D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4D0">
              <w:rPr>
                <w:sz w:val="20"/>
                <w:szCs w:val="20"/>
              </w:rPr>
              <w:instrText xml:space="preserve"> FORMCHECKBOX </w:instrText>
            </w:r>
            <w:r w:rsidR="0040045D">
              <w:rPr>
                <w:sz w:val="20"/>
                <w:szCs w:val="20"/>
              </w:rPr>
            </w:r>
            <w:r w:rsidR="0040045D">
              <w:rPr>
                <w:sz w:val="20"/>
                <w:szCs w:val="20"/>
              </w:rPr>
              <w:fldChar w:fldCharType="separate"/>
            </w:r>
            <w:r w:rsidRPr="000A1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36402E" w:rsidRDefault="0036402E" w:rsidP="00756FAF"/>
        </w:tc>
      </w:tr>
      <w:tr w:rsidR="0036402E" w:rsidTr="009B7DCF">
        <w:tc>
          <w:tcPr>
            <w:tcW w:w="716" w:type="dxa"/>
            <w:vMerge/>
          </w:tcPr>
          <w:p w:rsidR="0036402E" w:rsidRPr="00B527B6" w:rsidRDefault="0036402E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6402E" w:rsidRPr="00B527B6" w:rsidRDefault="0036402E" w:rsidP="00756F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manage-</w:t>
            </w:r>
          </w:p>
        </w:tc>
        <w:tc>
          <w:tcPr>
            <w:tcW w:w="51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13</w:t>
            </w:r>
          </w:p>
        </w:tc>
        <w:tc>
          <w:tcPr>
            <w:tcW w:w="542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Vektordaten generalisieren</w:t>
            </w:r>
          </w:p>
        </w:tc>
        <w:tc>
          <w:tcPr>
            <w:tcW w:w="992" w:type="dxa"/>
          </w:tcPr>
          <w:p w:rsidR="0036402E" w:rsidRPr="000A14D0" w:rsidRDefault="0036402E" w:rsidP="0075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0045D">
              <w:rPr>
                <w:sz w:val="20"/>
                <w:szCs w:val="20"/>
              </w:rPr>
            </w:r>
            <w:r w:rsidR="004004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36402E" w:rsidRDefault="0036402E" w:rsidP="00756FAF"/>
        </w:tc>
      </w:tr>
      <w:tr w:rsidR="0036402E" w:rsidTr="009B7DCF">
        <w:tc>
          <w:tcPr>
            <w:tcW w:w="716" w:type="dxa"/>
            <w:vMerge/>
          </w:tcPr>
          <w:p w:rsidR="0036402E" w:rsidRPr="00B527B6" w:rsidRDefault="0036402E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6402E" w:rsidRPr="00B527B6" w:rsidRDefault="0036402E" w:rsidP="00756F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ments</w:t>
            </w:r>
            <w:proofErr w:type="spellEnd"/>
          </w:p>
        </w:tc>
        <w:tc>
          <w:tcPr>
            <w:tcW w:w="51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14</w:t>
            </w:r>
          </w:p>
        </w:tc>
        <w:tc>
          <w:tcPr>
            <w:tcW w:w="542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rPr>
                <w:sz w:val="16"/>
                <w:szCs w:val="16"/>
              </w:rPr>
            </w:pPr>
            <w:proofErr w:type="spellStart"/>
            <w:r w:rsidRPr="009B7DCF">
              <w:rPr>
                <w:sz w:val="16"/>
                <w:szCs w:val="16"/>
              </w:rPr>
              <w:t>Geodaten</w:t>
            </w:r>
            <w:proofErr w:type="spellEnd"/>
            <w:r w:rsidRPr="009B7DCF">
              <w:rPr>
                <w:sz w:val="16"/>
                <w:szCs w:val="16"/>
              </w:rPr>
              <w:t xml:space="preserve"> automatisiert transformieren</w:t>
            </w:r>
          </w:p>
        </w:tc>
        <w:tc>
          <w:tcPr>
            <w:tcW w:w="992" w:type="dxa"/>
          </w:tcPr>
          <w:p w:rsidR="0036402E" w:rsidRPr="000A14D0" w:rsidRDefault="0036402E" w:rsidP="00756FAF">
            <w:pPr>
              <w:jc w:val="center"/>
              <w:rPr>
                <w:sz w:val="20"/>
                <w:szCs w:val="20"/>
              </w:rPr>
            </w:pPr>
            <w:r w:rsidRPr="000A14D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4D0">
              <w:rPr>
                <w:sz w:val="20"/>
                <w:szCs w:val="20"/>
              </w:rPr>
              <w:instrText xml:space="preserve"> FORMCHECKBOX </w:instrText>
            </w:r>
            <w:r w:rsidR="0040045D">
              <w:rPr>
                <w:sz w:val="20"/>
                <w:szCs w:val="20"/>
              </w:rPr>
            </w:r>
            <w:r w:rsidR="0040045D">
              <w:rPr>
                <w:sz w:val="20"/>
                <w:szCs w:val="20"/>
              </w:rPr>
              <w:fldChar w:fldCharType="separate"/>
            </w:r>
            <w:r w:rsidRPr="000A1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36402E" w:rsidRDefault="0036402E" w:rsidP="00756FAF"/>
        </w:tc>
      </w:tr>
      <w:tr w:rsidR="0036402E" w:rsidTr="009B7DCF">
        <w:tc>
          <w:tcPr>
            <w:tcW w:w="716" w:type="dxa"/>
            <w:vMerge/>
          </w:tcPr>
          <w:p w:rsidR="0036402E" w:rsidRPr="00B527B6" w:rsidRDefault="0036402E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6402E" w:rsidRPr="00B527B6" w:rsidRDefault="0036402E" w:rsidP="00756F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15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6402E" w:rsidRPr="009B7DCF" w:rsidRDefault="0036402E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GIS-spezifische Such-, Selektions-, Mess-, und Auswertefunktionen anwenden</w:t>
            </w:r>
          </w:p>
        </w:tc>
        <w:tc>
          <w:tcPr>
            <w:tcW w:w="992" w:type="dxa"/>
          </w:tcPr>
          <w:p w:rsidR="0036402E" w:rsidRPr="000A14D0" w:rsidRDefault="0036402E" w:rsidP="0075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0045D">
              <w:rPr>
                <w:sz w:val="20"/>
                <w:szCs w:val="20"/>
              </w:rPr>
            </w:r>
            <w:r w:rsidR="004004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36402E" w:rsidRDefault="0036402E" w:rsidP="00756FAF"/>
        </w:tc>
      </w:tr>
      <w:tr w:rsidR="0040045D" w:rsidTr="009B7DCF">
        <w:tc>
          <w:tcPr>
            <w:tcW w:w="716" w:type="dxa"/>
            <w:vMerge/>
          </w:tcPr>
          <w:p w:rsidR="0040045D" w:rsidRPr="00B527B6" w:rsidRDefault="0040045D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0045D" w:rsidRPr="00B527B6" w:rsidRDefault="0040045D" w:rsidP="00756F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nil"/>
            </w:tcBorders>
            <w:shd w:val="clear" w:color="auto" w:fill="auto"/>
            <w:vAlign w:val="center"/>
          </w:tcPr>
          <w:p w:rsidR="0040045D" w:rsidRPr="009B7DCF" w:rsidRDefault="0040045D" w:rsidP="007B1923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16</w:t>
            </w:r>
          </w:p>
        </w:tc>
        <w:tc>
          <w:tcPr>
            <w:tcW w:w="5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0045D" w:rsidRPr="009B7DCF" w:rsidRDefault="0040045D" w:rsidP="009B7DCF">
            <w:pPr>
              <w:rPr>
                <w:sz w:val="16"/>
                <w:szCs w:val="16"/>
              </w:rPr>
            </w:pPr>
            <w:r w:rsidRPr="0040045D">
              <w:rPr>
                <w:sz w:val="16"/>
                <w:szCs w:val="16"/>
              </w:rPr>
              <w:t>Geodatenverarbeitungsprozesse automatisieren (</w:t>
            </w:r>
            <w:proofErr w:type="spellStart"/>
            <w:r w:rsidRPr="0040045D">
              <w:rPr>
                <w:sz w:val="16"/>
                <w:szCs w:val="16"/>
              </w:rPr>
              <w:t>Geoprocessing</w:t>
            </w:r>
            <w:proofErr w:type="spellEnd"/>
            <w:r w:rsidRPr="0040045D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40045D" w:rsidRPr="000A14D0" w:rsidRDefault="0040045D" w:rsidP="0075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40045D" w:rsidRDefault="0040045D" w:rsidP="00756FAF"/>
        </w:tc>
      </w:tr>
      <w:tr w:rsidR="0040045D" w:rsidTr="009B7DCF">
        <w:tc>
          <w:tcPr>
            <w:tcW w:w="716" w:type="dxa"/>
            <w:vMerge/>
          </w:tcPr>
          <w:p w:rsidR="0040045D" w:rsidRPr="00B527B6" w:rsidRDefault="0040045D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0045D" w:rsidRPr="00B527B6" w:rsidRDefault="0040045D" w:rsidP="00756F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nil"/>
            </w:tcBorders>
            <w:shd w:val="clear" w:color="auto" w:fill="auto"/>
            <w:vAlign w:val="center"/>
          </w:tcPr>
          <w:p w:rsidR="0040045D" w:rsidRPr="009B7DCF" w:rsidRDefault="0040045D" w:rsidP="007B1923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17</w:t>
            </w:r>
          </w:p>
        </w:tc>
        <w:tc>
          <w:tcPr>
            <w:tcW w:w="5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0045D" w:rsidRPr="009B7DCF" w:rsidRDefault="0040045D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Datenbanken einsetzen</w:t>
            </w:r>
          </w:p>
        </w:tc>
        <w:tc>
          <w:tcPr>
            <w:tcW w:w="992" w:type="dxa"/>
          </w:tcPr>
          <w:p w:rsidR="0040045D" w:rsidRPr="000A14D0" w:rsidRDefault="0040045D" w:rsidP="00756FAF">
            <w:pPr>
              <w:jc w:val="center"/>
              <w:rPr>
                <w:sz w:val="20"/>
                <w:szCs w:val="20"/>
              </w:rPr>
            </w:pPr>
            <w:r w:rsidRPr="000A14D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4D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A1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40045D" w:rsidRDefault="0040045D" w:rsidP="00756FAF"/>
        </w:tc>
      </w:tr>
      <w:tr w:rsidR="0040045D" w:rsidTr="009B7DCF">
        <w:tc>
          <w:tcPr>
            <w:tcW w:w="716" w:type="dxa"/>
            <w:vMerge/>
          </w:tcPr>
          <w:p w:rsidR="0040045D" w:rsidRPr="00B527B6" w:rsidRDefault="0040045D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0045D" w:rsidRPr="00B527B6" w:rsidRDefault="0040045D" w:rsidP="00756F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nil"/>
            </w:tcBorders>
            <w:shd w:val="clear" w:color="auto" w:fill="auto"/>
            <w:vAlign w:val="center"/>
          </w:tcPr>
          <w:p w:rsidR="0040045D" w:rsidRPr="009B7DCF" w:rsidRDefault="0040045D" w:rsidP="007B1923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18</w:t>
            </w:r>
          </w:p>
        </w:tc>
        <w:tc>
          <w:tcPr>
            <w:tcW w:w="5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0045D" w:rsidRPr="009B7DCF" w:rsidRDefault="0040045D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Internetbasierte Dienste nutzen sowie Web-Applikationen gestalten und nutzen</w:t>
            </w:r>
          </w:p>
        </w:tc>
        <w:tc>
          <w:tcPr>
            <w:tcW w:w="992" w:type="dxa"/>
          </w:tcPr>
          <w:p w:rsidR="0040045D" w:rsidRPr="000A14D0" w:rsidRDefault="0040045D" w:rsidP="0075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40045D" w:rsidRDefault="0040045D" w:rsidP="00756FAF"/>
        </w:tc>
      </w:tr>
      <w:tr w:rsidR="0040045D" w:rsidTr="009B7DCF">
        <w:tc>
          <w:tcPr>
            <w:tcW w:w="716" w:type="dxa"/>
            <w:vMerge/>
          </w:tcPr>
          <w:p w:rsidR="0040045D" w:rsidRPr="00B527B6" w:rsidRDefault="0040045D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0045D" w:rsidRPr="00B527B6" w:rsidRDefault="0040045D" w:rsidP="00756F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nil"/>
            </w:tcBorders>
            <w:shd w:val="clear" w:color="auto" w:fill="auto"/>
            <w:vAlign w:val="center"/>
          </w:tcPr>
          <w:p w:rsidR="0040045D" w:rsidRPr="009B7DCF" w:rsidRDefault="0040045D" w:rsidP="007B1923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19</w:t>
            </w:r>
          </w:p>
        </w:tc>
        <w:tc>
          <w:tcPr>
            <w:tcW w:w="5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0045D" w:rsidRPr="009B7DCF" w:rsidRDefault="0040045D" w:rsidP="009B7DCF">
            <w:pPr>
              <w:rPr>
                <w:sz w:val="16"/>
                <w:szCs w:val="16"/>
              </w:rPr>
            </w:pPr>
            <w:proofErr w:type="spellStart"/>
            <w:r w:rsidRPr="009B7DCF">
              <w:rPr>
                <w:sz w:val="16"/>
                <w:szCs w:val="16"/>
              </w:rPr>
              <w:t>Geodaten</w:t>
            </w:r>
            <w:proofErr w:type="spellEnd"/>
            <w:r w:rsidRPr="009B7DCF">
              <w:rPr>
                <w:sz w:val="16"/>
                <w:szCs w:val="16"/>
              </w:rPr>
              <w:t xml:space="preserve"> in Karten, Plänen  Datenmodellen darstellen</w:t>
            </w:r>
          </w:p>
        </w:tc>
        <w:tc>
          <w:tcPr>
            <w:tcW w:w="992" w:type="dxa"/>
          </w:tcPr>
          <w:p w:rsidR="0040045D" w:rsidRPr="000A14D0" w:rsidRDefault="0040045D" w:rsidP="00756FAF">
            <w:pPr>
              <w:jc w:val="center"/>
              <w:rPr>
                <w:sz w:val="20"/>
                <w:szCs w:val="20"/>
              </w:rPr>
            </w:pPr>
            <w:r w:rsidRPr="000A14D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4D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A1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40045D" w:rsidRDefault="0040045D" w:rsidP="00756FAF"/>
        </w:tc>
      </w:tr>
      <w:tr w:rsidR="0040045D" w:rsidTr="009B7DCF">
        <w:tc>
          <w:tcPr>
            <w:tcW w:w="716" w:type="dxa"/>
            <w:vMerge/>
          </w:tcPr>
          <w:p w:rsidR="0040045D" w:rsidRPr="00B527B6" w:rsidRDefault="0040045D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0045D" w:rsidRPr="00B527B6" w:rsidRDefault="0040045D" w:rsidP="00756F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nil"/>
            </w:tcBorders>
            <w:shd w:val="clear" w:color="auto" w:fill="auto"/>
            <w:vAlign w:val="center"/>
          </w:tcPr>
          <w:p w:rsidR="0040045D" w:rsidRPr="009B7DCF" w:rsidRDefault="0040045D" w:rsidP="007B1923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20</w:t>
            </w:r>
          </w:p>
        </w:tc>
        <w:tc>
          <w:tcPr>
            <w:tcW w:w="5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0045D" w:rsidRPr="009B7DCF" w:rsidRDefault="0040045D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 xml:space="preserve">Graphische Gestaltungsmittel zur Visualisierung von </w:t>
            </w:r>
            <w:proofErr w:type="spellStart"/>
            <w:r w:rsidRPr="009B7DCF">
              <w:rPr>
                <w:sz w:val="16"/>
                <w:szCs w:val="16"/>
              </w:rPr>
              <w:t>Geodaten</w:t>
            </w:r>
            <w:proofErr w:type="spellEnd"/>
            <w:r w:rsidRPr="009B7DCF">
              <w:rPr>
                <w:sz w:val="16"/>
                <w:szCs w:val="16"/>
              </w:rPr>
              <w:t xml:space="preserve"> einse</w:t>
            </w:r>
            <w:r w:rsidRPr="009B7DCF">
              <w:rPr>
                <w:sz w:val="16"/>
                <w:szCs w:val="16"/>
              </w:rPr>
              <w:t>t</w:t>
            </w:r>
            <w:r w:rsidRPr="009B7DCF">
              <w:rPr>
                <w:sz w:val="16"/>
                <w:szCs w:val="16"/>
              </w:rPr>
              <w:t>zen</w:t>
            </w:r>
          </w:p>
        </w:tc>
        <w:tc>
          <w:tcPr>
            <w:tcW w:w="992" w:type="dxa"/>
          </w:tcPr>
          <w:p w:rsidR="0040045D" w:rsidRPr="000A14D0" w:rsidRDefault="0040045D" w:rsidP="0075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40045D" w:rsidRDefault="0040045D" w:rsidP="00756FAF"/>
        </w:tc>
      </w:tr>
      <w:tr w:rsidR="0040045D" w:rsidTr="009B7DCF">
        <w:tc>
          <w:tcPr>
            <w:tcW w:w="716" w:type="dxa"/>
            <w:vMerge/>
          </w:tcPr>
          <w:p w:rsidR="0040045D" w:rsidRPr="00B527B6" w:rsidRDefault="0040045D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0045D" w:rsidRPr="00B527B6" w:rsidRDefault="0040045D" w:rsidP="00756F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nil"/>
            </w:tcBorders>
            <w:shd w:val="clear" w:color="auto" w:fill="auto"/>
            <w:vAlign w:val="center"/>
          </w:tcPr>
          <w:p w:rsidR="0040045D" w:rsidRPr="009B7DCF" w:rsidRDefault="0040045D" w:rsidP="007B1923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21</w:t>
            </w:r>
          </w:p>
        </w:tc>
        <w:tc>
          <w:tcPr>
            <w:tcW w:w="5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0045D" w:rsidRPr="009B7DCF" w:rsidRDefault="0040045D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Topographische oder thematische Karten herstellen</w:t>
            </w:r>
          </w:p>
        </w:tc>
        <w:tc>
          <w:tcPr>
            <w:tcW w:w="992" w:type="dxa"/>
          </w:tcPr>
          <w:p w:rsidR="0040045D" w:rsidRPr="000A14D0" w:rsidRDefault="0040045D" w:rsidP="00756FAF">
            <w:pPr>
              <w:jc w:val="center"/>
              <w:rPr>
                <w:sz w:val="20"/>
                <w:szCs w:val="20"/>
              </w:rPr>
            </w:pPr>
            <w:r w:rsidRPr="000A14D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4D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A1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40045D" w:rsidRDefault="0040045D" w:rsidP="00756FAF"/>
        </w:tc>
      </w:tr>
      <w:tr w:rsidR="0040045D" w:rsidTr="009B7DCF">
        <w:tc>
          <w:tcPr>
            <w:tcW w:w="716" w:type="dxa"/>
            <w:vMerge/>
          </w:tcPr>
          <w:p w:rsidR="0040045D" w:rsidRPr="00B527B6" w:rsidRDefault="0040045D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0045D" w:rsidRPr="00B527B6" w:rsidRDefault="0040045D" w:rsidP="00756F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nil"/>
            </w:tcBorders>
            <w:shd w:val="clear" w:color="auto" w:fill="auto"/>
            <w:vAlign w:val="center"/>
          </w:tcPr>
          <w:p w:rsidR="0040045D" w:rsidRPr="009B7DCF" w:rsidRDefault="0040045D" w:rsidP="007B1923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22</w:t>
            </w:r>
          </w:p>
        </w:tc>
        <w:tc>
          <w:tcPr>
            <w:tcW w:w="5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0045D" w:rsidRPr="009B7DCF" w:rsidRDefault="0040045D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Printprodukte oder multimediale Präsentationen herstellen</w:t>
            </w:r>
          </w:p>
        </w:tc>
        <w:tc>
          <w:tcPr>
            <w:tcW w:w="992" w:type="dxa"/>
          </w:tcPr>
          <w:p w:rsidR="0040045D" w:rsidRPr="000A14D0" w:rsidRDefault="0040045D" w:rsidP="0075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40045D" w:rsidRDefault="0040045D" w:rsidP="00756FAF"/>
        </w:tc>
      </w:tr>
      <w:tr w:rsidR="0040045D" w:rsidTr="009B7DCF"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40045D" w:rsidRPr="00B527B6" w:rsidRDefault="0040045D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40045D" w:rsidRPr="00B527B6" w:rsidRDefault="0040045D" w:rsidP="00756F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nil"/>
            </w:tcBorders>
            <w:shd w:val="clear" w:color="auto" w:fill="auto"/>
            <w:vAlign w:val="center"/>
          </w:tcPr>
          <w:p w:rsidR="0040045D" w:rsidRPr="009B7DCF" w:rsidRDefault="0040045D" w:rsidP="0040045D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0045D" w:rsidRPr="009B7DCF" w:rsidRDefault="0040045D" w:rsidP="009B7DCF">
            <w:pPr>
              <w:rPr>
                <w:sz w:val="16"/>
                <w:szCs w:val="16"/>
              </w:rPr>
            </w:pPr>
            <w:proofErr w:type="spellStart"/>
            <w:r w:rsidRPr="009B7DCF">
              <w:rPr>
                <w:sz w:val="16"/>
                <w:szCs w:val="16"/>
              </w:rPr>
              <w:t>Geodaten</w:t>
            </w:r>
            <w:proofErr w:type="spellEnd"/>
            <w:r w:rsidRPr="009B7DCF">
              <w:rPr>
                <w:sz w:val="16"/>
                <w:szCs w:val="16"/>
              </w:rPr>
              <w:t xml:space="preserve"> mit unterschiedlichen Ausgabemedien aufbereiten, prüfen, ausgeben und bereitstellen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045D" w:rsidRPr="000A14D0" w:rsidRDefault="0040045D" w:rsidP="0075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</w:tcPr>
          <w:p w:rsidR="0040045D" w:rsidRDefault="0040045D" w:rsidP="00756FAF"/>
        </w:tc>
      </w:tr>
      <w:tr w:rsidR="0040045D" w:rsidTr="009B7DCF">
        <w:tc>
          <w:tcPr>
            <w:tcW w:w="716" w:type="dxa"/>
            <w:vMerge w:val="restart"/>
            <w:textDirection w:val="btLr"/>
          </w:tcPr>
          <w:p w:rsidR="0040045D" w:rsidRPr="00B527B6" w:rsidRDefault="0040045D" w:rsidP="00756FAF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proofErr w:type="spellStart"/>
            <w:r w:rsidRPr="00B527B6">
              <w:rPr>
                <w:b/>
                <w:sz w:val="20"/>
                <w:szCs w:val="20"/>
              </w:rPr>
              <w:t>Kon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B527B6">
              <w:rPr>
                <w:b/>
                <w:sz w:val="20"/>
                <w:szCs w:val="20"/>
              </w:rPr>
              <w:t>trolle</w:t>
            </w:r>
          </w:p>
        </w:tc>
        <w:tc>
          <w:tcPr>
            <w:tcW w:w="1105" w:type="dxa"/>
            <w:tcBorders>
              <w:bottom w:val="nil"/>
            </w:tcBorders>
          </w:tcPr>
          <w:p w:rsidR="0040045D" w:rsidRPr="00B527B6" w:rsidRDefault="0040045D" w:rsidP="00756F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Qualitäts-</w:t>
            </w:r>
          </w:p>
        </w:tc>
        <w:tc>
          <w:tcPr>
            <w:tcW w:w="516" w:type="dxa"/>
            <w:tcBorders>
              <w:right w:val="nil"/>
            </w:tcBorders>
            <w:shd w:val="clear" w:color="auto" w:fill="auto"/>
            <w:vAlign w:val="center"/>
          </w:tcPr>
          <w:p w:rsidR="0040045D" w:rsidRPr="009B7DCF" w:rsidRDefault="0040045D" w:rsidP="009B7DCF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1</w:t>
            </w:r>
          </w:p>
        </w:tc>
        <w:tc>
          <w:tcPr>
            <w:tcW w:w="5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0045D" w:rsidRPr="009B7DCF" w:rsidRDefault="0040045D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Betriebliche Qualitätsstandards einhalten</w:t>
            </w:r>
          </w:p>
        </w:tc>
        <w:tc>
          <w:tcPr>
            <w:tcW w:w="992" w:type="dxa"/>
          </w:tcPr>
          <w:p w:rsidR="0040045D" w:rsidRPr="000A14D0" w:rsidRDefault="0040045D" w:rsidP="00756FAF">
            <w:pPr>
              <w:jc w:val="center"/>
              <w:rPr>
                <w:sz w:val="20"/>
                <w:szCs w:val="20"/>
              </w:rPr>
            </w:pPr>
            <w:r w:rsidRPr="000A14D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4D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A1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 w:val="restart"/>
          </w:tcPr>
          <w:p w:rsidR="0040045D" w:rsidRPr="000A14D0" w:rsidRDefault="0040045D" w:rsidP="00756FAF">
            <w:pPr>
              <w:jc w:val="center"/>
              <w:rPr>
                <w:color w:val="FF0000"/>
                <w:sz w:val="20"/>
                <w:szCs w:val="20"/>
              </w:rPr>
            </w:pPr>
            <w:r w:rsidRPr="000A14D0">
              <w:rPr>
                <w:color w:val="FF0000"/>
                <w:sz w:val="20"/>
                <w:szCs w:val="20"/>
              </w:rPr>
              <w:t>Auswahl</w:t>
            </w:r>
          </w:p>
          <w:p w:rsidR="0040045D" w:rsidRDefault="0040045D" w:rsidP="00756FA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min. </w:t>
            </w:r>
          </w:p>
          <w:p w:rsidR="0040045D" w:rsidRDefault="0040045D" w:rsidP="00756FA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Pr="000A14D0">
              <w:rPr>
                <w:color w:val="FF0000"/>
                <w:sz w:val="20"/>
                <w:szCs w:val="20"/>
              </w:rPr>
              <w:t xml:space="preserve"> aus </w:t>
            </w:r>
            <w:r>
              <w:rPr>
                <w:color w:val="FF0000"/>
                <w:sz w:val="20"/>
                <w:szCs w:val="20"/>
              </w:rPr>
              <w:t>4</w:t>
            </w:r>
          </w:p>
          <w:p w:rsidR="0040045D" w:rsidRDefault="0040045D" w:rsidP="00756FAF">
            <w:r>
              <w:rPr>
                <w:sz w:val="20"/>
                <w:szCs w:val="20"/>
              </w:rPr>
              <w:t xml:space="preserve">  ca. 2</w:t>
            </w:r>
            <w:r w:rsidRPr="000A14D0">
              <w:rPr>
                <w:sz w:val="20"/>
                <w:szCs w:val="20"/>
              </w:rPr>
              <w:t xml:space="preserve"> Std.</w:t>
            </w:r>
          </w:p>
        </w:tc>
      </w:tr>
      <w:tr w:rsidR="0040045D" w:rsidTr="009B7DCF">
        <w:tc>
          <w:tcPr>
            <w:tcW w:w="716" w:type="dxa"/>
            <w:vMerge/>
          </w:tcPr>
          <w:p w:rsidR="0040045D" w:rsidRPr="00B527B6" w:rsidRDefault="0040045D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0045D" w:rsidRPr="00B527B6" w:rsidRDefault="0040045D" w:rsidP="00756F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sicherung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</w:tc>
        <w:tc>
          <w:tcPr>
            <w:tcW w:w="516" w:type="dxa"/>
            <w:tcBorders>
              <w:right w:val="nil"/>
            </w:tcBorders>
            <w:shd w:val="clear" w:color="auto" w:fill="auto"/>
            <w:vAlign w:val="center"/>
          </w:tcPr>
          <w:p w:rsidR="0040045D" w:rsidRPr="009B7DCF" w:rsidRDefault="0040045D" w:rsidP="009B7DCF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2</w:t>
            </w:r>
          </w:p>
        </w:tc>
        <w:tc>
          <w:tcPr>
            <w:tcW w:w="5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0045D" w:rsidRPr="009B7DCF" w:rsidRDefault="0040045D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 xml:space="preserve">Übergabe der Ergebnisse </w:t>
            </w:r>
          </w:p>
        </w:tc>
        <w:tc>
          <w:tcPr>
            <w:tcW w:w="992" w:type="dxa"/>
          </w:tcPr>
          <w:p w:rsidR="0040045D" w:rsidRPr="000A14D0" w:rsidRDefault="0040045D" w:rsidP="0075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40045D" w:rsidRDefault="0040045D" w:rsidP="00756FAF"/>
        </w:tc>
      </w:tr>
      <w:tr w:rsidR="0040045D" w:rsidTr="009B7DCF">
        <w:tc>
          <w:tcPr>
            <w:tcW w:w="716" w:type="dxa"/>
            <w:vMerge/>
          </w:tcPr>
          <w:p w:rsidR="0040045D" w:rsidRPr="00B527B6" w:rsidRDefault="0040045D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0045D" w:rsidRPr="00B527B6" w:rsidRDefault="0040045D" w:rsidP="00756F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LKR</w:t>
            </w:r>
          </w:p>
        </w:tc>
        <w:tc>
          <w:tcPr>
            <w:tcW w:w="516" w:type="dxa"/>
            <w:tcBorders>
              <w:right w:val="nil"/>
            </w:tcBorders>
            <w:shd w:val="clear" w:color="auto" w:fill="auto"/>
            <w:vAlign w:val="center"/>
          </w:tcPr>
          <w:p w:rsidR="0040045D" w:rsidRPr="009B7DCF" w:rsidRDefault="0040045D" w:rsidP="009B7DCF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3</w:t>
            </w:r>
          </w:p>
        </w:tc>
        <w:tc>
          <w:tcPr>
            <w:tcW w:w="54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0045D" w:rsidRPr="009B7DCF" w:rsidRDefault="0040045D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Ergebnisse und betrieblichen Auftrag dokumentieren</w:t>
            </w:r>
          </w:p>
        </w:tc>
        <w:tc>
          <w:tcPr>
            <w:tcW w:w="992" w:type="dxa"/>
          </w:tcPr>
          <w:p w:rsidR="0040045D" w:rsidRPr="000A14D0" w:rsidRDefault="0040045D" w:rsidP="00756FAF">
            <w:pPr>
              <w:jc w:val="center"/>
              <w:rPr>
                <w:sz w:val="20"/>
                <w:szCs w:val="20"/>
              </w:rPr>
            </w:pPr>
            <w:r w:rsidRPr="000A14D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4D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A14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</w:tcPr>
          <w:p w:rsidR="0040045D" w:rsidRDefault="0040045D" w:rsidP="00756FAF"/>
        </w:tc>
      </w:tr>
      <w:tr w:rsidR="0040045D" w:rsidTr="009B7DCF"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40045D" w:rsidRPr="00B527B6" w:rsidRDefault="0040045D" w:rsidP="00756FA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40045D" w:rsidRPr="00B527B6" w:rsidRDefault="0040045D" w:rsidP="00756F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045D" w:rsidRPr="009B7DCF" w:rsidRDefault="0040045D" w:rsidP="009B7DCF">
            <w:pPr>
              <w:jc w:val="center"/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4</w:t>
            </w:r>
          </w:p>
        </w:tc>
        <w:tc>
          <w:tcPr>
            <w:tcW w:w="542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0045D" w:rsidRPr="009B7DCF" w:rsidRDefault="0040045D" w:rsidP="009B7DCF">
            <w:pPr>
              <w:rPr>
                <w:sz w:val="16"/>
                <w:szCs w:val="16"/>
              </w:rPr>
            </w:pPr>
            <w:r w:rsidRPr="009B7DCF">
              <w:rPr>
                <w:sz w:val="16"/>
                <w:szCs w:val="16"/>
              </w:rPr>
              <w:t>Arbeitszeit/Materialverbrauch dokumentieren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045D" w:rsidRPr="000A14D0" w:rsidRDefault="0040045D" w:rsidP="0075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Merge/>
            <w:tcBorders>
              <w:bottom w:val="single" w:sz="4" w:space="0" w:color="auto"/>
            </w:tcBorders>
          </w:tcPr>
          <w:p w:rsidR="0040045D" w:rsidRDefault="0040045D" w:rsidP="00756FAF"/>
        </w:tc>
      </w:tr>
    </w:tbl>
    <w:p w:rsidR="00702E43" w:rsidRDefault="00702E43" w:rsidP="00227466"/>
    <w:sectPr w:rsidR="00702E43" w:rsidSect="0036402E">
      <w:headerReference w:type="default" r:id="rId7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C7" w:rsidRDefault="007E02C7">
      <w:r>
        <w:separator/>
      </w:r>
    </w:p>
  </w:endnote>
  <w:endnote w:type="continuationSeparator" w:id="0">
    <w:p w:rsidR="007E02C7" w:rsidRDefault="007E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C7" w:rsidRDefault="007E02C7">
      <w:r>
        <w:separator/>
      </w:r>
    </w:p>
  </w:footnote>
  <w:footnote w:type="continuationSeparator" w:id="0">
    <w:p w:rsidR="007E02C7" w:rsidRDefault="007E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2E" w:rsidRPr="0036402E" w:rsidRDefault="0036402E" w:rsidP="000250F8">
    <w:pPr>
      <w:jc w:val="center"/>
      <w:rPr>
        <w:b/>
        <w:sz w:val="22"/>
        <w:szCs w:val="22"/>
      </w:rPr>
    </w:pPr>
    <w:r w:rsidRPr="0036402E">
      <w:rPr>
        <w:b/>
        <w:sz w:val="22"/>
        <w:szCs w:val="22"/>
      </w:rPr>
      <w:t>Der Prüfungsausschuss für die Ausbildungsberufe in der Geoinformationstechnologie</w:t>
    </w:r>
  </w:p>
  <w:p w:rsidR="0036402E" w:rsidRPr="0036402E" w:rsidRDefault="0036402E" w:rsidP="000250F8">
    <w:pPr>
      <w:jc w:val="center"/>
      <w:rPr>
        <w:b/>
        <w:sz w:val="22"/>
        <w:szCs w:val="22"/>
      </w:rPr>
    </w:pPr>
    <w:r w:rsidRPr="0036402E">
      <w:rPr>
        <w:b/>
        <w:sz w:val="22"/>
        <w:szCs w:val="22"/>
      </w:rPr>
      <w:t>bei der</w:t>
    </w:r>
  </w:p>
  <w:p w:rsidR="0036402E" w:rsidRPr="0036402E" w:rsidRDefault="0036402E" w:rsidP="000250F8">
    <w:pPr>
      <w:jc w:val="center"/>
      <w:rPr>
        <w:b/>
      </w:rPr>
    </w:pPr>
    <w:r w:rsidRPr="0036402E">
      <w:rPr>
        <w:b/>
      </w:rPr>
      <w:t xml:space="preserve">Bezirksregierung </w:t>
    </w:r>
    <w:r w:rsidR="003121B4">
      <w:rPr>
        <w:b/>
      </w:rPr>
      <w:t>Arnsberg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E0"/>
    <w:rsid w:val="000250F8"/>
    <w:rsid w:val="00027F3E"/>
    <w:rsid w:val="000707F6"/>
    <w:rsid w:val="00086438"/>
    <w:rsid w:val="000A14D0"/>
    <w:rsid w:val="000D29C6"/>
    <w:rsid w:val="000F0360"/>
    <w:rsid w:val="001056F2"/>
    <w:rsid w:val="001B1397"/>
    <w:rsid w:val="001D14C7"/>
    <w:rsid w:val="001F5270"/>
    <w:rsid w:val="002037AE"/>
    <w:rsid w:val="00227466"/>
    <w:rsid w:val="00233395"/>
    <w:rsid w:val="00241035"/>
    <w:rsid w:val="002D2DDE"/>
    <w:rsid w:val="003121B4"/>
    <w:rsid w:val="00316855"/>
    <w:rsid w:val="00354233"/>
    <w:rsid w:val="0036402E"/>
    <w:rsid w:val="00384B21"/>
    <w:rsid w:val="003A7345"/>
    <w:rsid w:val="003C6EC3"/>
    <w:rsid w:val="003E617E"/>
    <w:rsid w:val="0040045D"/>
    <w:rsid w:val="00447D57"/>
    <w:rsid w:val="00463ED7"/>
    <w:rsid w:val="004A0E34"/>
    <w:rsid w:val="004E0216"/>
    <w:rsid w:val="0052511D"/>
    <w:rsid w:val="00544A1F"/>
    <w:rsid w:val="0057173B"/>
    <w:rsid w:val="005733A6"/>
    <w:rsid w:val="005B7B79"/>
    <w:rsid w:val="0063745F"/>
    <w:rsid w:val="006451D4"/>
    <w:rsid w:val="006667C2"/>
    <w:rsid w:val="00677071"/>
    <w:rsid w:val="006A0853"/>
    <w:rsid w:val="006B487A"/>
    <w:rsid w:val="00702E43"/>
    <w:rsid w:val="00711DA5"/>
    <w:rsid w:val="007136B3"/>
    <w:rsid w:val="00717321"/>
    <w:rsid w:val="00756FAF"/>
    <w:rsid w:val="00774201"/>
    <w:rsid w:val="007B5F55"/>
    <w:rsid w:val="007D39A6"/>
    <w:rsid w:val="007E02C7"/>
    <w:rsid w:val="007E41FC"/>
    <w:rsid w:val="007F76FD"/>
    <w:rsid w:val="007F7ABB"/>
    <w:rsid w:val="00881040"/>
    <w:rsid w:val="009039EC"/>
    <w:rsid w:val="00913541"/>
    <w:rsid w:val="00940187"/>
    <w:rsid w:val="0096113F"/>
    <w:rsid w:val="00974E91"/>
    <w:rsid w:val="0099689A"/>
    <w:rsid w:val="009B7D98"/>
    <w:rsid w:val="009B7DCF"/>
    <w:rsid w:val="009C6F86"/>
    <w:rsid w:val="009C7C48"/>
    <w:rsid w:val="009E6BEF"/>
    <w:rsid w:val="00A34283"/>
    <w:rsid w:val="00A577F5"/>
    <w:rsid w:val="00A76238"/>
    <w:rsid w:val="00AA2F1E"/>
    <w:rsid w:val="00B00178"/>
    <w:rsid w:val="00B3598A"/>
    <w:rsid w:val="00B527B6"/>
    <w:rsid w:val="00B772FE"/>
    <w:rsid w:val="00BE4B96"/>
    <w:rsid w:val="00C038CA"/>
    <w:rsid w:val="00C158C7"/>
    <w:rsid w:val="00C3186B"/>
    <w:rsid w:val="00C60620"/>
    <w:rsid w:val="00C67B8C"/>
    <w:rsid w:val="00C71F78"/>
    <w:rsid w:val="00C82E66"/>
    <w:rsid w:val="00C92103"/>
    <w:rsid w:val="00CD23CF"/>
    <w:rsid w:val="00CE1542"/>
    <w:rsid w:val="00D10CB5"/>
    <w:rsid w:val="00D20642"/>
    <w:rsid w:val="00D23FA2"/>
    <w:rsid w:val="00D325E0"/>
    <w:rsid w:val="00D7523B"/>
    <w:rsid w:val="00D75921"/>
    <w:rsid w:val="00E7207E"/>
    <w:rsid w:val="00EB0D96"/>
    <w:rsid w:val="00ED0459"/>
    <w:rsid w:val="00FE1165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759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250F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50F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759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250F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50F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DA65A3F5.dotm</Template>
  <TotalTime>0</TotalTime>
  <Pages>1</Pages>
  <Words>366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Beurteilungsmatrix</vt:lpstr>
    </vt:vector>
  </TitlesOfParts>
  <Company>Bezirksregierung Detmold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Beurteilungsmatrix</dc:title>
  <dc:creator>dt3119</dc:creator>
  <cp:lastModifiedBy>Pöttgen, Günter</cp:lastModifiedBy>
  <cp:revision>6</cp:revision>
  <cp:lastPrinted>2011-11-28T13:01:00Z</cp:lastPrinted>
  <dcterms:created xsi:type="dcterms:W3CDTF">2012-09-10T09:07:00Z</dcterms:created>
  <dcterms:modified xsi:type="dcterms:W3CDTF">2016-07-28T10:24:00Z</dcterms:modified>
</cp:coreProperties>
</file>