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AD" w:rsidRPr="002268B3" w:rsidRDefault="007A4F67" w:rsidP="007A4F67">
      <w:pPr>
        <w:pStyle w:val="berschrift2"/>
        <w:jc w:val="center"/>
      </w:pPr>
      <w:bookmarkStart w:id="0" w:name="_Ref478232034"/>
      <w:bookmarkStart w:id="1" w:name="_Toc504314435"/>
      <w:r w:rsidRPr="002268B3">
        <w:t xml:space="preserve">Meldebogen </w:t>
      </w:r>
      <w:r>
        <w:t xml:space="preserve">nach </w:t>
      </w:r>
      <w:r w:rsidR="00E45FAD" w:rsidRPr="002268B3">
        <w:t>Anhang VI Teil 2 Störfall-Verordnung</w:t>
      </w:r>
      <w:bookmarkEnd w:id="0"/>
      <w:bookmarkEnd w:id="1"/>
    </w:p>
    <w:p w:rsidR="00E45FAD" w:rsidRPr="00CE597C" w:rsidRDefault="00E45FAD" w:rsidP="007A4F67">
      <w:pPr>
        <w:pStyle w:val="Absatznorm"/>
        <w:spacing w:before="240" w:after="480"/>
        <w:jc w:val="center"/>
        <w:rPr>
          <w:rFonts w:eastAsia="Meiryo"/>
          <w:b/>
        </w:rPr>
      </w:pPr>
      <w:r w:rsidRPr="00CE597C">
        <w:rPr>
          <w:b/>
        </w:rPr>
        <w:t>Mitteilung nach § 19 Abs. 2</w:t>
      </w:r>
    </w:p>
    <w:p w:rsidR="00E45FAD" w:rsidRPr="00C05C25" w:rsidRDefault="00E45FAD" w:rsidP="0003487B">
      <w:pPr>
        <w:pStyle w:val="Absatzeing15num"/>
        <w:keepNext/>
        <w:numPr>
          <w:ilvl w:val="0"/>
          <w:numId w:val="1"/>
        </w:numPr>
        <w:tabs>
          <w:tab w:val="clear" w:pos="284"/>
          <w:tab w:val="clear" w:pos="567"/>
        </w:tabs>
        <w:spacing w:after="240"/>
        <w:rPr>
          <w:rFonts w:eastAsia="Meiryo" w:cs="Arial"/>
          <w:b/>
        </w:rPr>
      </w:pPr>
      <w:r w:rsidRPr="00C05C25">
        <w:rPr>
          <w:rFonts w:cs="Arial"/>
          <w:b/>
        </w:rPr>
        <w:t>Allgemeine Angaben</w:t>
      </w:r>
    </w:p>
    <w:p w:rsidR="00E45FAD" w:rsidRPr="00C05C25" w:rsidRDefault="00E45FAD" w:rsidP="0003487B">
      <w:pPr>
        <w:pStyle w:val="Absatzeing15num"/>
        <w:keepNext/>
        <w:numPr>
          <w:ilvl w:val="1"/>
          <w:numId w:val="1"/>
        </w:numPr>
        <w:tabs>
          <w:tab w:val="clear" w:pos="284"/>
          <w:tab w:val="clear" w:pos="567"/>
        </w:tabs>
        <w:spacing w:after="120"/>
        <w:rPr>
          <w:rFonts w:cs="Arial"/>
        </w:rPr>
      </w:pPr>
      <w:r w:rsidRPr="00C05C25">
        <w:rPr>
          <w:rFonts w:cs="Arial"/>
        </w:rPr>
        <w:t>Einstufung des Ereignisses nach Anhang VI Teil 1</w:t>
      </w:r>
    </w:p>
    <w:p w:rsidR="00E45FAD" w:rsidRPr="00C05C25" w:rsidRDefault="008221E0" w:rsidP="0003487B">
      <w:pPr>
        <w:pStyle w:val="Absatznorm"/>
        <w:keepNext/>
        <w:tabs>
          <w:tab w:val="clear" w:pos="284"/>
          <w:tab w:val="clear" w:pos="567"/>
          <w:tab w:val="num" w:pos="851"/>
          <w:tab w:val="left" w:pos="6237"/>
          <w:tab w:val="left" w:pos="6804"/>
          <w:tab w:val="left" w:pos="7938"/>
          <w:tab w:val="left" w:pos="8505"/>
        </w:tabs>
        <w:spacing w:after="120"/>
        <w:rPr>
          <w:rFonts w:cs="Arial"/>
          <w:szCs w:val="24"/>
        </w:rPr>
      </w:pPr>
      <w:r w:rsidRPr="00C05C25">
        <w:rPr>
          <w:rFonts w:cs="Arial"/>
        </w:rPr>
        <w:tab/>
      </w:r>
      <w:r w:rsidR="00E45FAD" w:rsidRPr="00C05C25">
        <w:rPr>
          <w:rFonts w:cs="Arial"/>
        </w:rPr>
        <w:t>I.</w:t>
      </w:r>
    </w:p>
    <w:tbl>
      <w:tblPr>
        <w:tblW w:w="4252" w:type="dxa"/>
        <w:tblInd w:w="113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1"/>
        <w:gridCol w:w="851"/>
      </w:tblGrid>
      <w:tr w:rsidR="00E45FAD" w:rsidRPr="00C05C25" w:rsidTr="008221E0">
        <w:tc>
          <w:tcPr>
            <w:tcW w:w="850" w:type="dxa"/>
            <w:shd w:val="clear" w:color="auto" w:fill="auto"/>
            <w:noWrap/>
            <w:vAlign w:val="center"/>
          </w:tcPr>
          <w:bookmarkStart w:id="2" w:name="_GoBack"/>
          <w:p w:rsidR="00E45FAD" w:rsidRPr="00C05C25" w:rsidRDefault="009E4BE8" w:rsidP="009E4BE8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C05C25">
              <w:rPr>
                <w:rFonts w:cs="Arial"/>
              </w:rPr>
              <w:instrText xml:space="preserve"> FORMCHECKBOX </w:instrText>
            </w:r>
            <w:r w:rsidR="00471827">
              <w:rPr>
                <w:rFonts w:cs="Arial"/>
              </w:rPr>
            </w:r>
            <w:r w:rsidR="00471827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  <w:bookmarkEnd w:id="3"/>
            <w:bookmarkEnd w:id="2"/>
            <w:r w:rsidR="00E45FAD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8221E0">
            <w:pPr>
              <w:pStyle w:val="Absatznorm"/>
              <w:tabs>
                <w:tab w:val="clear" w:pos="284"/>
                <w:tab w:val="clear" w:pos="567"/>
                <w:tab w:val="left" w:pos="81"/>
              </w:tabs>
              <w:rPr>
                <w:rFonts w:cs="Arial"/>
              </w:rPr>
            </w:pPr>
            <w:r w:rsidRPr="00C05C25">
              <w:rPr>
                <w:rFonts w:eastAsia="Meiryo" w:cs="Arial"/>
              </w:rPr>
              <w:tab/>
            </w:r>
            <w:r w:rsidR="009E4BE8" w:rsidRPr="00C05C25">
              <w:rPr>
                <w:rFonts w:eastAsia="Meiryo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="009E4BE8" w:rsidRPr="00C05C25">
              <w:rPr>
                <w:rFonts w:eastAsia="Meiryo" w:cs="Arial"/>
              </w:rPr>
              <w:instrText xml:space="preserve"> FORMCHECKBOX </w:instrText>
            </w:r>
            <w:r w:rsidR="00471827">
              <w:rPr>
                <w:rFonts w:eastAsia="Meiryo" w:cs="Arial"/>
              </w:rPr>
            </w:r>
            <w:r w:rsidR="00471827">
              <w:rPr>
                <w:rFonts w:eastAsia="Meiryo" w:cs="Arial"/>
              </w:rPr>
              <w:fldChar w:fldCharType="separate"/>
            </w:r>
            <w:r w:rsidR="009E4BE8" w:rsidRPr="00C05C25">
              <w:rPr>
                <w:rFonts w:eastAsia="Meiryo" w:cs="Arial"/>
              </w:rPr>
              <w:fldChar w:fldCharType="end"/>
            </w:r>
            <w:bookmarkEnd w:id="4"/>
            <w:r w:rsidR="009E4BE8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2a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8"/>
            <w:r w:rsidRPr="00C05C25">
              <w:rPr>
                <w:rFonts w:cs="Arial"/>
              </w:rPr>
              <w:instrText xml:space="preserve"> FORMCHECKBOX </w:instrText>
            </w:r>
            <w:r w:rsidR="00471827">
              <w:rPr>
                <w:rFonts w:cs="Arial"/>
              </w:rPr>
            </w:r>
            <w:r w:rsidR="00471827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  <w:bookmarkEnd w:id="5"/>
            <w:r w:rsidR="00E45FAD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3a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8221E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 w:rsidRPr="00C05C25">
              <w:rPr>
                <w:rFonts w:cs="Arial"/>
              </w:rPr>
              <w:instrText xml:space="preserve"> FORMCHECKBOX </w:instrText>
            </w:r>
            <w:r w:rsidR="00471827">
              <w:rPr>
                <w:rFonts w:cs="Arial"/>
              </w:rPr>
            </w:r>
            <w:r w:rsidR="00471827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  <w:bookmarkEnd w:id="6"/>
            <w:r w:rsidR="00E45FAD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4a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8221E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3"/>
            <w:r w:rsidRPr="00C05C25">
              <w:rPr>
                <w:rFonts w:cs="Arial"/>
              </w:rPr>
              <w:instrText xml:space="preserve"> FORMCHECKBOX </w:instrText>
            </w:r>
            <w:r w:rsidR="00471827">
              <w:rPr>
                <w:rFonts w:cs="Arial"/>
              </w:rPr>
            </w:r>
            <w:r w:rsidR="00471827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  <w:bookmarkEnd w:id="7"/>
            <w:r w:rsidR="00E45FAD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5</w:t>
            </w:r>
          </w:p>
        </w:tc>
      </w:tr>
      <w:tr w:rsidR="00E45FAD" w:rsidRPr="00C05C25" w:rsidTr="008221E0"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8221E0">
            <w:pPr>
              <w:pStyle w:val="Absatznorm"/>
              <w:tabs>
                <w:tab w:val="clear" w:pos="284"/>
                <w:tab w:val="clear" w:pos="567"/>
                <w:tab w:val="left" w:pos="81"/>
              </w:tabs>
              <w:rPr>
                <w:rFonts w:cs="Arial"/>
              </w:rPr>
            </w:pPr>
            <w:r w:rsidRPr="00C05C25">
              <w:rPr>
                <w:rFonts w:eastAsia="Meiryo" w:cs="Arial"/>
              </w:rPr>
              <w:tab/>
            </w:r>
            <w:r w:rsidR="009E4BE8" w:rsidRPr="00C05C25">
              <w:rPr>
                <w:rFonts w:eastAsia="Meiryo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 w:rsidR="009E4BE8" w:rsidRPr="00C05C25">
              <w:rPr>
                <w:rFonts w:eastAsia="Meiryo" w:cs="Arial"/>
              </w:rPr>
              <w:instrText xml:space="preserve"> FORMCHECKBOX </w:instrText>
            </w:r>
            <w:r w:rsidR="00471827">
              <w:rPr>
                <w:rFonts w:eastAsia="Meiryo" w:cs="Arial"/>
              </w:rPr>
            </w:r>
            <w:r w:rsidR="00471827">
              <w:rPr>
                <w:rFonts w:eastAsia="Meiryo" w:cs="Arial"/>
              </w:rPr>
              <w:fldChar w:fldCharType="separate"/>
            </w:r>
            <w:r w:rsidR="009E4BE8" w:rsidRPr="00C05C25">
              <w:rPr>
                <w:rFonts w:eastAsia="Meiryo" w:cs="Arial"/>
              </w:rPr>
              <w:fldChar w:fldCharType="end"/>
            </w:r>
            <w:bookmarkEnd w:id="8"/>
            <w:r w:rsidR="009E4BE8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2b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9"/>
            <w:r w:rsidRPr="00C05C25">
              <w:rPr>
                <w:rFonts w:cs="Arial"/>
              </w:rPr>
              <w:instrText xml:space="preserve"> FORMCHECKBOX </w:instrText>
            </w:r>
            <w:r w:rsidR="00471827">
              <w:rPr>
                <w:rFonts w:cs="Arial"/>
              </w:rPr>
            </w:r>
            <w:r w:rsidR="00471827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  <w:bookmarkEnd w:id="9"/>
            <w:r w:rsidR="00E45FAD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3b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8221E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2"/>
            <w:r w:rsidRPr="00C05C25">
              <w:rPr>
                <w:rFonts w:cs="Arial"/>
              </w:rPr>
              <w:instrText xml:space="preserve"> FORMCHECKBOX </w:instrText>
            </w:r>
            <w:r w:rsidR="00471827">
              <w:rPr>
                <w:rFonts w:cs="Arial"/>
              </w:rPr>
            </w:r>
            <w:r w:rsidR="00471827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  <w:bookmarkEnd w:id="10"/>
            <w:r w:rsidR="00E45FAD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4b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</w:tr>
      <w:tr w:rsidR="00E45FAD" w:rsidRPr="00C05C25" w:rsidTr="008221E0"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8221E0">
            <w:pPr>
              <w:pStyle w:val="Absatznorm"/>
              <w:tabs>
                <w:tab w:val="clear" w:pos="284"/>
                <w:tab w:val="clear" w:pos="567"/>
                <w:tab w:val="left" w:pos="81"/>
              </w:tabs>
              <w:rPr>
                <w:rFonts w:cs="Arial"/>
              </w:rPr>
            </w:pPr>
            <w:r w:rsidRPr="00C05C25">
              <w:rPr>
                <w:rFonts w:eastAsia="Meiryo" w:cs="Arial"/>
              </w:rPr>
              <w:tab/>
            </w:r>
            <w:r w:rsidR="009E4BE8" w:rsidRPr="00C05C25">
              <w:rPr>
                <w:rFonts w:eastAsia="Meiryo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4"/>
            <w:r w:rsidR="009E4BE8" w:rsidRPr="00C05C25">
              <w:rPr>
                <w:rFonts w:eastAsia="Meiryo" w:cs="Arial"/>
              </w:rPr>
              <w:instrText xml:space="preserve"> FORMCHECKBOX </w:instrText>
            </w:r>
            <w:r w:rsidR="00471827">
              <w:rPr>
                <w:rFonts w:eastAsia="Meiryo" w:cs="Arial"/>
              </w:rPr>
            </w:r>
            <w:r w:rsidR="00471827">
              <w:rPr>
                <w:rFonts w:eastAsia="Meiryo" w:cs="Arial"/>
              </w:rPr>
              <w:fldChar w:fldCharType="separate"/>
            </w:r>
            <w:r w:rsidR="009E4BE8" w:rsidRPr="00C05C25">
              <w:rPr>
                <w:rFonts w:eastAsia="Meiryo" w:cs="Arial"/>
              </w:rPr>
              <w:fldChar w:fldCharType="end"/>
            </w:r>
            <w:bookmarkEnd w:id="11"/>
            <w:r w:rsidR="009E4BE8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2c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eastAsia="Meiryo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Pr="00C05C25">
              <w:rPr>
                <w:rFonts w:eastAsia="Meiryo" w:cs="Arial"/>
              </w:rPr>
              <w:instrText xml:space="preserve"> FORMCHECKBOX </w:instrText>
            </w:r>
            <w:r w:rsidR="00471827">
              <w:rPr>
                <w:rFonts w:eastAsia="Meiryo" w:cs="Arial"/>
              </w:rPr>
            </w:r>
            <w:r w:rsidR="00471827">
              <w:rPr>
                <w:rFonts w:eastAsia="Meiryo" w:cs="Arial"/>
              </w:rPr>
              <w:fldChar w:fldCharType="separate"/>
            </w:r>
            <w:r w:rsidRPr="00C05C25">
              <w:rPr>
                <w:rFonts w:eastAsia="Meiryo" w:cs="Arial"/>
              </w:rPr>
              <w:fldChar w:fldCharType="end"/>
            </w:r>
            <w:bookmarkEnd w:id="12"/>
            <w:r w:rsidR="00E45FAD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3c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</w:tr>
      <w:tr w:rsidR="00E45FAD" w:rsidRPr="00C05C25" w:rsidTr="008221E0"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8221E0">
            <w:pPr>
              <w:pStyle w:val="Absatznorm"/>
              <w:tabs>
                <w:tab w:val="clear" w:pos="284"/>
                <w:tab w:val="clear" w:pos="567"/>
                <w:tab w:val="left" w:pos="81"/>
              </w:tabs>
              <w:rPr>
                <w:rFonts w:cs="Arial"/>
              </w:rPr>
            </w:pPr>
            <w:r w:rsidRPr="00C05C25">
              <w:rPr>
                <w:rFonts w:eastAsia="Meiryo" w:cs="Arial"/>
              </w:rPr>
              <w:tab/>
            </w:r>
            <w:r w:rsidR="009E4BE8" w:rsidRPr="00C05C25">
              <w:rPr>
                <w:rFonts w:eastAsia="Meiryo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5"/>
            <w:r w:rsidR="009E4BE8" w:rsidRPr="00C05C25">
              <w:rPr>
                <w:rFonts w:eastAsia="Meiryo" w:cs="Arial"/>
              </w:rPr>
              <w:instrText xml:space="preserve"> FORMCHECKBOX </w:instrText>
            </w:r>
            <w:r w:rsidR="00471827">
              <w:rPr>
                <w:rFonts w:eastAsia="Meiryo" w:cs="Arial"/>
              </w:rPr>
            </w:r>
            <w:r w:rsidR="00471827">
              <w:rPr>
                <w:rFonts w:eastAsia="Meiryo" w:cs="Arial"/>
              </w:rPr>
              <w:fldChar w:fldCharType="separate"/>
            </w:r>
            <w:r w:rsidR="009E4BE8" w:rsidRPr="00C05C25">
              <w:rPr>
                <w:rFonts w:eastAsia="Meiryo" w:cs="Arial"/>
              </w:rPr>
              <w:fldChar w:fldCharType="end"/>
            </w:r>
            <w:bookmarkEnd w:id="13"/>
            <w:r w:rsidR="009E4BE8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2d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</w:tr>
      <w:tr w:rsidR="00E45FAD" w:rsidRPr="00C05C25" w:rsidTr="008221E0"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8221E0">
            <w:pPr>
              <w:pStyle w:val="Absatznorm"/>
              <w:tabs>
                <w:tab w:val="clear" w:pos="284"/>
                <w:tab w:val="clear" w:pos="567"/>
                <w:tab w:val="left" w:pos="81"/>
              </w:tabs>
              <w:rPr>
                <w:rFonts w:cs="Arial"/>
              </w:rPr>
            </w:pPr>
            <w:r w:rsidRPr="00C05C25">
              <w:rPr>
                <w:rFonts w:eastAsia="Meiryo" w:cs="Arial"/>
              </w:rPr>
              <w:tab/>
            </w:r>
            <w:r w:rsidR="009E4BE8" w:rsidRPr="00C05C25">
              <w:rPr>
                <w:rFonts w:eastAsia="Meiryo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6"/>
            <w:r w:rsidR="009E4BE8" w:rsidRPr="00C05C25">
              <w:rPr>
                <w:rFonts w:eastAsia="Meiryo" w:cs="Arial"/>
              </w:rPr>
              <w:instrText xml:space="preserve"> FORMCHECKBOX </w:instrText>
            </w:r>
            <w:r w:rsidR="00471827">
              <w:rPr>
                <w:rFonts w:eastAsia="Meiryo" w:cs="Arial"/>
              </w:rPr>
            </w:r>
            <w:r w:rsidR="00471827">
              <w:rPr>
                <w:rFonts w:eastAsia="Meiryo" w:cs="Arial"/>
              </w:rPr>
              <w:fldChar w:fldCharType="separate"/>
            </w:r>
            <w:r w:rsidR="009E4BE8" w:rsidRPr="00C05C25">
              <w:rPr>
                <w:rFonts w:eastAsia="Meiryo" w:cs="Arial"/>
              </w:rPr>
              <w:fldChar w:fldCharType="end"/>
            </w:r>
            <w:bookmarkEnd w:id="14"/>
            <w:r w:rsidR="009E4BE8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2e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</w:tr>
      <w:tr w:rsidR="00E45FAD" w:rsidRPr="00C05C25" w:rsidTr="008221E0"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8221E0">
            <w:pPr>
              <w:pStyle w:val="Absatznorm"/>
              <w:tabs>
                <w:tab w:val="clear" w:pos="284"/>
                <w:tab w:val="clear" w:pos="567"/>
                <w:tab w:val="left" w:pos="81"/>
              </w:tabs>
              <w:rPr>
                <w:rFonts w:eastAsia="Meiryo" w:cs="Arial"/>
              </w:rPr>
            </w:pPr>
            <w:r w:rsidRPr="00C05C25">
              <w:rPr>
                <w:rFonts w:eastAsia="Meiryo" w:cs="Arial"/>
              </w:rPr>
              <w:tab/>
            </w:r>
            <w:r w:rsidR="009E4BE8" w:rsidRPr="00C05C25">
              <w:rPr>
                <w:rFonts w:eastAsia="Meiryo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7"/>
            <w:r w:rsidR="009E4BE8" w:rsidRPr="00C05C25">
              <w:rPr>
                <w:rFonts w:eastAsia="Meiryo" w:cs="Arial"/>
              </w:rPr>
              <w:instrText xml:space="preserve"> FORMCHECKBOX </w:instrText>
            </w:r>
            <w:r w:rsidR="00471827">
              <w:rPr>
                <w:rFonts w:eastAsia="Meiryo" w:cs="Arial"/>
              </w:rPr>
            </w:r>
            <w:r w:rsidR="00471827">
              <w:rPr>
                <w:rFonts w:eastAsia="Meiryo" w:cs="Arial"/>
              </w:rPr>
              <w:fldChar w:fldCharType="separate"/>
            </w:r>
            <w:r w:rsidR="009E4BE8" w:rsidRPr="00C05C25">
              <w:rPr>
                <w:rFonts w:eastAsia="Meiryo" w:cs="Arial"/>
              </w:rPr>
              <w:fldChar w:fldCharType="end"/>
            </w:r>
            <w:bookmarkEnd w:id="15"/>
            <w:r w:rsidR="009E4BE8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2f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</w:tr>
    </w:tbl>
    <w:p w:rsidR="00E45FAD" w:rsidRPr="00C05C25" w:rsidRDefault="00E45FAD" w:rsidP="00A300C4">
      <w:pPr>
        <w:pStyle w:val="Absatznorm"/>
        <w:tabs>
          <w:tab w:val="clear" w:pos="284"/>
          <w:tab w:val="clear" w:pos="567"/>
          <w:tab w:val="left" w:pos="1276"/>
        </w:tabs>
        <w:spacing w:before="240" w:after="120"/>
        <w:rPr>
          <w:rFonts w:cs="Arial"/>
        </w:rPr>
      </w:pPr>
      <w:r w:rsidRPr="00C05C25">
        <w:rPr>
          <w:rFonts w:cs="Arial"/>
        </w:rPr>
        <w:tab/>
        <w:t>II.</w:t>
      </w:r>
      <w:r w:rsidRPr="00C05C25">
        <w:rPr>
          <w:rFonts w:cs="Arial"/>
        </w:rPr>
        <w:tab/>
      </w:r>
      <w:r w:rsidRPr="00C05C25">
        <w:rPr>
          <w:rFonts w:cs="Arial"/>
        </w:rPr>
        <w:tab/>
      </w:r>
      <w:r w:rsidR="008221E0" w:rsidRPr="00C05C25">
        <w:rPr>
          <w:rFonts w:cs="Arial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4"/>
      <w:r w:rsidR="008221E0" w:rsidRPr="00C05C25">
        <w:rPr>
          <w:rFonts w:cs="Arial"/>
          <w:szCs w:val="24"/>
        </w:rPr>
        <w:instrText xml:space="preserve"> FORMCHECKBOX </w:instrText>
      </w:r>
      <w:r w:rsidR="00471827">
        <w:rPr>
          <w:rFonts w:cs="Arial"/>
          <w:szCs w:val="24"/>
        </w:rPr>
      </w:r>
      <w:r w:rsidR="00471827">
        <w:rPr>
          <w:rFonts w:cs="Arial"/>
          <w:szCs w:val="24"/>
        </w:rPr>
        <w:fldChar w:fldCharType="separate"/>
      </w:r>
      <w:r w:rsidR="008221E0" w:rsidRPr="00C05C25">
        <w:rPr>
          <w:rFonts w:cs="Arial"/>
          <w:szCs w:val="24"/>
        </w:rPr>
        <w:fldChar w:fldCharType="end"/>
      </w:r>
      <w:bookmarkEnd w:id="16"/>
    </w:p>
    <w:p w:rsidR="00E45FAD" w:rsidRPr="00C05C25" w:rsidRDefault="00E45FAD" w:rsidP="00A300C4">
      <w:pPr>
        <w:pStyle w:val="Absatznorm"/>
        <w:tabs>
          <w:tab w:val="clear" w:pos="284"/>
          <w:tab w:val="clear" w:pos="567"/>
          <w:tab w:val="left" w:pos="1276"/>
        </w:tabs>
        <w:spacing w:after="240"/>
        <w:rPr>
          <w:rFonts w:cs="Arial"/>
          <w:szCs w:val="24"/>
        </w:rPr>
      </w:pPr>
      <w:r w:rsidRPr="00C05C25">
        <w:rPr>
          <w:rFonts w:cs="Arial"/>
        </w:rPr>
        <w:tab/>
        <w:t>III.</w:t>
      </w:r>
      <w:r w:rsidRPr="00C05C25">
        <w:rPr>
          <w:rFonts w:cs="Arial"/>
        </w:rPr>
        <w:tab/>
      </w:r>
      <w:r w:rsidRPr="00C05C25">
        <w:rPr>
          <w:rFonts w:cs="Arial"/>
        </w:rPr>
        <w:tab/>
      </w:r>
      <w:r w:rsidR="008221E0" w:rsidRPr="00C05C25">
        <w:rPr>
          <w:rFonts w:cs="Arial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5"/>
      <w:r w:rsidR="008221E0" w:rsidRPr="00C05C25">
        <w:rPr>
          <w:rFonts w:cs="Arial"/>
          <w:szCs w:val="24"/>
        </w:rPr>
        <w:instrText xml:space="preserve"> FORMCHECKBOX </w:instrText>
      </w:r>
      <w:r w:rsidR="00471827">
        <w:rPr>
          <w:rFonts w:cs="Arial"/>
          <w:szCs w:val="24"/>
        </w:rPr>
      </w:r>
      <w:r w:rsidR="00471827">
        <w:rPr>
          <w:rFonts w:cs="Arial"/>
          <w:szCs w:val="24"/>
        </w:rPr>
        <w:fldChar w:fldCharType="separate"/>
      </w:r>
      <w:r w:rsidR="008221E0" w:rsidRPr="00C05C25">
        <w:rPr>
          <w:rFonts w:cs="Arial"/>
          <w:szCs w:val="24"/>
        </w:rPr>
        <w:fldChar w:fldCharType="end"/>
      </w:r>
      <w:bookmarkEnd w:id="17"/>
    </w:p>
    <w:p w:rsidR="00DE707A" w:rsidRPr="00C05C25" w:rsidRDefault="00E45FAD" w:rsidP="0003487B">
      <w:pPr>
        <w:pStyle w:val="Absatzeing15num"/>
        <w:keepNext/>
        <w:numPr>
          <w:ilvl w:val="1"/>
          <w:numId w:val="1"/>
        </w:numPr>
        <w:tabs>
          <w:tab w:val="clear" w:pos="567"/>
          <w:tab w:val="clear" w:pos="851"/>
        </w:tabs>
        <w:spacing w:after="60"/>
        <w:rPr>
          <w:rFonts w:cs="Arial"/>
        </w:rPr>
      </w:pPr>
      <w:r w:rsidRPr="00C05C25">
        <w:rPr>
          <w:rFonts w:cs="Arial"/>
        </w:rPr>
        <w:t xml:space="preserve">Name und Anschrift des Betreibers: </w:t>
      </w:r>
    </w:p>
    <w:p w:rsidR="00E45FAD" w:rsidRPr="00C05C25" w:rsidRDefault="007A4F67" w:rsidP="00802738">
      <w:pPr>
        <w:pStyle w:val="Absatzeing15num"/>
        <w:numPr>
          <w:ilvl w:val="0"/>
          <w:numId w:val="0"/>
        </w:numPr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8" w:name="Text1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18"/>
    </w:p>
    <w:p w:rsidR="00E45FAD" w:rsidRPr="00C05C25" w:rsidRDefault="00E45FAD" w:rsidP="00350F17">
      <w:pPr>
        <w:pStyle w:val="Absatzeing15num"/>
        <w:keepNext/>
        <w:numPr>
          <w:ilvl w:val="1"/>
          <w:numId w:val="1"/>
        </w:numPr>
        <w:tabs>
          <w:tab w:val="clear" w:pos="284"/>
          <w:tab w:val="clear" w:pos="567"/>
          <w:tab w:val="clear" w:pos="851"/>
        </w:tabs>
        <w:spacing w:before="240" w:after="120"/>
        <w:rPr>
          <w:rFonts w:cs="Arial"/>
        </w:rPr>
      </w:pPr>
      <w:r w:rsidRPr="00C05C25">
        <w:rPr>
          <w:rFonts w:cs="Arial"/>
        </w:rPr>
        <w:t xml:space="preserve">Datum und Zeitpunkt (Beginn/Ende) des Ereignisses: </w:t>
      </w:r>
    </w:p>
    <w:tbl>
      <w:tblPr>
        <w:tblW w:w="5670" w:type="dxa"/>
        <w:tblInd w:w="11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E45FAD" w:rsidRPr="00C05C25" w:rsidTr="00A623E9">
        <w:trPr>
          <w:cantSplit/>
          <w:tblHeader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5FAD" w:rsidRPr="00C05C25" w:rsidRDefault="00E45FAD" w:rsidP="00350F17">
            <w:pPr>
              <w:pStyle w:val="Absatznorm"/>
              <w:keepNext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E45FAD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t>Tag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E45FAD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t>Monat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E45FAD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t>Jahr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E45FAD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t>Stunde</w:t>
            </w:r>
          </w:p>
        </w:tc>
      </w:tr>
      <w:tr w:rsidR="00E45FAD" w:rsidRPr="00C05C25" w:rsidTr="00227D52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AD" w:rsidRPr="00C05C25" w:rsidRDefault="00E45FAD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t>Beginn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6C4A20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9" w:name="Text2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6C4A20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0" w:name="Text3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A300C4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xt4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="00645A99" w:rsidRPr="00C05C25">
              <w:rPr>
                <w:rFonts w:cs="Arial"/>
              </w:rPr>
              <w:t> </w:t>
            </w:r>
            <w:r w:rsidR="00645A99" w:rsidRPr="00C05C25">
              <w:rPr>
                <w:rFonts w:cs="Arial"/>
              </w:rPr>
              <w:t> </w:t>
            </w:r>
            <w:r w:rsidR="00645A99" w:rsidRPr="00C05C25">
              <w:rPr>
                <w:rFonts w:cs="Arial"/>
              </w:rPr>
              <w:t> </w:t>
            </w:r>
            <w:r w:rsidR="00645A99" w:rsidRPr="00C05C25">
              <w:rPr>
                <w:rFonts w:cs="Arial"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9132AB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0:00"/>
                    <w:maxLength w:val="5"/>
                    <w:format w:val="00:00"/>
                  </w:textInput>
                </w:ffData>
              </w:fldChar>
            </w:r>
            <w:bookmarkStart w:id="22" w:name="Text5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t>00</w:t>
            </w:r>
            <w:r w:rsidRPr="00C05C25">
              <w:rPr>
                <w:rFonts w:cs="Arial"/>
                <w:noProof/>
              </w:rPr>
              <w:t>:00</w:t>
            </w:r>
            <w:r w:rsidRPr="00C05C25">
              <w:rPr>
                <w:rFonts w:cs="Arial"/>
              </w:rPr>
              <w:fldChar w:fldCharType="end"/>
            </w:r>
            <w:bookmarkEnd w:id="22"/>
          </w:p>
        </w:tc>
      </w:tr>
      <w:tr w:rsidR="00E45FAD" w:rsidRPr="00C05C25" w:rsidTr="00227D52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t>Ende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6C4A2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3" w:name="Text6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6C4A2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4" w:name="Text7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A300C4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5" w:name="Text8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9132AB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0:00"/>
                    <w:maxLength w:val="5"/>
                    <w:format w:val="00:00"/>
                  </w:textInput>
                </w:ffData>
              </w:fldChar>
            </w:r>
            <w:bookmarkStart w:id="26" w:name="Text9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00:00</w:t>
            </w:r>
            <w:r w:rsidRPr="00C05C25">
              <w:rPr>
                <w:rFonts w:cs="Arial"/>
              </w:rPr>
              <w:fldChar w:fldCharType="end"/>
            </w:r>
            <w:bookmarkEnd w:id="26"/>
          </w:p>
        </w:tc>
      </w:tr>
    </w:tbl>
    <w:p w:rsidR="00DE707A" w:rsidRPr="00C05C25" w:rsidRDefault="00E45FAD" w:rsidP="00C05C25">
      <w:pPr>
        <w:pStyle w:val="Absatzeing15num"/>
        <w:keepNext/>
        <w:numPr>
          <w:ilvl w:val="1"/>
          <w:numId w:val="1"/>
        </w:numPr>
        <w:tabs>
          <w:tab w:val="clear" w:pos="567"/>
        </w:tabs>
        <w:spacing w:before="240" w:after="60"/>
        <w:rPr>
          <w:rFonts w:cs="Arial"/>
        </w:rPr>
      </w:pPr>
      <w:r w:rsidRPr="00C05C25">
        <w:rPr>
          <w:rFonts w:cs="Arial"/>
        </w:rPr>
        <w:t>Ort des Ereignisses</w:t>
      </w:r>
      <w:r w:rsidR="00FC68FE">
        <w:rPr>
          <w:rFonts w:cs="Arial"/>
        </w:rPr>
        <w:t xml:space="preserve"> (Anschrift des Betriebsbereichs</w:t>
      </w:r>
      <w:r w:rsidR="009114BB">
        <w:rPr>
          <w:rFonts w:cs="Arial"/>
        </w:rPr>
        <w:t xml:space="preserve"> </w:t>
      </w:r>
      <w:r w:rsidRPr="00C05C25">
        <w:rPr>
          <w:rFonts w:cs="Arial"/>
        </w:rPr>
        <w:t xml:space="preserve">PLZ, Anschrift, Bundesland): </w:t>
      </w:r>
    </w:p>
    <w:p w:rsidR="00E45FAD" w:rsidRPr="00C05C25" w:rsidRDefault="00DE707A" w:rsidP="00802738">
      <w:pPr>
        <w:pStyle w:val="Absatzeing15num"/>
        <w:numPr>
          <w:ilvl w:val="0"/>
          <w:numId w:val="0"/>
        </w:numPr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Pr="00C05C25">
        <w:rPr>
          <w:rFonts w:cs="Arial"/>
        </w:rPr>
        <w:fldChar w:fldCharType="end"/>
      </w:r>
    </w:p>
    <w:p w:rsidR="00DE707A" w:rsidRPr="00C05C25" w:rsidRDefault="00E45FAD" w:rsidP="007E42F8">
      <w:pPr>
        <w:pStyle w:val="Absatzeing15num"/>
        <w:keepNext/>
        <w:numPr>
          <w:ilvl w:val="1"/>
          <w:numId w:val="1"/>
        </w:numPr>
        <w:spacing w:before="240" w:after="60"/>
        <w:rPr>
          <w:rFonts w:cs="Arial"/>
        </w:rPr>
      </w:pPr>
      <w:r w:rsidRPr="00C05C25">
        <w:rPr>
          <w:rFonts w:cs="Arial"/>
        </w:rPr>
        <w:tab/>
        <w:t xml:space="preserve">Betriebsbereich (Art, Branche in Anlehnung an Bezeichnung der 4. BImSchV): </w:t>
      </w:r>
      <w:r w:rsidR="00DB76CD" w:rsidRPr="00C05C25">
        <w:rPr>
          <w:rFonts w:cs="Arial"/>
        </w:rPr>
        <w:br/>
      </w:r>
      <w:r w:rsidR="00027137" w:rsidRPr="00C05C25">
        <w:rPr>
          <w:rFonts w:cs="Arial"/>
        </w:rPr>
        <w:fldChar w:fldCharType="begin">
          <w:ffData>
            <w:name w:val="Dropdown1"/>
            <w:enabled/>
            <w:calcOnExit w:val="0"/>
            <w:ddList>
              <w:listEntry w:val="Auswahl 4. BImSchV"/>
              <w:listEntry w:val="1. Wärmeerzeugung, Bergbau und Energie "/>
              <w:listEntry w:val="2. Steine und Erden, Glas, Keramik, Baustoffe"/>
              <w:listEntry w:val="3. Stahl, Eisen und sonstige Metalle einschließlic"/>
              <w:listEntry w:val="4. Chemische Erzeugnisse, Arzneimittel, Mineralölr"/>
              <w:listEntry w:val="5. Oberflächenbehandlung mit organischen Stoffen, "/>
              <w:listEntry w:val="6. Holz, Zellstoff "/>
              <w:listEntry w:val="7. Nahrungs-, Genuss- und Futtermittel, landwirtsc"/>
              <w:listEntry w:val="8. Verwertung und Beseitigung von Abfällen und son"/>
              <w:listEntry w:val="9. Lagerung, Be- und Entladen von Stoffen und Gemi"/>
              <w:listEntry w:val="10. Sonstige Anlagen "/>
              <w:listEntry w:val="nicht genehmigungsbedürftig"/>
            </w:ddList>
          </w:ffData>
        </w:fldChar>
      </w:r>
      <w:bookmarkStart w:id="27" w:name="Dropdown1"/>
      <w:r w:rsidR="00027137" w:rsidRPr="00C05C25">
        <w:rPr>
          <w:rFonts w:cs="Arial"/>
        </w:rPr>
        <w:instrText xml:space="preserve"> FORMDROPDOWN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="00027137" w:rsidRPr="00C05C25">
        <w:rPr>
          <w:rFonts w:cs="Arial"/>
        </w:rPr>
        <w:fldChar w:fldCharType="end"/>
      </w:r>
      <w:bookmarkEnd w:id="27"/>
      <w:r w:rsidR="00EB6A4C" w:rsidRPr="00C05C25">
        <w:rPr>
          <w:rFonts w:cs="Arial"/>
        </w:rPr>
        <w:t xml:space="preserve"> </w:t>
      </w:r>
    </w:p>
    <w:p w:rsidR="00156691" w:rsidRPr="00C05C25" w:rsidRDefault="00156691" w:rsidP="00802738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Pr="00C05C25">
        <w:rPr>
          <w:rFonts w:cs="Arial"/>
        </w:rPr>
        <w:fldChar w:fldCharType="end"/>
      </w:r>
    </w:p>
    <w:p w:rsidR="00E45FAD" w:rsidRPr="00C05C25" w:rsidRDefault="00E45FAD" w:rsidP="003C4FBB">
      <w:pPr>
        <w:pStyle w:val="Absatznorm"/>
        <w:keepNext/>
        <w:tabs>
          <w:tab w:val="clear" w:pos="1134"/>
          <w:tab w:val="left" w:pos="2694"/>
          <w:tab w:val="left" w:pos="3119"/>
          <w:tab w:val="left" w:pos="4536"/>
        </w:tabs>
        <w:spacing w:before="120" w:after="120"/>
        <w:ind w:left="851"/>
        <w:rPr>
          <w:rFonts w:cs="Arial"/>
        </w:rPr>
      </w:pPr>
      <w:r w:rsidRPr="00C05C25">
        <w:rPr>
          <w:rFonts w:cs="Arial"/>
        </w:rPr>
        <w:t>Betriebsbereich</w:t>
      </w:r>
      <w:r w:rsidR="003C4FBB">
        <w:rPr>
          <w:rFonts w:cs="Arial"/>
        </w:rPr>
        <w:t xml:space="preserve"> </w:t>
      </w:r>
      <w:r w:rsidR="003C4FBB">
        <w:rPr>
          <w:rFonts w:cs="Arial"/>
        </w:rPr>
        <w:tab/>
      </w:r>
      <w:r w:rsidR="00011676" w:rsidRPr="00C05C25">
        <w:rPr>
          <w:rFonts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6"/>
      <w:r w:rsidR="00011676"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="00011676" w:rsidRPr="00C05C25">
        <w:rPr>
          <w:rFonts w:cs="Arial"/>
        </w:rPr>
        <w:fldChar w:fldCharType="end"/>
      </w:r>
      <w:bookmarkEnd w:id="28"/>
      <w:r w:rsidRPr="00C05C25">
        <w:rPr>
          <w:rFonts w:cs="Arial"/>
        </w:rPr>
        <w:tab/>
      </w:r>
      <w:r w:rsidR="003C4FBB">
        <w:rPr>
          <w:rFonts w:cs="Arial"/>
        </w:rPr>
        <w:t>der unteren Klasse</w:t>
      </w:r>
    </w:p>
    <w:p w:rsidR="00E45FAD" w:rsidRPr="00C05C25" w:rsidRDefault="003C4FBB" w:rsidP="003C4FBB">
      <w:pPr>
        <w:pStyle w:val="Absatznorm"/>
        <w:tabs>
          <w:tab w:val="clear" w:pos="1134"/>
          <w:tab w:val="left" w:pos="2694"/>
          <w:tab w:val="left" w:pos="3119"/>
          <w:tab w:val="left" w:pos="4536"/>
        </w:tabs>
        <w:spacing w:after="240"/>
        <w:ind w:left="851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011676" w:rsidRPr="00C05C25">
        <w:rPr>
          <w:rFonts w:cs="Arial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17"/>
      <w:r w:rsidR="00011676" w:rsidRPr="00C05C25">
        <w:rPr>
          <w:rFonts w:cs="Arial"/>
          <w:szCs w:val="24"/>
        </w:rPr>
        <w:instrText xml:space="preserve"> FORMCHECKBOX </w:instrText>
      </w:r>
      <w:r w:rsidR="00471827">
        <w:rPr>
          <w:rFonts w:cs="Arial"/>
          <w:szCs w:val="24"/>
        </w:rPr>
      </w:r>
      <w:r w:rsidR="00471827">
        <w:rPr>
          <w:rFonts w:cs="Arial"/>
          <w:szCs w:val="24"/>
        </w:rPr>
        <w:fldChar w:fldCharType="separate"/>
      </w:r>
      <w:r w:rsidR="00011676" w:rsidRPr="00C05C25">
        <w:rPr>
          <w:rFonts w:cs="Arial"/>
          <w:szCs w:val="24"/>
        </w:rPr>
        <w:fldChar w:fldCharType="end"/>
      </w:r>
      <w:bookmarkEnd w:id="29"/>
      <w:r>
        <w:rPr>
          <w:rFonts w:cs="Arial"/>
          <w:szCs w:val="24"/>
        </w:rPr>
        <w:tab/>
        <w:t>der oberen Klasse</w:t>
      </w:r>
    </w:p>
    <w:p w:rsidR="00E45FAD" w:rsidRPr="00C05C25" w:rsidRDefault="00E45FAD" w:rsidP="007E42F8">
      <w:pPr>
        <w:pStyle w:val="Absatzeing15num"/>
        <w:keepNext/>
        <w:numPr>
          <w:ilvl w:val="1"/>
          <w:numId w:val="1"/>
        </w:numPr>
        <w:tabs>
          <w:tab w:val="clear" w:pos="567"/>
        </w:tabs>
        <w:spacing w:before="240" w:after="60"/>
        <w:rPr>
          <w:rFonts w:cs="Arial"/>
          <w:szCs w:val="24"/>
        </w:rPr>
      </w:pPr>
      <w:r w:rsidRPr="00C05C25">
        <w:rPr>
          <w:rFonts w:cs="Arial"/>
          <w:szCs w:val="24"/>
        </w:rPr>
        <w:t xml:space="preserve">Gestörter Teil des Betriebsbereichs: </w:t>
      </w:r>
    </w:p>
    <w:p w:rsidR="00CE39C1" w:rsidRPr="00C05C25" w:rsidRDefault="00CE39C1" w:rsidP="00802738">
      <w:pPr>
        <w:pStyle w:val="Absatzeing15num"/>
        <w:numPr>
          <w:ilvl w:val="0"/>
          <w:numId w:val="0"/>
        </w:numPr>
        <w:ind w:left="851"/>
        <w:rPr>
          <w:rFonts w:cs="Arial"/>
          <w:szCs w:val="24"/>
        </w:rPr>
      </w:pPr>
      <w:r w:rsidRPr="00C05C25">
        <w:rPr>
          <w:rFonts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5C25">
        <w:rPr>
          <w:rFonts w:cs="Arial"/>
          <w:szCs w:val="24"/>
        </w:rPr>
        <w:instrText xml:space="preserve"> FORMTEXT </w:instrText>
      </w:r>
      <w:r w:rsidRPr="00C05C25">
        <w:rPr>
          <w:rFonts w:cs="Arial"/>
          <w:szCs w:val="24"/>
        </w:rPr>
      </w:r>
      <w:r w:rsidRPr="00C05C25">
        <w:rPr>
          <w:rFonts w:cs="Arial"/>
          <w:szCs w:val="24"/>
        </w:rPr>
        <w:fldChar w:fldCharType="separate"/>
      </w:r>
      <w:r w:rsidR="00802738">
        <w:rPr>
          <w:rFonts w:cs="Arial"/>
          <w:szCs w:val="24"/>
        </w:rPr>
        <w:t> </w:t>
      </w:r>
      <w:r w:rsidR="00802738">
        <w:rPr>
          <w:rFonts w:cs="Arial"/>
          <w:szCs w:val="24"/>
        </w:rPr>
        <w:t> </w:t>
      </w:r>
      <w:r w:rsidR="00802738">
        <w:rPr>
          <w:rFonts w:cs="Arial"/>
          <w:szCs w:val="24"/>
        </w:rPr>
        <w:t> </w:t>
      </w:r>
      <w:r w:rsidR="00802738">
        <w:rPr>
          <w:rFonts w:cs="Arial"/>
          <w:szCs w:val="24"/>
        </w:rPr>
        <w:t> </w:t>
      </w:r>
      <w:r w:rsidR="00802738">
        <w:rPr>
          <w:rFonts w:cs="Arial"/>
          <w:szCs w:val="24"/>
        </w:rPr>
        <w:t> </w:t>
      </w:r>
      <w:r w:rsidRPr="00C05C25">
        <w:rPr>
          <w:rFonts w:cs="Arial"/>
          <w:szCs w:val="24"/>
        </w:rPr>
        <w:fldChar w:fldCharType="end"/>
      </w:r>
    </w:p>
    <w:p w:rsidR="00E45FAD" w:rsidRPr="00C05C25" w:rsidRDefault="00E45FAD" w:rsidP="007E42F8">
      <w:pPr>
        <w:pStyle w:val="Absatzeing15num"/>
        <w:keepNext/>
        <w:numPr>
          <w:ilvl w:val="1"/>
          <w:numId w:val="1"/>
        </w:numPr>
        <w:tabs>
          <w:tab w:val="clear" w:pos="567"/>
        </w:tabs>
        <w:spacing w:before="240" w:after="120"/>
        <w:rPr>
          <w:rFonts w:cs="Arial"/>
          <w:szCs w:val="24"/>
        </w:rPr>
      </w:pPr>
      <w:r w:rsidRPr="00C05C25">
        <w:rPr>
          <w:rFonts w:cs="Arial"/>
          <w:szCs w:val="24"/>
        </w:rPr>
        <w:t xml:space="preserve">Status der Mitteilung nach § 19 Abs. 2 und 4.: </w:t>
      </w:r>
    </w:p>
    <w:p w:rsidR="00E45FAD" w:rsidRPr="00C05C25" w:rsidRDefault="00011676" w:rsidP="00C05C25">
      <w:pPr>
        <w:pStyle w:val="Absatznorm"/>
        <w:tabs>
          <w:tab w:val="clear" w:pos="1134"/>
          <w:tab w:val="left" w:pos="1560"/>
        </w:tabs>
        <w:spacing w:after="120"/>
        <w:ind w:left="851"/>
        <w:rPr>
          <w:rFonts w:cs="Arial"/>
          <w:szCs w:val="24"/>
        </w:rPr>
      </w:pPr>
      <w:r w:rsidRPr="00C05C25">
        <w:rPr>
          <w:rFonts w:cs="Arial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8"/>
      <w:r w:rsidRPr="00C05C25">
        <w:rPr>
          <w:rFonts w:cs="Arial"/>
          <w:szCs w:val="24"/>
        </w:rPr>
        <w:instrText xml:space="preserve"> FORMCHECKBOX </w:instrText>
      </w:r>
      <w:r w:rsidR="00471827">
        <w:rPr>
          <w:rFonts w:cs="Arial"/>
          <w:szCs w:val="24"/>
        </w:rPr>
      </w:r>
      <w:r w:rsidR="00471827">
        <w:rPr>
          <w:rFonts w:cs="Arial"/>
          <w:szCs w:val="24"/>
        </w:rPr>
        <w:fldChar w:fldCharType="separate"/>
      </w:r>
      <w:r w:rsidRPr="00C05C25">
        <w:rPr>
          <w:rFonts w:cs="Arial"/>
          <w:szCs w:val="24"/>
        </w:rPr>
        <w:fldChar w:fldCharType="end"/>
      </w:r>
      <w:bookmarkEnd w:id="30"/>
      <w:r w:rsidR="00E45FAD" w:rsidRPr="00C05C25">
        <w:rPr>
          <w:rFonts w:eastAsia="Meiryo" w:cs="Arial"/>
          <w:szCs w:val="24"/>
        </w:rPr>
        <w:tab/>
      </w:r>
      <w:r w:rsidR="00E45FAD" w:rsidRPr="00C05C25">
        <w:rPr>
          <w:rFonts w:cs="Arial"/>
          <w:szCs w:val="24"/>
        </w:rPr>
        <w:t>Erstmitteilung</w:t>
      </w:r>
    </w:p>
    <w:p w:rsidR="00E45FAD" w:rsidRPr="00C05C25" w:rsidRDefault="00011676" w:rsidP="00011676">
      <w:pPr>
        <w:pStyle w:val="Absatznorm"/>
        <w:tabs>
          <w:tab w:val="clear" w:pos="1134"/>
          <w:tab w:val="left" w:pos="1560"/>
        </w:tabs>
        <w:spacing w:after="120"/>
        <w:ind w:left="851"/>
        <w:rPr>
          <w:rFonts w:cs="Arial"/>
          <w:szCs w:val="24"/>
        </w:rPr>
      </w:pPr>
      <w:r w:rsidRPr="00C05C25">
        <w:rPr>
          <w:rFonts w:cs="Arial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9"/>
      <w:r w:rsidRPr="00C05C25">
        <w:rPr>
          <w:rFonts w:cs="Arial"/>
          <w:szCs w:val="24"/>
        </w:rPr>
        <w:instrText xml:space="preserve"> FORMCHECKBOX </w:instrText>
      </w:r>
      <w:r w:rsidR="00471827">
        <w:rPr>
          <w:rFonts w:cs="Arial"/>
          <w:szCs w:val="24"/>
        </w:rPr>
      </w:r>
      <w:r w:rsidR="00471827">
        <w:rPr>
          <w:rFonts w:cs="Arial"/>
          <w:szCs w:val="24"/>
        </w:rPr>
        <w:fldChar w:fldCharType="separate"/>
      </w:r>
      <w:r w:rsidRPr="00C05C25">
        <w:rPr>
          <w:rFonts w:cs="Arial"/>
          <w:szCs w:val="24"/>
        </w:rPr>
        <w:fldChar w:fldCharType="end"/>
      </w:r>
      <w:bookmarkEnd w:id="31"/>
      <w:r w:rsidR="00E45FAD" w:rsidRPr="00C05C25">
        <w:rPr>
          <w:rFonts w:cs="Arial"/>
          <w:szCs w:val="24"/>
        </w:rPr>
        <w:tab/>
        <w:t>Ergänzung oder Berichtigung</w:t>
      </w:r>
    </w:p>
    <w:p w:rsidR="00645A99" w:rsidRPr="00C05C25" w:rsidRDefault="00011676" w:rsidP="0003487B">
      <w:pPr>
        <w:pStyle w:val="Absatzeing05"/>
        <w:keepNext/>
        <w:tabs>
          <w:tab w:val="clear" w:pos="1134"/>
          <w:tab w:val="left" w:pos="1560"/>
        </w:tabs>
        <w:spacing w:after="60"/>
        <w:ind w:left="1560" w:hanging="709"/>
        <w:rPr>
          <w:rFonts w:cs="Arial"/>
        </w:rPr>
      </w:pPr>
      <w:r w:rsidRPr="00C05C25">
        <w:rPr>
          <w:rFonts w:cs="Arial"/>
        </w:rPr>
        <w:lastRenderedPageBreak/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0"/>
      <w:r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32"/>
      <w:r w:rsidR="00E45FAD" w:rsidRPr="00C05C25">
        <w:rPr>
          <w:rFonts w:cs="Arial"/>
        </w:rPr>
        <w:tab/>
        <w:t>Autorisierte Jahresmitteilung</w:t>
      </w:r>
      <w:r w:rsidR="00E45FAD" w:rsidRPr="00C05C25">
        <w:rPr>
          <w:rFonts w:cs="Arial"/>
        </w:rPr>
        <w:br/>
        <w:t>Erläuterung für die Gründe für die noch nicht mögliche abschließende Mitteilung mit einem Hinweis, welche Arten von Angaben n</w:t>
      </w:r>
      <w:r w:rsidR="00645A99" w:rsidRPr="00C05C25">
        <w:rPr>
          <w:rFonts w:cs="Arial"/>
        </w:rPr>
        <w:t>och nicht zur Verfügung stehen:</w:t>
      </w:r>
    </w:p>
    <w:p w:rsidR="00E45FAD" w:rsidRPr="00C05C25" w:rsidRDefault="00011676" w:rsidP="006F4B6D">
      <w:pPr>
        <w:pStyle w:val="Absatzeing05"/>
        <w:tabs>
          <w:tab w:val="clear" w:pos="1134"/>
          <w:tab w:val="left" w:pos="1560"/>
        </w:tabs>
        <w:spacing w:after="60"/>
        <w:ind w:left="1559" w:firstLine="0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3" w:name="Text11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7E42F8">
        <w:rPr>
          <w:rFonts w:cs="Arial"/>
        </w:rPr>
        <w:t> </w:t>
      </w:r>
      <w:r w:rsidR="007E42F8">
        <w:rPr>
          <w:rFonts w:cs="Arial"/>
        </w:rPr>
        <w:t> </w:t>
      </w:r>
      <w:r w:rsidR="007E42F8">
        <w:rPr>
          <w:rFonts w:cs="Arial"/>
        </w:rPr>
        <w:t> </w:t>
      </w:r>
      <w:r w:rsidR="007E42F8">
        <w:rPr>
          <w:rFonts w:cs="Arial"/>
        </w:rPr>
        <w:t> </w:t>
      </w:r>
      <w:r w:rsidR="007E42F8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33"/>
    </w:p>
    <w:p w:rsidR="00E45FAD" w:rsidRPr="00C05C25" w:rsidRDefault="00011676" w:rsidP="00942769">
      <w:pPr>
        <w:pStyle w:val="Absatznorm"/>
        <w:tabs>
          <w:tab w:val="clear" w:pos="284"/>
          <w:tab w:val="clear" w:pos="567"/>
          <w:tab w:val="clear" w:pos="851"/>
          <w:tab w:val="clear" w:pos="1134"/>
        </w:tabs>
        <w:spacing w:before="120" w:after="240"/>
        <w:ind w:left="1276" w:hanging="425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21"/>
      <w:r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34"/>
      <w:r w:rsidR="00E45FAD" w:rsidRPr="00C05C25">
        <w:rPr>
          <w:rFonts w:cs="Arial"/>
        </w:rPr>
        <w:tab/>
        <w:t>Abschließende Mitteilung</w:t>
      </w:r>
    </w:p>
    <w:p w:rsidR="00E45FAD" w:rsidRPr="00C05C25" w:rsidRDefault="00E45FAD" w:rsidP="007E42F8">
      <w:pPr>
        <w:pStyle w:val="Absatzeing15num"/>
        <w:keepNext/>
        <w:numPr>
          <w:ilvl w:val="0"/>
          <w:numId w:val="1"/>
        </w:numPr>
        <w:tabs>
          <w:tab w:val="clear" w:pos="284"/>
          <w:tab w:val="clear" w:pos="567"/>
        </w:tabs>
        <w:spacing w:before="360" w:after="240"/>
        <w:rPr>
          <w:rFonts w:eastAsia="Meiryo" w:cs="Arial"/>
          <w:b/>
        </w:rPr>
      </w:pPr>
      <w:r w:rsidRPr="00C05C25">
        <w:rPr>
          <w:rFonts w:cs="Arial"/>
          <w:b/>
        </w:rPr>
        <w:t>Art des Ereignisses und beteiligte Stoffe</w:t>
      </w:r>
    </w:p>
    <w:p w:rsidR="00E45FAD" w:rsidRPr="00C05C25" w:rsidRDefault="00E45FAD" w:rsidP="007E42F8">
      <w:pPr>
        <w:pStyle w:val="Absatzeing15num"/>
        <w:keepNext/>
        <w:numPr>
          <w:ilvl w:val="1"/>
          <w:numId w:val="3"/>
        </w:numPr>
        <w:tabs>
          <w:tab w:val="clear" w:pos="567"/>
        </w:tabs>
        <w:spacing w:after="240"/>
        <w:rPr>
          <w:rFonts w:cs="Arial"/>
        </w:rPr>
      </w:pPr>
      <w:r w:rsidRPr="00C05C25">
        <w:rPr>
          <w:rFonts w:cs="Arial"/>
        </w:rPr>
        <w:t xml:space="preserve">Art des Ereignisses: </w:t>
      </w:r>
    </w:p>
    <w:p w:rsidR="00E05EA4" w:rsidRPr="00C05C25" w:rsidRDefault="001F7DE8" w:rsidP="007E42F8">
      <w:pPr>
        <w:pStyle w:val="Absatzeing15num"/>
        <w:keepNext/>
        <w:numPr>
          <w:ilvl w:val="2"/>
          <w:numId w:val="3"/>
        </w:numPr>
        <w:tabs>
          <w:tab w:val="clear" w:pos="567"/>
          <w:tab w:val="clear" w:pos="851"/>
          <w:tab w:val="left" w:pos="5245"/>
        </w:tabs>
        <w:spacing w:after="60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2"/>
      <w:r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35"/>
      <w:r w:rsidRPr="00C05C25">
        <w:rPr>
          <w:rFonts w:eastAsia="Meiryo" w:cs="Arial"/>
        </w:rPr>
        <w:t xml:space="preserve"> </w:t>
      </w:r>
      <w:r w:rsidR="008D31C0" w:rsidRPr="00C05C25">
        <w:rPr>
          <w:rFonts w:cs="Arial"/>
        </w:rPr>
        <w:t>Explosion</w:t>
      </w:r>
    </w:p>
    <w:p w:rsidR="007E42F8" w:rsidRDefault="00E45FAD" w:rsidP="0003487B">
      <w:pPr>
        <w:pStyle w:val="Absatzeing15num"/>
        <w:keepNext/>
        <w:numPr>
          <w:ilvl w:val="0"/>
          <w:numId w:val="15"/>
        </w:numPr>
        <w:tabs>
          <w:tab w:val="clear" w:pos="284"/>
          <w:tab w:val="clear" w:pos="567"/>
          <w:tab w:val="left" w:pos="4111"/>
        </w:tabs>
        <w:ind w:left="1271" w:hanging="420"/>
        <w:rPr>
          <w:rFonts w:cs="Arial"/>
        </w:rPr>
      </w:pPr>
      <w:r w:rsidRPr="00C05C25">
        <w:rPr>
          <w:rFonts w:cs="Arial"/>
        </w:rPr>
        <w:t>Auslösende Stoffe</w:t>
      </w:r>
    </w:p>
    <w:p w:rsidR="002E5026" w:rsidRPr="00C05C25" w:rsidRDefault="00D11C5A" w:rsidP="00F905D7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</w:tabs>
        <w:ind w:left="1272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6" w:name="Text13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F905D7">
        <w:rPr>
          <w:rFonts w:cs="Arial"/>
        </w:rPr>
        <w:t> </w:t>
      </w:r>
      <w:r w:rsidR="00F905D7">
        <w:rPr>
          <w:rFonts w:cs="Arial"/>
        </w:rPr>
        <w:t> </w:t>
      </w:r>
      <w:r w:rsidR="00F905D7">
        <w:rPr>
          <w:rFonts w:cs="Arial"/>
        </w:rPr>
        <w:t> </w:t>
      </w:r>
      <w:r w:rsidR="00F905D7">
        <w:rPr>
          <w:rFonts w:cs="Arial"/>
        </w:rPr>
        <w:t> </w:t>
      </w:r>
      <w:r w:rsidR="00F905D7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36"/>
    </w:p>
    <w:p w:rsidR="007E42F8" w:rsidRDefault="00E45FAD" w:rsidP="0003487B">
      <w:pPr>
        <w:pStyle w:val="Absatzeing15num"/>
        <w:keepNext/>
        <w:numPr>
          <w:ilvl w:val="0"/>
          <w:numId w:val="15"/>
        </w:numPr>
        <w:tabs>
          <w:tab w:val="clear" w:pos="284"/>
          <w:tab w:val="clear" w:pos="567"/>
          <w:tab w:val="left" w:pos="4111"/>
        </w:tabs>
        <w:ind w:left="1271" w:hanging="420"/>
        <w:rPr>
          <w:rFonts w:cs="Arial"/>
        </w:rPr>
      </w:pPr>
      <w:r w:rsidRPr="00C05C25">
        <w:rPr>
          <w:rFonts w:cs="Arial"/>
        </w:rPr>
        <w:t>Freigesetzte Stoffe</w:t>
      </w:r>
    </w:p>
    <w:p w:rsidR="002E5026" w:rsidRPr="00C05C25" w:rsidRDefault="0091333C" w:rsidP="00802738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</w:tabs>
        <w:ind w:left="1272"/>
        <w:rPr>
          <w:rFonts w:cs="Arial"/>
        </w:rPr>
      </w:pPr>
      <w:r w:rsidRPr="00C05C2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Pr="00C05C25">
        <w:rPr>
          <w:rFonts w:cs="Arial"/>
        </w:rPr>
        <w:fldChar w:fldCharType="end"/>
      </w:r>
    </w:p>
    <w:p w:rsidR="00E05EA4" w:rsidRPr="00C05C25" w:rsidRDefault="001F7DE8" w:rsidP="006377CE">
      <w:pPr>
        <w:pStyle w:val="Absatzeing15num"/>
        <w:keepNext/>
        <w:numPr>
          <w:ilvl w:val="2"/>
          <w:numId w:val="3"/>
        </w:numPr>
        <w:tabs>
          <w:tab w:val="left" w:pos="1134"/>
          <w:tab w:val="left" w:pos="4111"/>
          <w:tab w:val="left" w:pos="5245"/>
        </w:tabs>
        <w:spacing w:before="240" w:after="60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Kontrollkästchen23"/>
      <w:r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37"/>
      <w:r w:rsidRPr="00C05C25">
        <w:rPr>
          <w:rFonts w:eastAsia="Meiryo" w:cs="Arial"/>
        </w:rPr>
        <w:t xml:space="preserve"> </w:t>
      </w:r>
      <w:r w:rsidR="00E05EA4" w:rsidRPr="00C05C25">
        <w:rPr>
          <w:rFonts w:cs="Arial"/>
        </w:rPr>
        <w:t>Brand</w:t>
      </w:r>
    </w:p>
    <w:p w:rsidR="00F905D7" w:rsidRDefault="00E45FAD" w:rsidP="006377CE">
      <w:pPr>
        <w:pStyle w:val="Absatzeing15num"/>
        <w:keepNext/>
        <w:numPr>
          <w:ilvl w:val="0"/>
          <w:numId w:val="16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In Brand geratene Stoffe</w:t>
      </w:r>
    </w:p>
    <w:p w:rsidR="0091333C" w:rsidRPr="00C05C25" w:rsidRDefault="0091333C" w:rsidP="0003487B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  <w:tab w:val="left" w:pos="5245"/>
        </w:tabs>
        <w:ind w:left="1270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942769" w:rsidRPr="00C05C25">
        <w:rPr>
          <w:rFonts w:cs="Arial"/>
        </w:rPr>
        <w:t> </w:t>
      </w:r>
      <w:r w:rsidR="00942769" w:rsidRPr="00C05C25">
        <w:rPr>
          <w:rFonts w:cs="Arial"/>
        </w:rPr>
        <w:t> </w:t>
      </w:r>
      <w:r w:rsidR="00942769" w:rsidRPr="00C05C25">
        <w:rPr>
          <w:rFonts w:cs="Arial"/>
        </w:rPr>
        <w:t> </w:t>
      </w:r>
      <w:r w:rsidR="00942769" w:rsidRPr="00C05C25">
        <w:rPr>
          <w:rFonts w:cs="Arial"/>
        </w:rPr>
        <w:t> </w:t>
      </w:r>
      <w:r w:rsidR="00942769" w:rsidRPr="00C05C25">
        <w:rPr>
          <w:rFonts w:cs="Arial"/>
        </w:rPr>
        <w:t> </w:t>
      </w:r>
      <w:r w:rsidRPr="00C05C25">
        <w:rPr>
          <w:rFonts w:cs="Arial"/>
        </w:rPr>
        <w:fldChar w:fldCharType="end"/>
      </w:r>
    </w:p>
    <w:p w:rsidR="00F905D7" w:rsidRDefault="00E45FAD" w:rsidP="006377CE">
      <w:pPr>
        <w:pStyle w:val="Absatzeing15num"/>
        <w:keepNext/>
        <w:numPr>
          <w:ilvl w:val="0"/>
          <w:numId w:val="16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Entstandene Stoffe</w:t>
      </w:r>
    </w:p>
    <w:p w:rsidR="002E5026" w:rsidRPr="00F905D7" w:rsidRDefault="0091333C" w:rsidP="00F905D7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  <w:tab w:val="left" w:pos="5245"/>
        </w:tabs>
        <w:ind w:left="1272"/>
        <w:rPr>
          <w:rFonts w:cs="Arial"/>
        </w:rPr>
      </w:pPr>
      <w:r w:rsidRPr="00F905D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05D7">
        <w:rPr>
          <w:rFonts w:cs="Arial"/>
        </w:rPr>
        <w:instrText xml:space="preserve"> FORMTEXT </w:instrText>
      </w:r>
      <w:r w:rsidRPr="00F905D7">
        <w:rPr>
          <w:rFonts w:cs="Arial"/>
        </w:rPr>
      </w:r>
      <w:r w:rsidRPr="00F905D7">
        <w:rPr>
          <w:rFonts w:cs="Arial"/>
        </w:rPr>
        <w:fldChar w:fldCharType="separate"/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F905D7">
        <w:rPr>
          <w:rFonts w:cs="Arial"/>
        </w:rPr>
        <w:fldChar w:fldCharType="end"/>
      </w:r>
    </w:p>
    <w:p w:rsidR="00E05EA4" w:rsidRPr="00C05C25" w:rsidRDefault="001F7DE8" w:rsidP="006377CE">
      <w:pPr>
        <w:pStyle w:val="Absatzeing15num"/>
        <w:keepNext/>
        <w:numPr>
          <w:ilvl w:val="2"/>
          <w:numId w:val="3"/>
        </w:numPr>
        <w:tabs>
          <w:tab w:val="left" w:pos="1134"/>
          <w:tab w:val="left" w:pos="4111"/>
          <w:tab w:val="left" w:pos="5245"/>
        </w:tabs>
        <w:spacing w:before="240" w:after="60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4"/>
      <w:r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38"/>
      <w:r w:rsidRPr="00C05C25">
        <w:rPr>
          <w:rFonts w:eastAsia="Meiryo" w:cs="Arial"/>
        </w:rPr>
        <w:t xml:space="preserve"> </w:t>
      </w:r>
      <w:r w:rsidR="00E45FAD" w:rsidRPr="00C05C25">
        <w:rPr>
          <w:rFonts w:cs="Arial"/>
        </w:rPr>
        <w:t>Sto</w:t>
      </w:r>
      <w:r w:rsidR="00E05EA4" w:rsidRPr="00C05C25">
        <w:rPr>
          <w:rFonts w:cs="Arial"/>
        </w:rPr>
        <w:t>fffreisetzung in die Atmosphäre</w:t>
      </w:r>
    </w:p>
    <w:p w:rsidR="00F905D7" w:rsidRDefault="00E45FAD" w:rsidP="006377CE">
      <w:pPr>
        <w:pStyle w:val="Absatzeing15num"/>
        <w:keepNext/>
        <w:numPr>
          <w:ilvl w:val="0"/>
          <w:numId w:val="17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Freigesetzte Stoffe</w:t>
      </w:r>
    </w:p>
    <w:p w:rsidR="00E05EA4" w:rsidRPr="00C05C25" w:rsidRDefault="0091333C" w:rsidP="0003487B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  <w:tab w:val="left" w:pos="5245"/>
        </w:tabs>
        <w:ind w:left="1270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fldChar w:fldCharType="end"/>
      </w:r>
    </w:p>
    <w:p w:rsidR="00F905D7" w:rsidRDefault="00E45FAD" w:rsidP="006377CE">
      <w:pPr>
        <w:pStyle w:val="Absatzeing15num"/>
        <w:keepNext/>
        <w:numPr>
          <w:ilvl w:val="0"/>
          <w:numId w:val="17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Entstandene Stoffe</w:t>
      </w:r>
    </w:p>
    <w:p w:rsidR="0091333C" w:rsidRPr="00C05C25" w:rsidRDefault="0091333C" w:rsidP="00F905D7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  <w:tab w:val="left" w:pos="5245"/>
        </w:tabs>
        <w:ind w:left="1272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fldChar w:fldCharType="end"/>
      </w:r>
    </w:p>
    <w:p w:rsidR="00E05EA4" w:rsidRPr="00C05C25" w:rsidRDefault="001F7DE8" w:rsidP="006377CE">
      <w:pPr>
        <w:pStyle w:val="Absatzeing15num"/>
        <w:keepNext/>
        <w:numPr>
          <w:ilvl w:val="2"/>
          <w:numId w:val="3"/>
        </w:numPr>
        <w:tabs>
          <w:tab w:val="left" w:pos="1134"/>
          <w:tab w:val="left" w:pos="4111"/>
          <w:tab w:val="left" w:pos="5245"/>
        </w:tabs>
        <w:spacing w:before="240" w:after="60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Kontrollkästchen25"/>
      <w:r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39"/>
      <w:r w:rsidRPr="00C05C25">
        <w:rPr>
          <w:rFonts w:eastAsia="Meiryo" w:cs="Arial"/>
        </w:rPr>
        <w:t xml:space="preserve"> </w:t>
      </w:r>
      <w:r w:rsidR="00E05EA4" w:rsidRPr="00C05C25">
        <w:rPr>
          <w:rFonts w:cs="Arial"/>
        </w:rPr>
        <w:t>Stofffreisetzung in Gewässer</w:t>
      </w:r>
    </w:p>
    <w:p w:rsidR="00F905D7" w:rsidRDefault="00E45FAD" w:rsidP="006377CE">
      <w:pPr>
        <w:pStyle w:val="Absatzeing15num"/>
        <w:keepNext/>
        <w:numPr>
          <w:ilvl w:val="0"/>
          <w:numId w:val="18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Freigesetzte Stoffe</w:t>
      </w:r>
    </w:p>
    <w:p w:rsidR="00E05EA4" w:rsidRPr="00F905D7" w:rsidRDefault="00D11C5A" w:rsidP="0003487B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  <w:tab w:val="left" w:pos="5245"/>
        </w:tabs>
        <w:ind w:left="1270"/>
        <w:rPr>
          <w:rFonts w:cs="Arial"/>
        </w:rPr>
      </w:pPr>
      <w:r w:rsidRPr="00F905D7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0" w:name="Text19"/>
      <w:r w:rsidRPr="00F905D7">
        <w:rPr>
          <w:rFonts w:cs="Arial"/>
        </w:rPr>
        <w:instrText xml:space="preserve"> FORMTEXT </w:instrText>
      </w:r>
      <w:r w:rsidRPr="00F905D7">
        <w:rPr>
          <w:rFonts w:cs="Arial"/>
        </w:rPr>
      </w:r>
      <w:r w:rsidRPr="00F905D7">
        <w:rPr>
          <w:rFonts w:cs="Arial"/>
        </w:rPr>
        <w:fldChar w:fldCharType="separate"/>
      </w:r>
      <w:r w:rsidR="00CF6DC7" w:rsidRPr="00C05C25">
        <w:rPr>
          <w:rFonts w:cs="Arial"/>
        </w:rPr>
        <w:t> </w:t>
      </w:r>
      <w:r w:rsidR="00CF6DC7" w:rsidRPr="00C05C25">
        <w:rPr>
          <w:rFonts w:cs="Arial"/>
        </w:rPr>
        <w:t> </w:t>
      </w:r>
      <w:r w:rsidR="00CF6DC7" w:rsidRPr="00C05C25">
        <w:rPr>
          <w:rFonts w:cs="Arial"/>
        </w:rPr>
        <w:t> </w:t>
      </w:r>
      <w:r w:rsidR="00CF6DC7" w:rsidRPr="00C05C25">
        <w:rPr>
          <w:rFonts w:cs="Arial"/>
        </w:rPr>
        <w:t> </w:t>
      </w:r>
      <w:r w:rsidR="00CF6DC7" w:rsidRPr="00C05C25">
        <w:rPr>
          <w:rFonts w:cs="Arial"/>
        </w:rPr>
        <w:t> </w:t>
      </w:r>
      <w:r w:rsidRPr="00F905D7">
        <w:rPr>
          <w:rFonts w:cs="Arial"/>
        </w:rPr>
        <w:fldChar w:fldCharType="end"/>
      </w:r>
      <w:bookmarkEnd w:id="40"/>
    </w:p>
    <w:p w:rsidR="00F905D7" w:rsidRDefault="00E45FAD" w:rsidP="006377CE">
      <w:pPr>
        <w:pStyle w:val="Absatzeing15num"/>
        <w:keepNext/>
        <w:numPr>
          <w:ilvl w:val="0"/>
          <w:numId w:val="18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Entstandene Stoffe</w:t>
      </w:r>
    </w:p>
    <w:p w:rsidR="00E45FAD" w:rsidRPr="00C05C25" w:rsidRDefault="00D11C5A" w:rsidP="00F905D7">
      <w:pPr>
        <w:pStyle w:val="Absatzeing15num"/>
        <w:numPr>
          <w:ilvl w:val="0"/>
          <w:numId w:val="18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1" w:name="Text20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41"/>
    </w:p>
    <w:p w:rsidR="00E05EA4" w:rsidRPr="00C05C25" w:rsidRDefault="001F7DE8" w:rsidP="006377CE">
      <w:pPr>
        <w:pStyle w:val="Absatzeing15num"/>
        <w:keepNext/>
        <w:numPr>
          <w:ilvl w:val="2"/>
          <w:numId w:val="3"/>
        </w:numPr>
        <w:tabs>
          <w:tab w:val="left" w:pos="1134"/>
          <w:tab w:val="left" w:pos="4111"/>
          <w:tab w:val="left" w:pos="5245"/>
        </w:tabs>
        <w:spacing w:before="240" w:after="60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6"/>
      <w:r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42"/>
      <w:r w:rsidRPr="00C05C25">
        <w:rPr>
          <w:rFonts w:eastAsia="Meiryo" w:cs="Arial"/>
        </w:rPr>
        <w:t xml:space="preserve"> </w:t>
      </w:r>
      <w:r w:rsidR="00E05EA4" w:rsidRPr="00C05C25">
        <w:rPr>
          <w:rFonts w:cs="Arial"/>
        </w:rPr>
        <w:t>Stofffreisetzung in den Boden</w:t>
      </w:r>
    </w:p>
    <w:p w:rsidR="005929D4" w:rsidRDefault="00E45FAD" w:rsidP="006377CE">
      <w:pPr>
        <w:pStyle w:val="Absatzeing15num"/>
        <w:keepNext/>
        <w:numPr>
          <w:ilvl w:val="0"/>
          <w:numId w:val="19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Freigesetzte Stoffe</w:t>
      </w:r>
    </w:p>
    <w:p w:rsidR="005A6C27" w:rsidRPr="00C05C25" w:rsidRDefault="00D11C5A" w:rsidP="0003487B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  <w:tab w:val="left" w:pos="5245"/>
        </w:tabs>
        <w:ind w:left="1270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3" w:name="Text21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43"/>
    </w:p>
    <w:p w:rsidR="005929D4" w:rsidRDefault="00E45FAD" w:rsidP="006377CE">
      <w:pPr>
        <w:pStyle w:val="Absatzeing15num"/>
        <w:keepNext/>
        <w:numPr>
          <w:ilvl w:val="0"/>
          <w:numId w:val="19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Entstandene Stoffe</w:t>
      </w:r>
    </w:p>
    <w:p w:rsidR="00E45FAD" w:rsidRPr="005929D4" w:rsidRDefault="00D11C5A" w:rsidP="005929D4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  <w:tab w:val="left" w:pos="5245"/>
        </w:tabs>
        <w:ind w:left="1272"/>
        <w:rPr>
          <w:rFonts w:cs="Arial"/>
        </w:rPr>
      </w:pPr>
      <w:r w:rsidRPr="005929D4">
        <w:rPr>
          <w:rFonts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4" w:name="Text22"/>
      <w:r w:rsidRPr="005929D4">
        <w:rPr>
          <w:rFonts w:cs="Arial"/>
        </w:rPr>
        <w:instrText xml:space="preserve"> FORMTEXT </w:instrText>
      </w:r>
      <w:r w:rsidRPr="005929D4">
        <w:rPr>
          <w:rFonts w:cs="Arial"/>
        </w:rPr>
      </w:r>
      <w:r w:rsidRPr="005929D4">
        <w:rPr>
          <w:rFonts w:cs="Arial"/>
        </w:rPr>
        <w:fldChar w:fldCharType="separate"/>
      </w:r>
      <w:r w:rsidR="008B2199" w:rsidRPr="00C05C25">
        <w:rPr>
          <w:rFonts w:cs="Arial"/>
        </w:rPr>
        <w:t> </w:t>
      </w:r>
      <w:r w:rsidR="008B2199" w:rsidRPr="00C05C25">
        <w:rPr>
          <w:rFonts w:cs="Arial"/>
        </w:rPr>
        <w:t> </w:t>
      </w:r>
      <w:r w:rsidR="008B2199" w:rsidRPr="00C05C25">
        <w:rPr>
          <w:rFonts w:cs="Arial"/>
        </w:rPr>
        <w:t> </w:t>
      </w:r>
      <w:r w:rsidR="008B2199" w:rsidRPr="00C05C25">
        <w:rPr>
          <w:rFonts w:cs="Arial"/>
        </w:rPr>
        <w:t> </w:t>
      </w:r>
      <w:r w:rsidR="008B2199" w:rsidRPr="00C05C25">
        <w:rPr>
          <w:rFonts w:cs="Arial"/>
        </w:rPr>
        <w:t> </w:t>
      </w:r>
      <w:r w:rsidRPr="005929D4">
        <w:rPr>
          <w:rFonts w:cs="Arial"/>
        </w:rPr>
        <w:fldChar w:fldCharType="end"/>
      </w:r>
      <w:bookmarkEnd w:id="44"/>
    </w:p>
    <w:p w:rsidR="00E45FAD" w:rsidRPr="00C05C25" w:rsidRDefault="00E45FAD" w:rsidP="00B0257C">
      <w:pPr>
        <w:pStyle w:val="Absatzeing15num"/>
        <w:keepNext/>
        <w:numPr>
          <w:ilvl w:val="1"/>
          <w:numId w:val="3"/>
        </w:numPr>
        <w:tabs>
          <w:tab w:val="clear" w:pos="567"/>
        </w:tabs>
        <w:spacing w:before="360" w:after="240"/>
        <w:rPr>
          <w:rFonts w:cs="Arial"/>
        </w:rPr>
      </w:pPr>
      <w:r w:rsidRPr="00C05C25">
        <w:rPr>
          <w:rFonts w:cs="Arial"/>
        </w:rPr>
        <w:lastRenderedPageBreak/>
        <w:t xml:space="preserve">Beteiligte Stoffe </w:t>
      </w:r>
      <w:r w:rsidRPr="00C05C25">
        <w:rPr>
          <w:rStyle w:val="Funotenzeichen"/>
          <w:rFonts w:cs="Arial"/>
        </w:rPr>
        <w:footnoteReference w:id="1"/>
      </w:r>
      <w:r w:rsidRPr="00C05C25">
        <w:rPr>
          <w:rFonts w:cs="Arial"/>
        </w:rPr>
        <w:t xml:space="preserve"> </w:t>
      </w:r>
      <w:r w:rsidR="008524FD">
        <w:rPr>
          <w:rStyle w:val="Funotenzeichen"/>
          <w:rFonts w:cs="Arial"/>
        </w:rPr>
        <w:footnoteReference w:id="2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1134"/>
        <w:gridCol w:w="2268"/>
        <w:gridCol w:w="1134"/>
      </w:tblGrid>
      <w:tr w:rsidR="00E45FAD" w:rsidRPr="00C05C25" w:rsidTr="007A194C">
        <w:trPr>
          <w:tblHeader/>
          <w:jc w:val="center"/>
        </w:trPr>
        <w:tc>
          <w:tcPr>
            <w:tcW w:w="1701" w:type="dxa"/>
            <w:shd w:val="clear" w:color="auto" w:fill="auto"/>
          </w:tcPr>
          <w:p w:rsidR="00E45FAD" w:rsidRPr="00C05C25" w:rsidRDefault="00E45FAD" w:rsidP="00B0257C">
            <w:pPr>
              <w:pStyle w:val="Absatznorm"/>
              <w:keepNext/>
              <w:rPr>
                <w:rFonts w:cs="Arial"/>
              </w:rPr>
            </w:pPr>
            <w:r w:rsidRPr="00C05C25">
              <w:rPr>
                <w:rFonts w:eastAsia="Arial" w:cs="Arial"/>
              </w:rPr>
              <w:t>chem. Bezeichnung</w:t>
            </w:r>
          </w:p>
        </w:tc>
        <w:tc>
          <w:tcPr>
            <w:tcW w:w="2835" w:type="dxa"/>
            <w:shd w:val="clear" w:color="auto" w:fill="auto"/>
          </w:tcPr>
          <w:p w:rsidR="00E45FAD" w:rsidRPr="00C05C25" w:rsidRDefault="00E45FAD" w:rsidP="00B0257C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(a)</w:t>
            </w:r>
            <w:r w:rsidRPr="00C05C25">
              <w:rPr>
                <w:rFonts w:eastAsia="Arial" w:cs="Arial"/>
              </w:rPr>
              <w:tab/>
              <w:t>Ausgangsp</w:t>
            </w:r>
            <w:r w:rsidRPr="00C05C25">
              <w:rPr>
                <w:rFonts w:eastAsia="Arial" w:cs="Arial"/>
                <w:spacing w:val="-3"/>
              </w:rPr>
              <w:t>r</w:t>
            </w:r>
            <w:r w:rsidRPr="00C05C25">
              <w:rPr>
                <w:rFonts w:eastAsia="Arial" w:cs="Arial"/>
              </w:rPr>
              <w:t>odukt</w:t>
            </w:r>
          </w:p>
          <w:p w:rsidR="00E45FAD" w:rsidRPr="00C05C25" w:rsidRDefault="00E45FAD" w:rsidP="00B0257C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(b)</w:t>
            </w:r>
            <w:r w:rsidRPr="00C05C25">
              <w:rPr>
                <w:rFonts w:eastAsia="Arial" w:cs="Arial"/>
              </w:rPr>
              <w:tab/>
              <w:t>Zwische</w:t>
            </w:r>
            <w:r w:rsidRPr="00C05C25">
              <w:rPr>
                <w:rFonts w:eastAsia="Arial" w:cs="Arial"/>
                <w:spacing w:val="-3"/>
              </w:rPr>
              <w:t>n</w:t>
            </w:r>
            <w:r w:rsidRPr="00C05C25">
              <w:rPr>
                <w:rFonts w:eastAsia="Arial" w:cs="Arial"/>
              </w:rPr>
              <w:t>prod</w:t>
            </w:r>
            <w:r w:rsidRPr="00C05C25">
              <w:rPr>
                <w:rFonts w:eastAsia="Arial" w:cs="Arial"/>
                <w:spacing w:val="-3"/>
              </w:rPr>
              <w:t>u</w:t>
            </w:r>
            <w:r w:rsidRPr="00C05C25">
              <w:rPr>
                <w:rFonts w:eastAsia="Arial" w:cs="Arial"/>
              </w:rPr>
              <w:t>kt</w:t>
            </w:r>
          </w:p>
          <w:p w:rsidR="00E45FAD" w:rsidRPr="00C05C25" w:rsidRDefault="00E45FAD" w:rsidP="00B0257C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(c)</w:t>
            </w:r>
            <w:r w:rsidRPr="00C05C25">
              <w:rPr>
                <w:rFonts w:eastAsia="Arial" w:cs="Arial"/>
              </w:rPr>
              <w:tab/>
            </w:r>
            <w:r w:rsidRPr="00C05C25">
              <w:rPr>
                <w:rFonts w:eastAsia="Arial" w:cs="Arial"/>
              </w:rPr>
              <w:tab/>
              <w:t>Endpr</w:t>
            </w:r>
            <w:r w:rsidRPr="00C05C25">
              <w:rPr>
                <w:rFonts w:eastAsia="Arial" w:cs="Arial"/>
                <w:spacing w:val="-3"/>
              </w:rPr>
              <w:t>o</w:t>
            </w:r>
            <w:r w:rsidRPr="00C05C25">
              <w:rPr>
                <w:rFonts w:eastAsia="Arial" w:cs="Arial"/>
              </w:rPr>
              <w:t>dukt</w:t>
            </w:r>
          </w:p>
          <w:p w:rsidR="00E45FAD" w:rsidRPr="00C05C25" w:rsidRDefault="00E45FAD" w:rsidP="00B0257C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(d)</w:t>
            </w:r>
            <w:r w:rsidRPr="00C05C25">
              <w:rPr>
                <w:rFonts w:eastAsia="Arial" w:cs="Arial"/>
              </w:rPr>
              <w:tab/>
              <w:t>Neben</w:t>
            </w:r>
            <w:r w:rsidRPr="00C05C25">
              <w:rPr>
                <w:rFonts w:eastAsia="Arial" w:cs="Arial"/>
                <w:spacing w:val="-2"/>
              </w:rPr>
              <w:t>p</w:t>
            </w:r>
            <w:r w:rsidRPr="00C05C25">
              <w:rPr>
                <w:rFonts w:eastAsia="Arial" w:cs="Arial"/>
              </w:rPr>
              <w:t>rodu</w:t>
            </w:r>
            <w:r w:rsidRPr="00C05C25">
              <w:rPr>
                <w:rFonts w:eastAsia="Arial" w:cs="Arial"/>
                <w:spacing w:val="-3"/>
              </w:rPr>
              <w:t>k</w:t>
            </w:r>
            <w:r w:rsidRPr="00C05C25">
              <w:rPr>
                <w:rFonts w:eastAsia="Arial" w:cs="Arial"/>
              </w:rPr>
              <w:t>t</w:t>
            </w:r>
          </w:p>
          <w:p w:rsidR="00E45FAD" w:rsidRPr="00C05C25" w:rsidRDefault="00E45FAD" w:rsidP="00B0257C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(e)</w:t>
            </w:r>
            <w:r w:rsidRPr="00C05C25">
              <w:rPr>
                <w:rFonts w:eastAsia="Arial" w:cs="Arial"/>
              </w:rPr>
              <w:tab/>
              <w:t>Rückstand</w:t>
            </w:r>
          </w:p>
          <w:p w:rsidR="00E45FAD" w:rsidRPr="00C05C25" w:rsidRDefault="00E45FAD" w:rsidP="00B0257C">
            <w:pPr>
              <w:pStyle w:val="Absatznorm"/>
              <w:keepNext/>
              <w:rPr>
                <w:rFonts w:cs="Arial"/>
              </w:rPr>
            </w:pPr>
            <w:r w:rsidRPr="00C05C25">
              <w:rPr>
                <w:rFonts w:eastAsia="Arial" w:cs="Arial"/>
              </w:rPr>
              <w:t>(f)</w:t>
            </w:r>
            <w:r w:rsidRPr="00C05C25">
              <w:rPr>
                <w:rFonts w:eastAsia="Arial" w:cs="Arial"/>
              </w:rPr>
              <w:tab/>
            </w:r>
            <w:r w:rsidRPr="00C05C25">
              <w:rPr>
                <w:rFonts w:eastAsia="Arial" w:cs="Arial"/>
              </w:rPr>
              <w:tab/>
              <w:t>entstand</w:t>
            </w:r>
            <w:r w:rsidRPr="00C05C25">
              <w:rPr>
                <w:rFonts w:eastAsia="Arial" w:cs="Arial"/>
                <w:spacing w:val="-3"/>
              </w:rPr>
              <w:t>e</w:t>
            </w:r>
            <w:r w:rsidRPr="00C05C25">
              <w:rPr>
                <w:rFonts w:eastAsia="Arial" w:cs="Arial"/>
              </w:rPr>
              <w:t>ner</w:t>
            </w:r>
            <w:r w:rsidRPr="00C05C25">
              <w:rPr>
                <w:rFonts w:eastAsia="Arial" w:cs="Arial"/>
                <w:spacing w:val="-4"/>
              </w:rPr>
              <w:t xml:space="preserve"> </w:t>
            </w:r>
            <w:r w:rsidRPr="00C05C25">
              <w:rPr>
                <w:rFonts w:eastAsia="Arial" w:cs="Arial"/>
              </w:rPr>
              <w:t>Sto</w:t>
            </w:r>
            <w:r w:rsidRPr="00C05C25">
              <w:rPr>
                <w:rFonts w:eastAsia="Arial" w:cs="Arial"/>
                <w:spacing w:val="-3"/>
              </w:rPr>
              <w:t>f</w:t>
            </w:r>
            <w:r w:rsidRPr="00C05C25">
              <w:rPr>
                <w:rFonts w:eastAsia="Arial" w:cs="Arial"/>
              </w:rPr>
              <w:t>f</w:t>
            </w:r>
          </w:p>
        </w:tc>
        <w:tc>
          <w:tcPr>
            <w:tcW w:w="1134" w:type="dxa"/>
            <w:shd w:val="clear" w:color="auto" w:fill="auto"/>
          </w:tcPr>
          <w:p w:rsidR="00E45FAD" w:rsidRPr="00C05C25" w:rsidRDefault="00E45FAD" w:rsidP="00B0257C">
            <w:pPr>
              <w:pStyle w:val="Absatznorm"/>
              <w:keepNext/>
              <w:rPr>
                <w:rFonts w:cs="Arial"/>
              </w:rPr>
            </w:pPr>
            <w:r w:rsidRPr="00C05C25">
              <w:rPr>
                <w:rFonts w:eastAsia="Arial" w:cs="Arial"/>
              </w:rPr>
              <w:t>CAS-Nr.</w:t>
            </w:r>
          </w:p>
        </w:tc>
        <w:tc>
          <w:tcPr>
            <w:tcW w:w="2268" w:type="dxa"/>
            <w:shd w:val="clear" w:color="auto" w:fill="auto"/>
          </w:tcPr>
          <w:p w:rsidR="00E45FAD" w:rsidRPr="00C05C25" w:rsidRDefault="00E45FAD" w:rsidP="00C41F4F">
            <w:pPr>
              <w:pStyle w:val="Absatznorm"/>
              <w:keepNext/>
              <w:rPr>
                <w:rFonts w:cs="Arial"/>
              </w:rPr>
            </w:pPr>
            <w:r w:rsidRPr="00C05C25">
              <w:rPr>
                <w:rFonts w:eastAsia="Arial" w:cs="Arial"/>
              </w:rPr>
              <w:t>Nr. des Stoffes oder der Gefahrenkate</w:t>
            </w:r>
            <w:r w:rsidR="00C41F4F">
              <w:rPr>
                <w:rFonts w:eastAsia="Arial" w:cs="Arial"/>
              </w:rPr>
              <w:softHyphen/>
            </w:r>
            <w:r w:rsidRPr="00C05C25">
              <w:rPr>
                <w:rFonts w:eastAsia="Arial" w:cs="Arial"/>
              </w:rPr>
              <w:t>gorie nach Anhang I</w:t>
            </w:r>
          </w:p>
        </w:tc>
        <w:tc>
          <w:tcPr>
            <w:tcW w:w="1134" w:type="dxa"/>
            <w:shd w:val="clear" w:color="auto" w:fill="auto"/>
          </w:tcPr>
          <w:p w:rsidR="00E45FAD" w:rsidRPr="00C05C25" w:rsidRDefault="00E45FAD" w:rsidP="00B0257C">
            <w:pPr>
              <w:pStyle w:val="Absatznorm"/>
              <w:keepNext/>
              <w:rPr>
                <w:rFonts w:cs="Arial"/>
              </w:rPr>
            </w:pPr>
            <w:r w:rsidRPr="00C05C25">
              <w:rPr>
                <w:rFonts w:eastAsia="Arial" w:cs="Arial"/>
              </w:rPr>
              <w:t>Mengen</w:t>
            </w:r>
            <w:r w:rsidR="00C41F4F">
              <w:rPr>
                <w:rFonts w:eastAsia="Arial" w:cs="Arial"/>
              </w:rPr>
              <w:softHyphen/>
            </w:r>
            <w:r w:rsidRPr="00C05C25">
              <w:rPr>
                <w:rFonts w:eastAsia="Arial" w:cs="Arial"/>
              </w:rPr>
              <w:t xml:space="preserve">angabe in kg </w:t>
            </w:r>
            <w:r w:rsidRPr="00C05C25">
              <w:rPr>
                <w:rStyle w:val="Funotenzeichen"/>
                <w:rFonts w:eastAsia="Arial" w:cs="Arial"/>
              </w:rPr>
              <w:footnoteReference w:id="3"/>
            </w:r>
          </w:p>
        </w:tc>
      </w:tr>
      <w:tr w:rsidR="00E45FAD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E45FAD" w:rsidRPr="00C05C25" w:rsidRDefault="006E1FAC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off 1"/>
                  </w:textInput>
                </w:ffData>
              </w:fldChar>
            </w:r>
            <w:bookmarkStart w:id="45" w:name="Text23"/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Stoff 1</w:t>
            </w:r>
            <w:r w:rsidRPr="00C05C25">
              <w:rPr>
                <w:rFonts w:eastAsia="Arial" w:cs="Arial"/>
              </w:rPr>
              <w:fldChar w:fldCharType="end"/>
            </w:r>
            <w:bookmarkEnd w:id="45"/>
          </w:p>
        </w:tc>
        <w:tc>
          <w:tcPr>
            <w:tcW w:w="2835" w:type="dxa"/>
            <w:shd w:val="clear" w:color="auto" w:fill="auto"/>
          </w:tcPr>
          <w:p w:rsidR="00E45FAD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bookmarkStart w:id="46" w:name="Dropdown2"/>
            <w:r w:rsidRPr="00C05C25">
              <w:rPr>
                <w:rFonts w:cs="Arial"/>
              </w:rPr>
              <w:instrText xml:space="preserve"> FORMDROPDOWN </w:instrText>
            </w:r>
            <w:r w:rsidR="00471827">
              <w:rPr>
                <w:rFonts w:cs="Arial"/>
              </w:rPr>
            </w:r>
            <w:r w:rsidR="00471827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1134" w:type="dxa"/>
            <w:shd w:val="clear" w:color="auto" w:fill="auto"/>
          </w:tcPr>
          <w:p w:rsidR="00E45FAD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2268" w:type="dxa"/>
            <w:shd w:val="clear" w:color="auto" w:fill="auto"/>
          </w:tcPr>
          <w:p w:rsidR="00E45FAD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1134" w:type="dxa"/>
            <w:shd w:val="clear" w:color="auto" w:fill="auto"/>
          </w:tcPr>
          <w:p w:rsidR="00E45FAD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9" w:name="Text27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49"/>
          </w:p>
        </w:tc>
      </w:tr>
      <w:tr w:rsidR="0094718A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off 2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Stoff 2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471827">
              <w:rPr>
                <w:rFonts w:cs="Arial"/>
              </w:rPr>
            </w:r>
            <w:r w:rsidR="00471827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0"/>
          </w:p>
        </w:tc>
        <w:tc>
          <w:tcPr>
            <w:tcW w:w="2268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1"/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2"/>
          </w:p>
        </w:tc>
      </w:tr>
      <w:tr w:rsidR="0094718A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...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471827">
              <w:rPr>
                <w:rFonts w:cs="Arial"/>
              </w:rPr>
            </w:r>
            <w:r w:rsidR="00471827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2268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4"/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5"/>
          </w:p>
        </w:tc>
      </w:tr>
      <w:tr w:rsidR="0094718A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...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471827">
              <w:rPr>
                <w:rFonts w:cs="Arial"/>
              </w:rPr>
            </w:r>
            <w:r w:rsidR="00471827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2268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7" w:name="Text35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7"/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8" w:name="Text36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8"/>
          </w:p>
        </w:tc>
      </w:tr>
      <w:tr w:rsidR="0094718A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...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471827">
              <w:rPr>
                <w:rFonts w:cs="Arial"/>
              </w:rPr>
            </w:r>
            <w:r w:rsidR="00471827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9" w:name="Text37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9"/>
          </w:p>
        </w:tc>
        <w:tc>
          <w:tcPr>
            <w:tcW w:w="2268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0" w:name="Text38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0"/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1" w:name="Text39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1"/>
          </w:p>
        </w:tc>
      </w:tr>
      <w:tr w:rsidR="0094718A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...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471827">
              <w:rPr>
                <w:rFonts w:cs="Arial"/>
              </w:rPr>
            </w:r>
            <w:r w:rsidR="00471827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2" w:name="Text40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2"/>
          </w:p>
        </w:tc>
        <w:tc>
          <w:tcPr>
            <w:tcW w:w="2268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3" w:name="Text41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3"/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4" w:name="Text42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4"/>
          </w:p>
        </w:tc>
      </w:tr>
      <w:tr w:rsidR="008524FD" w:rsidRPr="00C05C25" w:rsidTr="008D3220">
        <w:trPr>
          <w:jc w:val="center"/>
        </w:trPr>
        <w:tc>
          <w:tcPr>
            <w:tcW w:w="1701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...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471827">
              <w:rPr>
                <w:rFonts w:cs="Arial"/>
              </w:rPr>
            </w:r>
            <w:r w:rsidR="00471827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8524FD" w:rsidRPr="00C05C25" w:rsidTr="008D3220">
        <w:trPr>
          <w:jc w:val="center"/>
        </w:trPr>
        <w:tc>
          <w:tcPr>
            <w:tcW w:w="1701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...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471827">
              <w:rPr>
                <w:rFonts w:cs="Arial"/>
              </w:rPr>
            </w:r>
            <w:r w:rsidR="00471827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94718A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...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471827">
              <w:rPr>
                <w:rFonts w:cs="Arial"/>
              </w:rPr>
            </w:r>
            <w:r w:rsidR="00471827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5" w:name="Text43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5"/>
          </w:p>
        </w:tc>
        <w:tc>
          <w:tcPr>
            <w:tcW w:w="2268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6" w:name="Text44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6"/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7" w:name="Text45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7"/>
          </w:p>
        </w:tc>
      </w:tr>
      <w:tr w:rsidR="0094718A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tabs>
                <w:tab w:val="clear" w:pos="851"/>
                <w:tab w:val="clear" w:pos="1134"/>
                <w:tab w:val="left" w:pos="1086"/>
              </w:tabs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Stoff x"/>
                  </w:textInput>
                </w:ffData>
              </w:fldChar>
            </w:r>
            <w:bookmarkStart w:id="68" w:name="Text24"/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Stoff x</w:t>
            </w:r>
            <w:r w:rsidRPr="00C05C25">
              <w:rPr>
                <w:rFonts w:eastAsia="Arial" w:cs="Arial"/>
              </w:rPr>
              <w:fldChar w:fldCharType="end"/>
            </w:r>
            <w:bookmarkEnd w:id="68"/>
          </w:p>
        </w:tc>
        <w:tc>
          <w:tcPr>
            <w:tcW w:w="2835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471827">
              <w:rPr>
                <w:rFonts w:cs="Arial"/>
              </w:rPr>
            </w:r>
            <w:r w:rsidR="00471827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9" w:name="Text46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9"/>
          </w:p>
        </w:tc>
        <w:tc>
          <w:tcPr>
            <w:tcW w:w="2268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0" w:name="Text47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70"/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1" w:name="Text48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71"/>
          </w:p>
        </w:tc>
      </w:tr>
    </w:tbl>
    <w:p w:rsidR="00E45FAD" w:rsidRPr="00C05C25" w:rsidRDefault="00E45FAD" w:rsidP="00B0257C">
      <w:pPr>
        <w:pStyle w:val="Absatzeing15num"/>
        <w:keepNext/>
        <w:numPr>
          <w:ilvl w:val="0"/>
          <w:numId w:val="2"/>
        </w:numPr>
        <w:tabs>
          <w:tab w:val="clear" w:pos="284"/>
          <w:tab w:val="clear" w:pos="567"/>
        </w:tabs>
        <w:spacing w:before="240" w:after="240"/>
        <w:rPr>
          <w:rFonts w:eastAsia="Meiryo" w:cs="Arial"/>
          <w:b/>
        </w:rPr>
      </w:pPr>
      <w:r w:rsidRPr="00C05C25">
        <w:rPr>
          <w:rFonts w:cs="Arial"/>
          <w:b/>
        </w:rPr>
        <w:t>Beschreibung der Umstände des Ereignisses</w:t>
      </w:r>
    </w:p>
    <w:p w:rsidR="008B2199" w:rsidRPr="00C05C25" w:rsidRDefault="00E45FAD" w:rsidP="00B0257C">
      <w:pPr>
        <w:pStyle w:val="Absatzeing15num"/>
        <w:keepNext/>
        <w:numPr>
          <w:ilvl w:val="1"/>
          <w:numId w:val="2"/>
        </w:numPr>
        <w:tabs>
          <w:tab w:val="clear" w:pos="284"/>
          <w:tab w:val="clear" w:pos="567"/>
          <w:tab w:val="clear" w:pos="851"/>
        </w:tabs>
        <w:rPr>
          <w:rFonts w:cs="Arial"/>
        </w:rPr>
      </w:pPr>
      <w:r w:rsidRPr="00C05C25">
        <w:rPr>
          <w:rFonts w:cs="Arial"/>
        </w:rPr>
        <w:t xml:space="preserve">Betriebsbedingungen des gestörten Anlagenteils: </w:t>
      </w:r>
    </w:p>
    <w:p w:rsidR="00227D52" w:rsidRPr="00C05C25" w:rsidRDefault="00227D52" w:rsidP="005929D4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2" w:name="Text49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72"/>
    </w:p>
    <w:p w:rsidR="008B2199" w:rsidRPr="00C05C25" w:rsidRDefault="00E45FAD" w:rsidP="00B0257C">
      <w:pPr>
        <w:pStyle w:val="Absatzeing15num"/>
        <w:keepNext/>
        <w:numPr>
          <w:ilvl w:val="1"/>
          <w:numId w:val="2"/>
        </w:numPr>
        <w:tabs>
          <w:tab w:val="clear" w:pos="284"/>
          <w:tab w:val="clear" w:pos="567"/>
        </w:tabs>
        <w:spacing w:before="240"/>
        <w:rPr>
          <w:rFonts w:cs="Arial"/>
        </w:rPr>
      </w:pPr>
      <w:r w:rsidRPr="00C05C25">
        <w:rPr>
          <w:rFonts w:cs="Arial"/>
        </w:rPr>
        <w:t>Auslösendes Ereig</w:t>
      </w:r>
      <w:r w:rsidR="008B2199" w:rsidRPr="00C05C25">
        <w:rPr>
          <w:rFonts w:cs="Arial"/>
        </w:rPr>
        <w:t>nis und Ablauf des Ereignisses:</w:t>
      </w:r>
    </w:p>
    <w:p w:rsidR="00E45FAD" w:rsidRPr="00C05C25" w:rsidRDefault="00227D52" w:rsidP="005929D4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3" w:name="Text50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73"/>
    </w:p>
    <w:p w:rsidR="008B2199" w:rsidRPr="00C05C25" w:rsidRDefault="00E45FAD" w:rsidP="00B0257C">
      <w:pPr>
        <w:pStyle w:val="Absatzeing15num"/>
        <w:keepNext/>
        <w:numPr>
          <w:ilvl w:val="1"/>
          <w:numId w:val="2"/>
        </w:numPr>
        <w:tabs>
          <w:tab w:val="clear" w:pos="284"/>
          <w:tab w:val="clear" w:pos="567"/>
        </w:tabs>
        <w:spacing w:before="240"/>
        <w:rPr>
          <w:rFonts w:cs="Arial"/>
        </w:rPr>
      </w:pPr>
      <w:r w:rsidRPr="00C05C25">
        <w:rPr>
          <w:rFonts w:cs="Arial"/>
        </w:rPr>
        <w:t xml:space="preserve">Funktion des Sicherheitssystems, Einleitung von Sicherheitsmaßnahmen: </w:t>
      </w:r>
    </w:p>
    <w:p w:rsidR="00E45FAD" w:rsidRPr="00C05C25" w:rsidRDefault="00227D52" w:rsidP="005929D4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4" w:name="Text51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74"/>
    </w:p>
    <w:p w:rsidR="008B2199" w:rsidRPr="00C05C25" w:rsidRDefault="00E45FAD" w:rsidP="00B0257C">
      <w:pPr>
        <w:pStyle w:val="Absatzeing15num"/>
        <w:keepNext/>
        <w:numPr>
          <w:ilvl w:val="1"/>
          <w:numId w:val="2"/>
        </w:numPr>
        <w:tabs>
          <w:tab w:val="clear" w:pos="284"/>
          <w:tab w:val="clear" w:pos="567"/>
        </w:tabs>
        <w:spacing w:before="240"/>
        <w:rPr>
          <w:rFonts w:cs="Arial"/>
        </w:rPr>
      </w:pPr>
      <w:r w:rsidRPr="00C05C25">
        <w:rPr>
          <w:rFonts w:cs="Arial"/>
        </w:rPr>
        <w:t xml:space="preserve">Umgebungs- und atmosphärische Bedingungen (Niederschläge, Windgeschwindigkeit, Windrichtung): </w:t>
      </w:r>
    </w:p>
    <w:p w:rsidR="00E45FAD" w:rsidRPr="00C05C25" w:rsidRDefault="00227D52" w:rsidP="00B0257C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5" w:name="Text52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75"/>
    </w:p>
    <w:p w:rsidR="008B2199" w:rsidRPr="00C05C25" w:rsidRDefault="00E45FAD" w:rsidP="00B0257C">
      <w:pPr>
        <w:pStyle w:val="Absatzeing15num"/>
        <w:keepNext/>
        <w:numPr>
          <w:ilvl w:val="1"/>
          <w:numId w:val="2"/>
        </w:numPr>
        <w:tabs>
          <w:tab w:val="clear" w:pos="284"/>
          <w:tab w:val="clear" w:pos="567"/>
        </w:tabs>
        <w:spacing w:before="240"/>
        <w:rPr>
          <w:rFonts w:cs="Arial"/>
        </w:rPr>
      </w:pPr>
      <w:r w:rsidRPr="00C05C25">
        <w:rPr>
          <w:rFonts w:cs="Arial"/>
        </w:rPr>
        <w:t xml:space="preserve">Hinweis auf ähnliche vorangegangene Ereignisse im Betriebsbereich: </w:t>
      </w:r>
    </w:p>
    <w:p w:rsidR="00E45FAD" w:rsidRPr="00C05C25" w:rsidRDefault="00227D52" w:rsidP="005929D4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6" w:name="Text53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76"/>
    </w:p>
    <w:p w:rsidR="00E45FAD" w:rsidRPr="00C05C25" w:rsidRDefault="00E45FAD" w:rsidP="00B0257C">
      <w:pPr>
        <w:pStyle w:val="Absatzeing15num"/>
        <w:keepNext/>
        <w:numPr>
          <w:ilvl w:val="0"/>
          <w:numId w:val="4"/>
        </w:numPr>
        <w:tabs>
          <w:tab w:val="clear" w:pos="284"/>
          <w:tab w:val="clear" w:pos="567"/>
        </w:tabs>
        <w:spacing w:before="360" w:after="240"/>
        <w:rPr>
          <w:rFonts w:eastAsia="Meiryo" w:cs="Arial"/>
          <w:b/>
        </w:rPr>
      </w:pPr>
      <w:r w:rsidRPr="00C05C25">
        <w:rPr>
          <w:rFonts w:cs="Arial"/>
          <w:b/>
        </w:rPr>
        <w:lastRenderedPageBreak/>
        <w:t>Ursachenbeschreibung</w:t>
      </w:r>
    </w:p>
    <w:p w:rsidR="00E45FAD" w:rsidRPr="00C05C25" w:rsidRDefault="00E45FAD" w:rsidP="00B0257C">
      <w:pPr>
        <w:pStyle w:val="Absatzeing15num"/>
        <w:keepNext/>
        <w:numPr>
          <w:ilvl w:val="1"/>
          <w:numId w:val="2"/>
        </w:numPr>
        <w:tabs>
          <w:tab w:val="clear" w:pos="284"/>
          <w:tab w:val="clear" w:pos="567"/>
        </w:tabs>
        <w:spacing w:after="120"/>
        <w:rPr>
          <w:rFonts w:cs="Arial"/>
        </w:rPr>
      </w:pPr>
      <w:r w:rsidRPr="00C05C25">
        <w:rPr>
          <w:rFonts w:cs="Arial"/>
        </w:rPr>
        <w:t xml:space="preserve">Ursache des Ereignisses: </w:t>
      </w:r>
    </w:p>
    <w:p w:rsidR="00E45FAD" w:rsidRPr="00C05C25" w:rsidRDefault="00227D52" w:rsidP="00B0257C">
      <w:pPr>
        <w:pStyle w:val="Absatznorm"/>
        <w:keepNext/>
        <w:tabs>
          <w:tab w:val="clear" w:pos="284"/>
          <w:tab w:val="clear" w:pos="567"/>
          <w:tab w:val="clear" w:pos="1134"/>
          <w:tab w:val="left" w:pos="1701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27"/>
      <w:r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77"/>
      <w:r w:rsidR="00E45FAD" w:rsidRPr="00C05C25">
        <w:rPr>
          <w:rFonts w:eastAsia="Meiryo" w:cs="Arial"/>
        </w:rPr>
        <w:tab/>
      </w:r>
      <w:r w:rsidR="00E45FAD" w:rsidRPr="00C05C25">
        <w:rPr>
          <w:rFonts w:cs="Arial"/>
        </w:rPr>
        <w:t>Ursache bekannt</w:t>
      </w:r>
    </w:p>
    <w:p w:rsidR="00E45FAD" w:rsidRPr="00C05C25" w:rsidRDefault="00227D52" w:rsidP="00B0257C">
      <w:pPr>
        <w:pStyle w:val="Absatznorm"/>
        <w:keepNext/>
        <w:tabs>
          <w:tab w:val="clear" w:pos="284"/>
          <w:tab w:val="clear" w:pos="567"/>
          <w:tab w:val="clear" w:pos="1134"/>
          <w:tab w:val="left" w:pos="1701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28"/>
      <w:r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78"/>
      <w:r w:rsidR="001B291C" w:rsidRPr="00C05C25">
        <w:rPr>
          <w:rFonts w:cs="Arial"/>
        </w:rPr>
        <w:tab/>
      </w:r>
      <w:r w:rsidR="00E45FAD" w:rsidRPr="00C05C25">
        <w:rPr>
          <w:rFonts w:cs="Arial"/>
        </w:rPr>
        <w:t>Ursachenuntersuchung wird fortgeführt</w:t>
      </w:r>
    </w:p>
    <w:p w:rsidR="00E45FAD" w:rsidRPr="00C05C25" w:rsidRDefault="00227D52" w:rsidP="00B0257C">
      <w:pPr>
        <w:pStyle w:val="Absatznorm"/>
        <w:keepNext/>
        <w:tabs>
          <w:tab w:val="clear" w:pos="284"/>
          <w:tab w:val="clear" w:pos="567"/>
          <w:tab w:val="clear" w:pos="1134"/>
          <w:tab w:val="left" w:pos="1701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29"/>
      <w:r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79"/>
      <w:r w:rsidR="001B291C" w:rsidRPr="00C05C25">
        <w:rPr>
          <w:rFonts w:cs="Arial"/>
        </w:rPr>
        <w:tab/>
      </w:r>
      <w:r w:rsidR="00E45FAD" w:rsidRPr="00C05C25">
        <w:rPr>
          <w:rFonts w:cs="Arial"/>
        </w:rPr>
        <w:t>Ursache nach Abschluss der Untersuchung nicht aufklärbar</w:t>
      </w:r>
    </w:p>
    <w:p w:rsidR="0053653D" w:rsidRPr="00C05C25" w:rsidRDefault="00E45FAD" w:rsidP="00B0257C">
      <w:pPr>
        <w:pStyle w:val="Absatznorm"/>
        <w:keepNext/>
        <w:tabs>
          <w:tab w:val="clear" w:pos="284"/>
          <w:tab w:val="clear" w:pos="567"/>
          <w:tab w:val="left" w:pos="1701"/>
        </w:tabs>
        <w:ind w:left="851"/>
        <w:rPr>
          <w:rFonts w:cs="Arial"/>
        </w:rPr>
      </w:pPr>
      <w:r w:rsidRPr="00C05C25">
        <w:rPr>
          <w:rFonts w:cs="Arial"/>
        </w:rPr>
        <w:t>Beschreibung/Erläuterung:</w:t>
      </w:r>
    </w:p>
    <w:p w:rsidR="00E45FAD" w:rsidRPr="00C05C25" w:rsidRDefault="00BB5B1B" w:rsidP="00DD401B">
      <w:pPr>
        <w:pStyle w:val="Absatznorm"/>
        <w:tabs>
          <w:tab w:val="clear" w:pos="284"/>
          <w:tab w:val="clear" w:pos="567"/>
          <w:tab w:val="left" w:pos="1701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80" w:name="Text54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80"/>
    </w:p>
    <w:p w:rsidR="00E45FAD" w:rsidRPr="00C05C25" w:rsidRDefault="00E45FAD" w:rsidP="009E0775">
      <w:pPr>
        <w:pStyle w:val="Absatzeing15num"/>
        <w:keepNext/>
        <w:numPr>
          <w:ilvl w:val="1"/>
          <w:numId w:val="2"/>
        </w:numPr>
        <w:tabs>
          <w:tab w:val="clear" w:pos="284"/>
          <w:tab w:val="clear" w:pos="567"/>
        </w:tabs>
        <w:spacing w:before="240" w:after="120"/>
        <w:rPr>
          <w:rFonts w:cs="Arial"/>
        </w:rPr>
      </w:pPr>
      <w:r w:rsidRPr="00C05C25">
        <w:rPr>
          <w:rFonts w:cs="Arial"/>
        </w:rPr>
        <w:t xml:space="preserve">Ursachenklassifizierung: </w:t>
      </w:r>
    </w:p>
    <w:p w:rsidR="00E45FAD" w:rsidRPr="00C05C25" w:rsidRDefault="00227D52" w:rsidP="009E0775">
      <w:pPr>
        <w:pStyle w:val="Absatznorm"/>
        <w:keepNext/>
        <w:tabs>
          <w:tab w:val="clear" w:pos="284"/>
          <w:tab w:val="clear" w:pos="567"/>
          <w:tab w:val="clear" w:pos="1134"/>
          <w:tab w:val="left" w:pos="1701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30"/>
      <w:r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81"/>
      <w:r w:rsidR="001B291C" w:rsidRPr="00C05C25">
        <w:rPr>
          <w:rFonts w:eastAsia="Meiryo" w:cs="Arial"/>
        </w:rPr>
        <w:tab/>
      </w:r>
      <w:r w:rsidR="00E45FAD" w:rsidRPr="00C05C25">
        <w:rPr>
          <w:rFonts w:cs="Arial"/>
          <w:color w:val="231F20"/>
          <w:spacing w:val="1"/>
        </w:rPr>
        <w:t>betrie</w:t>
      </w:r>
      <w:r w:rsidR="00E45FAD" w:rsidRPr="00C05C25">
        <w:rPr>
          <w:rFonts w:cs="Arial"/>
          <w:color w:val="231F20"/>
          <w:spacing w:val="2"/>
        </w:rPr>
        <w:t>b</w:t>
      </w:r>
      <w:r w:rsidR="00E45FAD" w:rsidRPr="00C05C25">
        <w:rPr>
          <w:rFonts w:cs="Arial"/>
          <w:color w:val="231F20"/>
          <w:spacing w:val="1"/>
        </w:rPr>
        <w:t>sbedingt</w:t>
      </w:r>
    </w:p>
    <w:p w:rsidR="00E45FAD" w:rsidRPr="00C05C25" w:rsidRDefault="00227D52" w:rsidP="009E0775">
      <w:pPr>
        <w:pStyle w:val="Absatznorm"/>
        <w:keepNext/>
        <w:tabs>
          <w:tab w:val="clear" w:pos="284"/>
          <w:tab w:val="clear" w:pos="567"/>
          <w:tab w:val="clear" w:pos="1134"/>
          <w:tab w:val="left" w:pos="1701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31"/>
      <w:r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82"/>
      <w:r w:rsidR="001B291C" w:rsidRPr="00C05C25">
        <w:rPr>
          <w:rFonts w:cs="Arial"/>
        </w:rPr>
        <w:tab/>
      </w:r>
      <w:r w:rsidR="00E45FAD" w:rsidRPr="00C05C25">
        <w:rPr>
          <w:rFonts w:cs="Arial"/>
          <w:color w:val="231F20"/>
          <w:spacing w:val="2"/>
        </w:rPr>
        <w:t>m</w:t>
      </w:r>
      <w:r w:rsidR="00E45FAD" w:rsidRPr="00C05C25">
        <w:rPr>
          <w:rFonts w:cs="Arial"/>
          <w:color w:val="231F20"/>
          <w:spacing w:val="1"/>
        </w:rPr>
        <w:t>enschliche</w:t>
      </w:r>
      <w:r w:rsidR="00E45FAD" w:rsidRPr="00C05C25">
        <w:rPr>
          <w:rFonts w:cs="Arial"/>
          <w:color w:val="231F20"/>
        </w:rPr>
        <w:t>r</w:t>
      </w:r>
      <w:r w:rsidR="00E45FAD" w:rsidRPr="00C05C25">
        <w:rPr>
          <w:rFonts w:cs="Arial"/>
          <w:color w:val="231F20"/>
          <w:spacing w:val="-1"/>
        </w:rPr>
        <w:t xml:space="preserve"> </w:t>
      </w:r>
      <w:r w:rsidR="00E45FAD" w:rsidRPr="00C05C25">
        <w:rPr>
          <w:rFonts w:cs="Arial"/>
          <w:color w:val="231F20"/>
          <w:spacing w:val="1"/>
        </w:rPr>
        <w:t>F</w:t>
      </w:r>
      <w:r w:rsidR="00E45FAD" w:rsidRPr="00C05C25">
        <w:rPr>
          <w:rFonts w:cs="Arial"/>
          <w:color w:val="231F20"/>
          <w:spacing w:val="2"/>
        </w:rPr>
        <w:t>ehler</w:t>
      </w:r>
    </w:p>
    <w:p w:rsidR="00E45FAD" w:rsidRPr="00C05C25" w:rsidRDefault="00227D52" w:rsidP="009E0775">
      <w:pPr>
        <w:pStyle w:val="Absatznorm"/>
        <w:keepNext/>
        <w:tabs>
          <w:tab w:val="clear" w:pos="284"/>
          <w:tab w:val="clear" w:pos="567"/>
          <w:tab w:val="clear" w:pos="1134"/>
          <w:tab w:val="left" w:pos="1701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32"/>
      <w:r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83"/>
      <w:r w:rsidR="00E45FAD" w:rsidRPr="00C05C25">
        <w:rPr>
          <w:rFonts w:cs="Arial"/>
        </w:rPr>
        <w:tab/>
      </w:r>
      <w:r w:rsidR="00E45FAD" w:rsidRPr="00C05C25">
        <w:rPr>
          <w:rFonts w:cs="Arial"/>
          <w:color w:val="231F20"/>
          <w:spacing w:val="1"/>
        </w:rPr>
        <w:t>umgebungsbe</w:t>
      </w:r>
      <w:r w:rsidR="00E45FAD" w:rsidRPr="00C05C25">
        <w:rPr>
          <w:rFonts w:cs="Arial"/>
          <w:color w:val="231F20"/>
          <w:spacing w:val="2"/>
        </w:rPr>
        <w:t>d</w:t>
      </w:r>
      <w:r w:rsidR="00E45FAD" w:rsidRPr="00C05C25">
        <w:rPr>
          <w:rFonts w:cs="Arial"/>
          <w:color w:val="231F20"/>
          <w:spacing w:val="1"/>
        </w:rPr>
        <w:t>ingt</w:t>
      </w:r>
    </w:p>
    <w:p w:rsidR="00E45FAD" w:rsidRPr="00C05C25" w:rsidRDefault="00227D52" w:rsidP="009E0775">
      <w:pPr>
        <w:pStyle w:val="Absatznorm"/>
        <w:tabs>
          <w:tab w:val="clear" w:pos="284"/>
          <w:tab w:val="clear" w:pos="567"/>
          <w:tab w:val="clear" w:pos="1134"/>
          <w:tab w:val="left" w:pos="1701"/>
        </w:tabs>
        <w:spacing w:after="24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4" w:name="Kontrollkästchen33"/>
      <w:r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84"/>
      <w:r w:rsidRPr="00C05C25">
        <w:rPr>
          <w:rFonts w:cs="Arial"/>
        </w:rPr>
        <w:tab/>
      </w:r>
      <w:r w:rsidR="00E45FAD" w:rsidRPr="00C05C25">
        <w:rPr>
          <w:rFonts w:cs="Arial"/>
          <w:color w:val="231F20"/>
          <w:spacing w:val="2"/>
        </w:rPr>
        <w:t>S</w:t>
      </w:r>
      <w:r w:rsidR="00E45FAD" w:rsidRPr="00C05C25">
        <w:rPr>
          <w:rFonts w:cs="Arial"/>
          <w:color w:val="231F20"/>
        </w:rPr>
        <w:t>o</w:t>
      </w:r>
      <w:r w:rsidR="00E45FAD" w:rsidRPr="00C05C25">
        <w:rPr>
          <w:rFonts w:cs="Arial"/>
          <w:color w:val="231F20"/>
          <w:spacing w:val="1"/>
        </w:rPr>
        <w:t>n</w:t>
      </w:r>
      <w:r w:rsidR="00E45FAD" w:rsidRPr="00C05C25">
        <w:rPr>
          <w:rFonts w:cs="Arial"/>
          <w:color w:val="231F20"/>
          <w:spacing w:val="2"/>
        </w:rPr>
        <w:t>s</w:t>
      </w:r>
      <w:r w:rsidR="00E45FAD" w:rsidRPr="00C05C25">
        <w:rPr>
          <w:rFonts w:cs="Arial"/>
          <w:color w:val="231F20"/>
          <w:spacing w:val="1"/>
        </w:rPr>
        <w:t>t</w:t>
      </w:r>
      <w:r w:rsidR="00E45FAD" w:rsidRPr="00C05C25">
        <w:rPr>
          <w:rFonts w:cs="Arial"/>
          <w:color w:val="231F20"/>
          <w:spacing w:val="2"/>
        </w:rPr>
        <w:t>i</w:t>
      </w:r>
      <w:r w:rsidR="00E45FAD" w:rsidRPr="00C05C25">
        <w:rPr>
          <w:rFonts w:cs="Arial"/>
          <w:color w:val="231F20"/>
        </w:rPr>
        <w:t>g</w:t>
      </w:r>
      <w:r w:rsidR="00E45FAD" w:rsidRPr="00C05C25">
        <w:rPr>
          <w:rFonts w:cs="Arial"/>
          <w:color w:val="231F20"/>
          <w:spacing w:val="2"/>
        </w:rPr>
        <w:t>e</w:t>
      </w:r>
      <w:r w:rsidR="00E45FAD" w:rsidRPr="00C05C25">
        <w:rPr>
          <w:rFonts w:cs="Arial"/>
          <w:color w:val="231F20"/>
        </w:rPr>
        <w:t>s</w:t>
      </w:r>
    </w:p>
    <w:p w:rsidR="00E45FAD" w:rsidRPr="00C05C25" w:rsidRDefault="00E45FAD" w:rsidP="009E0775">
      <w:pPr>
        <w:pStyle w:val="Absatzeing15num"/>
        <w:keepNext/>
        <w:numPr>
          <w:ilvl w:val="0"/>
          <w:numId w:val="4"/>
        </w:numPr>
        <w:tabs>
          <w:tab w:val="clear" w:pos="284"/>
          <w:tab w:val="clear" w:pos="567"/>
        </w:tabs>
        <w:spacing w:before="360" w:after="240"/>
        <w:rPr>
          <w:rFonts w:eastAsia="Meiryo" w:cs="Arial"/>
          <w:b/>
        </w:rPr>
      </w:pPr>
      <w:r w:rsidRPr="00C05C25">
        <w:rPr>
          <w:rFonts w:cs="Arial"/>
          <w:b/>
        </w:rPr>
        <w:t xml:space="preserve">Art und Umfang des Schadens </w:t>
      </w:r>
      <w:r w:rsidRPr="00C05C25">
        <w:rPr>
          <w:rStyle w:val="Funotenzeichen"/>
          <w:rFonts w:cs="Arial"/>
          <w:b/>
        </w:rPr>
        <w:footnoteReference w:id="4"/>
      </w:r>
    </w:p>
    <w:p w:rsidR="00E45FAD" w:rsidRPr="00C05C25" w:rsidRDefault="00E45FAD" w:rsidP="009E0775">
      <w:pPr>
        <w:pStyle w:val="Absatzeing15num"/>
        <w:keepNext/>
        <w:numPr>
          <w:ilvl w:val="1"/>
          <w:numId w:val="5"/>
        </w:numPr>
        <w:tabs>
          <w:tab w:val="clear" w:pos="284"/>
          <w:tab w:val="clear" w:pos="567"/>
        </w:tabs>
        <w:spacing w:after="240"/>
        <w:rPr>
          <w:rFonts w:eastAsia="Meiryo" w:cs="Arial"/>
        </w:rPr>
      </w:pPr>
      <w:r w:rsidRPr="00C05C25">
        <w:rPr>
          <w:rFonts w:cs="Arial"/>
        </w:rPr>
        <w:t>innerhalb des Betriebsbereichs</w:t>
      </w:r>
    </w:p>
    <w:p w:rsidR="00E45FAD" w:rsidRPr="00C05C25" w:rsidRDefault="00E45FAD" w:rsidP="009E0775">
      <w:pPr>
        <w:pStyle w:val="Absatzeing15num"/>
        <w:keepNext/>
        <w:numPr>
          <w:ilvl w:val="2"/>
          <w:numId w:val="6"/>
        </w:numPr>
        <w:tabs>
          <w:tab w:val="clear" w:pos="284"/>
          <w:tab w:val="clear" w:pos="567"/>
        </w:tabs>
        <w:spacing w:after="240"/>
        <w:rPr>
          <w:rFonts w:cs="Arial"/>
        </w:rPr>
      </w:pPr>
      <w:r w:rsidRPr="00C05C25">
        <w:rPr>
          <w:rFonts w:cs="Arial"/>
        </w:rPr>
        <w:t xml:space="preserve">Personenschäden (Beschäftigte/Einsatzkräfte): 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7"/>
        <w:gridCol w:w="1985"/>
        <w:gridCol w:w="1985"/>
        <w:gridCol w:w="1985"/>
      </w:tblGrid>
      <w:tr w:rsidR="00E45FAD" w:rsidRPr="00C05C25" w:rsidTr="00BE1F90">
        <w:trPr>
          <w:tblHeader/>
          <w:jc w:val="center"/>
        </w:trPr>
        <w:tc>
          <w:tcPr>
            <w:tcW w:w="3119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  <w:r w:rsidRPr="00C05C25">
              <w:rPr>
                <w:rFonts w:eastAsia="Arial" w:cs="Arial"/>
                <w:b/>
              </w:rPr>
              <w:t>Explosion</w:t>
            </w:r>
          </w:p>
        </w:tc>
        <w:tc>
          <w:tcPr>
            <w:tcW w:w="1985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  <w:r w:rsidRPr="00C05C25">
              <w:rPr>
                <w:rFonts w:eastAsia="Arial" w:cs="Arial"/>
                <w:b/>
              </w:rPr>
              <w:t>Brand</w:t>
            </w:r>
          </w:p>
        </w:tc>
        <w:tc>
          <w:tcPr>
            <w:tcW w:w="1985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  <w:r w:rsidRPr="00C05C25">
              <w:rPr>
                <w:rFonts w:eastAsia="Arial" w:cs="Arial"/>
                <w:b/>
              </w:rPr>
              <w:t>Freisetzung</w:t>
            </w:r>
          </w:p>
        </w:tc>
      </w:tr>
      <w:tr w:rsidR="00E45FAD" w:rsidRPr="00C05C25" w:rsidTr="00BE1F90">
        <w:trPr>
          <w:jc w:val="center"/>
        </w:trPr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cs="Arial"/>
              </w:rPr>
            </w:pPr>
            <w:r w:rsidRPr="00C05C25">
              <w:rPr>
                <w:rFonts w:eastAsia="Arial" w:cs="Arial"/>
              </w:rPr>
              <w:t>Tote: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bookmarkStart w:id="85" w:name="Text55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  <w:bookmarkEnd w:id="85"/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Verletzte: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ab/>
              <w:t>ambulante Behandlung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ab/>
              <w:t>stationäre Behandlung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Personen mit Vergiftungen: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ab/>
              <w:t>ambulante Behandlung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E45FAD" w:rsidP="00DD401B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ab/>
              <w:t>stationäre Behandlung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DB00B2" w:rsidP="00DD401B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DB00B2" w:rsidP="00DD401B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DB00B2" w:rsidP="00DD401B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</w:tr>
    </w:tbl>
    <w:p w:rsidR="00E45FAD" w:rsidRPr="00C05C25" w:rsidRDefault="00E45FAD" w:rsidP="009E0775">
      <w:pPr>
        <w:pStyle w:val="Absatzeing15num"/>
        <w:keepNext/>
        <w:numPr>
          <w:ilvl w:val="2"/>
          <w:numId w:val="6"/>
        </w:numPr>
        <w:tabs>
          <w:tab w:val="left" w:pos="5670"/>
          <w:tab w:val="left" w:pos="6237"/>
          <w:tab w:val="left" w:pos="7371"/>
          <w:tab w:val="left" w:pos="7938"/>
        </w:tabs>
        <w:spacing w:before="240" w:after="120"/>
        <w:rPr>
          <w:rFonts w:cs="Arial"/>
        </w:rPr>
      </w:pPr>
      <w:r w:rsidRPr="00C05C25">
        <w:rPr>
          <w:rFonts w:cs="Arial"/>
        </w:rPr>
        <w:t xml:space="preserve">Sonstige Beeinträchtigung von Personen: </w:t>
      </w:r>
      <w:r w:rsidRPr="00C05C25">
        <w:rPr>
          <w:rFonts w:cs="Arial"/>
        </w:rPr>
        <w:tab/>
      </w:r>
      <w:r w:rsidR="00DB00B2" w:rsidRPr="00C05C25">
        <w:rPr>
          <w:rFonts w:cs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34"/>
      <w:r w:rsidR="00DB00B2"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="00DB00B2" w:rsidRPr="00C05C25">
        <w:rPr>
          <w:rFonts w:cs="Arial"/>
        </w:rPr>
        <w:fldChar w:fldCharType="end"/>
      </w:r>
      <w:bookmarkEnd w:id="86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DB00B2" w:rsidRPr="00C05C25">
        <w:rPr>
          <w:rFonts w:cs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35"/>
      <w:r w:rsidR="00DB00B2"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="00DB00B2" w:rsidRPr="00C05C25">
        <w:rPr>
          <w:rFonts w:cs="Arial"/>
        </w:rPr>
        <w:fldChar w:fldCharType="end"/>
      </w:r>
      <w:bookmarkEnd w:id="87"/>
      <w:r w:rsidRPr="00C05C25">
        <w:rPr>
          <w:rFonts w:cs="Arial"/>
        </w:rPr>
        <w:tab/>
        <w:t>nein</w:t>
      </w:r>
    </w:p>
    <w:p w:rsidR="009E0775" w:rsidRDefault="00E45FAD" w:rsidP="009E0775">
      <w:pPr>
        <w:pStyle w:val="Absatznorm"/>
        <w:keepNext/>
        <w:tabs>
          <w:tab w:val="right" w:leader="underscore" w:pos="9072"/>
        </w:tabs>
        <w:spacing w:after="60"/>
        <w:ind w:left="851"/>
        <w:rPr>
          <w:rFonts w:cs="Arial"/>
        </w:rPr>
      </w:pPr>
      <w:r w:rsidRPr="00C05C25">
        <w:rPr>
          <w:rFonts w:cs="Arial"/>
        </w:rPr>
        <w:t>Art der Beeinträchtigung/Dauer:</w:t>
      </w:r>
    </w:p>
    <w:p w:rsidR="00E45FAD" w:rsidRPr="00C05C25" w:rsidRDefault="00DB00B2" w:rsidP="009E0775">
      <w:pPr>
        <w:pStyle w:val="Absatznorm"/>
        <w:tabs>
          <w:tab w:val="right" w:leader="underscore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88" w:name="Text56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88"/>
    </w:p>
    <w:p w:rsidR="00E45FAD" w:rsidRPr="00C05C25" w:rsidRDefault="00E45FAD" w:rsidP="00DD401B">
      <w:pPr>
        <w:pStyle w:val="Absatznorm"/>
        <w:tabs>
          <w:tab w:val="right" w:leader="underscore" w:pos="9072"/>
        </w:tabs>
        <w:spacing w:after="240"/>
        <w:ind w:left="851"/>
        <w:rPr>
          <w:rFonts w:cs="Arial"/>
        </w:rPr>
      </w:pPr>
      <w:r w:rsidRPr="00C05C25">
        <w:rPr>
          <w:rFonts w:cs="Arial"/>
        </w:rPr>
        <w:t>Anzahl der Personen:</w:t>
      </w:r>
      <w:r w:rsidR="00DB00B2" w:rsidRPr="00C05C25">
        <w:rPr>
          <w:rFonts w:cs="Arial"/>
        </w:rPr>
        <w:t xml:space="preserve"> </w:t>
      </w:r>
      <w:r w:rsidR="00DB00B2" w:rsidRPr="00C05C25">
        <w:rPr>
          <w:rFonts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89" w:name="Text57"/>
      <w:r w:rsidR="00DB00B2" w:rsidRPr="00C05C25">
        <w:rPr>
          <w:rFonts w:cs="Arial"/>
        </w:rPr>
        <w:instrText xml:space="preserve"> FORMTEXT </w:instrText>
      </w:r>
      <w:r w:rsidR="00DB00B2" w:rsidRPr="00C05C25">
        <w:rPr>
          <w:rFonts w:cs="Arial"/>
        </w:rPr>
      </w:r>
      <w:r w:rsidR="00DB00B2" w:rsidRPr="00C05C25">
        <w:rPr>
          <w:rFonts w:cs="Arial"/>
        </w:rPr>
        <w:fldChar w:fldCharType="separate"/>
      </w:r>
      <w:r w:rsidR="00DB00B2" w:rsidRPr="00C05C25">
        <w:rPr>
          <w:rFonts w:cs="Arial"/>
          <w:noProof/>
        </w:rPr>
        <w:t> </w:t>
      </w:r>
      <w:r w:rsidR="00DB00B2" w:rsidRPr="00C05C25">
        <w:rPr>
          <w:rFonts w:cs="Arial"/>
          <w:noProof/>
        </w:rPr>
        <w:t> </w:t>
      </w:r>
      <w:r w:rsidR="00DB00B2" w:rsidRPr="00C05C25">
        <w:rPr>
          <w:rFonts w:cs="Arial"/>
          <w:noProof/>
        </w:rPr>
        <w:t> </w:t>
      </w:r>
      <w:r w:rsidR="00DB00B2" w:rsidRPr="00C05C25">
        <w:rPr>
          <w:rFonts w:cs="Arial"/>
          <w:noProof/>
        </w:rPr>
        <w:t> </w:t>
      </w:r>
      <w:r w:rsidR="00DB00B2" w:rsidRPr="00C05C25">
        <w:rPr>
          <w:rFonts w:cs="Arial"/>
          <w:noProof/>
        </w:rPr>
        <w:t> </w:t>
      </w:r>
      <w:r w:rsidR="00DB00B2" w:rsidRPr="00C05C25">
        <w:rPr>
          <w:rFonts w:cs="Arial"/>
        </w:rPr>
        <w:fldChar w:fldCharType="end"/>
      </w:r>
      <w:bookmarkEnd w:id="89"/>
    </w:p>
    <w:p w:rsidR="00E45FAD" w:rsidRPr="00C05C25" w:rsidRDefault="00E45FAD" w:rsidP="009E0775">
      <w:pPr>
        <w:pStyle w:val="Absatzeing15num"/>
        <w:keepNext/>
        <w:numPr>
          <w:ilvl w:val="2"/>
          <w:numId w:val="6"/>
        </w:numPr>
        <w:tabs>
          <w:tab w:val="left" w:pos="5670"/>
          <w:tab w:val="left" w:pos="6237"/>
          <w:tab w:val="left" w:pos="7371"/>
          <w:tab w:val="left" w:pos="7938"/>
        </w:tabs>
        <w:spacing w:after="120"/>
        <w:rPr>
          <w:rFonts w:cs="Arial"/>
        </w:rPr>
      </w:pPr>
      <w:r w:rsidRPr="00C05C25">
        <w:rPr>
          <w:rFonts w:cs="Arial"/>
        </w:rPr>
        <w:t xml:space="preserve">Sachschäden: </w:t>
      </w:r>
      <w:r w:rsidRPr="00C05C25">
        <w:rPr>
          <w:rFonts w:cs="Arial"/>
        </w:rPr>
        <w:tab/>
      </w:r>
      <w:r w:rsidR="00DB00B2" w:rsidRPr="00C05C25">
        <w:rPr>
          <w:rFonts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36"/>
      <w:r w:rsidR="00DB00B2"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="00DB00B2" w:rsidRPr="00C05C25">
        <w:rPr>
          <w:rFonts w:cs="Arial"/>
        </w:rPr>
        <w:fldChar w:fldCharType="end"/>
      </w:r>
      <w:bookmarkEnd w:id="90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DB00B2" w:rsidRPr="00C05C25">
        <w:rPr>
          <w:rFonts w:cs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37"/>
      <w:r w:rsidR="00DB00B2"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="00DB00B2" w:rsidRPr="00C05C25">
        <w:rPr>
          <w:rFonts w:cs="Arial"/>
        </w:rPr>
        <w:fldChar w:fldCharType="end"/>
      </w:r>
      <w:bookmarkEnd w:id="91"/>
      <w:r w:rsidRPr="00C05C25">
        <w:rPr>
          <w:rFonts w:cs="Arial"/>
        </w:rPr>
        <w:tab/>
        <w:t>nein</w:t>
      </w:r>
    </w:p>
    <w:p w:rsidR="009E0775" w:rsidRDefault="009E0775" w:rsidP="009E0775">
      <w:pPr>
        <w:pStyle w:val="Absatznorm"/>
        <w:keepNext/>
        <w:tabs>
          <w:tab w:val="right" w:pos="4253"/>
          <w:tab w:val="left" w:pos="4536"/>
          <w:tab w:val="left" w:pos="5670"/>
          <w:tab w:val="right" w:pos="9072"/>
        </w:tabs>
        <w:ind w:left="851"/>
        <w:rPr>
          <w:rFonts w:cs="Arial"/>
        </w:rPr>
      </w:pPr>
      <w:r>
        <w:rPr>
          <w:rFonts w:cs="Arial"/>
        </w:rPr>
        <w:t>Art:</w:t>
      </w:r>
    </w:p>
    <w:p w:rsidR="00D61BA8" w:rsidRPr="00C05C25" w:rsidRDefault="00DB00B2" w:rsidP="0003487B">
      <w:pPr>
        <w:pStyle w:val="Absatznorm"/>
        <w:tabs>
          <w:tab w:val="right" w:pos="4253"/>
          <w:tab w:val="left" w:pos="4536"/>
          <w:tab w:val="left" w:pos="5670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92" w:name="Text58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92"/>
    </w:p>
    <w:p w:rsidR="006F6EB8" w:rsidRPr="00C05C25" w:rsidRDefault="00E45FAD" w:rsidP="00DD401B">
      <w:pPr>
        <w:pStyle w:val="Absatznorm"/>
        <w:tabs>
          <w:tab w:val="right" w:pos="4253"/>
          <w:tab w:val="left" w:pos="4536"/>
          <w:tab w:val="left" w:pos="5670"/>
          <w:tab w:val="right" w:pos="9072"/>
        </w:tabs>
        <w:spacing w:after="240"/>
        <w:ind w:left="851"/>
        <w:rPr>
          <w:rFonts w:cs="Arial"/>
        </w:rPr>
      </w:pPr>
      <w:r w:rsidRPr="00C05C25">
        <w:rPr>
          <w:rFonts w:cs="Arial"/>
        </w:rPr>
        <w:t>Geschätzte Kosten:</w:t>
      </w:r>
      <w:r w:rsidR="006F6EB8" w:rsidRPr="00C05C25">
        <w:rPr>
          <w:rFonts w:cs="Arial"/>
        </w:rPr>
        <w:t xml:space="preserve"> </w:t>
      </w:r>
      <w:r w:rsidR="0090021D" w:rsidRPr="00C05C25">
        <w:rPr>
          <w:rFonts w:cs="Arial"/>
        </w:rPr>
        <w:fldChar w:fldCharType="begin">
          <w:ffData>
            <w:name w:val="Text68"/>
            <w:enabled/>
            <w:calcOnExit w:val="0"/>
            <w:textInput>
              <w:type w:val="number"/>
              <w:default w:val="0 €"/>
              <w:format w:val="#.##0 €;(#.##0 €)"/>
            </w:textInput>
          </w:ffData>
        </w:fldChar>
      </w:r>
      <w:r w:rsidR="0090021D" w:rsidRPr="00C05C25">
        <w:rPr>
          <w:rFonts w:cs="Arial"/>
        </w:rPr>
        <w:instrText xml:space="preserve"> FORMTEXT </w:instrText>
      </w:r>
      <w:r w:rsidR="0090021D" w:rsidRPr="00C05C25">
        <w:rPr>
          <w:rFonts w:cs="Arial"/>
        </w:rPr>
      </w:r>
      <w:r w:rsidR="0090021D" w:rsidRPr="00C05C25">
        <w:rPr>
          <w:rFonts w:cs="Arial"/>
        </w:rPr>
        <w:fldChar w:fldCharType="separate"/>
      </w:r>
      <w:r w:rsidR="0090021D" w:rsidRPr="00C05C25">
        <w:rPr>
          <w:rFonts w:cs="Arial"/>
          <w:noProof/>
        </w:rPr>
        <w:t>0 €</w:t>
      </w:r>
      <w:r w:rsidR="0090021D" w:rsidRPr="00C05C25">
        <w:rPr>
          <w:rFonts w:cs="Arial"/>
        </w:rPr>
        <w:fldChar w:fldCharType="end"/>
      </w:r>
    </w:p>
    <w:p w:rsidR="00E45FAD" w:rsidRPr="00C05C25" w:rsidRDefault="006F6EB8" w:rsidP="009E0775">
      <w:pPr>
        <w:pStyle w:val="Absatzeing15num"/>
        <w:keepNext/>
        <w:numPr>
          <w:ilvl w:val="2"/>
          <w:numId w:val="6"/>
        </w:numPr>
        <w:tabs>
          <w:tab w:val="left" w:pos="5670"/>
          <w:tab w:val="left" w:pos="6237"/>
          <w:tab w:val="left" w:pos="7371"/>
          <w:tab w:val="left" w:pos="7938"/>
        </w:tabs>
        <w:spacing w:after="120"/>
        <w:rPr>
          <w:rFonts w:cs="Arial"/>
        </w:rPr>
      </w:pPr>
      <w:r w:rsidRPr="00C05C25">
        <w:rPr>
          <w:rFonts w:cs="Arial"/>
        </w:rPr>
        <w:lastRenderedPageBreak/>
        <w:t>Umweltschäden:</w:t>
      </w:r>
      <w:r w:rsidRPr="00C05C25">
        <w:rPr>
          <w:rFonts w:cs="Arial"/>
        </w:rPr>
        <w:tab/>
      </w:r>
      <w:r w:rsidRPr="00C05C25">
        <w:rPr>
          <w:rFonts w:cs="Arial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38"/>
      <w:r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93"/>
      <w:r w:rsidR="00E45FAD" w:rsidRPr="00C05C25">
        <w:rPr>
          <w:rFonts w:cs="Arial"/>
        </w:rPr>
        <w:tab/>
        <w:t xml:space="preserve">ja </w:t>
      </w:r>
      <w:r w:rsidR="00E45FAD" w:rsidRPr="00C05C25">
        <w:rPr>
          <w:rFonts w:cs="Arial"/>
        </w:rPr>
        <w:tab/>
      </w:r>
      <w:r w:rsidRPr="00C05C25">
        <w:rPr>
          <w:rFonts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39"/>
      <w:r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94"/>
      <w:r w:rsidR="00E45FAD" w:rsidRPr="00C05C25">
        <w:rPr>
          <w:rFonts w:cs="Arial"/>
        </w:rPr>
        <w:tab/>
        <w:t>nein</w:t>
      </w:r>
    </w:p>
    <w:p w:rsidR="009E0775" w:rsidRDefault="009E0775" w:rsidP="009E0775">
      <w:pPr>
        <w:pStyle w:val="Absatznorm"/>
        <w:keepNext/>
        <w:tabs>
          <w:tab w:val="clear" w:pos="284"/>
          <w:tab w:val="clear" w:pos="567"/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>
        <w:rPr>
          <w:rFonts w:cs="Arial"/>
        </w:rPr>
        <w:t>Art:</w:t>
      </w:r>
    </w:p>
    <w:p w:rsidR="0053653D" w:rsidRPr="00C05C25" w:rsidRDefault="006F6EB8" w:rsidP="0003487B">
      <w:pPr>
        <w:pStyle w:val="Absatznorm"/>
        <w:tabs>
          <w:tab w:val="clear" w:pos="284"/>
          <w:tab w:val="clear" w:pos="567"/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95" w:name="Text60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53653D" w:rsidRPr="00C05C25">
        <w:rPr>
          <w:rFonts w:cs="Arial"/>
        </w:rPr>
        <w:t> </w:t>
      </w:r>
      <w:r w:rsidR="0053653D" w:rsidRPr="00C05C25">
        <w:rPr>
          <w:rFonts w:cs="Arial"/>
        </w:rPr>
        <w:t> </w:t>
      </w:r>
      <w:r w:rsidR="0053653D" w:rsidRPr="00C05C25">
        <w:rPr>
          <w:rFonts w:cs="Arial"/>
        </w:rPr>
        <w:t> </w:t>
      </w:r>
      <w:r w:rsidR="0053653D" w:rsidRPr="00C05C25">
        <w:rPr>
          <w:rFonts w:cs="Arial"/>
        </w:rPr>
        <w:t> </w:t>
      </w:r>
      <w:r w:rsidR="0053653D" w:rsidRPr="00C05C25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95"/>
    </w:p>
    <w:p w:rsidR="009E0775" w:rsidRDefault="00E45FAD" w:rsidP="009E0775">
      <w:pPr>
        <w:pStyle w:val="Absatznorm"/>
        <w:keepNext/>
        <w:tabs>
          <w:tab w:val="clear" w:pos="284"/>
          <w:tab w:val="clear" w:pos="567"/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 w:rsidRPr="00C05C25">
        <w:rPr>
          <w:rFonts w:cs="Arial"/>
        </w:rPr>
        <w:t>Umfang:</w:t>
      </w:r>
    </w:p>
    <w:p w:rsidR="0053653D" w:rsidRPr="00C05C25" w:rsidRDefault="006F6EB8" w:rsidP="009E0775">
      <w:pPr>
        <w:pStyle w:val="Absatznorm"/>
        <w:keepNext/>
        <w:tabs>
          <w:tab w:val="clear" w:pos="284"/>
          <w:tab w:val="clear" w:pos="567"/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96" w:name="Text61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96"/>
    </w:p>
    <w:p w:rsidR="00E45FAD" w:rsidRPr="00C05C25" w:rsidRDefault="00E45FAD" w:rsidP="00DD401B">
      <w:pPr>
        <w:pStyle w:val="Absatznorm"/>
        <w:tabs>
          <w:tab w:val="clear" w:pos="284"/>
          <w:tab w:val="clear" w:pos="567"/>
          <w:tab w:val="right" w:pos="4253"/>
          <w:tab w:val="left" w:pos="4536"/>
          <w:tab w:val="right" w:pos="9072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t>Geschätzte Kosten:</w:t>
      </w:r>
      <w:r w:rsidR="006F6EB8" w:rsidRPr="00C05C25">
        <w:rPr>
          <w:rFonts w:cs="Arial"/>
        </w:rPr>
        <w:t xml:space="preserve"> </w:t>
      </w:r>
      <w:r w:rsidR="0090021D" w:rsidRPr="00C05C25">
        <w:rPr>
          <w:rFonts w:cs="Arial"/>
        </w:rPr>
        <w:fldChar w:fldCharType="begin">
          <w:ffData>
            <w:name w:val="Text68"/>
            <w:enabled/>
            <w:calcOnExit w:val="0"/>
            <w:textInput>
              <w:type w:val="number"/>
              <w:default w:val="0 €"/>
              <w:format w:val="#.##0 €;(#.##0 €)"/>
            </w:textInput>
          </w:ffData>
        </w:fldChar>
      </w:r>
      <w:r w:rsidR="0090021D" w:rsidRPr="00C05C25">
        <w:rPr>
          <w:rFonts w:cs="Arial"/>
        </w:rPr>
        <w:instrText xml:space="preserve"> FORMTEXT </w:instrText>
      </w:r>
      <w:r w:rsidR="0090021D" w:rsidRPr="00C05C25">
        <w:rPr>
          <w:rFonts w:cs="Arial"/>
        </w:rPr>
      </w:r>
      <w:r w:rsidR="0090021D" w:rsidRPr="00C05C25">
        <w:rPr>
          <w:rFonts w:cs="Arial"/>
        </w:rPr>
        <w:fldChar w:fldCharType="separate"/>
      </w:r>
      <w:r w:rsidR="0090021D" w:rsidRPr="00C05C25">
        <w:rPr>
          <w:rFonts w:cs="Arial"/>
          <w:noProof/>
        </w:rPr>
        <w:t>0 €</w:t>
      </w:r>
      <w:r w:rsidR="0090021D" w:rsidRPr="00C05C25">
        <w:rPr>
          <w:rFonts w:cs="Arial"/>
        </w:rPr>
        <w:fldChar w:fldCharType="end"/>
      </w:r>
    </w:p>
    <w:p w:rsidR="00207C2B" w:rsidRDefault="006F6EB8" w:rsidP="00802738">
      <w:pPr>
        <w:pStyle w:val="Absatzeing15num"/>
        <w:keepNext/>
        <w:numPr>
          <w:ilvl w:val="2"/>
          <w:numId w:val="6"/>
        </w:numPr>
        <w:tabs>
          <w:tab w:val="left" w:pos="1276"/>
          <w:tab w:val="left" w:pos="1418"/>
          <w:tab w:val="right" w:pos="4253"/>
          <w:tab w:val="left" w:pos="4536"/>
          <w:tab w:val="right" w:pos="9072"/>
        </w:tabs>
        <w:spacing w:after="60" w:line="320" w:lineRule="atLeast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7" w:name="Kontrollkästchen40"/>
      <w:r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97"/>
      <w:r w:rsidR="00E45FAD" w:rsidRPr="00C05C25">
        <w:rPr>
          <w:rFonts w:eastAsia="Meiryo" w:cs="Arial"/>
        </w:rPr>
        <w:tab/>
      </w:r>
      <w:r w:rsidR="00E45FAD" w:rsidRPr="00C05C25">
        <w:rPr>
          <w:rFonts w:cs="Arial"/>
        </w:rPr>
        <w:t>Die Gefahr besteht nicht mehr.</w:t>
      </w:r>
      <w:r w:rsidR="00E45FAD" w:rsidRPr="00C05C25">
        <w:rPr>
          <w:rFonts w:cs="Arial"/>
        </w:rPr>
        <w:br/>
      </w:r>
      <w:r w:rsidRPr="00C05C25">
        <w:rPr>
          <w:rFonts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41"/>
      <w:r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98"/>
      <w:r w:rsidR="00E45FAD" w:rsidRPr="00C05C25">
        <w:rPr>
          <w:rFonts w:cs="Arial"/>
        </w:rPr>
        <w:tab/>
        <w:t>Die Gefahr besteht noch.</w:t>
      </w:r>
      <w:r w:rsidR="00E45FAD" w:rsidRPr="00C05C25">
        <w:rPr>
          <w:rFonts w:cs="Arial"/>
        </w:rPr>
        <w:br/>
      </w:r>
      <w:r w:rsidRPr="00C05C25">
        <w:rPr>
          <w:rFonts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Kontrollkästchen42"/>
      <w:r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99"/>
      <w:r w:rsidR="00207C2B">
        <w:rPr>
          <w:rFonts w:cs="Arial"/>
        </w:rPr>
        <w:tab/>
        <w:t>Art der Gefahr:</w:t>
      </w:r>
    </w:p>
    <w:p w:rsidR="00E45FAD" w:rsidRPr="00C05C25" w:rsidRDefault="00DA1BA6" w:rsidP="002F5E0C">
      <w:pPr>
        <w:pStyle w:val="Absatzeing15num"/>
        <w:numPr>
          <w:ilvl w:val="0"/>
          <w:numId w:val="0"/>
        </w:numPr>
        <w:tabs>
          <w:tab w:val="left" w:pos="1276"/>
          <w:tab w:val="left" w:pos="1418"/>
          <w:tab w:val="right" w:pos="4253"/>
          <w:tab w:val="left" w:pos="4536"/>
          <w:tab w:val="right" w:pos="9072"/>
        </w:tabs>
        <w:spacing w:before="60" w:after="60" w:line="320" w:lineRule="atLeast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00" w:name="Text63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100"/>
    </w:p>
    <w:p w:rsidR="00E45FAD" w:rsidRPr="00C05C25" w:rsidRDefault="00E45FAD" w:rsidP="002F5E0C">
      <w:pPr>
        <w:pStyle w:val="Absatzeing15num"/>
        <w:keepNext/>
        <w:numPr>
          <w:ilvl w:val="1"/>
          <w:numId w:val="5"/>
        </w:numPr>
        <w:spacing w:before="360" w:after="240"/>
        <w:rPr>
          <w:rFonts w:eastAsia="Meiryo" w:cs="Arial"/>
        </w:rPr>
      </w:pPr>
      <w:r w:rsidRPr="00C05C25">
        <w:rPr>
          <w:rFonts w:cs="Arial"/>
        </w:rPr>
        <w:tab/>
        <w:t>außerhalb des Betriebsbereichs</w:t>
      </w:r>
    </w:p>
    <w:p w:rsidR="00E45FAD" w:rsidRPr="00C05C25" w:rsidRDefault="00E45FAD" w:rsidP="00207C2B">
      <w:pPr>
        <w:pStyle w:val="Absatzeing15num"/>
        <w:keepNext/>
        <w:numPr>
          <w:ilvl w:val="2"/>
          <w:numId w:val="7"/>
        </w:numPr>
        <w:spacing w:after="240"/>
        <w:rPr>
          <w:rFonts w:cs="Arial"/>
        </w:rPr>
      </w:pPr>
      <w:r w:rsidRPr="00C05C25">
        <w:rPr>
          <w:rFonts w:cs="Arial"/>
        </w:rPr>
        <w:t xml:space="preserve">Personenschäden (Beschäftigte/Einsatzkräfte/Bevölkerung): 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7"/>
        <w:gridCol w:w="1985"/>
        <w:gridCol w:w="1985"/>
        <w:gridCol w:w="1985"/>
      </w:tblGrid>
      <w:tr w:rsidR="00E45FAD" w:rsidRPr="00C05C25" w:rsidTr="00BE1F90">
        <w:trPr>
          <w:tblHeader/>
          <w:jc w:val="center"/>
        </w:trPr>
        <w:tc>
          <w:tcPr>
            <w:tcW w:w="3117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  <w:r w:rsidRPr="00C05C25">
              <w:rPr>
                <w:rFonts w:eastAsia="Arial" w:cs="Arial"/>
                <w:b/>
              </w:rPr>
              <w:t>Explosion</w:t>
            </w:r>
          </w:p>
        </w:tc>
        <w:tc>
          <w:tcPr>
            <w:tcW w:w="1985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  <w:r w:rsidRPr="00C05C25">
              <w:rPr>
                <w:rFonts w:eastAsia="Arial" w:cs="Arial"/>
                <w:b/>
              </w:rPr>
              <w:t>Brand</w:t>
            </w:r>
          </w:p>
        </w:tc>
        <w:tc>
          <w:tcPr>
            <w:tcW w:w="1985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  <w:r w:rsidRPr="00C05C25">
              <w:rPr>
                <w:rFonts w:eastAsia="Arial" w:cs="Arial"/>
                <w:b/>
              </w:rPr>
              <w:t>Freisetzung</w:t>
            </w:r>
          </w:p>
        </w:tc>
      </w:tr>
      <w:tr w:rsidR="00E45FAD" w:rsidRPr="00C05C25" w:rsidTr="00BE1F90">
        <w:trPr>
          <w:jc w:val="center"/>
        </w:trPr>
        <w:tc>
          <w:tcPr>
            <w:tcW w:w="3117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cs="Arial"/>
              </w:rPr>
            </w:pPr>
            <w:r w:rsidRPr="00C05C25">
              <w:rPr>
                <w:rFonts w:eastAsia="Arial" w:cs="Arial"/>
              </w:rPr>
              <w:t>Tote: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bookmarkStart w:id="101" w:name="Text64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  <w:bookmarkEnd w:id="101"/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Verletzte: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ab/>
              <w:t>ambulante Behandlung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ab/>
              <w:t>stationäre Behandlung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Personen mit Vergiftungen: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ab/>
              <w:t>ambulante Behandlung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E45FAD" w:rsidP="00DD401B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ab/>
              <w:t>stationäre Behandlung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DA1BA6" w:rsidP="00DD401B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DA1BA6" w:rsidP="00DD401B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DA1BA6" w:rsidP="00DD401B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</w:tr>
    </w:tbl>
    <w:p w:rsidR="00E45FAD" w:rsidRPr="00C05C25" w:rsidRDefault="00E45FAD" w:rsidP="00436EA0">
      <w:pPr>
        <w:pStyle w:val="Absatzeing15num"/>
        <w:keepNext/>
        <w:numPr>
          <w:ilvl w:val="2"/>
          <w:numId w:val="8"/>
        </w:numPr>
        <w:tabs>
          <w:tab w:val="left" w:pos="5670"/>
          <w:tab w:val="left" w:pos="6237"/>
          <w:tab w:val="left" w:pos="7371"/>
          <w:tab w:val="left" w:pos="7938"/>
        </w:tabs>
        <w:spacing w:before="240" w:after="120"/>
        <w:rPr>
          <w:rFonts w:cs="Arial"/>
        </w:rPr>
      </w:pPr>
      <w:r w:rsidRPr="00C05C25">
        <w:rPr>
          <w:rFonts w:cs="Arial"/>
        </w:rPr>
        <w:t xml:space="preserve">Sonstige Beeinträchtigung von Personen: </w:t>
      </w:r>
      <w:r w:rsidRPr="00C05C25">
        <w:rPr>
          <w:rFonts w:cs="Arial"/>
        </w:rPr>
        <w:tab/>
      </w:r>
      <w:r w:rsidR="007100AD" w:rsidRPr="00C05C25">
        <w:rPr>
          <w:rFonts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Kontrollkästchen43"/>
      <w:r w:rsidR="007100AD"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="007100AD" w:rsidRPr="00C05C25">
        <w:rPr>
          <w:rFonts w:cs="Arial"/>
        </w:rPr>
        <w:fldChar w:fldCharType="end"/>
      </w:r>
      <w:bookmarkEnd w:id="102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7100AD" w:rsidRPr="00C05C25">
        <w:rPr>
          <w:rFonts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44"/>
      <w:r w:rsidR="007100AD"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="007100AD" w:rsidRPr="00C05C25">
        <w:rPr>
          <w:rFonts w:cs="Arial"/>
        </w:rPr>
        <w:fldChar w:fldCharType="end"/>
      </w:r>
      <w:bookmarkEnd w:id="103"/>
      <w:r w:rsidRPr="00C05C25">
        <w:rPr>
          <w:rFonts w:cs="Arial"/>
        </w:rPr>
        <w:tab/>
        <w:t>nein</w:t>
      </w:r>
    </w:p>
    <w:p w:rsidR="00207C2B" w:rsidRDefault="00207C2B" w:rsidP="00436EA0">
      <w:pPr>
        <w:pStyle w:val="Absatznorm"/>
        <w:keepNext/>
        <w:tabs>
          <w:tab w:val="right" w:pos="9072"/>
        </w:tabs>
        <w:spacing w:after="60"/>
        <w:ind w:left="851"/>
        <w:rPr>
          <w:rFonts w:cs="Arial"/>
        </w:rPr>
      </w:pPr>
      <w:r>
        <w:rPr>
          <w:rFonts w:cs="Arial"/>
        </w:rPr>
        <w:t>Art der Beeinträchtigung/Dauer:</w:t>
      </w:r>
    </w:p>
    <w:p w:rsidR="00E45FAD" w:rsidRPr="00C05C25" w:rsidRDefault="007100AD" w:rsidP="0003487B">
      <w:pPr>
        <w:pStyle w:val="Absatznorm"/>
        <w:tabs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04" w:name="Text65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04"/>
    </w:p>
    <w:p w:rsidR="00E45FAD" w:rsidRPr="00C05C25" w:rsidRDefault="007100AD" w:rsidP="00DD401B">
      <w:pPr>
        <w:pStyle w:val="Absatznorm"/>
        <w:tabs>
          <w:tab w:val="right" w:pos="9072"/>
        </w:tabs>
        <w:spacing w:after="240"/>
        <w:ind w:left="851"/>
        <w:rPr>
          <w:rFonts w:cs="Arial"/>
        </w:rPr>
      </w:pPr>
      <w:r w:rsidRPr="00C05C25">
        <w:rPr>
          <w:rFonts w:cs="Arial"/>
        </w:rPr>
        <w:t xml:space="preserve">Anzahl der Personen: </w:t>
      </w:r>
      <w:r w:rsidRPr="00C05C25">
        <w:rPr>
          <w:rFonts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05" w:name="Text66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D61BA8" w:rsidRPr="00C05C25">
        <w:rPr>
          <w:rFonts w:cs="Arial"/>
        </w:rPr>
        <w:t> </w:t>
      </w:r>
      <w:r w:rsidR="00D61BA8" w:rsidRPr="00C05C25">
        <w:rPr>
          <w:rFonts w:cs="Arial"/>
        </w:rPr>
        <w:t> </w:t>
      </w:r>
      <w:r w:rsidR="00D61BA8" w:rsidRPr="00C05C25">
        <w:rPr>
          <w:rFonts w:cs="Arial"/>
        </w:rPr>
        <w:t> </w:t>
      </w:r>
      <w:r w:rsidR="00D61BA8" w:rsidRPr="00C05C25">
        <w:rPr>
          <w:rFonts w:cs="Arial"/>
        </w:rPr>
        <w:t> </w:t>
      </w:r>
      <w:r w:rsidR="00D61BA8" w:rsidRPr="00C05C25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105"/>
    </w:p>
    <w:p w:rsidR="00E45FAD" w:rsidRPr="00C05C25" w:rsidRDefault="00E45FAD" w:rsidP="00436EA0">
      <w:pPr>
        <w:pStyle w:val="Absatzeing15num"/>
        <w:keepNext/>
        <w:numPr>
          <w:ilvl w:val="2"/>
          <w:numId w:val="8"/>
        </w:numPr>
        <w:tabs>
          <w:tab w:val="left" w:pos="5670"/>
          <w:tab w:val="left" w:pos="6237"/>
          <w:tab w:val="left" w:pos="7371"/>
          <w:tab w:val="left" w:pos="7938"/>
        </w:tabs>
        <w:spacing w:after="120"/>
        <w:rPr>
          <w:rFonts w:cs="Arial"/>
        </w:rPr>
      </w:pPr>
      <w:r w:rsidRPr="00C05C25">
        <w:rPr>
          <w:rFonts w:cs="Arial"/>
        </w:rPr>
        <w:t xml:space="preserve">Sachschäden: </w:t>
      </w:r>
      <w:r w:rsidRPr="00C05C25">
        <w:rPr>
          <w:rFonts w:cs="Arial"/>
        </w:rPr>
        <w:tab/>
      </w:r>
      <w:r w:rsidR="007100AD" w:rsidRPr="00C05C25">
        <w:rPr>
          <w:rFonts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45"/>
      <w:r w:rsidR="007100AD"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="007100AD" w:rsidRPr="00C05C25">
        <w:rPr>
          <w:rFonts w:cs="Arial"/>
        </w:rPr>
        <w:fldChar w:fldCharType="end"/>
      </w:r>
      <w:bookmarkEnd w:id="106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7100AD" w:rsidRPr="00C05C25">
        <w:rPr>
          <w:rFonts w:cs="Arial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7" w:name="Kontrollkästchen46"/>
      <w:r w:rsidR="007100AD"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="007100AD" w:rsidRPr="00C05C25">
        <w:rPr>
          <w:rFonts w:cs="Arial"/>
        </w:rPr>
        <w:fldChar w:fldCharType="end"/>
      </w:r>
      <w:bookmarkEnd w:id="107"/>
      <w:r w:rsidRPr="00C05C25">
        <w:rPr>
          <w:rFonts w:cs="Arial"/>
        </w:rPr>
        <w:tab/>
        <w:t>nein</w:t>
      </w:r>
    </w:p>
    <w:p w:rsidR="00207C2B" w:rsidRDefault="00207C2B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>
        <w:rPr>
          <w:rFonts w:cs="Arial"/>
        </w:rPr>
        <w:t>Art:</w:t>
      </w:r>
    </w:p>
    <w:p w:rsidR="00D61BA8" w:rsidRPr="00C05C25" w:rsidRDefault="007100AD" w:rsidP="0003487B">
      <w:pPr>
        <w:pStyle w:val="Absatznorm"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08" w:name="Text67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08"/>
    </w:p>
    <w:p w:rsidR="00E45FAD" w:rsidRPr="00C05C25" w:rsidRDefault="007100AD" w:rsidP="00DD401B">
      <w:pPr>
        <w:pStyle w:val="Absatznorm"/>
        <w:tabs>
          <w:tab w:val="right" w:pos="4253"/>
          <w:tab w:val="left" w:pos="4536"/>
          <w:tab w:val="right" w:pos="9072"/>
        </w:tabs>
        <w:spacing w:after="240"/>
        <w:ind w:left="851"/>
        <w:rPr>
          <w:rFonts w:cs="Arial"/>
        </w:rPr>
      </w:pPr>
      <w:r w:rsidRPr="00C05C25">
        <w:rPr>
          <w:rFonts w:cs="Arial"/>
        </w:rPr>
        <w:t xml:space="preserve">Geschätzte Kosten: </w:t>
      </w:r>
      <w:r w:rsidR="00AE187D" w:rsidRPr="00C05C25">
        <w:rPr>
          <w:rFonts w:cs="Arial"/>
        </w:rPr>
        <w:fldChar w:fldCharType="begin">
          <w:ffData>
            <w:name w:val="Text68"/>
            <w:enabled/>
            <w:calcOnExit w:val="0"/>
            <w:textInput>
              <w:type w:val="number"/>
              <w:default w:val="0 €"/>
              <w:format w:val="#.##0 €;(#.##0 €)"/>
            </w:textInput>
          </w:ffData>
        </w:fldChar>
      </w:r>
      <w:bookmarkStart w:id="109" w:name="Text68"/>
      <w:r w:rsidR="00AE187D" w:rsidRPr="00C05C25">
        <w:rPr>
          <w:rFonts w:cs="Arial"/>
        </w:rPr>
        <w:instrText xml:space="preserve"> FORMTEXT </w:instrText>
      </w:r>
      <w:r w:rsidR="00AE187D" w:rsidRPr="00C05C25">
        <w:rPr>
          <w:rFonts w:cs="Arial"/>
        </w:rPr>
      </w:r>
      <w:r w:rsidR="00AE187D" w:rsidRPr="00C05C25">
        <w:rPr>
          <w:rFonts w:cs="Arial"/>
        </w:rPr>
        <w:fldChar w:fldCharType="separate"/>
      </w:r>
      <w:r w:rsidR="00AE187D" w:rsidRPr="00C05C25">
        <w:rPr>
          <w:rFonts w:cs="Arial"/>
          <w:noProof/>
        </w:rPr>
        <w:t>0 €</w:t>
      </w:r>
      <w:r w:rsidR="00AE187D" w:rsidRPr="00C05C25">
        <w:rPr>
          <w:rFonts w:cs="Arial"/>
        </w:rPr>
        <w:fldChar w:fldCharType="end"/>
      </w:r>
      <w:bookmarkEnd w:id="109"/>
    </w:p>
    <w:p w:rsidR="00E45FAD" w:rsidRPr="00C05C25" w:rsidRDefault="00E45FAD" w:rsidP="00436EA0">
      <w:pPr>
        <w:pStyle w:val="Absatzeing15num"/>
        <w:keepNext/>
        <w:numPr>
          <w:ilvl w:val="2"/>
          <w:numId w:val="8"/>
        </w:numPr>
        <w:tabs>
          <w:tab w:val="left" w:pos="5670"/>
          <w:tab w:val="left" w:pos="6237"/>
          <w:tab w:val="left" w:pos="7371"/>
          <w:tab w:val="left" w:pos="7938"/>
        </w:tabs>
        <w:spacing w:after="120"/>
        <w:rPr>
          <w:rFonts w:cs="Arial"/>
        </w:rPr>
      </w:pPr>
      <w:r w:rsidRPr="00C05C25">
        <w:rPr>
          <w:rFonts w:cs="Arial"/>
        </w:rPr>
        <w:t xml:space="preserve">Umweltschäden: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47"/>
      <w:r w:rsidR="00233786"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10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48"/>
      <w:r w:rsidR="00233786"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11"/>
      <w:r w:rsidRPr="00C05C25">
        <w:rPr>
          <w:rFonts w:cs="Arial"/>
        </w:rPr>
        <w:tab/>
        <w:t>nein</w:t>
      </w:r>
    </w:p>
    <w:p w:rsidR="00207C2B" w:rsidRDefault="00207C2B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>
        <w:rPr>
          <w:rFonts w:cs="Arial"/>
        </w:rPr>
        <w:t>Art:</w:t>
      </w:r>
    </w:p>
    <w:p w:rsidR="00D61BA8" w:rsidRPr="00C05C25" w:rsidRDefault="00233786" w:rsidP="0003487B">
      <w:pPr>
        <w:pStyle w:val="Absatznorm"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12" w:name="Text69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12"/>
    </w:p>
    <w:p w:rsidR="00207C2B" w:rsidRDefault="00E45FAD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 w:rsidRPr="00C05C25">
        <w:rPr>
          <w:rFonts w:cs="Arial"/>
        </w:rPr>
        <w:t>Umfang:</w:t>
      </w:r>
    </w:p>
    <w:p w:rsidR="00D61BA8" w:rsidRPr="00C05C25" w:rsidRDefault="00233786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13" w:name="Text70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13"/>
    </w:p>
    <w:p w:rsidR="00E45FAD" w:rsidRPr="00C05C25" w:rsidRDefault="00233786" w:rsidP="00DD401B">
      <w:pPr>
        <w:pStyle w:val="Absatznorm"/>
        <w:tabs>
          <w:tab w:val="right" w:pos="4253"/>
          <w:tab w:val="left" w:pos="4536"/>
          <w:tab w:val="right" w:pos="9072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t xml:space="preserve">Geschätzte Kosten: </w:t>
      </w:r>
      <w:r w:rsidRPr="00C05C25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0 €"/>
              <w:format w:val="#.##0 €;(#.##0 €)"/>
            </w:textInput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0 €</w:t>
      </w:r>
      <w:r w:rsidRPr="00C05C25">
        <w:rPr>
          <w:rFonts w:cs="Arial"/>
        </w:rPr>
        <w:fldChar w:fldCharType="end"/>
      </w:r>
    </w:p>
    <w:p w:rsidR="00E45FAD" w:rsidRPr="00C05C25" w:rsidRDefault="00E45FAD" w:rsidP="00436EA0">
      <w:pPr>
        <w:pStyle w:val="Absatzeing15num"/>
        <w:keepNext/>
        <w:numPr>
          <w:ilvl w:val="2"/>
          <w:numId w:val="8"/>
        </w:numPr>
        <w:tabs>
          <w:tab w:val="left" w:pos="1134"/>
          <w:tab w:val="left" w:pos="5670"/>
          <w:tab w:val="left" w:pos="6237"/>
          <w:tab w:val="left" w:pos="7371"/>
          <w:tab w:val="left" w:pos="7938"/>
        </w:tabs>
        <w:spacing w:before="240" w:after="120"/>
        <w:rPr>
          <w:rFonts w:cs="Arial"/>
        </w:rPr>
      </w:pPr>
      <w:r w:rsidRPr="00C05C25">
        <w:rPr>
          <w:rFonts w:cs="Arial"/>
        </w:rPr>
        <w:lastRenderedPageBreak/>
        <w:t xml:space="preserve">Störung der öffentlichen Versorgung: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ontrollkästchen49"/>
      <w:r w:rsidR="00233786"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14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Kontrollkästchen50"/>
      <w:r w:rsidR="00233786"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15"/>
      <w:r w:rsidRPr="00C05C25">
        <w:rPr>
          <w:rFonts w:cs="Arial"/>
        </w:rPr>
        <w:tab/>
        <w:t>nein</w:t>
      </w:r>
    </w:p>
    <w:p w:rsidR="00207C2B" w:rsidRDefault="00207C2B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>
        <w:rPr>
          <w:rFonts w:cs="Arial"/>
        </w:rPr>
        <w:t>Art:</w:t>
      </w:r>
    </w:p>
    <w:p w:rsidR="00D61BA8" w:rsidRPr="00C05C25" w:rsidRDefault="005B2D7A" w:rsidP="0003487B">
      <w:pPr>
        <w:pStyle w:val="Absatznorm"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16" w:name="Text71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116"/>
    </w:p>
    <w:p w:rsidR="00207C2B" w:rsidRDefault="00E45FAD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 w:rsidRPr="00C05C25">
        <w:rPr>
          <w:rFonts w:cs="Arial"/>
        </w:rPr>
        <w:t>Umfang/Dauer</w:t>
      </w:r>
      <w:r w:rsidR="00207C2B">
        <w:rPr>
          <w:rFonts w:cs="Arial"/>
        </w:rPr>
        <w:t>:</w:t>
      </w:r>
    </w:p>
    <w:p w:rsidR="00D61BA8" w:rsidRPr="00C05C25" w:rsidRDefault="005B2D7A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17" w:name="Text72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17"/>
    </w:p>
    <w:p w:rsidR="00E45FAD" w:rsidRPr="00C05C25" w:rsidRDefault="005B2D7A" w:rsidP="00DD401B">
      <w:pPr>
        <w:pStyle w:val="Absatznorm"/>
        <w:tabs>
          <w:tab w:val="right" w:pos="4253"/>
          <w:tab w:val="left" w:pos="4536"/>
          <w:tab w:val="right" w:pos="9072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t xml:space="preserve">Geschätzte Kosten: </w:t>
      </w:r>
      <w:r w:rsidRPr="00C05C25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0 €"/>
              <w:format w:val="#.##0 €;(#.##0 €)"/>
            </w:textInput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0 €</w:t>
      </w:r>
      <w:r w:rsidRPr="00C05C25">
        <w:rPr>
          <w:rFonts w:cs="Arial"/>
        </w:rPr>
        <w:fldChar w:fldCharType="end"/>
      </w:r>
    </w:p>
    <w:p w:rsidR="00E45FAD" w:rsidRPr="00C05C25" w:rsidRDefault="00E45FAD" w:rsidP="00436EA0">
      <w:pPr>
        <w:pStyle w:val="Absatzeing15num"/>
        <w:keepNext/>
        <w:numPr>
          <w:ilvl w:val="2"/>
          <w:numId w:val="8"/>
        </w:numPr>
        <w:tabs>
          <w:tab w:val="left" w:pos="1134"/>
          <w:tab w:val="left" w:pos="5670"/>
          <w:tab w:val="left" w:pos="6237"/>
          <w:tab w:val="left" w:pos="7371"/>
          <w:tab w:val="left" w:pos="7938"/>
        </w:tabs>
        <w:spacing w:after="120"/>
        <w:rPr>
          <w:rFonts w:cs="Arial"/>
        </w:rPr>
      </w:pPr>
      <w:r w:rsidRPr="00C05C25">
        <w:rPr>
          <w:rFonts w:cs="Arial"/>
        </w:rPr>
        <w:t xml:space="preserve">Grenzüberschreitende Schäden: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Kontrollkästchen51"/>
      <w:r w:rsidR="00233786"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18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Kontrollkästchen52"/>
      <w:r w:rsidR="00233786"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19"/>
      <w:r w:rsidRPr="00C05C25">
        <w:rPr>
          <w:rFonts w:cs="Arial"/>
        </w:rPr>
        <w:tab/>
        <w:t>nein</w:t>
      </w:r>
    </w:p>
    <w:p w:rsidR="00207C2B" w:rsidRDefault="00207C2B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>
        <w:rPr>
          <w:rFonts w:cs="Arial"/>
        </w:rPr>
        <w:t>Art:</w:t>
      </w:r>
    </w:p>
    <w:p w:rsidR="00D61BA8" w:rsidRPr="00C05C25" w:rsidRDefault="005B2D7A" w:rsidP="0003487B">
      <w:pPr>
        <w:pStyle w:val="Absatznorm"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20" w:name="Text73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20"/>
    </w:p>
    <w:p w:rsidR="00207C2B" w:rsidRDefault="00207C2B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>
        <w:rPr>
          <w:rFonts w:cs="Arial"/>
        </w:rPr>
        <w:t>Umfang:</w:t>
      </w:r>
    </w:p>
    <w:p w:rsidR="00D61BA8" w:rsidRPr="00C05C25" w:rsidRDefault="005B2D7A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21" w:name="Text74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21"/>
    </w:p>
    <w:p w:rsidR="00E45FAD" w:rsidRPr="00C05C25" w:rsidRDefault="00E45FAD" w:rsidP="00DD401B">
      <w:pPr>
        <w:pStyle w:val="Absatznorm"/>
        <w:tabs>
          <w:tab w:val="right" w:pos="4253"/>
          <w:tab w:val="left" w:pos="4536"/>
          <w:tab w:val="right" w:pos="9072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t>Geschätzte Kosten:</w:t>
      </w:r>
      <w:r w:rsidR="005B2D7A" w:rsidRPr="00C05C25">
        <w:rPr>
          <w:rFonts w:cs="Arial"/>
        </w:rPr>
        <w:t xml:space="preserve"> </w:t>
      </w:r>
      <w:r w:rsidR="005B2D7A" w:rsidRPr="00C05C25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0 €"/>
              <w:format w:val="#.##0 €;(#.##0 €)"/>
            </w:textInput>
          </w:ffData>
        </w:fldChar>
      </w:r>
      <w:r w:rsidR="005B2D7A" w:rsidRPr="00C05C25">
        <w:rPr>
          <w:rFonts w:cs="Arial"/>
        </w:rPr>
        <w:instrText xml:space="preserve"> FORMTEXT </w:instrText>
      </w:r>
      <w:r w:rsidR="005B2D7A" w:rsidRPr="00C05C25">
        <w:rPr>
          <w:rFonts w:cs="Arial"/>
        </w:rPr>
      </w:r>
      <w:r w:rsidR="005B2D7A" w:rsidRPr="00C05C25">
        <w:rPr>
          <w:rFonts w:cs="Arial"/>
        </w:rPr>
        <w:fldChar w:fldCharType="separate"/>
      </w:r>
      <w:r w:rsidR="005B2D7A" w:rsidRPr="00C05C25">
        <w:rPr>
          <w:rFonts w:cs="Arial"/>
          <w:noProof/>
        </w:rPr>
        <w:t>0 €</w:t>
      </w:r>
      <w:r w:rsidR="005B2D7A" w:rsidRPr="00C05C25">
        <w:rPr>
          <w:rFonts w:cs="Arial"/>
        </w:rPr>
        <w:fldChar w:fldCharType="end"/>
      </w:r>
    </w:p>
    <w:p w:rsidR="00E45FAD" w:rsidRPr="00C05C25" w:rsidRDefault="00E45FAD" w:rsidP="00436EA0">
      <w:pPr>
        <w:pStyle w:val="Absatzeing15num"/>
        <w:keepNext/>
        <w:numPr>
          <w:ilvl w:val="2"/>
          <w:numId w:val="8"/>
        </w:numPr>
        <w:tabs>
          <w:tab w:val="left" w:pos="1134"/>
          <w:tab w:val="left" w:pos="5670"/>
          <w:tab w:val="left" w:pos="6237"/>
          <w:tab w:val="left" w:pos="7371"/>
          <w:tab w:val="left" w:pos="7938"/>
        </w:tabs>
        <w:spacing w:after="120"/>
        <w:rPr>
          <w:rFonts w:cs="Arial"/>
        </w:rPr>
      </w:pPr>
      <w:r w:rsidRPr="00C05C25">
        <w:rPr>
          <w:rFonts w:cs="Arial"/>
        </w:rPr>
        <w:t xml:space="preserve">Gefahr besteht noch: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Kontrollkästchen53"/>
      <w:r w:rsidR="00233786"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22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Kontrollkästchen54"/>
      <w:r w:rsidR="00233786" w:rsidRPr="00C05C25">
        <w:rPr>
          <w:rFonts w:cs="Arial"/>
        </w:rPr>
        <w:instrText xml:space="preserve"> FORMCHECKBOX </w:instrText>
      </w:r>
      <w:r w:rsidR="00471827">
        <w:rPr>
          <w:rFonts w:cs="Arial"/>
        </w:rPr>
      </w:r>
      <w:r w:rsidR="00471827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23"/>
      <w:r w:rsidRPr="00C05C25">
        <w:rPr>
          <w:rFonts w:cs="Arial"/>
        </w:rPr>
        <w:tab/>
        <w:t>nein</w:t>
      </w:r>
    </w:p>
    <w:p w:rsidR="00436EA0" w:rsidRDefault="00436EA0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>
        <w:rPr>
          <w:rFonts w:cs="Arial"/>
        </w:rPr>
        <w:t>Art:</w:t>
      </w:r>
    </w:p>
    <w:p w:rsidR="00D61BA8" w:rsidRPr="00C05C25" w:rsidRDefault="005B2D7A" w:rsidP="0003487B">
      <w:pPr>
        <w:pStyle w:val="Absatznorm"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24" w:name="Text75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24"/>
    </w:p>
    <w:p w:rsidR="00436EA0" w:rsidRDefault="00436EA0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spacing w:after="60"/>
        <w:ind w:left="851"/>
        <w:rPr>
          <w:rFonts w:cs="Arial"/>
        </w:rPr>
      </w:pPr>
      <w:r>
        <w:rPr>
          <w:rFonts w:cs="Arial"/>
        </w:rPr>
        <w:t>Umfang:</w:t>
      </w:r>
    </w:p>
    <w:p w:rsidR="003211BA" w:rsidRPr="00C05C25" w:rsidRDefault="005B2D7A" w:rsidP="00436EA0">
      <w:pPr>
        <w:pStyle w:val="Absatznorm"/>
        <w:tabs>
          <w:tab w:val="right" w:pos="4253"/>
          <w:tab w:val="left" w:pos="4536"/>
          <w:tab w:val="right" w:pos="9072"/>
        </w:tabs>
        <w:spacing w:before="60" w:after="24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25" w:name="Text76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25"/>
    </w:p>
    <w:p w:rsidR="00E45FAD" w:rsidRPr="00C05C25" w:rsidRDefault="00E45FAD" w:rsidP="00436EA0">
      <w:pPr>
        <w:pStyle w:val="Absatzeing15num"/>
        <w:keepNext/>
        <w:numPr>
          <w:ilvl w:val="0"/>
          <w:numId w:val="4"/>
        </w:numPr>
        <w:tabs>
          <w:tab w:val="clear" w:pos="284"/>
          <w:tab w:val="clear" w:pos="567"/>
          <w:tab w:val="clear" w:pos="851"/>
        </w:tabs>
        <w:spacing w:before="360" w:after="240"/>
        <w:rPr>
          <w:rFonts w:eastAsia="Meiryo" w:cs="Arial"/>
          <w:b/>
        </w:rPr>
      </w:pPr>
      <w:r w:rsidRPr="00C05C25">
        <w:rPr>
          <w:rFonts w:cs="Arial"/>
          <w:b/>
        </w:rPr>
        <w:t>Notfallmaßnahmen</w:t>
      </w:r>
    </w:p>
    <w:p w:rsidR="00D61BA8" w:rsidRPr="00C05C25" w:rsidRDefault="00E45FAD" w:rsidP="00436EA0">
      <w:pPr>
        <w:pStyle w:val="Absatzeing15num"/>
        <w:keepNext/>
        <w:tabs>
          <w:tab w:val="clear" w:pos="284"/>
          <w:tab w:val="clear" w:pos="567"/>
        </w:tabs>
        <w:spacing w:after="60"/>
        <w:rPr>
          <w:rFonts w:cs="Arial"/>
        </w:rPr>
      </w:pPr>
      <w:r w:rsidRPr="00C05C25">
        <w:rPr>
          <w:rFonts w:cs="Arial"/>
        </w:rPr>
        <w:t>Während und nach dem Ereignis ergriffene Schutzmaßnahmen (innerhalb und außerhalb des Betriebsbereichs):</w:t>
      </w:r>
    </w:p>
    <w:p w:rsidR="00E45FAD" w:rsidRPr="00C05C2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26" w:name="Text77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0D08C5" w:rsidRPr="00C05C25">
        <w:rPr>
          <w:rFonts w:cs="Arial"/>
        </w:rPr>
        <w:t> </w:t>
      </w:r>
      <w:r w:rsidR="000D08C5" w:rsidRPr="00C05C25">
        <w:rPr>
          <w:rFonts w:cs="Arial"/>
        </w:rPr>
        <w:t> </w:t>
      </w:r>
      <w:r w:rsidR="000D08C5" w:rsidRPr="00C05C25">
        <w:rPr>
          <w:rFonts w:cs="Arial"/>
        </w:rPr>
        <w:t> </w:t>
      </w:r>
      <w:r w:rsidR="000D08C5" w:rsidRPr="00C05C25">
        <w:rPr>
          <w:rFonts w:cs="Arial"/>
        </w:rPr>
        <w:t> </w:t>
      </w:r>
      <w:r w:rsidR="000D08C5" w:rsidRPr="00C05C25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126"/>
    </w:p>
    <w:p w:rsidR="00D61BA8" w:rsidRPr="009E0775" w:rsidRDefault="00E45FAD" w:rsidP="00436EA0">
      <w:pPr>
        <w:pStyle w:val="Absatzeing15num"/>
        <w:keepNext/>
        <w:tabs>
          <w:tab w:val="clear" w:pos="284"/>
          <w:tab w:val="clear" w:pos="567"/>
        </w:tabs>
        <w:spacing w:before="240"/>
        <w:rPr>
          <w:rFonts w:cs="Arial"/>
          <w:szCs w:val="24"/>
        </w:rPr>
      </w:pPr>
      <w:r w:rsidRPr="009E0775">
        <w:rPr>
          <w:rFonts w:cs="Arial"/>
          <w:szCs w:val="24"/>
        </w:rPr>
        <w:t>Maßnahmen zur Beseitigung von Sachschäden (innerhalb und außerhalb des Betriebsbereichs):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27" w:name="Text78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="000D08C5" w:rsidRPr="009E0775">
        <w:rPr>
          <w:rFonts w:cs="Arial"/>
          <w:szCs w:val="24"/>
        </w:rPr>
        <w:t> </w:t>
      </w:r>
      <w:r w:rsidR="000D08C5" w:rsidRPr="009E0775">
        <w:rPr>
          <w:rFonts w:cs="Arial"/>
          <w:szCs w:val="24"/>
        </w:rPr>
        <w:t> </w:t>
      </w:r>
      <w:r w:rsidR="000D08C5" w:rsidRPr="009E0775">
        <w:rPr>
          <w:rFonts w:cs="Arial"/>
          <w:szCs w:val="24"/>
        </w:rPr>
        <w:t> </w:t>
      </w:r>
      <w:r w:rsidR="000D08C5" w:rsidRPr="009E0775">
        <w:rPr>
          <w:rFonts w:cs="Arial"/>
          <w:szCs w:val="24"/>
        </w:rPr>
        <w:t> </w:t>
      </w:r>
      <w:r w:rsidR="000D08C5" w:rsidRPr="009E0775">
        <w:rPr>
          <w:rFonts w:cs="Arial"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27"/>
    </w:p>
    <w:p w:rsidR="00D61BA8" w:rsidRPr="009E0775" w:rsidRDefault="00E45FAD" w:rsidP="00436EA0">
      <w:pPr>
        <w:pStyle w:val="Absatzeing15num"/>
        <w:keepNext/>
        <w:tabs>
          <w:tab w:val="clear" w:pos="284"/>
          <w:tab w:val="clear" w:pos="567"/>
        </w:tabs>
        <w:spacing w:before="240"/>
        <w:rPr>
          <w:rFonts w:cs="Arial"/>
          <w:szCs w:val="24"/>
        </w:rPr>
      </w:pPr>
      <w:r w:rsidRPr="009E0775">
        <w:rPr>
          <w:rFonts w:cs="Arial"/>
          <w:szCs w:val="24"/>
        </w:rPr>
        <w:t>Maßnahmen zur Beseitigung von Umweltschäden (innerhalb und außerhalb des Betriebsbereichs):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28" w:name="Text79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28"/>
    </w:p>
    <w:p w:rsidR="00D61BA8" w:rsidRPr="009E0775" w:rsidRDefault="00E45FAD" w:rsidP="00436EA0">
      <w:pPr>
        <w:pStyle w:val="Absatzeing15num"/>
        <w:keepNext/>
        <w:tabs>
          <w:tab w:val="clear" w:pos="284"/>
          <w:tab w:val="clear" w:pos="567"/>
        </w:tabs>
        <w:spacing w:before="240"/>
        <w:rPr>
          <w:rFonts w:cs="Arial"/>
          <w:szCs w:val="24"/>
        </w:rPr>
      </w:pPr>
      <w:r w:rsidRPr="009E0775">
        <w:rPr>
          <w:rFonts w:cs="Arial"/>
          <w:szCs w:val="24"/>
        </w:rPr>
        <w:t>Maßnahmen der externen Gefahrenabwehrkräfte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firstLine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29" w:name="Text80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29"/>
    </w:p>
    <w:p w:rsidR="00D61BA8" w:rsidRPr="009E0775" w:rsidRDefault="00E45FAD" w:rsidP="00436EA0">
      <w:pPr>
        <w:pStyle w:val="Absatzeing15num"/>
        <w:keepNext/>
        <w:numPr>
          <w:ilvl w:val="2"/>
          <w:numId w:val="10"/>
        </w:numPr>
        <w:tabs>
          <w:tab w:val="clear" w:pos="284"/>
          <w:tab w:val="clear" w:pos="567"/>
          <w:tab w:val="clear" w:pos="851"/>
        </w:tabs>
        <w:spacing w:before="240"/>
        <w:rPr>
          <w:rFonts w:cs="Arial"/>
          <w:szCs w:val="24"/>
        </w:rPr>
      </w:pPr>
      <w:r w:rsidRPr="009E0775">
        <w:rPr>
          <w:rFonts w:cs="Arial"/>
          <w:szCs w:val="24"/>
        </w:rPr>
        <w:t>Schutzmaßnahmen: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30" w:name="Text81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30"/>
    </w:p>
    <w:p w:rsidR="00D61BA8" w:rsidRPr="009E0775" w:rsidRDefault="00D61BA8" w:rsidP="00436EA0">
      <w:pPr>
        <w:pStyle w:val="Absatzeing15num"/>
        <w:keepNext/>
        <w:numPr>
          <w:ilvl w:val="2"/>
          <w:numId w:val="10"/>
        </w:numPr>
        <w:tabs>
          <w:tab w:val="clear" w:pos="284"/>
          <w:tab w:val="clear" w:pos="567"/>
          <w:tab w:val="clear" w:pos="851"/>
        </w:tabs>
        <w:spacing w:before="240"/>
        <w:rPr>
          <w:rFonts w:cs="Arial"/>
          <w:szCs w:val="24"/>
        </w:rPr>
      </w:pPr>
      <w:r w:rsidRPr="009E0775">
        <w:rPr>
          <w:rFonts w:cs="Arial"/>
          <w:szCs w:val="24"/>
        </w:rPr>
        <w:t>Evakuierung: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31" w:name="Text82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31"/>
    </w:p>
    <w:p w:rsidR="00D61BA8" w:rsidRPr="009E0775" w:rsidRDefault="00E45FAD" w:rsidP="00436EA0">
      <w:pPr>
        <w:pStyle w:val="Absatzeing15num"/>
        <w:keepNext/>
        <w:numPr>
          <w:ilvl w:val="2"/>
          <w:numId w:val="10"/>
        </w:numPr>
        <w:tabs>
          <w:tab w:val="clear" w:pos="284"/>
          <w:tab w:val="clear" w:pos="567"/>
          <w:tab w:val="clear" w:pos="851"/>
        </w:tabs>
        <w:spacing w:before="240"/>
        <w:rPr>
          <w:rFonts w:cs="Arial"/>
          <w:szCs w:val="24"/>
        </w:rPr>
      </w:pPr>
      <w:r w:rsidRPr="009E0775">
        <w:rPr>
          <w:rFonts w:cs="Arial"/>
          <w:szCs w:val="24"/>
        </w:rPr>
        <w:t>Dekontamination: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32" w:name="Text83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32"/>
    </w:p>
    <w:p w:rsidR="00D61BA8" w:rsidRPr="009E0775" w:rsidRDefault="00E45FAD" w:rsidP="00436EA0">
      <w:pPr>
        <w:pStyle w:val="Absatzeing15num"/>
        <w:keepNext/>
        <w:numPr>
          <w:ilvl w:val="2"/>
          <w:numId w:val="10"/>
        </w:numPr>
        <w:tabs>
          <w:tab w:val="clear" w:pos="284"/>
          <w:tab w:val="clear" w:pos="567"/>
          <w:tab w:val="clear" w:pos="851"/>
        </w:tabs>
        <w:spacing w:before="240"/>
        <w:rPr>
          <w:rFonts w:cs="Arial"/>
          <w:szCs w:val="24"/>
        </w:rPr>
      </w:pPr>
      <w:r w:rsidRPr="009E0775">
        <w:rPr>
          <w:rFonts w:cs="Arial"/>
          <w:szCs w:val="24"/>
        </w:rPr>
        <w:t>Sanierung: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33" w:name="Text84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33"/>
    </w:p>
    <w:p w:rsidR="00E45FAD" w:rsidRPr="009E0775" w:rsidRDefault="00E45FAD" w:rsidP="00436EA0">
      <w:pPr>
        <w:pStyle w:val="Absatzeing15num"/>
        <w:keepNext/>
        <w:numPr>
          <w:ilvl w:val="0"/>
          <w:numId w:val="4"/>
        </w:numPr>
        <w:tabs>
          <w:tab w:val="clear" w:pos="284"/>
          <w:tab w:val="clear" w:pos="567"/>
          <w:tab w:val="clear" w:pos="851"/>
        </w:tabs>
        <w:spacing w:before="360" w:after="240"/>
        <w:rPr>
          <w:rFonts w:eastAsia="Meiryo" w:cs="Arial"/>
          <w:b/>
          <w:szCs w:val="24"/>
        </w:rPr>
      </w:pPr>
      <w:r w:rsidRPr="009E0775">
        <w:rPr>
          <w:rFonts w:cs="Arial"/>
          <w:b/>
          <w:szCs w:val="24"/>
        </w:rPr>
        <w:lastRenderedPageBreak/>
        <w:t>Folgerungen für die Verbesserung der Anlagensicherheit</w:t>
      </w:r>
    </w:p>
    <w:p w:rsidR="00D61BA8" w:rsidRPr="009E0775" w:rsidRDefault="00E45FAD" w:rsidP="00436EA0">
      <w:pPr>
        <w:pStyle w:val="Absatzeing15num"/>
        <w:keepNext/>
        <w:numPr>
          <w:ilvl w:val="1"/>
          <w:numId w:val="11"/>
        </w:numPr>
        <w:tabs>
          <w:tab w:val="clear" w:pos="284"/>
          <w:tab w:val="clear" w:pos="567"/>
          <w:tab w:val="clear" w:pos="851"/>
        </w:tabs>
        <w:rPr>
          <w:rFonts w:eastAsia="Meiryo" w:cs="Arial"/>
          <w:szCs w:val="24"/>
        </w:rPr>
      </w:pPr>
      <w:r w:rsidRPr="009E0775">
        <w:rPr>
          <w:rFonts w:cs="Arial"/>
          <w:szCs w:val="24"/>
        </w:rPr>
        <w:t>Vorkehrungen zur Vermeidung ähnlicher Ereignisse: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34" w:name="Text85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34"/>
    </w:p>
    <w:p w:rsidR="00D61BA8" w:rsidRPr="00C05C25" w:rsidRDefault="00E45FAD" w:rsidP="00436EA0">
      <w:pPr>
        <w:pStyle w:val="Absatzeing15num"/>
        <w:keepNext/>
        <w:numPr>
          <w:ilvl w:val="1"/>
          <w:numId w:val="11"/>
        </w:numPr>
        <w:tabs>
          <w:tab w:val="clear" w:pos="284"/>
          <w:tab w:val="clear" w:pos="567"/>
          <w:tab w:val="clear" w:pos="851"/>
        </w:tabs>
        <w:spacing w:before="240"/>
        <w:rPr>
          <w:rFonts w:eastAsia="Meiryo" w:cs="Arial"/>
        </w:rPr>
      </w:pPr>
      <w:r w:rsidRPr="009E0775">
        <w:rPr>
          <w:rFonts w:cs="Arial"/>
          <w:szCs w:val="24"/>
        </w:rPr>
        <w:t>Vorkehrungen zur Begrenzung der Auswirkungen des Ereignisses (innerhalb</w:t>
      </w:r>
      <w:r w:rsidRPr="00C05C25">
        <w:rPr>
          <w:rFonts w:cs="Arial"/>
        </w:rPr>
        <w:t xml:space="preserve"> und außerhalb des Betriebsbereichs):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35" w:name="Text86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35"/>
    </w:p>
    <w:p w:rsidR="00D61BA8" w:rsidRPr="009E0775" w:rsidRDefault="00E45FAD" w:rsidP="00436EA0">
      <w:pPr>
        <w:pStyle w:val="Absatzeing15num"/>
        <w:keepNext/>
        <w:numPr>
          <w:ilvl w:val="0"/>
          <w:numId w:val="4"/>
        </w:numPr>
        <w:tabs>
          <w:tab w:val="clear" w:pos="284"/>
          <w:tab w:val="clear" w:pos="567"/>
          <w:tab w:val="left" w:pos="851"/>
        </w:tabs>
        <w:spacing w:before="360"/>
        <w:rPr>
          <w:rFonts w:eastAsia="Meiryo" w:cs="Arial"/>
          <w:szCs w:val="24"/>
        </w:rPr>
      </w:pPr>
      <w:r w:rsidRPr="009E0775">
        <w:rPr>
          <w:rFonts w:cs="Arial"/>
          <w:b/>
          <w:szCs w:val="24"/>
        </w:rPr>
        <w:t>Zeitplan für die Umsetzung der Maßnahmen:</w:t>
      </w:r>
      <w:r w:rsidRPr="009E0775">
        <w:rPr>
          <w:rFonts w:eastAsia="Meiryo" w:cs="Arial"/>
          <w:b/>
          <w:szCs w:val="24"/>
        </w:rPr>
        <w:t xml:space="preserve"> </w:t>
      </w:r>
    </w:p>
    <w:p w:rsidR="00E45FAD" w:rsidRPr="009E0775" w:rsidRDefault="005B2D7A" w:rsidP="006377CE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eastAsia="Meiryo" w:cs="Arial"/>
          <w:szCs w:val="24"/>
        </w:rPr>
      </w:pPr>
      <w:r w:rsidRPr="009E0775">
        <w:rPr>
          <w:rFonts w:eastAsia="Meiryo" w:cs="Arial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36" w:name="Text87"/>
      <w:r w:rsidRPr="009E0775">
        <w:rPr>
          <w:rFonts w:eastAsia="Meiryo" w:cs="Arial"/>
          <w:szCs w:val="24"/>
        </w:rPr>
        <w:instrText xml:space="preserve"> FORMTEXT </w:instrText>
      </w:r>
      <w:r w:rsidRPr="009E0775">
        <w:rPr>
          <w:rFonts w:eastAsia="Meiryo" w:cs="Arial"/>
          <w:szCs w:val="24"/>
        </w:rPr>
      </w:r>
      <w:r w:rsidRPr="009E0775">
        <w:rPr>
          <w:rFonts w:eastAsia="Meiryo" w:cs="Arial"/>
          <w:szCs w:val="24"/>
        </w:rPr>
        <w:fldChar w:fldCharType="separate"/>
      </w:r>
      <w:r w:rsidR="006377CE">
        <w:rPr>
          <w:rFonts w:eastAsia="Meiryo" w:cs="Arial"/>
          <w:szCs w:val="24"/>
        </w:rPr>
        <w:t> </w:t>
      </w:r>
      <w:r w:rsidR="006377CE">
        <w:rPr>
          <w:rFonts w:eastAsia="Meiryo" w:cs="Arial"/>
          <w:szCs w:val="24"/>
        </w:rPr>
        <w:t> </w:t>
      </w:r>
      <w:r w:rsidR="006377CE">
        <w:rPr>
          <w:rFonts w:eastAsia="Meiryo" w:cs="Arial"/>
          <w:szCs w:val="24"/>
        </w:rPr>
        <w:t> </w:t>
      </w:r>
      <w:r w:rsidR="006377CE">
        <w:rPr>
          <w:rFonts w:eastAsia="Meiryo" w:cs="Arial"/>
          <w:szCs w:val="24"/>
        </w:rPr>
        <w:t> </w:t>
      </w:r>
      <w:r w:rsidR="006377CE">
        <w:rPr>
          <w:rFonts w:eastAsia="Meiryo" w:cs="Arial"/>
          <w:szCs w:val="24"/>
        </w:rPr>
        <w:t> </w:t>
      </w:r>
      <w:r w:rsidRPr="009E0775">
        <w:rPr>
          <w:rFonts w:eastAsia="Meiryo" w:cs="Arial"/>
          <w:szCs w:val="24"/>
        </w:rPr>
        <w:fldChar w:fldCharType="end"/>
      </w:r>
      <w:bookmarkEnd w:id="136"/>
    </w:p>
    <w:p w:rsidR="008626D9" w:rsidRPr="00C05C25" w:rsidRDefault="008626D9" w:rsidP="00DD401B">
      <w:pPr>
        <w:pStyle w:val="Absatznorm"/>
        <w:spacing w:after="120"/>
        <w:rPr>
          <w:rFonts w:cs="Arial"/>
        </w:rPr>
      </w:pPr>
    </w:p>
    <w:p w:rsidR="00692C65" w:rsidRPr="00C05C25" w:rsidRDefault="00692C65" w:rsidP="00DD401B">
      <w:pPr>
        <w:pStyle w:val="Absatznorm"/>
        <w:spacing w:after="120"/>
        <w:rPr>
          <w:rFonts w:cs="Arial"/>
        </w:rPr>
      </w:pPr>
    </w:p>
    <w:p w:rsidR="001F534D" w:rsidRPr="00C05C25" w:rsidRDefault="001F534D" w:rsidP="006377CE">
      <w:pPr>
        <w:pStyle w:val="Absatznorm"/>
        <w:keepNext/>
        <w:tabs>
          <w:tab w:val="clear" w:pos="284"/>
          <w:tab w:val="clear" w:pos="567"/>
          <w:tab w:val="clear" w:pos="851"/>
          <w:tab w:val="clear" w:pos="1134"/>
          <w:tab w:val="center" w:pos="2410"/>
          <w:tab w:val="center" w:pos="6946"/>
        </w:tabs>
        <w:spacing w:after="120"/>
        <w:rPr>
          <w:rFonts w:cs="Arial"/>
        </w:rPr>
      </w:pPr>
      <w:r w:rsidRPr="00C05C25">
        <w:rPr>
          <w:rFonts w:cs="Arial"/>
        </w:rPr>
        <w:tab/>
      </w:r>
      <w:r w:rsidRPr="00C05C25">
        <w:rPr>
          <w:rFonts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37" w:name="Text89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37"/>
      <w:r w:rsidRPr="00C05C25">
        <w:rPr>
          <w:rFonts w:cs="Arial"/>
        </w:rPr>
        <w:t xml:space="preserve">, </w:t>
      </w:r>
      <w:r w:rsidRPr="00C05C25">
        <w:rPr>
          <w:rFonts w:cs="Arial"/>
        </w:rPr>
        <w:fldChar w:fldCharType="begin">
          <w:ffData>
            <w:name w:val="Text8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38" w:name="Text88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38"/>
      <w:r w:rsidRPr="00C05C25">
        <w:rPr>
          <w:rFonts w:cs="Arial"/>
        </w:rPr>
        <w:tab/>
      </w:r>
      <w:r w:rsidRPr="00C05C25">
        <w:rPr>
          <w:rFonts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39" w:name="Text90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39"/>
    </w:p>
    <w:p w:rsidR="008B3BE4" w:rsidRDefault="00B34F5B" w:rsidP="00DD401B">
      <w:pPr>
        <w:pStyle w:val="Absatznorm"/>
        <w:tabs>
          <w:tab w:val="clear" w:pos="284"/>
          <w:tab w:val="clear" w:pos="567"/>
          <w:tab w:val="clear" w:pos="851"/>
          <w:tab w:val="clear" w:pos="1134"/>
          <w:tab w:val="center" w:pos="2410"/>
          <w:tab w:val="center" w:pos="2552"/>
          <w:tab w:val="center" w:pos="6804"/>
          <w:tab w:val="center" w:pos="6946"/>
        </w:tabs>
        <w:spacing w:after="120"/>
      </w:pPr>
      <w:r>
        <w:tab/>
      </w:r>
      <w:r w:rsidR="00E45FAD">
        <w:t>Ort, Datum</w:t>
      </w:r>
      <w:r w:rsidR="00E45FAD">
        <w:tab/>
      </w:r>
      <w:r w:rsidR="00E45FAD" w:rsidRPr="00B54788">
        <w:t>Unterschrift</w:t>
      </w:r>
    </w:p>
    <w:sectPr w:rsidR="008B3BE4" w:rsidSect="002E4F91">
      <w:headerReference w:type="default" r:id="rId9"/>
      <w:footerReference w:type="defaul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27" w:rsidRDefault="00471827" w:rsidP="00E45FAD">
      <w:r>
        <w:separator/>
      </w:r>
    </w:p>
  </w:endnote>
  <w:endnote w:type="continuationSeparator" w:id="0">
    <w:p w:rsidR="00471827" w:rsidRDefault="00471827" w:rsidP="00E4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 Offc">
    <w:altName w:val="Arial"/>
    <w:charset w:val="00"/>
    <w:family w:val="swiss"/>
    <w:pitch w:val="variable"/>
    <w:sig w:usb0="00000003" w:usb1="5000207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91" w:rsidRPr="002E4F91" w:rsidRDefault="002E4F91" w:rsidP="002E4F91">
    <w:pPr>
      <w:pStyle w:val="Fuzeile"/>
      <w:jc w:val="right"/>
      <w:rPr>
        <w:rFonts w:ascii="Arial" w:hAnsi="Arial" w:cs="Arial"/>
        <w:szCs w:val="22"/>
      </w:rPr>
    </w:pPr>
    <w:r w:rsidRPr="002E4F91">
      <w:rPr>
        <w:rFonts w:ascii="Arial" w:hAnsi="Arial" w:cs="Arial"/>
        <w:szCs w:val="22"/>
      </w:rPr>
      <w:t>Meldebogen nach Anhang VI Teil 2 Störfall-Verordnung</w:t>
    </w:r>
    <w:r w:rsidRPr="002E4F91">
      <w:rPr>
        <w:rStyle w:val="Seitenzahl"/>
        <w:rFonts w:ascii="Arial" w:hAnsi="Arial" w:cs="Arial"/>
        <w:szCs w:val="22"/>
      </w:rPr>
      <w:tab/>
    </w:r>
    <w:r w:rsidRPr="002E4F91">
      <w:rPr>
        <w:rStyle w:val="Seitenzahl"/>
        <w:rFonts w:ascii="Arial" w:hAnsi="Arial" w:cs="Arial"/>
        <w:szCs w:val="22"/>
      </w:rPr>
      <w:fldChar w:fldCharType="begin"/>
    </w:r>
    <w:r w:rsidRPr="002E4F91">
      <w:rPr>
        <w:rStyle w:val="Seitenzahl"/>
        <w:rFonts w:ascii="Arial" w:hAnsi="Arial" w:cs="Arial"/>
        <w:szCs w:val="22"/>
      </w:rPr>
      <w:instrText xml:space="preserve"> PAGE </w:instrText>
    </w:r>
    <w:r w:rsidRPr="002E4F91">
      <w:rPr>
        <w:rStyle w:val="Seitenzahl"/>
        <w:rFonts w:ascii="Arial" w:hAnsi="Arial" w:cs="Arial"/>
        <w:szCs w:val="22"/>
      </w:rPr>
      <w:fldChar w:fldCharType="separate"/>
    </w:r>
    <w:r w:rsidR="00CC4AD2">
      <w:rPr>
        <w:rStyle w:val="Seitenzahl"/>
        <w:rFonts w:ascii="Arial" w:hAnsi="Arial" w:cs="Arial"/>
        <w:noProof/>
        <w:szCs w:val="22"/>
      </w:rPr>
      <w:t>2</w:t>
    </w:r>
    <w:r w:rsidRPr="002E4F91">
      <w:rPr>
        <w:rStyle w:val="Seitenzahl"/>
        <w:rFonts w:ascii="Arial" w:hAnsi="Arial" w:cs="Arial"/>
        <w:szCs w:val="22"/>
      </w:rPr>
      <w:fldChar w:fldCharType="end"/>
    </w:r>
    <w:r w:rsidRPr="002E4F91">
      <w:rPr>
        <w:rStyle w:val="Seitenzahl"/>
        <w:rFonts w:ascii="Arial" w:hAnsi="Arial" w:cs="Arial"/>
        <w:szCs w:val="22"/>
      </w:rPr>
      <w:t>/</w:t>
    </w:r>
    <w:r w:rsidRPr="002E4F91">
      <w:rPr>
        <w:rStyle w:val="Seitenzahl"/>
        <w:rFonts w:ascii="Arial" w:hAnsi="Arial" w:cs="Arial"/>
        <w:szCs w:val="22"/>
      </w:rPr>
      <w:fldChar w:fldCharType="begin"/>
    </w:r>
    <w:r w:rsidRPr="002E4F91">
      <w:rPr>
        <w:rStyle w:val="Seitenzahl"/>
        <w:rFonts w:ascii="Arial" w:hAnsi="Arial" w:cs="Arial"/>
        <w:szCs w:val="22"/>
      </w:rPr>
      <w:instrText xml:space="preserve"> NUMPAGES </w:instrText>
    </w:r>
    <w:r w:rsidRPr="002E4F91">
      <w:rPr>
        <w:rStyle w:val="Seitenzahl"/>
        <w:rFonts w:ascii="Arial" w:hAnsi="Arial" w:cs="Arial"/>
        <w:szCs w:val="22"/>
      </w:rPr>
      <w:fldChar w:fldCharType="separate"/>
    </w:r>
    <w:r w:rsidR="00CC4AD2">
      <w:rPr>
        <w:rStyle w:val="Seitenzahl"/>
        <w:rFonts w:ascii="Arial" w:hAnsi="Arial" w:cs="Arial"/>
        <w:noProof/>
        <w:szCs w:val="22"/>
      </w:rPr>
      <w:t>7</w:t>
    </w:r>
    <w:r w:rsidRPr="002E4F91">
      <w:rPr>
        <w:rStyle w:val="Seitenzahl"/>
        <w:rFonts w:ascii="Arial" w:hAnsi="Arial" w:cs="Aria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91" w:rsidRPr="002E4F91" w:rsidRDefault="002E4F91" w:rsidP="002E4F91">
    <w:pPr>
      <w:pStyle w:val="Fuzeile"/>
      <w:jc w:val="right"/>
      <w:rPr>
        <w:rFonts w:ascii="Arial" w:hAnsi="Arial" w:cs="Arial"/>
        <w:szCs w:val="22"/>
      </w:rPr>
    </w:pPr>
    <w:r w:rsidRPr="002E4F91">
      <w:rPr>
        <w:rFonts w:ascii="Arial" w:hAnsi="Arial" w:cs="Arial"/>
        <w:szCs w:val="22"/>
      </w:rPr>
      <w:t>Meldebogen nach Anhang VI Teil 2 Störfall-Verordnung</w:t>
    </w:r>
    <w:r w:rsidRPr="002E4F91">
      <w:rPr>
        <w:rStyle w:val="Seitenzahl"/>
        <w:rFonts w:ascii="Arial" w:hAnsi="Arial" w:cs="Arial"/>
        <w:szCs w:val="22"/>
      </w:rPr>
      <w:tab/>
    </w:r>
    <w:r w:rsidRPr="002E4F91">
      <w:rPr>
        <w:rStyle w:val="Seitenzahl"/>
        <w:rFonts w:ascii="Arial" w:hAnsi="Arial" w:cs="Arial"/>
        <w:szCs w:val="22"/>
      </w:rPr>
      <w:fldChar w:fldCharType="begin"/>
    </w:r>
    <w:r w:rsidRPr="002E4F91">
      <w:rPr>
        <w:rStyle w:val="Seitenzahl"/>
        <w:rFonts w:ascii="Arial" w:hAnsi="Arial" w:cs="Arial"/>
        <w:szCs w:val="22"/>
      </w:rPr>
      <w:instrText xml:space="preserve"> PAGE </w:instrText>
    </w:r>
    <w:r w:rsidRPr="002E4F91">
      <w:rPr>
        <w:rStyle w:val="Seitenzahl"/>
        <w:rFonts w:ascii="Arial" w:hAnsi="Arial" w:cs="Arial"/>
        <w:szCs w:val="22"/>
      </w:rPr>
      <w:fldChar w:fldCharType="separate"/>
    </w:r>
    <w:r w:rsidR="00CC4AD2">
      <w:rPr>
        <w:rStyle w:val="Seitenzahl"/>
        <w:rFonts w:ascii="Arial" w:hAnsi="Arial" w:cs="Arial"/>
        <w:noProof/>
        <w:szCs w:val="22"/>
      </w:rPr>
      <w:t>1</w:t>
    </w:r>
    <w:r w:rsidRPr="002E4F91">
      <w:rPr>
        <w:rStyle w:val="Seitenzahl"/>
        <w:rFonts w:ascii="Arial" w:hAnsi="Arial" w:cs="Arial"/>
        <w:szCs w:val="22"/>
      </w:rPr>
      <w:fldChar w:fldCharType="end"/>
    </w:r>
    <w:r w:rsidRPr="002E4F91">
      <w:rPr>
        <w:rStyle w:val="Seitenzahl"/>
        <w:rFonts w:ascii="Arial" w:hAnsi="Arial" w:cs="Arial"/>
        <w:szCs w:val="22"/>
      </w:rPr>
      <w:t>/</w:t>
    </w:r>
    <w:r w:rsidRPr="002E4F91">
      <w:rPr>
        <w:rStyle w:val="Seitenzahl"/>
        <w:rFonts w:ascii="Arial" w:hAnsi="Arial" w:cs="Arial"/>
        <w:szCs w:val="22"/>
      </w:rPr>
      <w:fldChar w:fldCharType="begin"/>
    </w:r>
    <w:r w:rsidRPr="002E4F91">
      <w:rPr>
        <w:rStyle w:val="Seitenzahl"/>
        <w:rFonts w:ascii="Arial" w:hAnsi="Arial" w:cs="Arial"/>
        <w:szCs w:val="22"/>
      </w:rPr>
      <w:instrText xml:space="preserve"> NUMPAGES </w:instrText>
    </w:r>
    <w:r w:rsidRPr="002E4F91">
      <w:rPr>
        <w:rStyle w:val="Seitenzahl"/>
        <w:rFonts w:ascii="Arial" w:hAnsi="Arial" w:cs="Arial"/>
        <w:szCs w:val="22"/>
      </w:rPr>
      <w:fldChar w:fldCharType="separate"/>
    </w:r>
    <w:r w:rsidR="00CC4AD2">
      <w:rPr>
        <w:rStyle w:val="Seitenzahl"/>
        <w:rFonts w:ascii="Arial" w:hAnsi="Arial" w:cs="Arial"/>
        <w:noProof/>
        <w:szCs w:val="22"/>
      </w:rPr>
      <w:t>7</w:t>
    </w:r>
    <w:r w:rsidRPr="002E4F91">
      <w:rPr>
        <w:rStyle w:val="Seitenzahl"/>
        <w:rFonts w:ascii="Arial" w:hAnsi="Arial"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27" w:rsidRDefault="00471827" w:rsidP="00E45FAD">
      <w:r>
        <w:separator/>
      </w:r>
    </w:p>
  </w:footnote>
  <w:footnote w:type="continuationSeparator" w:id="0">
    <w:p w:rsidR="00471827" w:rsidRDefault="00471827" w:rsidP="00E45FAD">
      <w:r>
        <w:continuationSeparator/>
      </w:r>
    </w:p>
  </w:footnote>
  <w:footnote w:id="1">
    <w:p w:rsidR="00C05C25" w:rsidRPr="00047411" w:rsidRDefault="00C05C25" w:rsidP="00E45FA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47411">
        <w:tab/>
      </w:r>
      <w:r w:rsidRPr="00047411">
        <w:rPr>
          <w:rFonts w:eastAsia="Arial"/>
        </w:rPr>
        <w:t>Soweit Angaben wegen gering erscheinender Stoffmengen nicht gemacht werden, bitte in den Ausführungen zu Nr. 3.2 erläutern</w:t>
      </w:r>
      <w:r>
        <w:rPr>
          <w:rFonts w:eastAsia="Arial"/>
        </w:rPr>
        <w:t>.</w:t>
      </w:r>
    </w:p>
  </w:footnote>
  <w:footnote w:id="2">
    <w:p w:rsidR="008524FD" w:rsidRDefault="008524F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Bei mehr als 10 beteiligten Stoffen bitte eine gesonderte Tabelle beifügen.</w:t>
      </w:r>
    </w:p>
  </w:footnote>
  <w:footnote w:id="3">
    <w:p w:rsidR="00C05C25" w:rsidRPr="00C5356D" w:rsidRDefault="00C05C25" w:rsidP="00E45FA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C5356D">
        <w:rPr>
          <w:rFonts w:eastAsia="Arial"/>
        </w:rPr>
        <w:t>Soweit Berechnung nicht möglich, Schätzwert angeben.</w:t>
      </w:r>
    </w:p>
  </w:footnote>
  <w:footnote w:id="4">
    <w:p w:rsidR="00C05C25" w:rsidRPr="00655A24" w:rsidRDefault="00C05C25" w:rsidP="00E45FA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655A24">
        <w:rPr>
          <w:rFonts w:eastAsia="Arial"/>
        </w:rPr>
        <w:t>Beschreibung unter Berücksichtigung der Kriterien in Teil I des Anhangs.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91" w:rsidRPr="002E4F91" w:rsidRDefault="002E4F91" w:rsidP="002E4F91">
    <w:pPr>
      <w:pStyle w:val="Kopfzeile"/>
      <w:jc w:val="center"/>
      <w:rPr>
        <w:rFonts w:ascii="Arial" w:hAnsi="Arial" w:cs="Arial"/>
        <w:sz w:val="24"/>
        <w:szCs w:val="24"/>
      </w:rPr>
    </w:pPr>
    <w:r w:rsidRPr="002E4F91">
      <w:rPr>
        <w:rFonts w:ascii="Arial" w:hAnsi="Arial" w:cs="Arial"/>
        <w:sz w:val="24"/>
        <w:szCs w:val="24"/>
      </w:rPr>
      <w:noBreakHyphen/>
      <w:t>  </w:t>
    </w:r>
    <w:r w:rsidRPr="002E4F91">
      <w:rPr>
        <w:rFonts w:ascii="Arial" w:hAnsi="Arial" w:cs="Arial"/>
        <w:sz w:val="24"/>
        <w:szCs w:val="24"/>
      </w:rPr>
      <w:fldChar w:fldCharType="begin"/>
    </w:r>
    <w:r w:rsidRPr="002E4F91">
      <w:rPr>
        <w:rFonts w:ascii="Arial" w:hAnsi="Arial" w:cs="Arial"/>
        <w:sz w:val="24"/>
        <w:szCs w:val="24"/>
      </w:rPr>
      <w:instrText>PAGE   \* MERGEFORMAT</w:instrText>
    </w:r>
    <w:r w:rsidRPr="002E4F91">
      <w:rPr>
        <w:rFonts w:ascii="Arial" w:hAnsi="Arial" w:cs="Arial"/>
        <w:sz w:val="24"/>
        <w:szCs w:val="24"/>
      </w:rPr>
      <w:fldChar w:fldCharType="separate"/>
    </w:r>
    <w:r w:rsidR="00CC4AD2">
      <w:rPr>
        <w:rFonts w:ascii="Arial" w:hAnsi="Arial" w:cs="Arial"/>
        <w:noProof/>
        <w:sz w:val="24"/>
        <w:szCs w:val="24"/>
      </w:rPr>
      <w:t>2</w:t>
    </w:r>
    <w:r w:rsidRPr="002E4F91">
      <w:rPr>
        <w:rFonts w:ascii="Arial" w:hAnsi="Arial" w:cs="Arial"/>
        <w:sz w:val="24"/>
        <w:szCs w:val="24"/>
      </w:rPr>
      <w:fldChar w:fldCharType="end"/>
    </w:r>
    <w:r w:rsidRPr="002E4F91">
      <w:rPr>
        <w:rFonts w:ascii="Arial" w:hAnsi="Arial" w:cs="Arial"/>
        <w:sz w:val="24"/>
        <w:szCs w:val="24"/>
      </w:rPr>
      <w:t>  </w:t>
    </w:r>
    <w:r w:rsidRPr="002E4F91">
      <w:rPr>
        <w:rFonts w:ascii="Arial" w:hAnsi="Arial" w:cs="Arial"/>
        <w:sz w:val="24"/>
        <w:szCs w:val="24"/>
      </w:rPr>
      <w:noBreak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0DC4"/>
    <w:multiLevelType w:val="multilevel"/>
    <w:tmpl w:val="141CDD86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bsatzeing15num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99629E"/>
    <w:multiLevelType w:val="multilevel"/>
    <w:tmpl w:val="EF00628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4118BE"/>
    <w:multiLevelType w:val="hybridMultilevel"/>
    <w:tmpl w:val="37C6F78A"/>
    <w:lvl w:ilvl="0" w:tplc="352A01D8">
      <w:start w:val="1"/>
      <w:numFmt w:val="lowerLetter"/>
      <w:lvlText w:val="%1)"/>
      <w:lvlJc w:val="left"/>
      <w:pPr>
        <w:ind w:left="1272" w:hanging="42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E42E75"/>
    <w:multiLevelType w:val="hybridMultilevel"/>
    <w:tmpl w:val="7682FF32"/>
    <w:lvl w:ilvl="0" w:tplc="5EF2BEA6">
      <w:start w:val="1"/>
      <w:numFmt w:val="lowerLetter"/>
      <w:lvlText w:val="%1)"/>
      <w:lvlJc w:val="left"/>
      <w:pPr>
        <w:ind w:left="1272" w:hanging="42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7B8664E"/>
    <w:multiLevelType w:val="hybridMultilevel"/>
    <w:tmpl w:val="EEE8E658"/>
    <w:lvl w:ilvl="0" w:tplc="D2886D42">
      <w:start w:val="1"/>
      <w:numFmt w:val="lowerLetter"/>
      <w:lvlText w:val="%1)"/>
      <w:lvlJc w:val="left"/>
      <w:pPr>
        <w:ind w:left="1272" w:hanging="42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1E0659"/>
    <w:multiLevelType w:val="multilevel"/>
    <w:tmpl w:val="1B86555C"/>
    <w:lvl w:ilvl="0">
      <w:start w:val="5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F11F51"/>
    <w:multiLevelType w:val="hybridMultilevel"/>
    <w:tmpl w:val="A0BE1168"/>
    <w:lvl w:ilvl="0" w:tplc="D29AF2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2C0512"/>
    <w:multiLevelType w:val="multilevel"/>
    <w:tmpl w:val="98DCCC68"/>
    <w:lvl w:ilvl="0">
      <w:start w:val="5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A020F6"/>
    <w:multiLevelType w:val="hybridMultilevel"/>
    <w:tmpl w:val="577217F0"/>
    <w:lvl w:ilvl="0" w:tplc="4620CDD0">
      <w:start w:val="1"/>
      <w:numFmt w:val="lowerLetter"/>
      <w:lvlText w:val="%1)"/>
      <w:lvlJc w:val="left"/>
      <w:pPr>
        <w:ind w:left="1272" w:hanging="42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7A5740E"/>
    <w:multiLevelType w:val="hybridMultilevel"/>
    <w:tmpl w:val="87DA2AE8"/>
    <w:lvl w:ilvl="0" w:tplc="CBECC4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86E2DD8"/>
    <w:multiLevelType w:val="hybridMultilevel"/>
    <w:tmpl w:val="3DE4B456"/>
    <w:lvl w:ilvl="0" w:tplc="FB2EC042">
      <w:start w:val="1"/>
      <w:numFmt w:val="lowerLetter"/>
      <w:lvlText w:val="%1)"/>
      <w:lvlJc w:val="left"/>
      <w:pPr>
        <w:ind w:left="1272" w:hanging="42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4F851FD"/>
    <w:multiLevelType w:val="hybridMultilevel"/>
    <w:tmpl w:val="9184FC52"/>
    <w:lvl w:ilvl="0" w:tplc="D818C4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4AD7327"/>
    <w:multiLevelType w:val="multilevel"/>
    <w:tmpl w:val="F7EC9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2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51"/>
          </w:tabs>
          <w:ind w:left="851" w:hanging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5"/>
  </w:num>
  <w:num w:numId="7">
    <w:abstractNumId w:val="7"/>
  </w:num>
  <w:num w:numId="8">
    <w:abstractNumId w:val="7"/>
    <w:lvlOverride w:ilvl="0">
      <w:lvl w:ilvl="0">
        <w:start w:val="5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</w:num>
  <w:num w:numId="10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Absatzeing15num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9"/>
  </w:num>
  <w:num w:numId="13">
    <w:abstractNumId w:val="11"/>
  </w:num>
  <w:num w:numId="14">
    <w:abstractNumId w:val="6"/>
  </w:num>
  <w:num w:numId="15">
    <w:abstractNumId w:val="4"/>
  </w:num>
  <w:num w:numId="16">
    <w:abstractNumId w:val="3"/>
  </w:num>
  <w:num w:numId="17">
    <w:abstractNumId w:val="8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SortMethod w:val="0000"/>
  <w:documentProtection w:edit="forms" w:formatting="1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AD"/>
    <w:rsid w:val="00011676"/>
    <w:rsid w:val="00027137"/>
    <w:rsid w:val="0003487B"/>
    <w:rsid w:val="000477D5"/>
    <w:rsid w:val="00047FE0"/>
    <w:rsid w:val="00051511"/>
    <w:rsid w:val="00064E9C"/>
    <w:rsid w:val="00090A49"/>
    <w:rsid w:val="00090FD1"/>
    <w:rsid w:val="000D08C5"/>
    <w:rsid w:val="000F5C31"/>
    <w:rsid w:val="000F6242"/>
    <w:rsid w:val="000F6BE5"/>
    <w:rsid w:val="00121CFB"/>
    <w:rsid w:val="00122F41"/>
    <w:rsid w:val="00153337"/>
    <w:rsid w:val="00156691"/>
    <w:rsid w:val="00163F8B"/>
    <w:rsid w:val="001679B0"/>
    <w:rsid w:val="001B291C"/>
    <w:rsid w:val="001F1F0E"/>
    <w:rsid w:val="001F534D"/>
    <w:rsid w:val="001F7DE8"/>
    <w:rsid w:val="00207C2B"/>
    <w:rsid w:val="002126DE"/>
    <w:rsid w:val="00224740"/>
    <w:rsid w:val="00227D52"/>
    <w:rsid w:val="00233786"/>
    <w:rsid w:val="00236ED2"/>
    <w:rsid w:val="00241B32"/>
    <w:rsid w:val="00284C55"/>
    <w:rsid w:val="0029381F"/>
    <w:rsid w:val="002B4BD3"/>
    <w:rsid w:val="002C5C35"/>
    <w:rsid w:val="002D3C28"/>
    <w:rsid w:val="002D55B7"/>
    <w:rsid w:val="002D7A0A"/>
    <w:rsid w:val="002E4F91"/>
    <w:rsid w:val="002E5026"/>
    <w:rsid w:val="002F5E0C"/>
    <w:rsid w:val="0030561C"/>
    <w:rsid w:val="00317F82"/>
    <w:rsid w:val="003211BA"/>
    <w:rsid w:val="003241AD"/>
    <w:rsid w:val="00331B37"/>
    <w:rsid w:val="00345DCA"/>
    <w:rsid w:val="003509CA"/>
    <w:rsid w:val="00350F17"/>
    <w:rsid w:val="00362DD8"/>
    <w:rsid w:val="003831B5"/>
    <w:rsid w:val="003942EB"/>
    <w:rsid w:val="003C3158"/>
    <w:rsid w:val="003C4FBB"/>
    <w:rsid w:val="00411619"/>
    <w:rsid w:val="00427596"/>
    <w:rsid w:val="00436EA0"/>
    <w:rsid w:val="00466D41"/>
    <w:rsid w:val="00471827"/>
    <w:rsid w:val="00481439"/>
    <w:rsid w:val="004B109E"/>
    <w:rsid w:val="004B5038"/>
    <w:rsid w:val="004D1E81"/>
    <w:rsid w:val="004E32D0"/>
    <w:rsid w:val="004E68A0"/>
    <w:rsid w:val="00504DEA"/>
    <w:rsid w:val="00507FDB"/>
    <w:rsid w:val="005321E3"/>
    <w:rsid w:val="0053653D"/>
    <w:rsid w:val="0057317D"/>
    <w:rsid w:val="00576BAE"/>
    <w:rsid w:val="00585278"/>
    <w:rsid w:val="005929D4"/>
    <w:rsid w:val="005A6C27"/>
    <w:rsid w:val="005B19A1"/>
    <w:rsid w:val="005B1C72"/>
    <w:rsid w:val="005B2D7A"/>
    <w:rsid w:val="005F2950"/>
    <w:rsid w:val="005F43F0"/>
    <w:rsid w:val="006329C6"/>
    <w:rsid w:val="006377CE"/>
    <w:rsid w:val="00645A99"/>
    <w:rsid w:val="00660036"/>
    <w:rsid w:val="00676194"/>
    <w:rsid w:val="00692C65"/>
    <w:rsid w:val="00697866"/>
    <w:rsid w:val="006A5136"/>
    <w:rsid w:val="006A5A98"/>
    <w:rsid w:val="006B3ED3"/>
    <w:rsid w:val="006C4A20"/>
    <w:rsid w:val="006D2277"/>
    <w:rsid w:val="006D47A7"/>
    <w:rsid w:val="006E1FAC"/>
    <w:rsid w:val="006F4B6D"/>
    <w:rsid w:val="006F6EB8"/>
    <w:rsid w:val="007100AD"/>
    <w:rsid w:val="00722966"/>
    <w:rsid w:val="007438AA"/>
    <w:rsid w:val="007638CF"/>
    <w:rsid w:val="00764AEB"/>
    <w:rsid w:val="007721E1"/>
    <w:rsid w:val="00792B47"/>
    <w:rsid w:val="007A194C"/>
    <w:rsid w:val="007A4F67"/>
    <w:rsid w:val="007D512E"/>
    <w:rsid w:val="007E21C5"/>
    <w:rsid w:val="007E42F8"/>
    <w:rsid w:val="007F09C5"/>
    <w:rsid w:val="007F0ADD"/>
    <w:rsid w:val="007F2507"/>
    <w:rsid w:val="00802738"/>
    <w:rsid w:val="00816BFA"/>
    <w:rsid w:val="008221E0"/>
    <w:rsid w:val="008524FD"/>
    <w:rsid w:val="0085768A"/>
    <w:rsid w:val="008626D9"/>
    <w:rsid w:val="008A485A"/>
    <w:rsid w:val="008B04E0"/>
    <w:rsid w:val="008B2199"/>
    <w:rsid w:val="008B3BE4"/>
    <w:rsid w:val="008B6E2A"/>
    <w:rsid w:val="008D31C0"/>
    <w:rsid w:val="008E74C1"/>
    <w:rsid w:val="008F37BA"/>
    <w:rsid w:val="008F6AA8"/>
    <w:rsid w:val="0090021D"/>
    <w:rsid w:val="00903F8F"/>
    <w:rsid w:val="009114BB"/>
    <w:rsid w:val="00912747"/>
    <w:rsid w:val="009132AB"/>
    <w:rsid w:val="0091333C"/>
    <w:rsid w:val="00931A11"/>
    <w:rsid w:val="009367AF"/>
    <w:rsid w:val="00942769"/>
    <w:rsid w:val="0094718A"/>
    <w:rsid w:val="00992C66"/>
    <w:rsid w:val="00995732"/>
    <w:rsid w:val="009A32CE"/>
    <w:rsid w:val="009B0B13"/>
    <w:rsid w:val="009D677F"/>
    <w:rsid w:val="009E0775"/>
    <w:rsid w:val="009E4BE8"/>
    <w:rsid w:val="00A300C4"/>
    <w:rsid w:val="00A338F8"/>
    <w:rsid w:val="00A571AB"/>
    <w:rsid w:val="00A623E9"/>
    <w:rsid w:val="00AB1122"/>
    <w:rsid w:val="00AD41EF"/>
    <w:rsid w:val="00AD7D08"/>
    <w:rsid w:val="00AE187D"/>
    <w:rsid w:val="00AF3BFB"/>
    <w:rsid w:val="00B0257C"/>
    <w:rsid w:val="00B163EB"/>
    <w:rsid w:val="00B32C0E"/>
    <w:rsid w:val="00B34F5B"/>
    <w:rsid w:val="00B4008B"/>
    <w:rsid w:val="00B44456"/>
    <w:rsid w:val="00B5122D"/>
    <w:rsid w:val="00B62FF8"/>
    <w:rsid w:val="00B91A52"/>
    <w:rsid w:val="00B9257D"/>
    <w:rsid w:val="00BB295A"/>
    <w:rsid w:val="00BB5B1B"/>
    <w:rsid w:val="00BD0A17"/>
    <w:rsid w:val="00BE1F90"/>
    <w:rsid w:val="00BF3B6A"/>
    <w:rsid w:val="00C05C25"/>
    <w:rsid w:val="00C269F3"/>
    <w:rsid w:val="00C41C96"/>
    <w:rsid w:val="00C41F4F"/>
    <w:rsid w:val="00C45DFC"/>
    <w:rsid w:val="00C4669C"/>
    <w:rsid w:val="00C51555"/>
    <w:rsid w:val="00C53B9D"/>
    <w:rsid w:val="00C64DC4"/>
    <w:rsid w:val="00CA23E0"/>
    <w:rsid w:val="00CB627E"/>
    <w:rsid w:val="00CB7ABF"/>
    <w:rsid w:val="00CC4AD2"/>
    <w:rsid w:val="00CC7E81"/>
    <w:rsid w:val="00CE39C1"/>
    <w:rsid w:val="00CF6DC7"/>
    <w:rsid w:val="00D10657"/>
    <w:rsid w:val="00D11C5A"/>
    <w:rsid w:val="00D124BB"/>
    <w:rsid w:val="00D2089D"/>
    <w:rsid w:val="00D61BA8"/>
    <w:rsid w:val="00D84BD0"/>
    <w:rsid w:val="00D96326"/>
    <w:rsid w:val="00DA1BA6"/>
    <w:rsid w:val="00DB00B2"/>
    <w:rsid w:val="00DB1BEA"/>
    <w:rsid w:val="00DB76CD"/>
    <w:rsid w:val="00DC36C0"/>
    <w:rsid w:val="00DD401B"/>
    <w:rsid w:val="00DE707A"/>
    <w:rsid w:val="00DF600C"/>
    <w:rsid w:val="00DF78DE"/>
    <w:rsid w:val="00E05EA4"/>
    <w:rsid w:val="00E20AA1"/>
    <w:rsid w:val="00E23BF7"/>
    <w:rsid w:val="00E3080B"/>
    <w:rsid w:val="00E37D5F"/>
    <w:rsid w:val="00E44775"/>
    <w:rsid w:val="00E45FAD"/>
    <w:rsid w:val="00E500D3"/>
    <w:rsid w:val="00E5655E"/>
    <w:rsid w:val="00E566CC"/>
    <w:rsid w:val="00EA4F74"/>
    <w:rsid w:val="00EB6A4C"/>
    <w:rsid w:val="00EC317C"/>
    <w:rsid w:val="00EC4212"/>
    <w:rsid w:val="00EC593F"/>
    <w:rsid w:val="00EC5D2E"/>
    <w:rsid w:val="00ED4578"/>
    <w:rsid w:val="00EF0C62"/>
    <w:rsid w:val="00F0375B"/>
    <w:rsid w:val="00F064FB"/>
    <w:rsid w:val="00F12BE5"/>
    <w:rsid w:val="00F130BE"/>
    <w:rsid w:val="00F16403"/>
    <w:rsid w:val="00F26C9C"/>
    <w:rsid w:val="00F54F22"/>
    <w:rsid w:val="00F76652"/>
    <w:rsid w:val="00F905D7"/>
    <w:rsid w:val="00FB1103"/>
    <w:rsid w:val="00FC68FE"/>
    <w:rsid w:val="00FC7594"/>
    <w:rsid w:val="00FC7A8D"/>
    <w:rsid w:val="00FD5553"/>
    <w:rsid w:val="00FF09EB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573895-C825-46AE-8B4F-BA7D15A8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5FA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2">
    <w:name w:val="heading 2"/>
    <w:basedOn w:val="Absatznorm"/>
    <w:next w:val="Absatznorm"/>
    <w:link w:val="berschrift2Zchn"/>
    <w:uiPriority w:val="1"/>
    <w:rsid w:val="00E45FAD"/>
    <w:pPr>
      <w:tabs>
        <w:tab w:val="left" w:pos="1418"/>
      </w:tabs>
      <w:spacing w:after="240"/>
      <w:ind w:left="1418" w:hanging="1418"/>
      <w:outlineLvl w:val="1"/>
    </w:pPr>
    <w:rPr>
      <w:b/>
      <w:color w:val="00008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MA--1">
    <w:name w:val="ZEMA-Ü-1"/>
    <w:basedOn w:val="Standard"/>
    <w:link w:val="ZEMA--1Zchn"/>
    <w:qFormat/>
    <w:rsid w:val="001F1F0E"/>
    <w:pPr>
      <w:widowControl w:val="0"/>
      <w:tabs>
        <w:tab w:val="center" w:pos="4874"/>
      </w:tabs>
      <w:spacing w:before="113"/>
    </w:pPr>
    <w:rPr>
      <w:rFonts w:ascii="Meta Offc" w:hAnsi="Meta Offc" w:cs="Meta Offc"/>
      <w:b/>
      <w:sz w:val="24"/>
      <w:szCs w:val="24"/>
    </w:rPr>
  </w:style>
  <w:style w:type="character" w:customStyle="1" w:styleId="ZEMA--1Zchn">
    <w:name w:val="ZEMA-Ü-1 Zchn"/>
    <w:basedOn w:val="Absatz-Standardschriftart"/>
    <w:link w:val="ZEMA--1"/>
    <w:rsid w:val="001F1F0E"/>
    <w:rPr>
      <w:rFonts w:ascii="Meta Offc" w:hAnsi="Meta Offc" w:cs="Meta Offc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E45FAD"/>
    <w:rPr>
      <w:rFonts w:ascii="Arial" w:eastAsia="Times New Roman" w:hAnsi="Arial" w:cs="Times New Roman"/>
      <w:b/>
      <w:color w:val="000080"/>
      <w:sz w:val="28"/>
      <w:szCs w:val="20"/>
      <w:lang w:eastAsia="de-DE"/>
    </w:rPr>
  </w:style>
  <w:style w:type="paragraph" w:customStyle="1" w:styleId="Absatznorm">
    <w:name w:val="Absatz_norm"/>
    <w:basedOn w:val="Standard"/>
    <w:rsid w:val="00E45FAD"/>
    <w:pPr>
      <w:tabs>
        <w:tab w:val="left" w:pos="284"/>
        <w:tab w:val="left" w:pos="567"/>
        <w:tab w:val="left" w:pos="851"/>
        <w:tab w:val="left" w:pos="1134"/>
      </w:tabs>
      <w:spacing w:line="264" w:lineRule="atLeast"/>
      <w:jc w:val="left"/>
    </w:pPr>
    <w:rPr>
      <w:rFonts w:ascii="Arial" w:hAnsi="Arial"/>
      <w:sz w:val="24"/>
    </w:rPr>
  </w:style>
  <w:style w:type="character" w:styleId="Funotenzeichen">
    <w:name w:val="footnote reference"/>
    <w:uiPriority w:val="99"/>
    <w:semiHidden/>
    <w:rsid w:val="00E45FAD"/>
    <w:rPr>
      <w:position w:val="6"/>
      <w:sz w:val="18"/>
    </w:rPr>
  </w:style>
  <w:style w:type="paragraph" w:styleId="Funotentext">
    <w:name w:val="footnote text"/>
    <w:basedOn w:val="Absatzeing05"/>
    <w:link w:val="FunotentextZchn"/>
    <w:uiPriority w:val="99"/>
    <w:semiHidden/>
    <w:rsid w:val="00E45FA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5FAD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bsatzeing05">
    <w:name w:val="Absatz_eing_0.5"/>
    <w:basedOn w:val="Absatznorm"/>
    <w:rsid w:val="00E45FAD"/>
    <w:pPr>
      <w:ind w:left="284" w:hanging="284"/>
    </w:pPr>
  </w:style>
  <w:style w:type="paragraph" w:customStyle="1" w:styleId="Absatzeing15num">
    <w:name w:val="Absatz_eing_1.5_num"/>
    <w:basedOn w:val="Absatznorm"/>
    <w:rsid w:val="00E45FAD"/>
    <w:pPr>
      <w:numPr>
        <w:ilvl w:val="1"/>
        <w:numId w:val="9"/>
      </w:numPr>
      <w:tabs>
        <w:tab w:val="clear" w:pos="851"/>
        <w:tab w:val="clear" w:pos="1134"/>
      </w:tabs>
    </w:pPr>
  </w:style>
  <w:style w:type="paragraph" w:customStyle="1" w:styleId="Absatzeing15">
    <w:name w:val="Absatz_eing_1.5"/>
    <w:basedOn w:val="Absatznorm"/>
    <w:qFormat/>
    <w:rsid w:val="00E45FAD"/>
    <w:pPr>
      <w:ind w:left="851" w:hanging="85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E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ED3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E4F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4F91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E4F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F91"/>
    <w:rPr>
      <w:rFonts w:ascii="Times New Roman" w:eastAsia="Times New Roman" w:hAnsi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2E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C7B0D-74A4-44F1-9ED3-D4BE264C216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6825487-7E9D-4B91-92F9-246B7FB0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meldung_stoerfall_formular.docx</Template>
  <TotalTime>0</TotalTime>
  <Pages>7</Pages>
  <Words>1126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Kleiber, Michael</dc:creator>
  <cp:lastModifiedBy>Denz, Oliver</cp:lastModifiedBy>
  <cp:revision>2</cp:revision>
  <cp:lastPrinted>2018-03-08T15:57:00Z</cp:lastPrinted>
  <dcterms:created xsi:type="dcterms:W3CDTF">2021-01-06T14:33:00Z</dcterms:created>
  <dcterms:modified xsi:type="dcterms:W3CDTF">2021-01-06T14:33:00Z</dcterms:modified>
</cp:coreProperties>
</file>