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834B9" w:rsidRPr="00425E3D" w:rsidTr="004F2674">
        <w:trPr>
          <w:trHeight w:val="1388"/>
        </w:trPr>
        <w:tc>
          <w:tcPr>
            <w:tcW w:w="9494" w:type="dxa"/>
            <w:gridSpan w:val="2"/>
            <w:shd w:val="clear" w:color="auto" w:fill="F2F2F2" w:themeFill="background1" w:themeFillShade="F2"/>
          </w:tcPr>
          <w:p w:rsidR="00E834B9" w:rsidRDefault="004F26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6893F" wp14:editId="0D6BF40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103071</wp:posOffset>
                      </wp:positionV>
                      <wp:extent cx="5774356" cy="633663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356" cy="6336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0A55" w:rsidRPr="001C5786" w:rsidRDefault="00800A55" w:rsidP="00E834B9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Auskunft nach § 31 Abs. 1 BImSchG für das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Berichtsj</w:t>
                                  </w: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ahr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95959" w:themeColor="text1" w:themeTint="A6"/>
                                        <w:kern w:val="24"/>
                                        <w:sz w:val="28"/>
                                        <w:szCs w:val="28"/>
                                        <w:shd w:val="clear" w:color="auto" w:fill="BFBFBF" w:themeFill="background1" w:themeFillShade="BF"/>
                                      </w:rPr>
                                      <w:id w:val="-2030634092"/>
                                      <w:dropDownList>
                                        <w:listItem w:displayText="20XX" w:value="20XX"/>
                                        <w:listItem w:displayText="2015" w:value="2015"/>
                                        <w:listItem w:displayText="2016" w:value="2016"/>
                                        <w:listItem w:displayText="2017" w:value="2017"/>
                                        <w:listItem w:displayText="2018" w:value="2018"/>
                                        <w:listItem w:displayText="2019" w:value="2019"/>
                                      </w:dropDownList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95959" w:themeColor="text1" w:themeTint="A6"/>
                                          <w:kern w:val="24"/>
                                          <w:sz w:val="28"/>
                                          <w:szCs w:val="28"/>
                                          <w:shd w:val="clear" w:color="auto" w:fill="BFBFBF" w:themeFill="background1" w:themeFillShade="BF"/>
                                        </w:rPr>
                                        <w:t>20XX</w:t>
                                      </w:r>
                                    </w:sdtContent>
                                  </w:sdt>
                                </w:p>
                                <w:p w:rsidR="00800A55" w:rsidRPr="001C5786" w:rsidRDefault="00800A55" w:rsidP="00E834B9">
                                  <w:pPr>
                                    <w:pStyle w:val="Standard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</w:rPr>
                                    <w:t>(Vorlage zum 31. Mai des Folgejahres</w:t>
                                  </w: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C5786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.1pt;margin-top:8.1pt;width:454.6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" filled="f" fillcolor="#4f81bd [3204]" stroked="f" strokecolor="black [3213]">
                      <v:shadow color="#eeece1 [3214]"/>
                      <v:textbox>
                        <w:txbxContent>
                          <w:p w:rsidR="00800A55" w:rsidRPr="001C5786" w:rsidRDefault="00800A55" w:rsidP="00E834B9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595959" w:themeColor="text1" w:themeTint="A6"/>
                              </w:rPr>
                            </w:pP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 xml:space="preserve">Auskunft nach § 31 Abs. 1 BImSchG für das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Berichtsj</w:t>
                            </w: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 xml:space="preserve">ahr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shd w:val="clear" w:color="auto" w:fill="BFBFBF" w:themeFill="background1" w:themeFillShade="BF"/>
                                </w:rPr>
                                <w:id w:val="-2030634092"/>
                                <w:dropDownList>
                                  <w:listItem w:displayText="20XX" w:value="20XX"/>
                                  <w:listItem w:displayText="2015" w:value="2015"/>
                                  <w:listItem w:displayText="2016" w:value="2016"/>
                                  <w:listItem w:displayText="2017" w:value="2017"/>
                                  <w:listItem w:displayText="2018" w:value="2018"/>
                                  <w:listItem w:displayText="2019" w:value="2019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8"/>
                                    <w:szCs w:val="28"/>
                                    <w:shd w:val="clear" w:color="auto" w:fill="BFBFBF" w:themeFill="background1" w:themeFillShade="BF"/>
                                  </w:rPr>
                                  <w:t>20XX</w:t>
                                </w:r>
                              </w:sdtContent>
                            </w:sdt>
                          </w:p>
                          <w:p w:rsidR="00800A55" w:rsidRPr="001C5786" w:rsidRDefault="00800A55" w:rsidP="00E834B9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595959" w:themeColor="text1" w:themeTint="A6"/>
                              </w:rPr>
                            </w:pP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(Vorlage zum 31. Mai des Folgejahres</w:t>
                            </w: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  <w:r w:rsidRPr="001C5786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605D" w:rsidRPr="004F2048" w:rsidTr="00C1705B">
        <w:trPr>
          <w:trHeight w:val="1871"/>
        </w:trPr>
        <w:tc>
          <w:tcPr>
            <w:tcW w:w="4747" w:type="dxa"/>
            <w:tcBorders>
              <w:bottom w:val="single" w:sz="4" w:space="0" w:color="auto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Anschrift der zuständigen Behörde</w:t>
            </w:r>
          </w:p>
          <w:p w:rsidR="00E834B9" w:rsidRDefault="00E834B9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  <w:p w:rsidR="0084605D" w:rsidRDefault="00CC6941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Bezirksregierung </w:t>
            </w:r>
            <w:r w:rsidR="004F2674">
              <w:rPr>
                <w:rFonts w:cs="Arial"/>
                <w:szCs w:val="22"/>
              </w:rPr>
              <w:t>Arnsberg</w:t>
            </w:r>
          </w:p>
          <w:p w:rsidR="004F2674" w:rsidRDefault="004F2674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Seibertzstraße</w:t>
            </w:r>
            <w:proofErr w:type="spellEnd"/>
            <w:r>
              <w:rPr>
                <w:rFonts w:cs="Arial"/>
                <w:szCs w:val="22"/>
              </w:rPr>
              <w:t xml:space="preserve"> 1</w:t>
            </w:r>
          </w:p>
          <w:p w:rsidR="00CC6941" w:rsidRPr="0084605D" w:rsidRDefault="004F2674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59821 Arnsberg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Eingangsvermerk der zuständigen Behörde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4605D" w:rsidRPr="004F2048" w:rsidTr="00C1705B">
        <w:trPr>
          <w:trHeight w:val="1871"/>
        </w:trPr>
        <w:tc>
          <w:tcPr>
            <w:tcW w:w="4747" w:type="dxa"/>
            <w:tcBorders>
              <w:bottom w:val="single" w:sz="4" w:space="0" w:color="auto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Betreibername und </w:t>
            </w:r>
            <w:r w:rsidR="0008019A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anschrift</w:t>
            </w:r>
          </w:p>
          <w:p w:rsidR="00F46B2E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  <w:p w:rsidR="00F46B2E" w:rsidRPr="00F46B2E" w:rsidRDefault="00F46B2E" w:rsidP="00C1705B">
            <w:pPr>
              <w:rPr>
                <w:rFonts w:cs="Arial"/>
                <w:szCs w:val="22"/>
              </w:rPr>
            </w:pPr>
          </w:p>
          <w:p w:rsidR="00F46B2E" w:rsidRPr="00F46B2E" w:rsidRDefault="00F46B2E" w:rsidP="00C1705B">
            <w:pPr>
              <w:rPr>
                <w:rFonts w:cs="Arial"/>
                <w:szCs w:val="22"/>
              </w:rPr>
            </w:pPr>
          </w:p>
          <w:p w:rsidR="00F46B2E" w:rsidRPr="00F46B2E" w:rsidRDefault="00F46B2E" w:rsidP="00C1705B">
            <w:pPr>
              <w:rPr>
                <w:rFonts w:cs="Arial"/>
                <w:szCs w:val="22"/>
              </w:rPr>
            </w:pPr>
          </w:p>
          <w:p w:rsidR="00F46B2E" w:rsidRDefault="00F46B2E" w:rsidP="00C1705B">
            <w:pPr>
              <w:rPr>
                <w:rFonts w:cs="Arial"/>
                <w:szCs w:val="22"/>
              </w:rPr>
            </w:pPr>
          </w:p>
          <w:p w:rsidR="0084605D" w:rsidRPr="00F46B2E" w:rsidRDefault="00F46B2E" w:rsidP="00C1705B">
            <w:pPr>
              <w:tabs>
                <w:tab w:val="left" w:pos="109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bookmarkStart w:id="1" w:name="Kein_XP_Kopf"/>
            <w:bookmarkEnd w:id="1"/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8019A" w:rsidRDefault="0008019A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Geschäftszeichen des</w:t>
            </w:r>
            <w:r w:rsidR="00C1705B">
              <w:rPr>
                <w:rFonts w:cs="Arial"/>
                <w:sz w:val="18"/>
                <w:szCs w:val="18"/>
              </w:rPr>
              <w:t>/r</w:t>
            </w:r>
            <w:r w:rsidRPr="0084605D">
              <w:rPr>
                <w:rFonts w:cs="Arial"/>
                <w:sz w:val="18"/>
                <w:szCs w:val="18"/>
              </w:rPr>
              <w:t xml:space="preserve"> </w:t>
            </w:r>
            <w:r w:rsidR="0008019A">
              <w:rPr>
                <w:rFonts w:cs="Arial"/>
                <w:sz w:val="18"/>
                <w:szCs w:val="18"/>
              </w:rPr>
              <w:t>Anlagenbetreibers</w:t>
            </w:r>
            <w:r w:rsidR="00C1705B">
              <w:rPr>
                <w:rFonts w:cs="Arial"/>
                <w:sz w:val="18"/>
                <w:szCs w:val="18"/>
              </w:rPr>
              <w:t xml:space="preserve"> </w:t>
            </w:r>
            <w:r w:rsidR="0008019A">
              <w:rPr>
                <w:rFonts w:cs="Arial"/>
                <w:sz w:val="18"/>
                <w:szCs w:val="18"/>
              </w:rPr>
              <w:t>/ der Anlagenbetreiberin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Bearbeiter/Ansprechpartner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  <w:r w:rsidRPr="0084605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Telefon</w:t>
            </w:r>
            <w:r w:rsidRPr="0084605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sz w:val="18"/>
                <w:szCs w:val="18"/>
              </w:rPr>
              <w:t>Telefax</w:t>
            </w:r>
          </w:p>
          <w:p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:rsid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E-Mail</w:t>
            </w:r>
          </w:p>
        </w:tc>
      </w:tr>
      <w:tr w:rsidR="0084605D" w:rsidRPr="004F2048" w:rsidTr="00C1705B">
        <w:trPr>
          <w:trHeight w:val="737"/>
        </w:trPr>
        <w:tc>
          <w:tcPr>
            <w:tcW w:w="9494" w:type="dxa"/>
            <w:gridSpan w:val="2"/>
            <w:tcBorders>
              <w:top w:val="single" w:sz="4" w:space="0" w:color="auto"/>
              <w:bottom w:val="nil"/>
            </w:tcBorders>
          </w:tcPr>
          <w:p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Bezeichnung / Zweck der Anlage in Anlehnung an Anhang 1 der 4. BImSchV</w:t>
            </w:r>
            <w:r w:rsidR="00C1705B">
              <w:rPr>
                <w:rFonts w:cs="Arial"/>
                <w:sz w:val="18"/>
                <w:szCs w:val="18"/>
              </w:rPr>
              <w:t xml:space="preserve"> (nur Anlagen nach der IE-RL)</w:t>
            </w:r>
          </w:p>
          <w:p w:rsidR="0084605D" w:rsidRPr="0084605D" w:rsidRDefault="0084605D" w:rsidP="00C1705B">
            <w:pPr>
              <w:tabs>
                <w:tab w:val="left" w:pos="581"/>
                <w:tab w:val="left" w:pos="1134"/>
              </w:tabs>
              <w:spacing w:before="60" w:after="60" w:line="288" w:lineRule="auto"/>
              <w:ind w:left="567" w:hanging="56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CC6941">
              <w:rPr>
                <w:rFonts w:cs="Arial"/>
                <w:szCs w:val="22"/>
              </w:rPr>
              <w:t xml:space="preserve">             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  <w:p w:rsidR="0084605D" w:rsidRPr="0084605D" w:rsidRDefault="0084605D" w:rsidP="00C1705B">
            <w:pPr>
              <w:tabs>
                <w:tab w:val="left" w:pos="581"/>
                <w:tab w:val="left" w:pos="1137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Nr.</w:t>
            </w:r>
            <w:r w:rsidR="00CC6941">
              <w:rPr>
                <w:rFonts w:cs="Arial"/>
                <w:sz w:val="18"/>
                <w:szCs w:val="18"/>
              </w:rPr>
              <w:t>4. BImSchV</w:t>
            </w:r>
            <w:r>
              <w:rPr>
                <w:rFonts w:cs="Arial"/>
                <w:sz w:val="18"/>
                <w:szCs w:val="18"/>
              </w:rPr>
              <w:t>:</w:t>
            </w:r>
            <w:r w:rsidR="006D7355"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84605D">
              <w:rPr>
                <w:rFonts w:cs="Arial"/>
                <w:szCs w:val="22"/>
              </w:rPr>
              <w:instrText xml:space="preserve"> FORMTEXT </w:instrText>
            </w:r>
            <w:r w:rsidRPr="0084605D">
              <w:rPr>
                <w:rFonts w:cs="Arial"/>
                <w:szCs w:val="22"/>
              </w:rPr>
            </w:r>
            <w:r w:rsidRPr="0084605D">
              <w:rPr>
                <w:rFonts w:cs="Arial"/>
                <w:szCs w:val="22"/>
              </w:rPr>
              <w:fldChar w:fldCharType="separate"/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4F2048" w:rsidRPr="004F2048" w:rsidTr="004F2674">
        <w:tc>
          <w:tcPr>
            <w:tcW w:w="94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2048" w:rsidRPr="00A7141F" w:rsidRDefault="00E564D0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t xml:space="preserve">Zusammenfassung der </w:t>
            </w:r>
            <w:r w:rsidR="004F2048" w:rsidRPr="004F2048">
              <w:rPr>
                <w:rFonts w:cs="Arial"/>
                <w:b/>
                <w:sz w:val="24"/>
              </w:rPr>
              <w:t>Ergebnisse der Emissionsüberwachung</w:t>
            </w:r>
            <w:r w:rsidR="00A7141F">
              <w:rPr>
                <w:rFonts w:cs="Arial"/>
                <w:b/>
                <w:sz w:val="24"/>
              </w:rPr>
              <w:t xml:space="preserve"> </w:t>
            </w:r>
            <w:r w:rsidR="00A7141F">
              <w:rPr>
                <w:rFonts w:cs="Arial"/>
                <w:b/>
                <w:sz w:val="18"/>
                <w:szCs w:val="18"/>
              </w:rPr>
              <w:t>(§ 31 Abs. 1 Nr. 1 BImSchG)</w:t>
            </w:r>
          </w:p>
        </w:tc>
      </w:tr>
      <w:tr w:rsidR="00425E3D" w:rsidRPr="004F2048" w:rsidTr="0098700E">
        <w:trPr>
          <w:trHeight w:val="6652"/>
        </w:trPr>
        <w:tc>
          <w:tcPr>
            <w:tcW w:w="9494" w:type="dxa"/>
            <w:gridSpan w:val="2"/>
          </w:tcPr>
          <w:p w:rsidR="008D77DD" w:rsidRPr="006D7355" w:rsidRDefault="002C09C4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>Der Behörde i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m </w:t>
            </w:r>
            <w:r w:rsidR="00E27C9D">
              <w:rPr>
                <w:rFonts w:cs="Arial"/>
                <w:b/>
                <w:sz w:val="20"/>
                <w:szCs w:val="20"/>
              </w:rPr>
              <w:t xml:space="preserve">vergangenem Jahr (= 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>Berichtszeitraum</w:t>
            </w:r>
            <w:r w:rsidR="0098700E">
              <w:rPr>
                <w:rFonts w:cs="Arial"/>
                <w:b/>
                <w:sz w:val="20"/>
                <w:szCs w:val="20"/>
              </w:rPr>
              <w:t>)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57405">
              <w:rPr>
                <w:rFonts w:cs="Arial"/>
                <w:b/>
                <w:sz w:val="20"/>
                <w:szCs w:val="20"/>
              </w:rPr>
              <w:t>übersandte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 Berichte</w:t>
            </w:r>
            <w:r w:rsidR="008D77DD" w:rsidRPr="006D7355">
              <w:rPr>
                <w:rFonts w:cs="Arial"/>
                <w:sz w:val="20"/>
                <w:szCs w:val="20"/>
              </w:rPr>
              <w:t>:</w:t>
            </w:r>
          </w:p>
          <w:p w:rsidR="00425E3D" w:rsidRDefault="008D77DD" w:rsidP="008F33D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>Emissionsmessbericht/e</w:t>
            </w:r>
            <w:bookmarkStart w:id="5" w:name="_Ref446413184"/>
            <w:r w:rsidR="00170D23" w:rsidRPr="006D7355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  <w:bookmarkEnd w:id="5"/>
            <w:r w:rsidRPr="006D7355">
              <w:rPr>
                <w:rFonts w:cs="Arial"/>
                <w:sz w:val="20"/>
                <w:szCs w:val="20"/>
              </w:rPr>
              <w:t xml:space="preserve"> </w:t>
            </w:r>
            <w:r w:rsidR="002200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t xml:space="preserve">kontinuierlich  </w:t>
            </w:r>
            <w:r w:rsidR="00425E3D" w:rsidRPr="006D7355">
              <w:rPr>
                <w:rFonts w:cs="Arial"/>
                <w:sz w:val="20"/>
                <w:szCs w:val="20"/>
              </w:rPr>
              <w:t xml:space="preserve">vom 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425E3D"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6D7355">
              <w:rPr>
                <w:rFonts w:cs="Arial"/>
                <w:sz w:val="20"/>
                <w:szCs w:val="20"/>
              </w:rPr>
            </w:r>
            <w:r w:rsidR="00425E3D" w:rsidRPr="006D7355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Start w:id="7" w:name="Text3"/>
            <w:bookmarkEnd w:id="6"/>
          </w:p>
          <w:p w:rsidR="00220055" w:rsidRPr="006D7355" w:rsidRDefault="00220055" w:rsidP="008F33D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diskontinuierlich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bookmarkEnd w:id="7"/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>PRTR-Bericht</w:t>
            </w:r>
            <w:r w:rsidR="00800A55">
              <w:rPr>
                <w:rStyle w:val="Funotenzeichen"/>
                <w:rFonts w:cs="Arial"/>
                <w:sz w:val="20"/>
                <w:szCs w:val="20"/>
              </w:rPr>
              <w:footnoteReference w:id="2"/>
            </w:r>
            <w:r w:rsidRPr="006D7355">
              <w:rPr>
                <w:rFonts w:cs="Arial"/>
                <w:sz w:val="20"/>
                <w:szCs w:val="20"/>
              </w:rPr>
              <w:t xml:space="preserve"> </w:t>
            </w:r>
            <w:bookmarkStart w:id="9" w:name="_GoBack"/>
            <w:bookmarkEnd w:id="9"/>
            <w:r w:rsidRPr="006D7355">
              <w:rPr>
                <w:rFonts w:cs="Arial"/>
                <w:sz w:val="20"/>
                <w:szCs w:val="20"/>
              </w:rPr>
              <w:t xml:space="preserve">vom </w:t>
            </w:r>
            <w:r w:rsidR="002B61E0"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r w:rsidR="00F46B2E">
              <w:rPr>
                <w:rFonts w:cs="Arial"/>
                <w:sz w:val="20"/>
                <w:szCs w:val="20"/>
              </w:rPr>
              <w:tab/>
              <w:t xml:space="preserve">(Anlage nicht PRTR-pflichtig </w:t>
            </w:r>
            <w:r w:rsid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 w:rsid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F46B2E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F46B2E">
              <w:rPr>
                <w:rFonts w:cs="Arial"/>
                <w:sz w:val="20"/>
                <w:szCs w:val="20"/>
              </w:rPr>
              <w:t>)</w:t>
            </w:r>
            <w:r w:rsidR="00F46B2E">
              <w:rPr>
                <w:rFonts w:cs="Arial"/>
                <w:sz w:val="20"/>
                <w:szCs w:val="20"/>
              </w:rPr>
              <w:tab/>
            </w:r>
          </w:p>
          <w:p w:rsidR="002B61E0" w:rsidRDefault="002B61E0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 xml:space="preserve">Emissionserklärung vom 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8F4583">
              <w:rPr>
                <w:rFonts w:cs="Arial"/>
                <w:sz w:val="20"/>
                <w:szCs w:val="20"/>
              </w:rPr>
              <w:tab/>
              <w:t xml:space="preserve">(kein emissionserklärungspflichtiges Berichtsjahr </w:t>
            </w:r>
            <w:r w:rsidR="008F4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4"/>
            <w:r w:rsidR="008F4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8F4583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8F4583">
              <w:rPr>
                <w:rFonts w:cs="Arial"/>
                <w:sz w:val="20"/>
                <w:szCs w:val="20"/>
              </w:rPr>
              <w:t>)</w:t>
            </w:r>
          </w:p>
          <w:p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bookmarkEnd w:id="10"/>
          <w:p w:rsidR="008D77D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 xml:space="preserve">Wurden weitere Emissionsmessungen 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im Berichtszeitraum </w:t>
            </w:r>
            <w:r w:rsidRPr="006D7355">
              <w:rPr>
                <w:rFonts w:cs="Arial"/>
                <w:b/>
                <w:sz w:val="20"/>
                <w:szCs w:val="20"/>
              </w:rPr>
              <w:t>durchgeführt?</w:t>
            </w:r>
            <w:r w:rsidRPr="006D7355">
              <w:rPr>
                <w:rFonts w:cs="Arial"/>
                <w:b/>
                <w:sz w:val="20"/>
                <w:szCs w:val="20"/>
              </w:rPr>
              <w:tab/>
            </w:r>
          </w:p>
          <w:p w:rsidR="00425E3D" w:rsidRDefault="00EA32AA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425E3D" w:rsidRPr="006D7355">
              <w:rPr>
                <w:rFonts w:cs="Arial"/>
                <w:sz w:val="20"/>
                <w:szCs w:val="20"/>
              </w:rPr>
              <w:t xml:space="preserve">   ja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425E3D" w:rsidRPr="006D7355">
              <w:rPr>
                <w:rFonts w:cs="Arial"/>
                <w:sz w:val="20"/>
                <w:szCs w:val="20"/>
              </w:rPr>
              <w:t xml:space="preserve">   nein</w:t>
            </w:r>
          </w:p>
          <w:p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425E3D" w:rsidRPr="006D7355" w:rsidRDefault="0008019A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ja, </w:t>
            </w:r>
            <w:r w:rsidR="00425E3D" w:rsidRPr="006D7355">
              <w:rPr>
                <w:rFonts w:cs="Arial"/>
                <w:sz w:val="20"/>
                <w:szCs w:val="20"/>
              </w:rPr>
              <w:t xml:space="preserve">Art der </w:t>
            </w:r>
            <w:r w:rsidR="002C09C4" w:rsidRPr="006D7355">
              <w:rPr>
                <w:rFonts w:cs="Arial"/>
                <w:sz w:val="20"/>
                <w:szCs w:val="20"/>
              </w:rPr>
              <w:t xml:space="preserve">gemessenen </w:t>
            </w:r>
            <w:r w:rsidR="00425E3D" w:rsidRPr="006D7355">
              <w:rPr>
                <w:rFonts w:cs="Arial"/>
                <w:sz w:val="20"/>
                <w:szCs w:val="20"/>
              </w:rPr>
              <w:t>Emission:</w:t>
            </w:r>
          </w:p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>Luftverunreinigungen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>Geräusche</w:t>
            </w:r>
            <w:r w:rsid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6D7355">
              <w:rPr>
                <w:rFonts w:cs="Arial"/>
                <w:sz w:val="20"/>
                <w:szCs w:val="20"/>
              </w:rPr>
              <w:t xml:space="preserve">   Erschütterungen</w:t>
            </w:r>
          </w:p>
          <w:p w:rsidR="00A7141F" w:rsidRPr="006D7355" w:rsidRDefault="00A7141F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6D7355">
              <w:rPr>
                <w:rFonts w:cs="Arial"/>
                <w:sz w:val="20"/>
                <w:szCs w:val="20"/>
              </w:rPr>
              <w:t xml:space="preserve">   Licht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="00425E3D" w:rsidRPr="006D7355">
              <w:rPr>
                <w:rFonts w:cs="Arial"/>
                <w:sz w:val="20"/>
                <w:szCs w:val="20"/>
              </w:rPr>
              <w:t xml:space="preserve">   Wärme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425E3D" w:rsidRPr="006D7355">
              <w:rPr>
                <w:rFonts w:cs="Arial"/>
                <w:sz w:val="20"/>
                <w:szCs w:val="20"/>
              </w:rPr>
              <w:t xml:space="preserve">   Strah</w:t>
            </w:r>
            <w:r w:rsidRPr="006D7355">
              <w:rPr>
                <w:rFonts w:cs="Arial"/>
                <w:sz w:val="20"/>
                <w:szCs w:val="20"/>
              </w:rPr>
              <w:t>len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</w:p>
          <w:p w:rsidR="00425E3D" w:rsidRDefault="00170D23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6D7355">
              <w:rPr>
                <w:rFonts w:cs="Arial"/>
                <w:sz w:val="20"/>
                <w:szCs w:val="20"/>
              </w:rPr>
              <w:t xml:space="preserve">   Gerüche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="00425E3D"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 xml:space="preserve">ähnliche Erscheinungen </w:t>
            </w:r>
            <w:r w:rsidR="00425E3D" w:rsidRPr="006D7355">
              <w:rPr>
                <w:rFonts w:cs="Arial"/>
                <w:sz w:val="20"/>
                <w:szCs w:val="20"/>
              </w:rPr>
              <w:t>(i.S. d. § 3 Abs. 3 BImSchG)</w:t>
            </w:r>
          </w:p>
          <w:p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8F2F3C" w:rsidRDefault="008F2F3C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Messbericht</w:t>
            </w:r>
            <w:r w:rsidR="005C7994">
              <w:rPr>
                <w:rFonts w:cs="Arial"/>
                <w:sz w:val="20"/>
                <w:szCs w:val="20"/>
              </w:rPr>
              <w:t>/e</w:t>
            </w:r>
            <w:r>
              <w:rPr>
                <w:rFonts w:cs="Arial"/>
                <w:sz w:val="20"/>
                <w:szCs w:val="20"/>
              </w:rPr>
              <w:t xml:space="preserve"> beigefügt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:rsidR="005C7994" w:rsidRPr="006D7355" w:rsidRDefault="005C7994" w:rsidP="005C799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2835" w:hanging="28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Anmerkungen</w:t>
            </w:r>
            <w:r w:rsidRPr="006D7355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</w:p>
          <w:bookmarkEnd w:id="26"/>
          <w:p w:rsid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>Sonstige Ergebnisse der Emissionsüberwachung:</w:t>
            </w:r>
          </w:p>
          <w:p w:rsidR="00425E3D" w:rsidRPr="004F2048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Cs w:val="22"/>
              </w:rPr>
            </w:pPr>
            <w:r w:rsidRPr="004F2048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4F2048">
              <w:rPr>
                <w:rFonts w:cs="Arial"/>
                <w:szCs w:val="22"/>
              </w:rPr>
              <w:instrText xml:space="preserve"> FORMTEXT </w:instrText>
            </w:r>
            <w:r w:rsidRPr="004F2048">
              <w:rPr>
                <w:rFonts w:cs="Arial"/>
                <w:szCs w:val="22"/>
              </w:rPr>
            </w:r>
            <w:r w:rsidRPr="004F2048">
              <w:rPr>
                <w:rFonts w:cs="Arial"/>
                <w:szCs w:val="22"/>
              </w:rPr>
              <w:fldChar w:fldCharType="separate"/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szCs w:val="22"/>
              </w:rPr>
              <w:fldChar w:fldCharType="end"/>
            </w:r>
            <w:bookmarkEnd w:id="27"/>
          </w:p>
        </w:tc>
      </w:tr>
      <w:tr w:rsidR="004F2048" w:rsidRPr="004F2048" w:rsidTr="004F2674">
        <w:tc>
          <w:tcPr>
            <w:tcW w:w="9494" w:type="dxa"/>
            <w:gridSpan w:val="2"/>
            <w:shd w:val="clear" w:color="auto" w:fill="F2F2F2" w:themeFill="background1" w:themeFillShade="F2"/>
          </w:tcPr>
          <w:p w:rsidR="004F2048" w:rsidRPr="004F2048" w:rsidRDefault="0057746A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Vergleich der </w:t>
            </w:r>
            <w:r w:rsidR="004F2048" w:rsidRPr="004F2048">
              <w:rPr>
                <w:rFonts w:cs="Arial"/>
                <w:b/>
                <w:sz w:val="24"/>
              </w:rPr>
              <w:t>Emissionsbegrenzungen</w:t>
            </w:r>
            <w:r>
              <w:rPr>
                <w:rFonts w:cs="Arial"/>
                <w:b/>
                <w:sz w:val="24"/>
              </w:rPr>
              <w:t xml:space="preserve"> mit den in den BVT-Schlussfolgerungen genannten Emissionsbandbreiten</w:t>
            </w:r>
            <w:r w:rsidR="004F2048" w:rsidRPr="004F2048">
              <w:rPr>
                <w:rFonts w:cs="Arial"/>
                <w:b/>
                <w:sz w:val="24"/>
              </w:rPr>
              <w:t xml:space="preserve"> </w:t>
            </w:r>
            <w:r w:rsidR="00A7141F">
              <w:rPr>
                <w:rFonts w:cs="Arial"/>
                <w:b/>
                <w:sz w:val="18"/>
                <w:szCs w:val="18"/>
              </w:rPr>
              <w:t>(§ 31 Abs. 1 Satz 3 BImSchG)</w:t>
            </w:r>
          </w:p>
        </w:tc>
      </w:tr>
      <w:tr w:rsidR="00425E3D" w:rsidRPr="004F2048" w:rsidTr="007E3AED">
        <w:trPr>
          <w:trHeight w:val="4960"/>
        </w:trPr>
        <w:tc>
          <w:tcPr>
            <w:tcW w:w="9494" w:type="dxa"/>
            <w:gridSpan w:val="2"/>
          </w:tcPr>
          <w:p w:rsidR="00425E3D" w:rsidRPr="00011D81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11D81">
              <w:rPr>
                <w:rFonts w:cs="Arial"/>
                <w:b/>
                <w:sz w:val="20"/>
                <w:szCs w:val="20"/>
              </w:rPr>
              <w:t>Wurden Emissionsbegrenzungen oberhalb der Emissionsbandbreiten de</w:t>
            </w:r>
            <w:r w:rsidR="00811B85" w:rsidRPr="00011D81">
              <w:rPr>
                <w:rFonts w:cs="Arial"/>
                <w:b/>
                <w:sz w:val="20"/>
                <w:szCs w:val="20"/>
              </w:rPr>
              <w:t>r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 für die Anlage maßgeblichen BVT-Schlussfolger</w:t>
            </w:r>
            <w:r w:rsidR="00811B85" w:rsidRPr="00011D81">
              <w:rPr>
                <w:rFonts w:cs="Arial"/>
                <w:b/>
                <w:sz w:val="20"/>
                <w:szCs w:val="20"/>
              </w:rPr>
              <w:t>ung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 festgelegt</w:t>
            </w:r>
            <w:r w:rsidR="002C09C4" w:rsidRPr="00011D81">
              <w:rPr>
                <w:rStyle w:val="Funotenzeichen"/>
                <w:rFonts w:cs="Arial"/>
                <w:b/>
                <w:sz w:val="20"/>
                <w:szCs w:val="20"/>
              </w:rPr>
              <w:footnoteReference w:id="3"/>
            </w:r>
            <w:r w:rsidRPr="00011D81">
              <w:rPr>
                <w:rFonts w:cs="Arial"/>
                <w:b/>
                <w:sz w:val="20"/>
                <w:szCs w:val="20"/>
              </w:rPr>
              <w:t>?</w:t>
            </w:r>
          </w:p>
          <w:p w:rsidR="00425E3D" w:rsidRDefault="00EA32A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="00425E3D" w:rsidRPr="00EA32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 w:rsidR="00425E3D" w:rsidRPr="00EA32AA">
              <w:rPr>
                <w:rFonts w:cs="Arial"/>
                <w:sz w:val="20"/>
                <w:szCs w:val="20"/>
              </w:rPr>
              <w:t xml:space="preserve">   ja</w:t>
            </w:r>
            <w:r w:rsidR="00425E3D" w:rsidRPr="00EA32AA">
              <w:rPr>
                <w:rFonts w:cs="Arial"/>
                <w:sz w:val="20"/>
                <w:szCs w:val="20"/>
              </w:rPr>
              <w:tab/>
            </w:r>
            <w:r w:rsidR="00464B95"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="00425E3D" w:rsidRPr="00EA32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29"/>
            <w:r w:rsidR="00425E3D" w:rsidRPr="00EA32AA">
              <w:rPr>
                <w:rFonts w:cs="Arial"/>
                <w:sz w:val="20"/>
                <w:szCs w:val="20"/>
              </w:rPr>
              <w:t xml:space="preserve">   nein</w:t>
            </w:r>
          </w:p>
          <w:p w:rsidR="0008019A" w:rsidRDefault="0008019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EA32AA" w:rsidRPr="00EA32AA" w:rsidRDefault="0008019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</w:t>
            </w:r>
          </w:p>
          <w:p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Genehmigungsbescheid</w:t>
            </w:r>
            <w:r w:rsidR="00C1705B">
              <w:rPr>
                <w:rFonts w:cs="Arial"/>
                <w:sz w:val="20"/>
                <w:szCs w:val="20"/>
              </w:rPr>
              <w:t xml:space="preserve"> /</w:t>
            </w:r>
            <w:r w:rsidR="00E537A6">
              <w:rPr>
                <w:rFonts w:cs="Arial"/>
                <w:sz w:val="20"/>
                <w:szCs w:val="20"/>
              </w:rPr>
              <w:t xml:space="preserve"> Anordnung </w:t>
            </w:r>
            <w:r w:rsidR="00E537A6">
              <w:rPr>
                <w:rFonts w:cs="Arial"/>
                <w:sz w:val="20"/>
                <w:szCs w:val="20"/>
              </w:rPr>
              <w:tab/>
              <w:t>v</w:t>
            </w:r>
            <w:r w:rsidRPr="00EA32AA">
              <w:rPr>
                <w:rFonts w:cs="Arial"/>
                <w:sz w:val="20"/>
                <w:szCs w:val="20"/>
              </w:rPr>
              <w:t>om</w:t>
            </w:r>
            <w:r w:rsidR="00E537A6">
              <w:rPr>
                <w:rFonts w:cs="Arial"/>
                <w:sz w:val="20"/>
                <w:szCs w:val="20"/>
              </w:rPr>
              <w:t xml:space="preserve"> </w:t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r w:rsidR="00EA32AA" w:rsidRPr="00EA32AA">
              <w:rPr>
                <w:rFonts w:cs="Arial"/>
                <w:sz w:val="20"/>
                <w:szCs w:val="20"/>
              </w:rPr>
              <w:t xml:space="preserve">, </w:t>
            </w:r>
            <w:r w:rsidR="0008019A">
              <w:rPr>
                <w:rFonts w:cs="Arial"/>
                <w:sz w:val="20"/>
                <w:szCs w:val="20"/>
              </w:rPr>
              <w:tab/>
            </w:r>
            <w:r w:rsidR="00EA32AA" w:rsidRPr="00EA32AA">
              <w:rPr>
                <w:rFonts w:cs="Arial"/>
                <w:sz w:val="20"/>
                <w:szCs w:val="20"/>
              </w:rPr>
              <w:t xml:space="preserve">Az.: </w:t>
            </w:r>
            <w:r w:rsidR="00EA32AA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EA32AA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A32AA" w:rsidRPr="00EA32AA">
              <w:rPr>
                <w:rFonts w:cs="Arial"/>
                <w:sz w:val="20"/>
                <w:szCs w:val="20"/>
              </w:rPr>
            </w:r>
            <w:r w:rsidR="00EA32AA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  <w:p w:rsidR="002C09C4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Betroffener Stoff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  <w:bookmarkEnd w:id="30"/>
          <w:p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Festgelegte</w:t>
            </w:r>
            <w:r w:rsidR="002C09C4" w:rsidRPr="00EA32AA">
              <w:rPr>
                <w:rFonts w:cs="Arial"/>
                <w:sz w:val="20"/>
                <w:szCs w:val="20"/>
              </w:rPr>
              <w:t>r</w:t>
            </w:r>
            <w:r w:rsidRPr="00EA32AA">
              <w:rPr>
                <w:rFonts w:cs="Arial"/>
                <w:sz w:val="20"/>
                <w:szCs w:val="20"/>
              </w:rPr>
              <w:t xml:space="preserve"> Emissionsgrenzwert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</w:p>
          <w:bookmarkEnd w:id="33"/>
          <w:p w:rsidR="00425E3D" w:rsidRPr="00EA32AA" w:rsidRDefault="00811B85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Höhe der g</w:t>
            </w:r>
            <w:r w:rsidR="00425E3D" w:rsidRPr="00EA32AA">
              <w:rPr>
                <w:rFonts w:cs="Arial"/>
                <w:sz w:val="20"/>
                <w:szCs w:val="20"/>
              </w:rPr>
              <w:t>emessene</w:t>
            </w:r>
            <w:r w:rsidRPr="00EA32AA">
              <w:rPr>
                <w:rFonts w:cs="Arial"/>
                <w:sz w:val="20"/>
                <w:szCs w:val="20"/>
              </w:rPr>
              <w:t>n</w:t>
            </w:r>
            <w:r w:rsidR="00425E3D" w:rsidRPr="00EA32AA">
              <w:rPr>
                <w:rFonts w:cs="Arial"/>
                <w:sz w:val="20"/>
                <w:szCs w:val="20"/>
              </w:rPr>
              <w:t xml:space="preserve"> Emissionen</w:t>
            </w:r>
            <w:r w:rsidR="00425E3D" w:rsidRPr="00EA32AA"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425E3D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EA32AA">
              <w:rPr>
                <w:rFonts w:cs="Arial"/>
                <w:sz w:val="20"/>
                <w:szCs w:val="20"/>
              </w:rPr>
            </w:r>
            <w:r w:rsidR="00425E3D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</w:p>
          <w:bookmarkEnd w:id="34"/>
          <w:p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Emissionsgrenzwert nach Vollzugsempfehlung</w:t>
            </w:r>
            <w:r w:rsidR="003F4545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</w:p>
          <w:p w:rsidR="002C09C4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ind w:left="5103" w:hanging="5103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Maßgebliches BVT-Merkblatt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  <w:bookmarkEnd w:id="35"/>
          <w:p w:rsidR="00425E3D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 xml:space="preserve">Emissionsbandbreite </w:t>
            </w:r>
            <w:r w:rsidR="00425E3D" w:rsidRPr="00EA32AA">
              <w:rPr>
                <w:rFonts w:cs="Arial"/>
                <w:sz w:val="20"/>
                <w:szCs w:val="20"/>
              </w:rPr>
              <w:t>der BVT-Schlussfolgerung</w:t>
            </w:r>
            <w:r w:rsidR="0008019A">
              <w:rPr>
                <w:rFonts w:cs="Arial"/>
                <w:sz w:val="20"/>
                <w:szCs w:val="20"/>
              </w:rPr>
              <w:t xml:space="preserve"> </w:t>
            </w:r>
            <w:r w:rsidR="0008019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>von</w:t>
            </w:r>
            <w:r w:rsidR="0008019A">
              <w:rPr>
                <w:rFonts w:cs="Arial"/>
                <w:sz w:val="20"/>
                <w:szCs w:val="20"/>
              </w:rPr>
              <w:t xml:space="preserve"> 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425E3D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EA32AA">
              <w:rPr>
                <w:rFonts w:cs="Arial"/>
                <w:sz w:val="20"/>
                <w:szCs w:val="20"/>
              </w:rPr>
            </w:r>
            <w:r w:rsidR="00425E3D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r w:rsidRPr="00EA32AA">
              <w:rPr>
                <w:rFonts w:cs="Arial"/>
                <w:sz w:val="20"/>
                <w:szCs w:val="20"/>
              </w:rPr>
              <w:t xml:space="preserve">   </w:t>
            </w:r>
            <w:r w:rsid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 xml:space="preserve">bis </w:t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  <w:bookmarkEnd w:id="37"/>
          <w:p w:rsidR="00EA32AA" w:rsidRDefault="00EA32AA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425E3D" w:rsidRPr="00011D81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11D81">
              <w:rPr>
                <w:rFonts w:cs="Arial"/>
                <w:b/>
                <w:sz w:val="20"/>
                <w:szCs w:val="20"/>
              </w:rPr>
              <w:t xml:space="preserve">Begründung </w:t>
            </w:r>
            <w:r w:rsidR="002C09C4" w:rsidRPr="00011D81">
              <w:rPr>
                <w:rFonts w:cs="Arial"/>
                <w:b/>
                <w:sz w:val="20"/>
                <w:szCs w:val="20"/>
              </w:rPr>
              <w:t xml:space="preserve">der 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Notwendigkeit für </w:t>
            </w:r>
            <w:r w:rsidR="002C09C4" w:rsidRPr="00011D81">
              <w:rPr>
                <w:rFonts w:cs="Arial"/>
                <w:b/>
                <w:sz w:val="20"/>
                <w:szCs w:val="20"/>
              </w:rPr>
              <w:t xml:space="preserve">eine </w:t>
            </w:r>
            <w:r w:rsidRPr="00011D81">
              <w:rPr>
                <w:rFonts w:cs="Arial"/>
                <w:b/>
                <w:sz w:val="20"/>
                <w:szCs w:val="20"/>
              </w:rPr>
              <w:t>weitere Abweichung:</w:t>
            </w:r>
          </w:p>
          <w:p w:rsidR="00425E3D" w:rsidRPr="004F2048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Cs w:val="22"/>
              </w:rPr>
            </w:pP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8D77DD" w:rsidRPr="004F2048" w:rsidTr="004F2674">
        <w:tc>
          <w:tcPr>
            <w:tcW w:w="9494" w:type="dxa"/>
            <w:gridSpan w:val="2"/>
            <w:shd w:val="clear" w:color="auto" w:fill="F2F2F2" w:themeFill="background1" w:themeFillShade="F2"/>
          </w:tcPr>
          <w:p w:rsidR="008D77DD" w:rsidRPr="004F2048" w:rsidRDefault="008D77DD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 w:rsidRPr="004F2048">
              <w:rPr>
                <w:rFonts w:cs="Arial"/>
                <w:b/>
                <w:sz w:val="24"/>
              </w:rPr>
              <w:t xml:space="preserve">Sonstige Daten, die zur </w:t>
            </w:r>
            <w:r w:rsidR="00011D81">
              <w:rPr>
                <w:rFonts w:cs="Arial"/>
                <w:b/>
                <w:sz w:val="24"/>
              </w:rPr>
              <w:t xml:space="preserve">Überprüfung der </w:t>
            </w:r>
            <w:r w:rsidRPr="004F2048">
              <w:rPr>
                <w:rFonts w:cs="Arial"/>
                <w:b/>
                <w:sz w:val="24"/>
              </w:rPr>
              <w:t>Einhaltung der Genehmigungsanforderungen erforderlich sind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(§ 31 Abs. 1 Nr. 2 BImSchG)</w:t>
            </w:r>
          </w:p>
        </w:tc>
      </w:tr>
      <w:tr w:rsidR="008D77DD" w:rsidRPr="004F2048" w:rsidTr="00C1705B">
        <w:trPr>
          <w:trHeight w:val="2661"/>
        </w:trPr>
        <w:tc>
          <w:tcPr>
            <w:tcW w:w="9494" w:type="dxa"/>
            <w:gridSpan w:val="2"/>
          </w:tcPr>
          <w:p w:rsidR="00464B9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F46B2E">
              <w:rPr>
                <w:rFonts w:cs="Arial"/>
                <w:b/>
                <w:sz w:val="20"/>
                <w:szCs w:val="20"/>
              </w:rPr>
              <w:t>Wu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>rd</w:t>
            </w:r>
            <w:r w:rsidRPr="00F46B2E">
              <w:rPr>
                <w:rFonts w:cs="Arial"/>
                <w:b/>
                <w:sz w:val="20"/>
                <w:szCs w:val="20"/>
              </w:rPr>
              <w:t>e im Berichtszeitraum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 xml:space="preserve"> von</w:t>
            </w:r>
            <w:r w:rsidR="008F2F3C" w:rsidRPr="00F46B2E">
              <w:rPr>
                <w:rFonts w:cs="Arial"/>
                <w:b/>
                <w:sz w:val="20"/>
                <w:szCs w:val="20"/>
              </w:rPr>
              <w:t xml:space="preserve"> konkreten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2F3C" w:rsidRPr="00F46B2E">
              <w:rPr>
                <w:rFonts w:cs="Arial"/>
                <w:b/>
                <w:sz w:val="20"/>
                <w:szCs w:val="20"/>
              </w:rPr>
              <w:t xml:space="preserve">Vorgaben in bestandskräftigen Bescheiden (Genehmigungen, 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>Anordnungen</w:t>
            </w:r>
            <w:r w:rsidR="008F2F3C" w:rsidRPr="00F46B2E">
              <w:rPr>
                <w:rFonts w:cs="Arial"/>
                <w:b/>
                <w:sz w:val="20"/>
                <w:szCs w:val="20"/>
              </w:rPr>
              <w:t xml:space="preserve"> etc.)</w:t>
            </w:r>
            <w:r w:rsidR="00464B95" w:rsidRPr="00F46B2E">
              <w:rPr>
                <w:rFonts w:cs="Arial"/>
                <w:b/>
                <w:sz w:val="20"/>
                <w:szCs w:val="20"/>
              </w:rPr>
              <w:t xml:space="preserve"> abgewichen</w:t>
            </w:r>
            <w:r w:rsidR="008F2F3C" w:rsidRPr="00F46B2E">
              <w:rPr>
                <w:rStyle w:val="Funotenzeichen"/>
                <w:rFonts w:cs="Arial"/>
                <w:b/>
                <w:sz w:val="20"/>
                <w:szCs w:val="20"/>
              </w:rPr>
              <w:footnoteReference w:id="4"/>
            </w:r>
            <w:r w:rsidR="00464B95" w:rsidRPr="00F46B2E">
              <w:rPr>
                <w:rFonts w:cs="Arial"/>
                <w:b/>
                <w:sz w:val="20"/>
                <w:szCs w:val="20"/>
              </w:rPr>
              <w:t>?</w:t>
            </w:r>
          </w:p>
          <w:p w:rsidR="00464B95" w:rsidRPr="00F46B2E" w:rsidRDefault="00464B9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0"/>
            <w:r w:rsidRPr="00F46B2E">
              <w:rPr>
                <w:rFonts w:cs="Arial"/>
                <w:sz w:val="20"/>
                <w:szCs w:val="20"/>
              </w:rPr>
              <w:t xml:space="preserve">   ja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1"/>
            <w:r w:rsidRPr="00F46B2E">
              <w:rPr>
                <w:rFonts w:cs="Arial"/>
                <w:sz w:val="20"/>
                <w:szCs w:val="20"/>
              </w:rPr>
              <w:t xml:space="preserve">   nein</w:t>
            </w:r>
          </w:p>
          <w:p w:rsidR="00464B95" w:rsidRPr="00F46B2E" w:rsidRDefault="00464B9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Falls ja,</w:t>
            </w: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 xml:space="preserve">Art des Bescheids: 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Datum des Bescheids: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3"/>
            <w:r w:rsidRPr="00F46B2E">
              <w:rPr>
                <w:rFonts w:cs="Arial"/>
                <w:sz w:val="20"/>
                <w:szCs w:val="20"/>
              </w:rPr>
              <w:tab/>
              <w:t xml:space="preserve">Az.: </w:t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Nr. der Vorgabe: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5"/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F46B2E">
              <w:rPr>
                <w:rFonts w:cs="Arial"/>
                <w:b/>
                <w:sz w:val="20"/>
                <w:szCs w:val="20"/>
              </w:rPr>
              <w:t>Begründung:</w:t>
            </w:r>
          </w:p>
          <w:p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  <w:p w:rsidR="00295023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295023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295023" w:rsidRPr="00295023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295023">
              <w:rPr>
                <w:rFonts w:cs="Arial"/>
                <w:b/>
                <w:sz w:val="20"/>
                <w:szCs w:val="20"/>
              </w:rPr>
              <w:t>Erfolgte bereits eine Unterrichtung der Behörde nach § 31 Abs. 3 oder 4 BImSchG?</w:t>
            </w:r>
          </w:p>
          <w:p w:rsidR="00295023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1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7"/>
            <w:r w:rsidRPr="00F46B2E">
              <w:rPr>
                <w:rFonts w:cs="Arial"/>
                <w:sz w:val="20"/>
                <w:szCs w:val="20"/>
              </w:rPr>
              <w:t xml:space="preserve">   ja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2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C31D3">
              <w:rPr>
                <w:rFonts w:cs="Arial"/>
                <w:sz w:val="20"/>
                <w:szCs w:val="20"/>
              </w:rPr>
            </w:r>
            <w:r w:rsidR="002C31D3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8"/>
            <w:r w:rsidRPr="00F46B2E">
              <w:rPr>
                <w:rFonts w:cs="Arial"/>
                <w:sz w:val="20"/>
                <w:szCs w:val="20"/>
              </w:rPr>
              <w:t xml:space="preserve">   nein</w:t>
            </w:r>
          </w:p>
          <w:p w:rsidR="00295023" w:rsidRPr="00F46B2E" w:rsidRDefault="0029502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 Datum der Unterrichtung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  <w:p w:rsidR="008D77DD" w:rsidRPr="00F46B2E" w:rsidRDefault="008D77D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</w:tc>
      </w:tr>
      <w:tr w:rsidR="004F2048" w:rsidRPr="00A502B4" w:rsidTr="00C1705B">
        <w:tc>
          <w:tcPr>
            <w:tcW w:w="9494" w:type="dxa"/>
            <w:gridSpan w:val="2"/>
          </w:tcPr>
          <w:p w:rsidR="00011D81" w:rsidRDefault="00011D81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des Anlagenbetreibers / der Anlagenbetreiberin</w:t>
            </w:r>
          </w:p>
          <w:p w:rsidR="00011D81" w:rsidRPr="00011D81" w:rsidRDefault="00011D81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18"/>
                <w:szCs w:val="18"/>
              </w:rPr>
            </w:pPr>
          </w:p>
          <w:p w:rsidR="004F2048" w:rsidRDefault="00011D81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Ort, </w:t>
            </w:r>
            <w:r w:rsidR="004F2048" w:rsidRPr="004F2048">
              <w:rPr>
                <w:rFonts w:cs="Arial"/>
                <w:szCs w:val="22"/>
              </w:rPr>
              <w:t>Datum</w:t>
            </w:r>
            <w:r w:rsidR="004F2048" w:rsidRPr="004F2048">
              <w:rPr>
                <w:rFonts w:cs="Arial"/>
                <w:szCs w:val="22"/>
              </w:rPr>
              <w:tab/>
            </w:r>
            <w:r w:rsidR="004F2048" w:rsidRPr="004F2048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F2048" w:rsidRPr="004F2048">
              <w:rPr>
                <w:rFonts w:cs="Arial"/>
                <w:szCs w:val="22"/>
              </w:rPr>
              <w:instrText xml:space="preserve"> FORMTEXT </w:instrText>
            </w:r>
            <w:r w:rsidR="004F2048" w:rsidRPr="004F2048">
              <w:rPr>
                <w:rFonts w:cs="Arial"/>
                <w:szCs w:val="22"/>
              </w:rPr>
            </w:r>
            <w:r w:rsidR="004F2048" w:rsidRPr="004F2048">
              <w:rPr>
                <w:rFonts w:cs="Arial"/>
                <w:szCs w:val="22"/>
              </w:rPr>
              <w:fldChar w:fldCharType="separate"/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szCs w:val="22"/>
              </w:rPr>
              <w:fldChar w:fldCharType="end"/>
            </w:r>
            <w:bookmarkEnd w:id="50"/>
            <w:r w:rsidR="004F2048" w:rsidRPr="004F2048">
              <w:rPr>
                <w:rFonts w:cs="Arial"/>
                <w:szCs w:val="22"/>
              </w:rPr>
              <w:tab/>
            </w:r>
            <w:r w:rsidR="004F2048" w:rsidRPr="004F2048">
              <w:rPr>
                <w:rFonts w:cs="Arial"/>
                <w:szCs w:val="22"/>
              </w:rPr>
              <w:tab/>
            </w:r>
            <w:r w:rsidR="004F2048" w:rsidRPr="004F2048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      </w:t>
            </w:r>
            <w:r w:rsidR="004F2048" w:rsidRPr="004F2048">
              <w:rPr>
                <w:rFonts w:cs="Arial"/>
                <w:szCs w:val="22"/>
              </w:rPr>
              <w:t>Unterschrift</w:t>
            </w:r>
            <w:r>
              <w:rPr>
                <w:rFonts w:cs="Arial"/>
                <w:szCs w:val="22"/>
              </w:rPr>
              <w:t xml:space="preserve">  </w:t>
            </w:r>
            <w:r w:rsidR="004F2048" w:rsidRPr="004F2048">
              <w:rPr>
                <w:rFonts w:cs="Arial"/>
                <w:szCs w:val="22"/>
              </w:rPr>
              <w:t>_______________________________</w:t>
            </w:r>
          </w:p>
          <w:p w:rsidR="00011D81" w:rsidRPr="00A502B4" w:rsidRDefault="00011D81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</w:p>
        </w:tc>
      </w:tr>
    </w:tbl>
    <w:p w:rsidR="004F2048" w:rsidRPr="00A502B4" w:rsidRDefault="004F2048" w:rsidP="006D7355">
      <w:pPr>
        <w:tabs>
          <w:tab w:val="left" w:pos="1134"/>
        </w:tabs>
        <w:spacing w:before="60" w:after="60" w:line="200" w:lineRule="atLeast"/>
        <w:rPr>
          <w:rFonts w:cs="Arial"/>
          <w:szCs w:val="22"/>
        </w:rPr>
      </w:pPr>
    </w:p>
    <w:sectPr w:rsidR="004F2048" w:rsidRPr="00A502B4" w:rsidSect="008F2F3C">
      <w:headerReference w:type="default" r:id="rId9"/>
      <w:footerReference w:type="default" r:id="rId10"/>
      <w:pgSz w:w="11906" w:h="16838"/>
      <w:pgMar w:top="1134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55" w:rsidRDefault="00800A55" w:rsidP="00425E3D">
      <w:r>
        <w:separator/>
      </w:r>
    </w:p>
  </w:endnote>
  <w:endnote w:type="continuationSeparator" w:id="0">
    <w:p w:rsidR="00800A55" w:rsidRDefault="00800A55" w:rsidP="0042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20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0A55" w:rsidRDefault="00800A5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31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31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00A55" w:rsidRDefault="00800A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55" w:rsidRDefault="00800A55" w:rsidP="00425E3D">
      <w:r>
        <w:separator/>
      </w:r>
    </w:p>
  </w:footnote>
  <w:footnote w:type="continuationSeparator" w:id="0">
    <w:p w:rsidR="00800A55" w:rsidRDefault="00800A55" w:rsidP="00425E3D">
      <w:r>
        <w:continuationSeparator/>
      </w:r>
    </w:p>
  </w:footnote>
  <w:footnote w:id="1">
    <w:p w:rsidR="00800A55" w:rsidRPr="00170D23" w:rsidRDefault="00800A5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Alle entsprechenden Berichte bitte einzeln aufführen</w:t>
      </w:r>
    </w:p>
  </w:footnote>
  <w:footnote w:id="2">
    <w:p w:rsidR="00800A55" w:rsidRPr="0098700E" w:rsidRDefault="00800A55">
      <w:pPr>
        <w:pStyle w:val="Funotentext"/>
        <w:rPr>
          <w:sz w:val="16"/>
          <w:szCs w:val="16"/>
        </w:rPr>
      </w:pPr>
      <w:r w:rsidRPr="0098700E">
        <w:rPr>
          <w:rStyle w:val="Funotenzeichen"/>
          <w:sz w:val="16"/>
          <w:szCs w:val="16"/>
        </w:rPr>
        <w:footnoteRef/>
      </w:r>
      <w:r w:rsidRPr="0098700E">
        <w:rPr>
          <w:sz w:val="16"/>
          <w:szCs w:val="16"/>
        </w:rPr>
        <w:t xml:space="preserve"> Gemeint ist </w:t>
      </w:r>
      <w:r w:rsidR="0098700E">
        <w:rPr>
          <w:sz w:val="16"/>
          <w:szCs w:val="16"/>
        </w:rPr>
        <w:t xml:space="preserve">hier </w:t>
      </w:r>
      <w:r w:rsidRPr="0098700E">
        <w:rPr>
          <w:sz w:val="16"/>
          <w:szCs w:val="16"/>
        </w:rPr>
        <w:t>das</w:t>
      </w:r>
      <w:r w:rsidR="0098700E">
        <w:rPr>
          <w:sz w:val="16"/>
          <w:szCs w:val="16"/>
        </w:rPr>
        <w:t xml:space="preserve"> Vorjahr des Berichtszeitraumes (Bsp.: Im Berichtszeitraum 2015 wurde der PRTR-Bericht 2014 übersandt)</w:t>
      </w:r>
    </w:p>
  </w:footnote>
  <w:footnote w:id="3">
    <w:p w:rsidR="00800A55" w:rsidRDefault="00800A5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C09C4">
        <w:rPr>
          <w:sz w:val="16"/>
          <w:szCs w:val="16"/>
        </w:rPr>
        <w:t xml:space="preserve">Angaben zu jedem betroffenen Stoff </w:t>
      </w:r>
      <w:r>
        <w:rPr>
          <w:sz w:val="16"/>
          <w:szCs w:val="16"/>
        </w:rPr>
        <w:t xml:space="preserve"> </w:t>
      </w:r>
      <w:r w:rsidRPr="002C09C4">
        <w:rPr>
          <w:sz w:val="16"/>
          <w:szCs w:val="16"/>
        </w:rPr>
        <w:t>bitte separat aufführen</w:t>
      </w:r>
      <w:r>
        <w:t xml:space="preserve"> </w:t>
      </w:r>
    </w:p>
  </w:footnote>
  <w:footnote w:id="4">
    <w:p w:rsidR="00800A55" w:rsidRPr="008F2F3C" w:rsidRDefault="00800A5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20055">
        <w:rPr>
          <w:sz w:val="16"/>
          <w:szCs w:val="16"/>
        </w:rPr>
        <w:t>Jed</w:t>
      </w:r>
      <w:r>
        <w:rPr>
          <w:sz w:val="16"/>
          <w:szCs w:val="16"/>
        </w:rPr>
        <w:t>e Abweichung bitte separat auff</w:t>
      </w:r>
      <w:r w:rsidRPr="00220055">
        <w:rPr>
          <w:sz w:val="16"/>
          <w:szCs w:val="16"/>
        </w:rPr>
        <w:t>ühren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55" w:rsidRPr="00E564D0" w:rsidRDefault="00800A55" w:rsidP="00842B66">
    <w:pPr>
      <w:pStyle w:val="Kopfzeile"/>
      <w:tabs>
        <w:tab w:val="left" w:pos="7797"/>
      </w:tabs>
      <w:rPr>
        <w:sz w:val="18"/>
        <w:szCs w:val="18"/>
      </w:rPr>
    </w:pPr>
    <w:r>
      <w:rPr>
        <w:sz w:val="18"/>
        <w:szCs w:val="18"/>
      </w:rPr>
      <w:t>BZR A - Formblatt zu § 31 Abs. 1 BImSchG</w:t>
    </w:r>
    <w:r>
      <w:rPr>
        <w:sz w:val="18"/>
        <w:szCs w:val="18"/>
      </w:rPr>
      <w:tab/>
    </w:r>
    <w:r>
      <w:rPr>
        <w:sz w:val="18"/>
        <w:szCs w:val="18"/>
      </w:rPr>
      <w:tab/>
      <w:t>Stand: März 201</w:t>
    </w:r>
    <w:r>
      <w:rPr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A36B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914A0B"/>
    <w:multiLevelType w:val="hybridMultilevel"/>
    <w:tmpl w:val="472E1116"/>
    <w:lvl w:ilvl="0" w:tplc="2496E540">
      <w:start w:val="1"/>
      <w:numFmt w:val="decimal"/>
      <w:pStyle w:val="Aufzhlungszeichen3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E538C"/>
    <w:multiLevelType w:val="hybridMultilevel"/>
    <w:tmpl w:val="864E0504"/>
    <w:lvl w:ilvl="0" w:tplc="35C64E84">
      <w:start w:val="1"/>
      <w:numFmt w:val="bullet"/>
      <w:pStyle w:val="Aufzhlungzwei"/>
      <w:lvlText w:val="o"/>
      <w:lvlJc w:val="left"/>
      <w:pPr>
        <w:tabs>
          <w:tab w:val="num" w:pos="1191"/>
        </w:tabs>
        <w:ind w:left="1191" w:hanging="454"/>
      </w:pPr>
      <w:rPr>
        <w:rFonts w:ascii="Courier New" w:hAnsi="Courier New" w:hint="default"/>
      </w:rPr>
    </w:lvl>
    <w:lvl w:ilvl="1" w:tplc="075485A8">
      <w:numFmt w:val="bullet"/>
      <w:lvlText w:val="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D05C2"/>
    <w:multiLevelType w:val="multilevel"/>
    <w:tmpl w:val="92B46B74"/>
    <w:lvl w:ilvl="0">
      <w:start w:val="1"/>
      <w:numFmt w:val="decimal"/>
      <w:pStyle w:val="Vollzugshandbuch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333399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4C"/>
    <w:rsid w:val="00011D81"/>
    <w:rsid w:val="0008019A"/>
    <w:rsid w:val="000F16BC"/>
    <w:rsid w:val="0012469C"/>
    <w:rsid w:val="00137139"/>
    <w:rsid w:val="00146C98"/>
    <w:rsid w:val="00170D23"/>
    <w:rsid w:val="001C5786"/>
    <w:rsid w:val="00220055"/>
    <w:rsid w:val="0022593B"/>
    <w:rsid w:val="0027494A"/>
    <w:rsid w:val="00287976"/>
    <w:rsid w:val="00295023"/>
    <w:rsid w:val="002B61E0"/>
    <w:rsid w:val="002C09C4"/>
    <w:rsid w:val="002C31D3"/>
    <w:rsid w:val="002E0BA1"/>
    <w:rsid w:val="00370C58"/>
    <w:rsid w:val="003D07CC"/>
    <w:rsid w:val="003F4545"/>
    <w:rsid w:val="00425E3D"/>
    <w:rsid w:val="00437A95"/>
    <w:rsid w:val="00461545"/>
    <w:rsid w:val="00464B95"/>
    <w:rsid w:val="00471C8F"/>
    <w:rsid w:val="0049021F"/>
    <w:rsid w:val="004E276B"/>
    <w:rsid w:val="004E6E05"/>
    <w:rsid w:val="004F2048"/>
    <w:rsid w:val="004F2674"/>
    <w:rsid w:val="00521FA4"/>
    <w:rsid w:val="00575D6F"/>
    <w:rsid w:val="0057746A"/>
    <w:rsid w:val="00586B38"/>
    <w:rsid w:val="005C7994"/>
    <w:rsid w:val="00610F6B"/>
    <w:rsid w:val="0062557A"/>
    <w:rsid w:val="006D7355"/>
    <w:rsid w:val="007024CD"/>
    <w:rsid w:val="007030DB"/>
    <w:rsid w:val="0071084C"/>
    <w:rsid w:val="00724315"/>
    <w:rsid w:val="00767596"/>
    <w:rsid w:val="007E3AED"/>
    <w:rsid w:val="00800A55"/>
    <w:rsid w:val="00811B85"/>
    <w:rsid w:val="008279A3"/>
    <w:rsid w:val="00842B66"/>
    <w:rsid w:val="0084605D"/>
    <w:rsid w:val="008D77DD"/>
    <w:rsid w:val="008F2F3C"/>
    <w:rsid w:val="008F33D5"/>
    <w:rsid w:val="008F4583"/>
    <w:rsid w:val="00910831"/>
    <w:rsid w:val="0098700E"/>
    <w:rsid w:val="00A174FA"/>
    <w:rsid w:val="00A37BFB"/>
    <w:rsid w:val="00A44D19"/>
    <w:rsid w:val="00A50132"/>
    <w:rsid w:val="00A502B4"/>
    <w:rsid w:val="00A60403"/>
    <w:rsid w:val="00A7141F"/>
    <w:rsid w:val="00AE38FE"/>
    <w:rsid w:val="00B25566"/>
    <w:rsid w:val="00C1705B"/>
    <w:rsid w:val="00C37F01"/>
    <w:rsid w:val="00CB0674"/>
    <w:rsid w:val="00CC6941"/>
    <w:rsid w:val="00D57405"/>
    <w:rsid w:val="00D80327"/>
    <w:rsid w:val="00DE53B1"/>
    <w:rsid w:val="00E27C9D"/>
    <w:rsid w:val="00E537A6"/>
    <w:rsid w:val="00E564D0"/>
    <w:rsid w:val="00E65697"/>
    <w:rsid w:val="00E834B9"/>
    <w:rsid w:val="00EA32AA"/>
    <w:rsid w:val="00EB0C57"/>
    <w:rsid w:val="00F14E88"/>
    <w:rsid w:val="00F46B2E"/>
    <w:rsid w:val="00F54C3B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llzugshandbuch">
    <w:name w:val="Vollzugshandbuch"/>
    <w:basedOn w:val="Standard"/>
    <w:rsid w:val="00DE53B1"/>
    <w:pPr>
      <w:numPr>
        <w:numId w:val="1"/>
      </w:numPr>
      <w:spacing w:before="360" w:after="120" w:line="280" w:lineRule="atLeast"/>
    </w:pPr>
    <w:rPr>
      <w:b/>
      <w:color w:val="333399"/>
      <w:sz w:val="32"/>
      <w:szCs w:val="28"/>
    </w:rPr>
  </w:style>
  <w:style w:type="paragraph" w:customStyle="1" w:styleId="Abbildungen-Tabellen">
    <w:name w:val="Abbildungen-Tabellen"/>
    <w:basedOn w:val="Beschriftung"/>
    <w:rsid w:val="00A44D19"/>
    <w:pPr>
      <w:tabs>
        <w:tab w:val="left" w:pos="1701"/>
      </w:tabs>
      <w:spacing w:before="120" w:after="360" w:line="240" w:lineRule="atLeast"/>
      <w:ind w:left="1701" w:hanging="1701"/>
    </w:pPr>
  </w:style>
  <w:style w:type="paragraph" w:styleId="Beschriftung">
    <w:name w:val="caption"/>
    <w:basedOn w:val="Standard"/>
    <w:next w:val="Standard"/>
    <w:qFormat/>
    <w:rsid w:val="00A44D19"/>
    <w:rPr>
      <w:b/>
      <w:bCs/>
      <w:sz w:val="20"/>
      <w:szCs w:val="20"/>
    </w:rPr>
  </w:style>
  <w:style w:type="paragraph" w:customStyle="1" w:styleId="Tabellen">
    <w:name w:val="Tabellen"/>
    <w:basedOn w:val="Standard"/>
    <w:rsid w:val="00146C98"/>
    <w:pPr>
      <w:spacing w:before="120" w:after="360" w:line="288" w:lineRule="auto"/>
      <w:ind w:left="1418" w:hanging="1418"/>
      <w:jc w:val="both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rsid w:val="004E6E05"/>
    <w:pPr>
      <w:tabs>
        <w:tab w:val="left" w:pos="1985"/>
        <w:tab w:val="right" w:pos="9401"/>
      </w:tabs>
      <w:spacing w:before="120" w:line="280" w:lineRule="atLeast"/>
      <w:ind w:left="1134"/>
    </w:pPr>
    <w:rPr>
      <w:rFonts w:cs="Arial"/>
      <w:color w:val="333399"/>
      <w:szCs w:val="22"/>
    </w:rPr>
  </w:style>
  <w:style w:type="paragraph" w:styleId="Aufzhlungszeichen3">
    <w:name w:val="List Bullet 3"/>
    <w:aliases w:val="Aufzählung"/>
    <w:basedOn w:val="Standard"/>
    <w:autoRedefine/>
    <w:rsid w:val="00370C58"/>
    <w:pPr>
      <w:numPr>
        <w:numId w:val="3"/>
      </w:numPr>
      <w:spacing w:before="240" w:line="288" w:lineRule="auto"/>
      <w:jc w:val="both"/>
    </w:pPr>
  </w:style>
  <w:style w:type="paragraph" w:customStyle="1" w:styleId="Aufzhlungzwei">
    <w:name w:val="Aufzählung zwei"/>
    <w:basedOn w:val="Standard"/>
    <w:autoRedefine/>
    <w:rsid w:val="00A174FA"/>
    <w:pPr>
      <w:numPr>
        <w:numId w:val="4"/>
      </w:numPr>
      <w:spacing w:before="240" w:line="288" w:lineRule="auto"/>
      <w:jc w:val="both"/>
    </w:pPr>
  </w:style>
  <w:style w:type="paragraph" w:customStyle="1" w:styleId="Rcksprung">
    <w:name w:val="Rücksprung"/>
    <w:basedOn w:val="Standard"/>
    <w:autoRedefine/>
    <w:rsid w:val="00CB0674"/>
    <w:pPr>
      <w:tabs>
        <w:tab w:val="left" w:pos="1728"/>
        <w:tab w:val="left" w:pos="7164"/>
        <w:tab w:val="left" w:pos="8188"/>
      </w:tabs>
      <w:spacing w:before="40" w:after="40"/>
    </w:pPr>
    <w:rPr>
      <w:rFonts w:cs="Arial"/>
      <w:color w:val="333399"/>
      <w:sz w:val="18"/>
      <w:szCs w:val="18"/>
    </w:rPr>
  </w:style>
  <w:style w:type="paragraph" w:styleId="Verzeichnis1">
    <w:name w:val="toc 1"/>
    <w:basedOn w:val="Standard"/>
    <w:next w:val="Standard"/>
    <w:rsid w:val="00575D6F"/>
    <w:pPr>
      <w:tabs>
        <w:tab w:val="left" w:pos="454"/>
        <w:tab w:val="right" w:pos="9072"/>
      </w:tabs>
      <w:spacing w:before="360" w:after="120" w:line="280" w:lineRule="atLeast"/>
      <w:jc w:val="both"/>
    </w:pPr>
    <w:rPr>
      <w:rFonts w:ascii="Arial Fett" w:hAnsi="Arial Fett"/>
      <w:b/>
      <w:bCs/>
      <w:iCs/>
      <w:color w:val="333399"/>
      <w:sz w:val="24"/>
      <w:szCs w:val="28"/>
    </w:rPr>
  </w:style>
  <w:style w:type="table" w:styleId="Tabellenraster">
    <w:name w:val="Table Grid"/>
    <w:basedOn w:val="NormaleTabelle"/>
    <w:rsid w:val="0071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F2048"/>
    <w:rPr>
      <w:color w:val="808080"/>
    </w:rPr>
  </w:style>
  <w:style w:type="paragraph" w:styleId="Sprechblasentext">
    <w:name w:val="Balloon Text"/>
    <w:basedOn w:val="Standard"/>
    <w:link w:val="SprechblasentextZchn"/>
    <w:rsid w:val="004F2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5E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5E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425E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E3D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2C09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C09C4"/>
    <w:rPr>
      <w:rFonts w:ascii="Arial" w:hAnsi="Arial"/>
    </w:rPr>
  </w:style>
  <w:style w:type="character" w:styleId="Funotenzeichen">
    <w:name w:val="footnote reference"/>
    <w:basedOn w:val="Absatz-Standardschriftart"/>
    <w:rsid w:val="002C09C4"/>
    <w:rPr>
      <w:vertAlign w:val="superscript"/>
    </w:rPr>
  </w:style>
  <w:style w:type="character" w:customStyle="1" w:styleId="FeldZ">
    <w:name w:val="FeldZ"/>
    <w:rsid w:val="0084605D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sid w:val="0084605D"/>
    <w:rPr>
      <w:rFonts w:ascii="Courier New" w:hAnsi="Courier New"/>
      <w:b/>
      <w:sz w:val="20"/>
    </w:rPr>
  </w:style>
  <w:style w:type="paragraph" w:styleId="StandardWeb">
    <w:name w:val="Normal (Web)"/>
    <w:basedOn w:val="Standard"/>
    <w:uiPriority w:val="99"/>
    <w:unhideWhenUsed/>
    <w:rsid w:val="00E834B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Kommentarzeichen">
    <w:name w:val="annotation reference"/>
    <w:basedOn w:val="Absatz-Standardschriftart"/>
    <w:rsid w:val="0098700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70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870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87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700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llzugshandbuch">
    <w:name w:val="Vollzugshandbuch"/>
    <w:basedOn w:val="Standard"/>
    <w:rsid w:val="00DE53B1"/>
    <w:pPr>
      <w:numPr>
        <w:numId w:val="1"/>
      </w:numPr>
      <w:spacing w:before="360" w:after="120" w:line="280" w:lineRule="atLeast"/>
    </w:pPr>
    <w:rPr>
      <w:b/>
      <w:color w:val="333399"/>
      <w:sz w:val="32"/>
      <w:szCs w:val="28"/>
    </w:rPr>
  </w:style>
  <w:style w:type="paragraph" w:customStyle="1" w:styleId="Abbildungen-Tabellen">
    <w:name w:val="Abbildungen-Tabellen"/>
    <w:basedOn w:val="Beschriftung"/>
    <w:rsid w:val="00A44D19"/>
    <w:pPr>
      <w:tabs>
        <w:tab w:val="left" w:pos="1701"/>
      </w:tabs>
      <w:spacing w:before="120" w:after="360" w:line="240" w:lineRule="atLeast"/>
      <w:ind w:left="1701" w:hanging="1701"/>
    </w:pPr>
  </w:style>
  <w:style w:type="paragraph" w:styleId="Beschriftung">
    <w:name w:val="caption"/>
    <w:basedOn w:val="Standard"/>
    <w:next w:val="Standard"/>
    <w:qFormat/>
    <w:rsid w:val="00A44D19"/>
    <w:rPr>
      <w:b/>
      <w:bCs/>
      <w:sz w:val="20"/>
      <w:szCs w:val="20"/>
    </w:rPr>
  </w:style>
  <w:style w:type="paragraph" w:customStyle="1" w:styleId="Tabellen">
    <w:name w:val="Tabellen"/>
    <w:basedOn w:val="Standard"/>
    <w:rsid w:val="00146C98"/>
    <w:pPr>
      <w:spacing w:before="120" w:after="360" w:line="288" w:lineRule="auto"/>
      <w:ind w:left="1418" w:hanging="1418"/>
      <w:jc w:val="both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rsid w:val="004E6E05"/>
    <w:pPr>
      <w:tabs>
        <w:tab w:val="left" w:pos="1985"/>
        <w:tab w:val="right" w:pos="9401"/>
      </w:tabs>
      <w:spacing w:before="120" w:line="280" w:lineRule="atLeast"/>
      <w:ind w:left="1134"/>
    </w:pPr>
    <w:rPr>
      <w:rFonts w:cs="Arial"/>
      <w:color w:val="333399"/>
      <w:szCs w:val="22"/>
    </w:rPr>
  </w:style>
  <w:style w:type="paragraph" w:styleId="Aufzhlungszeichen3">
    <w:name w:val="List Bullet 3"/>
    <w:aliases w:val="Aufzählung"/>
    <w:basedOn w:val="Standard"/>
    <w:autoRedefine/>
    <w:rsid w:val="00370C58"/>
    <w:pPr>
      <w:numPr>
        <w:numId w:val="3"/>
      </w:numPr>
      <w:spacing w:before="240" w:line="288" w:lineRule="auto"/>
      <w:jc w:val="both"/>
    </w:pPr>
  </w:style>
  <w:style w:type="paragraph" w:customStyle="1" w:styleId="Aufzhlungzwei">
    <w:name w:val="Aufzählung zwei"/>
    <w:basedOn w:val="Standard"/>
    <w:autoRedefine/>
    <w:rsid w:val="00A174FA"/>
    <w:pPr>
      <w:numPr>
        <w:numId w:val="4"/>
      </w:numPr>
      <w:spacing w:before="240" w:line="288" w:lineRule="auto"/>
      <w:jc w:val="both"/>
    </w:pPr>
  </w:style>
  <w:style w:type="paragraph" w:customStyle="1" w:styleId="Rcksprung">
    <w:name w:val="Rücksprung"/>
    <w:basedOn w:val="Standard"/>
    <w:autoRedefine/>
    <w:rsid w:val="00CB0674"/>
    <w:pPr>
      <w:tabs>
        <w:tab w:val="left" w:pos="1728"/>
        <w:tab w:val="left" w:pos="7164"/>
        <w:tab w:val="left" w:pos="8188"/>
      </w:tabs>
      <w:spacing w:before="40" w:after="40"/>
    </w:pPr>
    <w:rPr>
      <w:rFonts w:cs="Arial"/>
      <w:color w:val="333399"/>
      <w:sz w:val="18"/>
      <w:szCs w:val="18"/>
    </w:rPr>
  </w:style>
  <w:style w:type="paragraph" w:styleId="Verzeichnis1">
    <w:name w:val="toc 1"/>
    <w:basedOn w:val="Standard"/>
    <w:next w:val="Standard"/>
    <w:rsid w:val="00575D6F"/>
    <w:pPr>
      <w:tabs>
        <w:tab w:val="left" w:pos="454"/>
        <w:tab w:val="right" w:pos="9072"/>
      </w:tabs>
      <w:spacing w:before="360" w:after="120" w:line="280" w:lineRule="atLeast"/>
      <w:jc w:val="both"/>
    </w:pPr>
    <w:rPr>
      <w:rFonts w:ascii="Arial Fett" w:hAnsi="Arial Fett"/>
      <w:b/>
      <w:bCs/>
      <w:iCs/>
      <w:color w:val="333399"/>
      <w:sz w:val="24"/>
      <w:szCs w:val="28"/>
    </w:rPr>
  </w:style>
  <w:style w:type="table" w:styleId="Tabellenraster">
    <w:name w:val="Table Grid"/>
    <w:basedOn w:val="NormaleTabelle"/>
    <w:rsid w:val="0071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F2048"/>
    <w:rPr>
      <w:color w:val="808080"/>
    </w:rPr>
  </w:style>
  <w:style w:type="paragraph" w:styleId="Sprechblasentext">
    <w:name w:val="Balloon Text"/>
    <w:basedOn w:val="Standard"/>
    <w:link w:val="SprechblasentextZchn"/>
    <w:rsid w:val="004F2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5E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5E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425E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E3D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2C09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C09C4"/>
    <w:rPr>
      <w:rFonts w:ascii="Arial" w:hAnsi="Arial"/>
    </w:rPr>
  </w:style>
  <w:style w:type="character" w:styleId="Funotenzeichen">
    <w:name w:val="footnote reference"/>
    <w:basedOn w:val="Absatz-Standardschriftart"/>
    <w:rsid w:val="002C09C4"/>
    <w:rPr>
      <w:vertAlign w:val="superscript"/>
    </w:rPr>
  </w:style>
  <w:style w:type="character" w:customStyle="1" w:styleId="FeldZ">
    <w:name w:val="FeldZ"/>
    <w:rsid w:val="0084605D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sid w:val="0084605D"/>
    <w:rPr>
      <w:rFonts w:ascii="Courier New" w:hAnsi="Courier New"/>
      <w:b/>
      <w:sz w:val="20"/>
    </w:rPr>
  </w:style>
  <w:style w:type="paragraph" w:styleId="StandardWeb">
    <w:name w:val="Normal (Web)"/>
    <w:basedOn w:val="Standard"/>
    <w:uiPriority w:val="99"/>
    <w:unhideWhenUsed/>
    <w:rsid w:val="00E834B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Kommentarzeichen">
    <w:name w:val="annotation reference"/>
    <w:basedOn w:val="Absatz-Standardschriftart"/>
    <w:rsid w:val="0098700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70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870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87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700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1F15-F285-4173-A621-16F2438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25212634.dotm</Template>
  <TotalTime>0</TotalTime>
  <Pages>2</Pages>
  <Words>315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31 BImSchG</vt:lpstr>
    </vt:vector>
  </TitlesOfParts>
  <Company>Land Hessen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31 BImSchG</dc:title>
  <dc:creator>Mang, Dr. Marita (HMUELV);Terstappen,Thomas (BR K)</dc:creator>
  <cp:lastModifiedBy>Koch, Fabian</cp:lastModifiedBy>
  <cp:revision>8</cp:revision>
  <cp:lastPrinted>2015-01-27T16:15:00Z</cp:lastPrinted>
  <dcterms:created xsi:type="dcterms:W3CDTF">2015-03-05T15:55:00Z</dcterms:created>
  <dcterms:modified xsi:type="dcterms:W3CDTF">2016-04-05T11:33:00Z</dcterms:modified>
</cp:coreProperties>
</file>