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D3" w:rsidRDefault="000452D3" w:rsidP="007E5610">
      <w:pPr>
        <w:shd w:val="clear" w:color="auto" w:fill="D0CECE" w:themeFill="background2" w:themeFillShade="E6"/>
        <w:rPr>
          <w:b/>
          <w:color w:val="1F4E79" w:themeColor="accent1" w:themeShade="80"/>
          <w:sz w:val="40"/>
          <w:szCs w:val="40"/>
        </w:rPr>
      </w:pPr>
    </w:p>
    <w:p w:rsidR="00AA5EA9" w:rsidRDefault="00274835" w:rsidP="002A0FD3">
      <w:pPr>
        <w:jc w:val="center"/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>Strukturvorlage</w:t>
      </w:r>
      <w:r w:rsidR="00DF0599">
        <w:rPr>
          <w:b/>
          <w:color w:val="1F4E79" w:themeColor="accent1" w:themeShade="80"/>
          <w:sz w:val="48"/>
          <w:szCs w:val="48"/>
        </w:rPr>
        <w:t xml:space="preserve"> t</w:t>
      </w:r>
      <w:r w:rsidR="00D727B0">
        <w:rPr>
          <w:b/>
          <w:color w:val="1F4E79" w:themeColor="accent1" w:themeShade="80"/>
          <w:sz w:val="48"/>
          <w:szCs w:val="48"/>
        </w:rPr>
        <w:t>echnisch-pädagogisches</w:t>
      </w:r>
      <w:r w:rsidR="004F7B6F">
        <w:rPr>
          <w:b/>
          <w:color w:val="1F4E79" w:themeColor="accent1" w:themeShade="80"/>
          <w:sz w:val="48"/>
          <w:szCs w:val="48"/>
        </w:rPr>
        <w:t xml:space="preserve"> Einsatzkonzept</w:t>
      </w:r>
      <w:r w:rsidR="00B87B40">
        <w:rPr>
          <w:b/>
          <w:color w:val="1F4E79" w:themeColor="accent1" w:themeShade="80"/>
          <w:sz w:val="48"/>
          <w:szCs w:val="48"/>
        </w:rPr>
        <w:t xml:space="preserve"> </w:t>
      </w:r>
    </w:p>
    <w:p w:rsidR="00CD4AF0" w:rsidRDefault="00CD4AF0" w:rsidP="00CD4AF0">
      <w:pPr>
        <w:jc w:val="both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Diese </w:t>
      </w:r>
      <w:r w:rsidR="001C2549">
        <w:rPr>
          <w:b/>
          <w:color w:val="1F4E79" w:themeColor="accent1" w:themeShade="80"/>
          <w:sz w:val="28"/>
          <w:szCs w:val="28"/>
        </w:rPr>
        <w:t>Strukturvorlage</w:t>
      </w:r>
      <w:r>
        <w:rPr>
          <w:b/>
          <w:color w:val="1F4E79" w:themeColor="accent1" w:themeShade="80"/>
          <w:sz w:val="28"/>
          <w:szCs w:val="28"/>
        </w:rPr>
        <w:t xml:space="preserve"> dient als </w:t>
      </w:r>
      <w:r w:rsidR="004C504B">
        <w:rPr>
          <w:b/>
          <w:color w:val="1F4E79" w:themeColor="accent1" w:themeShade="80"/>
          <w:sz w:val="28"/>
          <w:szCs w:val="28"/>
        </w:rPr>
        <w:t xml:space="preserve">allgemeine </w:t>
      </w:r>
      <w:r>
        <w:rPr>
          <w:b/>
          <w:color w:val="1F4E79" w:themeColor="accent1" w:themeShade="80"/>
          <w:sz w:val="28"/>
          <w:szCs w:val="28"/>
        </w:rPr>
        <w:t>Hilfestellung</w:t>
      </w:r>
      <w:r w:rsidR="004C504B">
        <w:rPr>
          <w:b/>
          <w:color w:val="1F4E79" w:themeColor="accent1" w:themeShade="80"/>
          <w:sz w:val="28"/>
          <w:szCs w:val="28"/>
        </w:rPr>
        <w:t xml:space="preserve"> bzw. </w:t>
      </w:r>
      <w:r w:rsidR="001C2549">
        <w:rPr>
          <w:b/>
          <w:color w:val="1F4E79" w:themeColor="accent1" w:themeShade="80"/>
          <w:sz w:val="28"/>
          <w:szCs w:val="28"/>
        </w:rPr>
        <w:t>Unterstützung</w:t>
      </w:r>
      <w:r>
        <w:rPr>
          <w:b/>
          <w:color w:val="1F4E79" w:themeColor="accent1" w:themeShade="80"/>
          <w:sz w:val="28"/>
          <w:szCs w:val="28"/>
        </w:rPr>
        <w:t xml:space="preserve"> zur Anfertigung</w:t>
      </w:r>
      <w:r w:rsidR="00741880">
        <w:rPr>
          <w:b/>
          <w:color w:val="1F4E79" w:themeColor="accent1" w:themeShade="80"/>
          <w:sz w:val="28"/>
          <w:szCs w:val="28"/>
        </w:rPr>
        <w:t xml:space="preserve"> eines technisch-pädagogischen</w:t>
      </w:r>
      <w:r>
        <w:rPr>
          <w:b/>
          <w:color w:val="1F4E79" w:themeColor="accent1" w:themeShade="80"/>
          <w:sz w:val="28"/>
          <w:szCs w:val="28"/>
        </w:rPr>
        <w:t xml:space="preserve"> Einsatzkonzeptes, welches Zuwendungsvoraussetzung ist für eine Förderung nach der „Richtlinie über die Gewährung von Zuwendungen zur Förderung der Digitalisierung der Schulen in Nordrhein-Westfalen (RL DigitalPakt NRW) für Maßnahmen an Schulen und in Regionen“, Runderlass des Ministeriums für Schule und Bildung des Landes Nordrhein-Westfalen vom </w:t>
      </w:r>
      <w:r w:rsidR="006D40F3">
        <w:rPr>
          <w:b/>
          <w:color w:val="1F4E79" w:themeColor="accent1" w:themeShade="80"/>
          <w:sz w:val="28"/>
          <w:szCs w:val="28"/>
        </w:rPr>
        <w:t>11.09.2019.</w:t>
      </w:r>
    </w:p>
    <w:p w:rsidR="00DF0599" w:rsidRDefault="00DF0599" w:rsidP="00DF0599">
      <w:pPr>
        <w:jc w:val="both"/>
        <w:rPr>
          <w:b/>
          <w:color w:val="1F4E79" w:themeColor="accent1" w:themeShade="80"/>
          <w:sz w:val="28"/>
          <w:szCs w:val="28"/>
          <w:shd w:val="clear" w:color="auto" w:fill="FFF2CC" w:themeFill="accent4" w:themeFillTint="33"/>
        </w:rPr>
      </w:pPr>
      <w:r>
        <w:rPr>
          <w:b/>
          <w:color w:val="1F4E79" w:themeColor="accent1" w:themeShade="80"/>
          <w:sz w:val="28"/>
          <w:szCs w:val="28"/>
        </w:rPr>
        <w:t>Mit dem technisch-pädagogischen</w:t>
      </w:r>
      <w:r w:rsidR="003F6711">
        <w:rPr>
          <w:b/>
          <w:color w:val="1F4E79" w:themeColor="accent1" w:themeShade="80"/>
          <w:sz w:val="28"/>
          <w:szCs w:val="28"/>
        </w:rPr>
        <w:t xml:space="preserve"> Einsatzkonzept </w:t>
      </w:r>
      <w:r>
        <w:rPr>
          <w:b/>
          <w:color w:val="1F4E79" w:themeColor="accent1" w:themeShade="80"/>
          <w:sz w:val="28"/>
          <w:szCs w:val="28"/>
        </w:rPr>
        <w:t xml:space="preserve">werden alle für die im Rahmen der Antragstellung der Fördermittel aus dem </w:t>
      </w:r>
      <w:r w:rsidR="00CD4AF0">
        <w:rPr>
          <w:b/>
          <w:color w:val="1F4E79" w:themeColor="accent1" w:themeShade="80"/>
          <w:sz w:val="28"/>
          <w:szCs w:val="28"/>
        </w:rPr>
        <w:t xml:space="preserve">RL </w:t>
      </w:r>
      <w:r>
        <w:rPr>
          <w:b/>
          <w:color w:val="1F4E79" w:themeColor="accent1" w:themeShade="80"/>
          <w:sz w:val="28"/>
          <w:szCs w:val="28"/>
        </w:rPr>
        <w:t xml:space="preserve">DigitalPakt </w:t>
      </w:r>
      <w:r w:rsidR="00CD4AF0">
        <w:rPr>
          <w:b/>
          <w:color w:val="1F4E79" w:themeColor="accent1" w:themeShade="80"/>
          <w:sz w:val="28"/>
          <w:szCs w:val="28"/>
        </w:rPr>
        <w:t>NRW</w:t>
      </w:r>
      <w:r>
        <w:rPr>
          <w:b/>
          <w:color w:val="1F4E79" w:themeColor="accent1" w:themeShade="80"/>
          <w:sz w:val="28"/>
          <w:szCs w:val="28"/>
        </w:rPr>
        <w:t xml:space="preserve"> relevanten Aspekte </w:t>
      </w:r>
      <w:r w:rsidR="0021616B">
        <w:rPr>
          <w:b/>
          <w:color w:val="1F4E79" w:themeColor="accent1" w:themeShade="80"/>
          <w:sz w:val="28"/>
          <w:szCs w:val="28"/>
        </w:rPr>
        <w:t>in den Förder</w:t>
      </w:r>
      <w:r w:rsidR="00CD4AF0">
        <w:rPr>
          <w:b/>
          <w:color w:val="1F4E79" w:themeColor="accent1" w:themeShade="80"/>
          <w:sz w:val="28"/>
          <w:szCs w:val="28"/>
        </w:rPr>
        <w:t>gegenständen</w:t>
      </w:r>
      <w:r w:rsidR="0021616B"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b/>
          <w:color w:val="1F4E79" w:themeColor="accent1" w:themeShade="80"/>
          <w:sz w:val="28"/>
          <w:szCs w:val="28"/>
        </w:rPr>
        <w:t xml:space="preserve">erfasst. Diese </w:t>
      </w:r>
      <w:r w:rsidR="00B81BB9">
        <w:rPr>
          <w:b/>
          <w:color w:val="1F4E79" w:themeColor="accent1" w:themeShade="80"/>
          <w:sz w:val="28"/>
          <w:szCs w:val="28"/>
        </w:rPr>
        <w:t>Angaben sind verpflichtend aufzuführen</w:t>
      </w:r>
      <w:r w:rsidRPr="0021616B">
        <w:rPr>
          <w:b/>
          <w:color w:val="1F4E79" w:themeColor="accent1" w:themeShade="80"/>
          <w:sz w:val="28"/>
          <w:szCs w:val="28"/>
        </w:rPr>
        <w:t>.</w:t>
      </w:r>
    </w:p>
    <w:p w:rsidR="00B81BB9" w:rsidRDefault="00B81BB9">
      <w:pPr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br w:type="page"/>
      </w:r>
    </w:p>
    <w:tbl>
      <w:tblPr>
        <w:tblStyle w:val="Tabellenraster"/>
        <w:tblW w:w="2097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95"/>
        <w:gridCol w:w="7065"/>
        <w:gridCol w:w="2976"/>
        <w:gridCol w:w="7938"/>
      </w:tblGrid>
      <w:tr w:rsidR="00570A0C" w:rsidTr="000537D6">
        <w:trPr>
          <w:trHeight w:val="689"/>
        </w:trPr>
        <w:tc>
          <w:tcPr>
            <w:tcW w:w="1006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570A0C" w:rsidRPr="00EC7FE7" w:rsidRDefault="00570A0C" w:rsidP="000537D6">
            <w:pPr>
              <w:jc w:val="center"/>
              <w:rPr>
                <w:b/>
              </w:rPr>
            </w:pPr>
            <w:r w:rsidRPr="00EC7FE7">
              <w:rPr>
                <w:b/>
                <w:sz w:val="28"/>
                <w:szCs w:val="28"/>
              </w:rPr>
              <w:t>Schule</w:t>
            </w:r>
          </w:p>
        </w:tc>
        <w:tc>
          <w:tcPr>
            <w:tcW w:w="1091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570A0C" w:rsidRPr="00EC7FE7" w:rsidRDefault="00570A0C" w:rsidP="000537D6">
            <w:pPr>
              <w:jc w:val="center"/>
              <w:rPr>
                <w:b/>
                <w:sz w:val="28"/>
                <w:szCs w:val="28"/>
              </w:rPr>
            </w:pPr>
            <w:r w:rsidRPr="00EC7FE7">
              <w:rPr>
                <w:b/>
                <w:sz w:val="28"/>
                <w:szCs w:val="28"/>
              </w:rPr>
              <w:t>Schulträger</w:t>
            </w:r>
          </w:p>
        </w:tc>
      </w:tr>
      <w:tr w:rsidR="00570A0C" w:rsidTr="000537D6">
        <w:trPr>
          <w:trHeight w:val="113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Schulname: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 xml:space="preserve">Schulträger: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:rsidTr="000537D6">
        <w:trPr>
          <w:trHeight w:val="28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 xml:space="preserve">Schulnummer: 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Schulträgernummer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26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:rsidTr="000537D6">
        <w:trPr>
          <w:trHeight w:val="113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727B0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Schulanschrift</w:t>
            </w:r>
            <w:r w:rsidR="00D727B0">
              <w:rPr>
                <w:b/>
                <w:sz w:val="24"/>
                <w:szCs w:val="24"/>
              </w:rPr>
              <w:t>:</w:t>
            </w:r>
          </w:p>
          <w:p w:rsidR="00570A0C" w:rsidRPr="00BA269A" w:rsidRDefault="00D727B0" w:rsidP="0005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(Haupt- und Teilstandorte)</w:t>
            </w:r>
            <w:r w:rsidR="00570A0C" w:rsidRPr="00BA26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Schulträgeranschrift: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:rsidTr="000537D6">
        <w:trPr>
          <w:trHeight w:val="567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Ansprechpartner</w:t>
            </w:r>
            <w:r w:rsidR="00172782">
              <w:rPr>
                <w:b/>
                <w:sz w:val="24"/>
                <w:szCs w:val="24"/>
              </w:rPr>
              <w:t>/in</w:t>
            </w:r>
            <w:r w:rsidRPr="00BA26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Ansprechpartner</w:t>
            </w:r>
            <w:r w:rsidR="000537D6">
              <w:rPr>
                <w:b/>
                <w:sz w:val="24"/>
                <w:szCs w:val="24"/>
              </w:rPr>
              <w:t>/in</w:t>
            </w:r>
            <w:r w:rsidRPr="00BA26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:rsidTr="000537D6">
        <w:trPr>
          <w:trHeight w:val="567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  <w:tr w:rsidR="00570A0C" w:rsidTr="000537D6">
        <w:trPr>
          <w:trHeight w:val="567"/>
        </w:trPr>
        <w:tc>
          <w:tcPr>
            <w:tcW w:w="2995" w:type="dxa"/>
            <w:tcBorders>
              <w:top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70A0C" w:rsidRPr="00BA269A" w:rsidRDefault="00570A0C" w:rsidP="000537D6">
            <w:pPr>
              <w:rPr>
                <w:b/>
                <w:sz w:val="24"/>
                <w:szCs w:val="24"/>
              </w:rPr>
            </w:pPr>
            <w:r w:rsidRPr="00BA269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</w:tcBorders>
          </w:tcPr>
          <w:p w:rsidR="00570A0C" w:rsidRPr="00BA269A" w:rsidRDefault="00570A0C" w:rsidP="000537D6">
            <w:pPr>
              <w:rPr>
                <w:sz w:val="24"/>
                <w:szCs w:val="24"/>
              </w:rPr>
            </w:pPr>
          </w:p>
        </w:tc>
      </w:tr>
    </w:tbl>
    <w:p w:rsidR="00BA269A" w:rsidRDefault="00570A0C" w:rsidP="00BA269A">
      <w:pPr>
        <w:spacing w:before="240"/>
        <w:jc w:val="both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Für die Anträge auf Förderung im Rahmen des DigitalPakts </w:t>
      </w:r>
      <w:r w:rsidR="008869FC">
        <w:rPr>
          <w:b/>
          <w:color w:val="1F4E79" w:themeColor="accent1" w:themeShade="80"/>
          <w:sz w:val="28"/>
          <w:szCs w:val="28"/>
        </w:rPr>
        <w:t>NRW</w:t>
      </w:r>
      <w:r w:rsidR="00AE43C2">
        <w:rPr>
          <w:b/>
          <w:color w:val="1F4E79" w:themeColor="accent1" w:themeShade="80"/>
          <w:sz w:val="28"/>
          <w:szCs w:val="28"/>
        </w:rPr>
        <w:t xml:space="preserve"> durch den Schulträger bestätigen</w:t>
      </w:r>
      <w:r>
        <w:rPr>
          <w:b/>
          <w:color w:val="1F4E79" w:themeColor="accent1" w:themeShade="80"/>
          <w:sz w:val="28"/>
          <w:szCs w:val="28"/>
        </w:rPr>
        <w:t xml:space="preserve"> Schule</w:t>
      </w:r>
      <w:r w:rsidR="00AE43C2">
        <w:rPr>
          <w:b/>
          <w:color w:val="1F4E79" w:themeColor="accent1" w:themeShade="80"/>
          <w:sz w:val="28"/>
          <w:szCs w:val="28"/>
        </w:rPr>
        <w:t xml:space="preserve"> und Schulträger</w:t>
      </w:r>
      <w:r>
        <w:rPr>
          <w:b/>
          <w:color w:val="1F4E79" w:themeColor="accent1" w:themeShade="80"/>
          <w:sz w:val="28"/>
          <w:szCs w:val="28"/>
        </w:rPr>
        <w:t xml:space="preserve">, </w:t>
      </w:r>
      <w:r w:rsidRPr="001B4D9A">
        <w:rPr>
          <w:b/>
          <w:color w:val="1F4E79" w:themeColor="accent1" w:themeShade="80"/>
          <w:sz w:val="28"/>
          <w:szCs w:val="28"/>
        </w:rPr>
        <w:t>da</w:t>
      </w:r>
      <w:r>
        <w:rPr>
          <w:b/>
          <w:color w:val="1F4E79" w:themeColor="accent1" w:themeShade="80"/>
          <w:sz w:val="28"/>
          <w:szCs w:val="28"/>
        </w:rPr>
        <w:t>s</w:t>
      </w:r>
      <w:r w:rsidRPr="001B4D9A">
        <w:rPr>
          <w:b/>
          <w:color w:val="1F4E79" w:themeColor="accent1" w:themeShade="80"/>
          <w:sz w:val="28"/>
          <w:szCs w:val="28"/>
        </w:rPr>
        <w:t xml:space="preserve">s zu </w:t>
      </w:r>
      <w:r>
        <w:rPr>
          <w:b/>
          <w:color w:val="1F4E79" w:themeColor="accent1" w:themeShade="80"/>
          <w:sz w:val="28"/>
          <w:szCs w:val="28"/>
        </w:rPr>
        <w:t>den</w:t>
      </w:r>
      <w:r w:rsidRPr="001B4D9A">
        <w:rPr>
          <w:b/>
          <w:color w:val="1F4E79" w:themeColor="accent1" w:themeShade="80"/>
          <w:sz w:val="28"/>
          <w:szCs w:val="28"/>
        </w:rPr>
        <w:t xml:space="preserve"> </w:t>
      </w:r>
      <w:r w:rsidR="0021616B">
        <w:rPr>
          <w:b/>
          <w:color w:val="1F4E79" w:themeColor="accent1" w:themeShade="80"/>
          <w:sz w:val="28"/>
          <w:szCs w:val="28"/>
        </w:rPr>
        <w:t>Förderbereichen</w:t>
      </w:r>
      <w:r w:rsidRPr="001B4D9A"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b/>
          <w:color w:val="1F4E79" w:themeColor="accent1" w:themeShade="80"/>
          <w:sz w:val="28"/>
          <w:szCs w:val="28"/>
        </w:rPr>
        <w:t>„IT-Grundstru</w:t>
      </w:r>
      <w:r w:rsidR="00022328">
        <w:rPr>
          <w:b/>
          <w:color w:val="1F4E79" w:themeColor="accent1" w:themeShade="80"/>
          <w:sz w:val="28"/>
          <w:szCs w:val="28"/>
        </w:rPr>
        <w:t>ktur“, „</w:t>
      </w:r>
      <w:r w:rsidR="00B81BB9">
        <w:rPr>
          <w:b/>
          <w:color w:val="1F4E79" w:themeColor="accent1" w:themeShade="80"/>
          <w:sz w:val="28"/>
          <w:szCs w:val="28"/>
        </w:rPr>
        <w:t>Digitale Arbeitsgeräte</w:t>
      </w:r>
      <w:r w:rsidR="00022328">
        <w:rPr>
          <w:b/>
          <w:color w:val="1F4E79" w:themeColor="accent1" w:themeShade="80"/>
          <w:sz w:val="28"/>
          <w:szCs w:val="28"/>
        </w:rPr>
        <w:t xml:space="preserve">“, </w:t>
      </w:r>
      <w:r w:rsidR="00B81BB9">
        <w:rPr>
          <w:b/>
          <w:color w:val="1F4E79" w:themeColor="accent1" w:themeShade="80"/>
          <w:sz w:val="28"/>
          <w:szCs w:val="28"/>
        </w:rPr>
        <w:t>„Schulgebundene mobile Endgeräte“</w:t>
      </w:r>
      <w:r w:rsidR="00F2443A">
        <w:rPr>
          <w:b/>
          <w:color w:val="1F4E79" w:themeColor="accent1" w:themeShade="80"/>
          <w:sz w:val="28"/>
          <w:szCs w:val="28"/>
        </w:rPr>
        <w:t xml:space="preserve"> sowie</w:t>
      </w:r>
      <w:r w:rsidR="00B81BB9">
        <w:rPr>
          <w:b/>
          <w:color w:val="1F4E79" w:themeColor="accent1" w:themeShade="80"/>
          <w:sz w:val="28"/>
          <w:szCs w:val="28"/>
        </w:rPr>
        <w:t xml:space="preserve"> </w:t>
      </w:r>
      <w:r w:rsidR="00F2443A">
        <w:rPr>
          <w:b/>
          <w:color w:val="1F4E79" w:themeColor="accent1" w:themeShade="80"/>
          <w:sz w:val="28"/>
          <w:szCs w:val="28"/>
        </w:rPr>
        <w:t>„</w:t>
      </w:r>
      <w:r w:rsidR="00F2443A" w:rsidRPr="00F2443A">
        <w:rPr>
          <w:b/>
          <w:color w:val="1F4E79" w:themeColor="accent1" w:themeShade="80"/>
          <w:sz w:val="28"/>
          <w:szCs w:val="28"/>
        </w:rPr>
        <w:t>Planung zur bedarfsgerechten Qualifizierung der Lehrkräfte</w:t>
      </w:r>
      <w:r w:rsidR="00022328">
        <w:rPr>
          <w:b/>
          <w:color w:val="1F4E79" w:themeColor="accent1" w:themeShade="80"/>
          <w:sz w:val="28"/>
          <w:szCs w:val="28"/>
        </w:rPr>
        <w:t xml:space="preserve">“ </w:t>
      </w:r>
      <w:r w:rsidR="0021616B">
        <w:rPr>
          <w:b/>
          <w:color w:val="1F4E79" w:themeColor="accent1" w:themeShade="80"/>
          <w:sz w:val="28"/>
          <w:szCs w:val="28"/>
        </w:rPr>
        <w:t xml:space="preserve">die dokumentierten </w:t>
      </w:r>
      <w:r w:rsidRPr="001B4D9A">
        <w:rPr>
          <w:b/>
          <w:color w:val="1F4E79" w:themeColor="accent1" w:themeShade="80"/>
          <w:sz w:val="28"/>
          <w:szCs w:val="28"/>
        </w:rPr>
        <w:t xml:space="preserve">Vereinbarungen </w:t>
      </w:r>
      <w:r w:rsidR="00E125AB">
        <w:rPr>
          <w:b/>
          <w:color w:val="1F4E79" w:themeColor="accent1" w:themeShade="80"/>
          <w:sz w:val="28"/>
          <w:szCs w:val="28"/>
        </w:rPr>
        <w:t>von den Unterzeichnern inhaltlich gemeinsam getragen werden</w:t>
      </w:r>
      <w:r w:rsidR="00AE43C2">
        <w:rPr>
          <w:b/>
          <w:color w:val="1F4E79" w:themeColor="accent1" w:themeShade="80"/>
          <w:sz w:val="28"/>
          <w:szCs w:val="28"/>
        </w:rPr>
        <w:t>.</w:t>
      </w:r>
      <w:r w:rsidR="00BA269A">
        <w:rPr>
          <w:b/>
          <w:color w:val="1F4E79" w:themeColor="accent1" w:themeShade="80"/>
          <w:sz w:val="28"/>
          <w:szCs w:val="28"/>
        </w:rPr>
        <w:t xml:space="preserve"> </w:t>
      </w:r>
    </w:p>
    <w:tbl>
      <w:tblPr>
        <w:tblStyle w:val="Tabellenraster"/>
        <w:tblW w:w="31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  <w:gridCol w:w="10483"/>
        <w:gridCol w:w="10484"/>
      </w:tblGrid>
      <w:tr w:rsidR="00AE43C2" w:rsidTr="00AE43C2">
        <w:tc>
          <w:tcPr>
            <w:tcW w:w="10483" w:type="dxa"/>
          </w:tcPr>
          <w:p w:rsidR="00AE43C2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Datum, Ort:</w:t>
            </w:r>
          </w:p>
          <w:p w:rsidR="00F62AE6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Unterschrift Schule:</w:t>
            </w:r>
          </w:p>
          <w:p w:rsidR="00AE43C2" w:rsidRDefault="00F62AE6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Name:</w:t>
            </w:r>
          </w:p>
        </w:tc>
        <w:tc>
          <w:tcPr>
            <w:tcW w:w="10483" w:type="dxa"/>
          </w:tcPr>
          <w:p w:rsidR="00AE43C2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Datum, Ort: </w:t>
            </w:r>
          </w:p>
          <w:p w:rsidR="00AE43C2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Unterschrift Schulträger:</w:t>
            </w:r>
          </w:p>
          <w:p w:rsidR="00AE43C2" w:rsidRDefault="00F62AE6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Name:</w:t>
            </w:r>
          </w:p>
        </w:tc>
        <w:tc>
          <w:tcPr>
            <w:tcW w:w="10484" w:type="dxa"/>
          </w:tcPr>
          <w:p w:rsidR="00AE43C2" w:rsidRDefault="00AE43C2" w:rsidP="00AE43C2">
            <w:pPr>
              <w:spacing w:before="240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</w:p>
          <w:p w:rsidR="00AE43C2" w:rsidRPr="0040676E" w:rsidRDefault="00AE43C2" w:rsidP="00AE43C2">
            <w:pPr>
              <w:rPr>
                <w:sz w:val="28"/>
                <w:szCs w:val="28"/>
              </w:rPr>
            </w:pPr>
          </w:p>
          <w:p w:rsidR="00AE43C2" w:rsidRPr="0040676E" w:rsidRDefault="00AE43C2" w:rsidP="00AE43C2">
            <w:pPr>
              <w:rPr>
                <w:sz w:val="28"/>
                <w:szCs w:val="28"/>
              </w:rPr>
            </w:pPr>
          </w:p>
          <w:p w:rsidR="00AE43C2" w:rsidRPr="0040676E" w:rsidRDefault="00AE43C2" w:rsidP="00AE43C2">
            <w:pPr>
              <w:rPr>
                <w:sz w:val="28"/>
                <w:szCs w:val="28"/>
              </w:rPr>
            </w:pPr>
          </w:p>
          <w:p w:rsidR="00AE43C2" w:rsidRDefault="00AE43C2" w:rsidP="00AE43C2">
            <w:pPr>
              <w:rPr>
                <w:sz w:val="28"/>
                <w:szCs w:val="28"/>
              </w:rPr>
            </w:pPr>
          </w:p>
          <w:p w:rsidR="00AE43C2" w:rsidRPr="0040676E" w:rsidRDefault="00AE43C2" w:rsidP="00AE43C2">
            <w:pPr>
              <w:tabs>
                <w:tab w:val="left" w:pos="7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4E5FFC" w:rsidRPr="00E408D9" w:rsidRDefault="008556C5" w:rsidP="00E36000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br w:type="page"/>
      </w:r>
    </w:p>
    <w:tbl>
      <w:tblPr>
        <w:tblStyle w:val="Tabellenraster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5762"/>
        <w:gridCol w:w="5762"/>
        <w:gridCol w:w="5762"/>
      </w:tblGrid>
      <w:tr w:rsidR="00AB1230" w:rsidTr="00D97878">
        <w:trPr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:rsidR="00AB1230" w:rsidRDefault="0021616B" w:rsidP="000258F7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Förder</w:t>
            </w:r>
            <w:r w:rsidR="000258F7">
              <w:rPr>
                <w:b/>
                <w:color w:val="000000" w:themeColor="text1"/>
                <w:sz w:val="40"/>
                <w:szCs w:val="40"/>
              </w:rPr>
              <w:t>gegenstand</w:t>
            </w:r>
            <w:r w:rsidR="00AB1230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0E4270">
              <w:rPr>
                <w:b/>
                <w:color w:val="000000" w:themeColor="text1"/>
                <w:sz w:val="40"/>
                <w:szCs w:val="40"/>
              </w:rPr>
              <w:t>2.</w:t>
            </w:r>
            <w:r w:rsidR="00AB1230" w:rsidRPr="002940DB">
              <w:rPr>
                <w:b/>
                <w:color w:val="000000" w:themeColor="text1"/>
                <w:sz w:val="40"/>
                <w:szCs w:val="40"/>
              </w:rPr>
              <w:t>1: IT-Grundstruktur</w:t>
            </w:r>
            <w:r w:rsidR="00172782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84485F">
              <w:rPr>
                <w:color w:val="000000" w:themeColor="text1"/>
                <w:sz w:val="24"/>
                <w:szCs w:val="24"/>
              </w:rPr>
              <w:t>(Nr. 2 u. Nr.</w:t>
            </w:r>
            <w:r w:rsidR="0020733E">
              <w:rPr>
                <w:color w:val="000000" w:themeColor="text1"/>
                <w:sz w:val="24"/>
                <w:szCs w:val="24"/>
              </w:rPr>
              <w:t> </w:t>
            </w:r>
            <w:r w:rsidR="00172782" w:rsidRPr="00381276">
              <w:rPr>
                <w:color w:val="000000" w:themeColor="text1"/>
                <w:sz w:val="24"/>
                <w:szCs w:val="24"/>
              </w:rPr>
              <w:t>2.1 RL Digitalpakt NRW)</w:t>
            </w:r>
          </w:p>
        </w:tc>
      </w:tr>
      <w:tr w:rsidR="00482966" w:rsidTr="004F2A6B">
        <w:trPr>
          <w:tblHeader/>
        </w:trPr>
        <w:tc>
          <w:tcPr>
            <w:tcW w:w="988" w:type="dxa"/>
            <w:shd w:val="clear" w:color="auto" w:fill="9CC2E5"/>
          </w:tcPr>
          <w:p w:rsidR="00482966" w:rsidRPr="00AB1230" w:rsidRDefault="00482966" w:rsidP="00AB1230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9CC2E5"/>
          </w:tcPr>
          <w:p w:rsidR="00482966" w:rsidRPr="00EB2EE3" w:rsidRDefault="00482966" w:rsidP="00AB1230">
            <w:pPr>
              <w:rPr>
                <w:b/>
              </w:rPr>
            </w:pPr>
            <w:r w:rsidRPr="00EB2EE3">
              <w:rPr>
                <w:b/>
              </w:rPr>
              <w:t>Aspekte</w:t>
            </w:r>
          </w:p>
        </w:tc>
        <w:tc>
          <w:tcPr>
            <w:tcW w:w="5762" w:type="dxa"/>
            <w:shd w:val="clear" w:color="auto" w:fill="9CC2E5"/>
          </w:tcPr>
          <w:p w:rsidR="00827270" w:rsidRDefault="00482966" w:rsidP="0020227C">
            <w:pPr>
              <w:rPr>
                <w:b/>
              </w:rPr>
            </w:pPr>
            <w:r w:rsidRPr="00EB2EE3">
              <w:rPr>
                <w:b/>
              </w:rPr>
              <w:t xml:space="preserve">Angaben </w:t>
            </w:r>
            <w:r w:rsidR="0020227C">
              <w:rPr>
                <w:b/>
              </w:rPr>
              <w:t>zur bestehenden Ausstattung</w:t>
            </w:r>
            <w:r>
              <w:rPr>
                <w:b/>
              </w:rPr>
              <w:t xml:space="preserve"> </w:t>
            </w:r>
          </w:p>
          <w:p w:rsidR="00482966" w:rsidRPr="00EB2EE3" w:rsidRDefault="006B08DD" w:rsidP="0020227C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9CC2E5"/>
          </w:tcPr>
          <w:p w:rsidR="0005591D" w:rsidRDefault="0020227C" w:rsidP="00565F26">
            <w:pPr>
              <w:rPr>
                <w:b/>
              </w:rPr>
            </w:pPr>
            <w:r>
              <w:rPr>
                <w:b/>
              </w:rPr>
              <w:t>Benötigte Ausstattung</w:t>
            </w:r>
            <w:r w:rsidR="0034016A">
              <w:rPr>
                <w:b/>
              </w:rPr>
              <w:t xml:space="preserve"> bzw. Maßnahmen zur</w:t>
            </w:r>
            <w:r w:rsidR="0005591D">
              <w:rPr>
                <w:b/>
              </w:rPr>
              <w:t xml:space="preserve"> Planung,</w:t>
            </w:r>
            <w:r w:rsidR="0034016A">
              <w:rPr>
                <w:b/>
              </w:rPr>
              <w:t xml:space="preserve"> </w:t>
            </w:r>
            <w:r w:rsidR="00827270">
              <w:rPr>
                <w:b/>
              </w:rPr>
              <w:br/>
            </w:r>
            <w:r w:rsidR="0005591D" w:rsidRPr="0005591D">
              <w:rPr>
                <w:b/>
              </w:rPr>
              <w:t>Integration, Umsetzung und Installation</w:t>
            </w:r>
          </w:p>
          <w:p w:rsidR="00482966" w:rsidRPr="00EB2EE3" w:rsidRDefault="006B08DD" w:rsidP="006B08DD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9CC2E5"/>
          </w:tcPr>
          <w:p w:rsidR="00FC6CAA" w:rsidRDefault="00482966" w:rsidP="00565F26">
            <w:pPr>
              <w:rPr>
                <w:b/>
              </w:rPr>
            </w:pPr>
            <w:r>
              <w:rPr>
                <w:b/>
              </w:rPr>
              <w:t xml:space="preserve">Pädagogische Begründung </w:t>
            </w:r>
          </w:p>
          <w:p w:rsidR="00482966" w:rsidRPr="00EB2EE3" w:rsidRDefault="006B08DD" w:rsidP="00565F26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  <w:tr w:rsidR="00482966" w:rsidTr="00DB4E8C">
        <w:trPr>
          <w:cantSplit/>
          <w:trHeight w:val="1750"/>
        </w:trPr>
        <w:tc>
          <w:tcPr>
            <w:tcW w:w="988" w:type="dxa"/>
            <w:shd w:val="clear" w:color="auto" w:fill="FFFFFF" w:themeFill="background1"/>
            <w:textDirection w:val="btLr"/>
            <w:vAlign w:val="center"/>
          </w:tcPr>
          <w:p w:rsidR="00482966" w:rsidRPr="00AB1230" w:rsidRDefault="00482966" w:rsidP="00380925">
            <w:pPr>
              <w:spacing w:after="160" w:line="259" w:lineRule="auto"/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Internetanschluss</w:t>
            </w:r>
          </w:p>
        </w:tc>
        <w:tc>
          <w:tcPr>
            <w:tcW w:w="2693" w:type="dxa"/>
            <w:shd w:val="clear" w:color="auto" w:fill="FFFFFF" w:themeFill="background1"/>
          </w:tcPr>
          <w:p w:rsidR="00482966" w:rsidRDefault="00482966" w:rsidP="00320162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Breitbandversorgung </w:t>
            </w:r>
          </w:p>
          <w:p w:rsidR="00482966" w:rsidRPr="009400B4" w:rsidRDefault="00482966" w:rsidP="00320162">
            <w:pPr>
              <w:spacing w:after="160" w:line="259" w:lineRule="auto"/>
              <w:rPr>
                <w:rFonts w:cstheme="minorHAnsi"/>
                <w:i/>
              </w:rPr>
            </w:pPr>
            <w:r w:rsidRPr="009400B4">
              <w:rPr>
                <w:rFonts w:cstheme="minorHAnsi"/>
                <w:i/>
              </w:rPr>
              <w:t>(aufgeschlüsselt nach Schulstandorten)</w:t>
            </w:r>
          </w:p>
          <w:p w:rsidR="00D00CD8" w:rsidRPr="00320162" w:rsidRDefault="000F0303" w:rsidP="009400B4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9400B4">
              <w:rPr>
                <w:rFonts w:cstheme="minorHAnsi"/>
                <w:i/>
              </w:rPr>
              <w:t>Die Breitbandversorgung ist nach der RL Digitalpakt NRW</w:t>
            </w:r>
            <w:r w:rsidR="009400B4">
              <w:rPr>
                <w:rFonts w:cstheme="minorHAnsi"/>
                <w:i/>
              </w:rPr>
              <w:t xml:space="preserve"> </w:t>
            </w:r>
            <w:r w:rsidR="009400B4" w:rsidRPr="009400B4">
              <w:rPr>
                <w:rFonts w:cstheme="minorHAnsi"/>
                <w:i/>
              </w:rPr>
              <w:t>nich</w:t>
            </w:r>
            <w:r w:rsidR="009400B4">
              <w:rPr>
                <w:rFonts w:cstheme="minorHAnsi"/>
                <w:i/>
              </w:rPr>
              <w:t>t</w:t>
            </w:r>
            <w:r w:rsidRPr="009400B4">
              <w:rPr>
                <w:rFonts w:cstheme="minorHAnsi"/>
                <w:i/>
              </w:rPr>
              <w:t xml:space="preserve"> förderfähig, es existieren jedoch andere Förderprogramme. Ansprechpartner hierzu ist die jeweilige Geschäftsstelle Gigabit.NRW in den Bezirksregierungen</w:t>
            </w:r>
            <w:r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5762" w:type="dxa"/>
            <w:shd w:val="clear" w:color="auto" w:fill="FFFFFF" w:themeFill="background1"/>
          </w:tcPr>
          <w:p w:rsidR="00482966" w:rsidRPr="00EB72D3" w:rsidRDefault="00482966" w:rsidP="00D12A06">
            <w:pPr>
              <w:shd w:val="clear" w:color="auto" w:fill="FFFFFF" w:themeFill="background1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8C6645" w:rsidRPr="00D12A06" w:rsidRDefault="008C6645" w:rsidP="00D12A06">
            <w:pPr>
              <w:pStyle w:val="Listenabsatz"/>
              <w:numPr>
                <w:ilvl w:val="0"/>
                <w:numId w:val="3"/>
              </w:numPr>
              <w:shd w:val="clear" w:color="auto" w:fill="FFFFFF" w:themeFill="background1"/>
              <w:spacing w:line="252" w:lineRule="auto"/>
              <w:rPr>
                <w:rFonts w:cstheme="minorHAnsi"/>
                <w:highlight w:val="lightGray"/>
              </w:rPr>
            </w:pPr>
            <w:r w:rsidRPr="00D12A06">
              <w:rPr>
                <w:rFonts w:cstheme="minorHAnsi"/>
                <w:highlight w:val="lightGray"/>
              </w:rPr>
              <w:t>Technologie des aktuell genutzten Breitbandanschlusses (z.B. Glasfaser, gigabitfähiges Koaxialkabel, nicht-gigabitfähiges Koaxialkabel, DSL, VDSL, Vectoring, Super-Vectoring, Richtfunk)</w:t>
            </w:r>
          </w:p>
          <w:p w:rsidR="008C6645" w:rsidRPr="00D12A06" w:rsidRDefault="008C6645" w:rsidP="00D12A06">
            <w:pPr>
              <w:pStyle w:val="Listenabsatz"/>
              <w:numPr>
                <w:ilvl w:val="0"/>
                <w:numId w:val="3"/>
              </w:numPr>
              <w:shd w:val="clear" w:color="auto" w:fill="FFFFFF" w:themeFill="background1"/>
              <w:spacing w:line="252" w:lineRule="auto"/>
              <w:rPr>
                <w:rFonts w:cstheme="minorHAnsi"/>
                <w:highlight w:val="lightGray"/>
              </w:rPr>
            </w:pPr>
            <w:r w:rsidRPr="00D12A06">
              <w:rPr>
                <w:rFonts w:cstheme="minorHAnsi"/>
                <w:highlight w:val="lightGray"/>
              </w:rPr>
              <w:t>Andere am Schulgebäude vorliegende, aber noch ungenutzte Breitbandinfrastruktur (z.B. Glasfaser, gigabitfähiges Koaxialkabel, nicht-gigabitfähiges Koaxialkabel, DSL, VDSL, Vectoring, Super-Vectoring, Richtfunk)</w:t>
            </w:r>
          </w:p>
          <w:p w:rsidR="00482966" w:rsidRDefault="00482966" w:rsidP="008C6645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l</w:t>
            </w:r>
            <w:r w:rsidRPr="00E36000">
              <w:rPr>
                <w:rFonts w:cstheme="minorHAnsi"/>
                <w:highlight w:val="lightGray"/>
              </w:rPr>
              <w:t xml:space="preserve">aut Anbieter für Up- und Download </w:t>
            </w:r>
            <w:r>
              <w:rPr>
                <w:rFonts w:cstheme="minorHAnsi"/>
                <w:highlight w:val="lightGray"/>
              </w:rPr>
              <w:t xml:space="preserve">zur Verfügung stehende </w:t>
            </w:r>
            <w:r w:rsidRPr="00E36000">
              <w:rPr>
                <w:rFonts w:cstheme="minorHAnsi"/>
                <w:highlight w:val="lightGray"/>
              </w:rPr>
              <w:t xml:space="preserve">nutzbare Bandbreite </w:t>
            </w:r>
          </w:p>
          <w:p w:rsidR="00301A45" w:rsidRPr="00301A45" w:rsidRDefault="00301A45" w:rsidP="008C6645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  <w:p w:rsidR="00482966" w:rsidRPr="008704DB" w:rsidRDefault="00482966" w:rsidP="008704DB">
            <w:pPr>
              <w:ind w:left="360"/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82966" w:rsidRPr="009F62C6" w:rsidRDefault="0021616B" w:rsidP="0021616B">
            <w:pPr>
              <w:ind w:left="202"/>
              <w:jc w:val="center"/>
              <w:rPr>
                <w:rFonts w:cstheme="minorHAnsi"/>
                <w:highlight w:val="lightGray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</w:tc>
      </w:tr>
      <w:tr w:rsidR="00482966" w:rsidTr="00FC6CAA">
        <w:trPr>
          <w:cantSplit/>
          <w:trHeight w:val="1134"/>
        </w:trPr>
        <w:tc>
          <w:tcPr>
            <w:tcW w:w="988" w:type="dxa"/>
            <w:shd w:val="clear" w:color="auto" w:fill="auto"/>
            <w:textDirection w:val="btLr"/>
          </w:tcPr>
          <w:p w:rsidR="00482966" w:rsidRDefault="00380925" w:rsidP="00E408D9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  <w:r w:rsidR="00EC6C56">
              <w:rPr>
                <w:rFonts w:cstheme="minorHAnsi"/>
                <w:b/>
                <w:sz w:val="28"/>
                <w:szCs w:val="28"/>
              </w:rPr>
              <w:t>igitale</w:t>
            </w:r>
          </w:p>
          <w:p w:rsidR="00482966" w:rsidRDefault="00482966" w:rsidP="00E408D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Vernetzung</w:t>
            </w:r>
          </w:p>
        </w:tc>
        <w:tc>
          <w:tcPr>
            <w:tcW w:w="2693" w:type="dxa"/>
            <w:shd w:val="clear" w:color="auto" w:fill="auto"/>
          </w:tcPr>
          <w:p w:rsidR="00482966" w:rsidRPr="00300074" w:rsidRDefault="0021616B" w:rsidP="00300074">
            <w:pPr>
              <w:spacing w:after="160" w:line="259" w:lineRule="auto"/>
              <w:rPr>
                <w:rFonts w:cstheme="minorHAnsi"/>
                <w:b/>
              </w:rPr>
            </w:pPr>
            <w:r w:rsidRPr="0021616B">
              <w:rPr>
                <w:rFonts w:cstheme="minorHAnsi"/>
                <w:b/>
              </w:rPr>
              <w:t xml:space="preserve">Aufbau oder Verbesserung der digitalen Vernetzung in Schulgebäuden und auf Schulgeländen </w:t>
            </w:r>
            <w:r w:rsidR="00087F46" w:rsidRPr="0020733E">
              <w:rPr>
                <w:rFonts w:cstheme="minorHAnsi"/>
              </w:rPr>
              <w:t>(</w:t>
            </w:r>
            <w:r w:rsidR="0084485F">
              <w:rPr>
                <w:rFonts w:cstheme="minorHAnsi"/>
              </w:rPr>
              <w:t>Nr.</w:t>
            </w:r>
            <w:r w:rsidR="0020733E">
              <w:rPr>
                <w:rFonts w:cstheme="minorHAnsi"/>
              </w:rPr>
              <w:t> 2.1 </w:t>
            </w:r>
            <w:r w:rsidR="00087F46" w:rsidRPr="0020733E">
              <w:rPr>
                <w:rFonts w:cstheme="minorHAnsi"/>
              </w:rPr>
              <w:t>a RL DigitalPakt</w:t>
            </w:r>
            <w:r w:rsidR="008869FC">
              <w:rPr>
                <w:rFonts w:cstheme="minorHAnsi"/>
              </w:rPr>
              <w:t xml:space="preserve"> NRW</w:t>
            </w:r>
            <w:r w:rsidR="00087F46" w:rsidRPr="0020733E">
              <w:rPr>
                <w:rFonts w:cstheme="minorHAnsi"/>
              </w:rPr>
              <w:t>)</w:t>
            </w:r>
          </w:p>
          <w:p w:rsidR="00482966" w:rsidRPr="0020733E" w:rsidRDefault="00482966" w:rsidP="00300074">
            <w:pPr>
              <w:rPr>
                <w:i/>
                <w:sz w:val="24"/>
                <w:szCs w:val="24"/>
              </w:rPr>
            </w:pPr>
            <w:r w:rsidRPr="0020733E">
              <w:rPr>
                <w:rFonts w:cstheme="minorHAnsi"/>
                <w:i/>
              </w:rPr>
              <w:t>(aufgeschlüsselt nach Schulstandorten)</w:t>
            </w:r>
          </w:p>
        </w:tc>
        <w:tc>
          <w:tcPr>
            <w:tcW w:w="5762" w:type="dxa"/>
            <w:shd w:val="clear" w:color="auto" w:fill="auto"/>
          </w:tcPr>
          <w:p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482966" w:rsidRPr="004916BF" w:rsidRDefault="00482966" w:rsidP="00E3600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der</w:t>
            </w:r>
            <w:r w:rsidRPr="00E36000">
              <w:rPr>
                <w:rFonts w:cstheme="minorHAnsi"/>
                <w:highlight w:val="lightGray"/>
              </w:rPr>
              <w:t xml:space="preserve"> Netzwerkverkabelung (Glasfaser, CAT?) in welchen pädagogisch genutzten Räumen und ggf. zwischen den Gebäudeteilen </w:t>
            </w:r>
            <w:r w:rsidRPr="004916BF">
              <w:rPr>
                <w:rFonts w:cstheme="minorHAnsi"/>
                <w:highlight w:val="lightGray"/>
              </w:rPr>
              <w:t xml:space="preserve"> </w:t>
            </w:r>
          </w:p>
          <w:p w:rsidR="00482966" w:rsidRDefault="00482966" w:rsidP="00E3600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Darstellung der jeweiligen</w:t>
            </w:r>
            <w:r w:rsidRPr="00E36000">
              <w:rPr>
                <w:rFonts w:cstheme="minorHAnsi"/>
                <w:highlight w:val="lightGray"/>
              </w:rPr>
              <w:t xml:space="preserve"> </w:t>
            </w:r>
            <w:r>
              <w:rPr>
                <w:rFonts w:cstheme="minorHAnsi"/>
                <w:highlight w:val="lightGray"/>
              </w:rPr>
              <w:t>Elektroverkabelung</w:t>
            </w:r>
            <w:r w:rsidRPr="00E36000">
              <w:rPr>
                <w:rFonts w:cstheme="minorHAnsi"/>
                <w:highlight w:val="lightGray"/>
              </w:rPr>
              <w:t xml:space="preserve"> (sind z.B. ausreichend Steckdosen vorhanden)</w:t>
            </w:r>
          </w:p>
          <w:p w:rsidR="00482966" w:rsidRDefault="00482966" w:rsidP="00E3600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Anzahl der Netzwerkanschlüsse </w:t>
            </w:r>
          </w:p>
          <w:p w:rsidR="00482966" w:rsidRPr="00E36000" w:rsidRDefault="00482966" w:rsidP="00E3600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  <w:p w:rsidR="00482966" w:rsidRPr="004916BF" w:rsidRDefault="00482966" w:rsidP="00300074">
            <w:pPr>
              <w:spacing w:after="160" w:line="259" w:lineRule="auto"/>
              <w:contextualSpacing/>
              <w:rPr>
                <w:rFonts w:cstheme="minorHAnsi"/>
                <w:highlight w:val="lightGray"/>
              </w:rPr>
            </w:pPr>
          </w:p>
          <w:p w:rsidR="00482966" w:rsidRPr="004916BF" w:rsidRDefault="00482966" w:rsidP="00E408D9">
            <w:pPr>
              <w:contextualSpacing/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shd w:val="clear" w:color="auto" w:fill="auto"/>
          </w:tcPr>
          <w:p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482966" w:rsidRDefault="004F2A6B" w:rsidP="004916B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fehlende</w:t>
            </w:r>
            <w:r w:rsidR="00482966">
              <w:rPr>
                <w:rFonts w:cstheme="minorHAnsi"/>
                <w:highlight w:val="lightGray"/>
              </w:rPr>
              <w:t xml:space="preserve"> Versorgung</w:t>
            </w:r>
            <w:r w:rsidR="00482966" w:rsidRPr="00EB72D3">
              <w:rPr>
                <w:rFonts w:cstheme="minorHAnsi"/>
                <w:highlight w:val="lightGray"/>
              </w:rPr>
              <w:t xml:space="preserve"> </w:t>
            </w:r>
            <w:r w:rsidR="0034016A">
              <w:rPr>
                <w:rFonts w:cstheme="minorHAnsi"/>
                <w:highlight w:val="lightGray"/>
              </w:rPr>
              <w:t>von</w:t>
            </w:r>
            <w:r w:rsidR="00482966" w:rsidRPr="00EB72D3">
              <w:rPr>
                <w:rFonts w:cstheme="minorHAnsi"/>
                <w:highlight w:val="lightGray"/>
              </w:rPr>
              <w:t xml:space="preserve"> Räume</w:t>
            </w:r>
            <w:r w:rsidR="00482966">
              <w:rPr>
                <w:rFonts w:cstheme="minorHAnsi"/>
                <w:highlight w:val="lightGray"/>
              </w:rPr>
              <w:t>n</w:t>
            </w:r>
          </w:p>
          <w:p w:rsidR="00172782" w:rsidRDefault="00172782" w:rsidP="0017278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 w:rsidRPr="00172782">
              <w:rPr>
                <w:rFonts w:cstheme="minorHAnsi"/>
                <w:highlight w:val="lightGray"/>
              </w:rPr>
              <w:t>Opt</w:t>
            </w:r>
            <w:r>
              <w:rPr>
                <w:rFonts w:cstheme="minorHAnsi"/>
                <w:highlight w:val="lightGray"/>
              </w:rPr>
              <w:t>imierung vorhandener Strukturen</w:t>
            </w:r>
          </w:p>
          <w:p w:rsidR="000F0303" w:rsidRDefault="00771CCF" w:rsidP="0017278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Austausch aktiver Netzwerkkomponenten</w:t>
            </w:r>
          </w:p>
          <w:p w:rsidR="000F0303" w:rsidRDefault="000F0303" w:rsidP="0017278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  <w:p w:rsidR="000F0303" w:rsidRDefault="000F0303" w:rsidP="000F0303">
            <w:pPr>
              <w:pStyle w:val="Listenabsatz"/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82966" w:rsidRPr="001A0187" w:rsidRDefault="0021616B" w:rsidP="0021616B">
            <w:pPr>
              <w:ind w:left="202"/>
              <w:jc w:val="center"/>
              <w:rPr>
                <w:rFonts w:cstheme="minorHAnsi"/>
                <w:highlight w:val="lightGray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</w:tc>
      </w:tr>
      <w:tr w:rsidR="00482966" w:rsidTr="00FC6CAA">
        <w:trPr>
          <w:cantSplit/>
          <w:trHeight w:val="1134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482966" w:rsidRDefault="00482966" w:rsidP="002D15C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Schulisches </w:t>
            </w:r>
            <w:r w:rsidRPr="00182445">
              <w:rPr>
                <w:rFonts w:cstheme="minorHAnsi"/>
                <w:b/>
                <w:sz w:val="28"/>
                <w:szCs w:val="28"/>
              </w:rPr>
              <w:t>WLAN</w:t>
            </w:r>
          </w:p>
        </w:tc>
        <w:tc>
          <w:tcPr>
            <w:tcW w:w="2693" w:type="dxa"/>
            <w:shd w:val="clear" w:color="auto" w:fill="auto"/>
          </w:tcPr>
          <w:p w:rsidR="00087F46" w:rsidRDefault="0021616B" w:rsidP="00087F46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="00087F46">
              <w:rPr>
                <w:rFonts w:cstheme="minorHAnsi"/>
                <w:b/>
              </w:rPr>
              <w:t>chulische</w:t>
            </w:r>
            <w:r>
              <w:rPr>
                <w:rFonts w:cstheme="minorHAnsi"/>
                <w:b/>
              </w:rPr>
              <w:t>s</w:t>
            </w:r>
            <w:r w:rsidR="00087F46">
              <w:rPr>
                <w:rFonts w:cstheme="minorHAnsi"/>
                <w:b/>
              </w:rPr>
              <w:t xml:space="preserve"> WLAN</w:t>
            </w:r>
            <w:r>
              <w:rPr>
                <w:rFonts w:cstheme="minorHAnsi"/>
                <w:b/>
              </w:rPr>
              <w:t xml:space="preserve"> </w:t>
            </w:r>
            <w:r w:rsidRPr="0020733E">
              <w:rPr>
                <w:rFonts w:cstheme="minorHAnsi"/>
              </w:rPr>
              <w:t>(</w:t>
            </w:r>
            <w:r w:rsidR="0084485F">
              <w:rPr>
                <w:rFonts w:cstheme="minorHAnsi"/>
              </w:rPr>
              <w:t>Nr.</w:t>
            </w:r>
            <w:r w:rsidR="0020733E">
              <w:rPr>
                <w:rFonts w:cstheme="minorHAnsi"/>
              </w:rPr>
              <w:t> 2.1 </w:t>
            </w:r>
            <w:r w:rsidRPr="0020733E">
              <w:rPr>
                <w:rFonts w:cstheme="minorHAnsi"/>
              </w:rPr>
              <w:t>b RL DigitalPakt</w:t>
            </w:r>
            <w:r w:rsidR="008869FC">
              <w:rPr>
                <w:rFonts w:cstheme="minorHAnsi"/>
              </w:rPr>
              <w:t xml:space="preserve"> NRW</w:t>
            </w:r>
            <w:r w:rsidRPr="0020733E">
              <w:rPr>
                <w:rFonts w:cstheme="minorHAnsi"/>
              </w:rPr>
              <w:t>)</w:t>
            </w:r>
          </w:p>
          <w:p w:rsidR="00482966" w:rsidRPr="0020733E" w:rsidRDefault="00482966" w:rsidP="00A66FDD">
            <w:pPr>
              <w:spacing w:after="160" w:line="259" w:lineRule="auto"/>
              <w:rPr>
                <w:rFonts w:cstheme="minorHAnsi"/>
                <w:i/>
              </w:rPr>
            </w:pPr>
            <w:r w:rsidRPr="0020733E">
              <w:rPr>
                <w:rFonts w:cstheme="minorHAnsi"/>
                <w:i/>
              </w:rPr>
              <w:t>(aufgeschlüsselt nach Schulstandorten)</w:t>
            </w:r>
          </w:p>
        </w:tc>
        <w:tc>
          <w:tcPr>
            <w:tcW w:w="5762" w:type="dxa"/>
            <w:shd w:val="clear" w:color="auto" w:fill="auto"/>
          </w:tcPr>
          <w:p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21616B" w:rsidRDefault="0021616B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Flächendeckende WLAN Versorgung</w:t>
            </w:r>
          </w:p>
          <w:p w:rsidR="00482966" w:rsidRDefault="00482966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Verteilung der </w:t>
            </w:r>
            <w:r w:rsidRPr="00EB72D3">
              <w:rPr>
                <w:rFonts w:cstheme="minorHAnsi"/>
                <w:highlight w:val="lightGray"/>
              </w:rPr>
              <w:t xml:space="preserve">Accesspoints </w:t>
            </w:r>
            <w:r>
              <w:rPr>
                <w:rFonts w:cstheme="minorHAnsi"/>
                <w:highlight w:val="lightGray"/>
              </w:rPr>
              <w:t>auf</w:t>
            </w:r>
            <w:r w:rsidRPr="00EB72D3">
              <w:rPr>
                <w:rFonts w:cstheme="minorHAnsi"/>
                <w:highlight w:val="lightGray"/>
              </w:rPr>
              <w:t xml:space="preserve"> welche Räume</w:t>
            </w:r>
          </w:p>
          <w:p w:rsidR="00482966" w:rsidRDefault="00482966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Qualität der Ausleuchtung</w:t>
            </w:r>
            <w:r w:rsidRPr="00EB72D3">
              <w:rPr>
                <w:rFonts w:cstheme="minorHAnsi"/>
                <w:highlight w:val="lightGray"/>
              </w:rPr>
              <w:t xml:space="preserve"> </w:t>
            </w:r>
          </w:p>
          <w:p w:rsidR="00482966" w:rsidRDefault="00482966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 w:rsidRPr="00EB72D3">
              <w:rPr>
                <w:rFonts w:cstheme="minorHAnsi"/>
                <w:highlight w:val="lightGray"/>
              </w:rPr>
              <w:t xml:space="preserve">2,4 GHz/ 5 GHz? </w:t>
            </w:r>
          </w:p>
          <w:p w:rsidR="00301A45" w:rsidRPr="00301A45" w:rsidRDefault="001A0187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WLAN  Standard</w:t>
            </w:r>
            <w:r w:rsidR="00482966">
              <w:rPr>
                <w:rFonts w:cstheme="minorHAnsi"/>
                <w:highlight w:val="lightGray"/>
              </w:rPr>
              <w:t>…</w:t>
            </w:r>
          </w:p>
          <w:p w:rsidR="00301A45" w:rsidRPr="00EB72D3" w:rsidRDefault="00301A45" w:rsidP="00301A4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  <w:p w:rsidR="00482966" w:rsidRDefault="00482966" w:rsidP="0073406F">
            <w:pPr>
              <w:tabs>
                <w:tab w:val="left" w:pos="1905"/>
              </w:tabs>
              <w:rPr>
                <w:sz w:val="24"/>
                <w:szCs w:val="24"/>
              </w:rPr>
            </w:pPr>
          </w:p>
        </w:tc>
        <w:tc>
          <w:tcPr>
            <w:tcW w:w="5762" w:type="dxa"/>
            <w:shd w:val="clear" w:color="auto" w:fill="auto"/>
          </w:tcPr>
          <w:p w:rsidR="00482966" w:rsidRPr="00EB72D3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C8194F" w:rsidRDefault="00482966" w:rsidP="001B4449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highlight w:val="lightGray"/>
              </w:rPr>
            </w:pPr>
            <w:r w:rsidRPr="00C8194F">
              <w:rPr>
                <w:rFonts w:cstheme="minorHAnsi"/>
                <w:highlight w:val="lightGray"/>
              </w:rPr>
              <w:t xml:space="preserve">Versorgung </w:t>
            </w:r>
            <w:r w:rsidR="0034016A" w:rsidRPr="00C8194F">
              <w:rPr>
                <w:rFonts w:cstheme="minorHAnsi"/>
                <w:highlight w:val="lightGray"/>
              </w:rPr>
              <w:t xml:space="preserve">aller pädagogisch genutzten Räumen </w:t>
            </w:r>
            <w:r w:rsidR="00C8194F" w:rsidRPr="00C8194F">
              <w:rPr>
                <w:rFonts w:cstheme="minorHAnsi"/>
                <w:highlight w:val="lightGray"/>
              </w:rPr>
              <w:t xml:space="preserve">mit ausreichendem WLAN </w:t>
            </w:r>
          </w:p>
          <w:p w:rsidR="001A0187" w:rsidRPr="00C8194F" w:rsidRDefault="00482966" w:rsidP="001B4449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highlight w:val="lightGray"/>
              </w:rPr>
            </w:pPr>
            <w:r w:rsidRPr="00C8194F">
              <w:rPr>
                <w:rFonts w:cstheme="minorHAnsi"/>
                <w:highlight w:val="lightGray"/>
              </w:rPr>
              <w:t xml:space="preserve">WLAN Konzept der Schule, z. B. Freies WLAN, Ticketsystem, BYOD, schuleigene Geräte, nur lehrerbezogen, nur </w:t>
            </w:r>
            <w:r w:rsidR="00FD0CED">
              <w:rPr>
                <w:rFonts w:cstheme="minorHAnsi"/>
                <w:highlight w:val="lightGray"/>
              </w:rPr>
              <w:t>s</w:t>
            </w:r>
            <w:r w:rsidRPr="00C8194F">
              <w:rPr>
                <w:rFonts w:cstheme="minorHAnsi"/>
                <w:highlight w:val="lightGray"/>
              </w:rPr>
              <w:t xml:space="preserve">chüler(gruppen)bezogen </w:t>
            </w:r>
            <w:r w:rsidR="0005591D" w:rsidRPr="00C8194F">
              <w:rPr>
                <w:rFonts w:cstheme="minorHAnsi"/>
                <w:highlight w:val="lightGray"/>
              </w:rPr>
              <w:t>Seamless Roaming, Administration etc.</w:t>
            </w:r>
            <w:r w:rsidRPr="00C8194F">
              <w:rPr>
                <w:rFonts w:cstheme="minorHAnsi"/>
                <w:highlight w:val="lightGray"/>
              </w:rPr>
              <w:t>),</w:t>
            </w:r>
            <w:r w:rsidR="001A0187" w:rsidRPr="00C8194F">
              <w:rPr>
                <w:rFonts w:cstheme="minorHAnsi"/>
                <w:highlight w:val="lightGray"/>
              </w:rPr>
              <w:t xml:space="preserve"> </w:t>
            </w:r>
          </w:p>
          <w:p w:rsidR="0034016A" w:rsidRDefault="0034016A" w:rsidP="00BA644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highlight w:val="lightGray"/>
              </w:rPr>
            </w:pPr>
            <w:r w:rsidRPr="0034016A">
              <w:rPr>
                <w:rFonts w:cstheme="minorHAnsi"/>
                <w:highlight w:val="lightGray"/>
              </w:rPr>
              <w:t xml:space="preserve">hinreichende </w:t>
            </w:r>
            <w:r w:rsidR="001A0187" w:rsidRPr="0034016A">
              <w:rPr>
                <w:rFonts w:cstheme="minorHAnsi"/>
                <w:highlight w:val="lightGray"/>
              </w:rPr>
              <w:t>Flächigk</w:t>
            </w:r>
            <w:r>
              <w:rPr>
                <w:rFonts w:cstheme="minorHAnsi"/>
                <w:highlight w:val="lightGray"/>
              </w:rPr>
              <w:t xml:space="preserve">eit und Qualität der Feldstärke </w:t>
            </w:r>
          </w:p>
          <w:p w:rsidR="0096548C" w:rsidRPr="000F0303" w:rsidRDefault="0034016A" w:rsidP="0096548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Sicherstellung der </w:t>
            </w:r>
            <w:r w:rsidR="0096548C" w:rsidRPr="0096548C">
              <w:rPr>
                <w:rFonts w:cstheme="minorHAnsi"/>
                <w:highlight w:val="lightGray"/>
              </w:rPr>
              <w:t>Versorgung mehrere</w:t>
            </w:r>
            <w:r>
              <w:rPr>
                <w:rFonts w:cstheme="minorHAnsi"/>
                <w:highlight w:val="lightGray"/>
              </w:rPr>
              <w:t>r voneinander unabhängiger</w:t>
            </w:r>
            <w:r w:rsidR="0096548C" w:rsidRPr="0096548C">
              <w:rPr>
                <w:rFonts w:cstheme="minorHAnsi"/>
                <w:highlight w:val="lightGray"/>
              </w:rPr>
              <w:t xml:space="preserve"> Teilnetze (z.B. für Pädagogik, Lehrer, Gäste</w:t>
            </w:r>
            <w:r w:rsidR="0096548C">
              <w:rPr>
                <w:rFonts w:cstheme="minorHAnsi"/>
                <w:highlight w:val="lightGray"/>
              </w:rPr>
              <w:t>,</w:t>
            </w:r>
            <w:r w:rsidR="0096548C" w:rsidRPr="0096548C">
              <w:rPr>
                <w:rFonts w:cstheme="minorHAnsi"/>
                <w:highlight w:val="lightGray"/>
              </w:rPr>
              <w:t xml:space="preserve"> </w:t>
            </w:r>
            <w:r w:rsidR="0096548C" w:rsidRPr="00DB2C86">
              <w:rPr>
                <w:rFonts w:cstheme="minorHAnsi"/>
                <w:highlight w:val="lightGray"/>
              </w:rPr>
              <w:t>VLANs</w:t>
            </w:r>
            <w:r w:rsidR="0096548C" w:rsidRPr="0096548C">
              <w:rPr>
                <w:rFonts w:cstheme="minorHAnsi"/>
                <w:highlight w:val="lightGray"/>
              </w:rPr>
              <w:t xml:space="preserve"> etc.)</w:t>
            </w:r>
          </w:p>
          <w:p w:rsidR="00482966" w:rsidRDefault="00482966" w:rsidP="00EB72D3">
            <w:pPr>
              <w:pStyle w:val="Listenabsatz"/>
              <w:rPr>
                <w:rFonts w:cstheme="minorHAnsi"/>
                <w:highlight w:val="lightGray"/>
              </w:rPr>
            </w:pPr>
          </w:p>
        </w:tc>
        <w:tc>
          <w:tcPr>
            <w:tcW w:w="57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82966" w:rsidRPr="0007610D" w:rsidRDefault="0021616B" w:rsidP="0021616B">
            <w:pPr>
              <w:pStyle w:val="Listenabsatz"/>
              <w:ind w:left="202"/>
              <w:jc w:val="center"/>
              <w:rPr>
                <w:rFonts w:cstheme="minorHAnsi"/>
                <w:highlight w:val="lightGray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</w:tc>
      </w:tr>
      <w:tr w:rsidR="00482966" w:rsidTr="00FC6CAA">
        <w:trPr>
          <w:cantSplit/>
          <w:trHeight w:val="1134"/>
        </w:trPr>
        <w:tc>
          <w:tcPr>
            <w:tcW w:w="988" w:type="dxa"/>
            <w:vMerge/>
            <w:shd w:val="clear" w:color="auto" w:fill="auto"/>
            <w:textDirection w:val="btLr"/>
          </w:tcPr>
          <w:p w:rsidR="00482966" w:rsidRPr="00182445" w:rsidRDefault="00482966" w:rsidP="0007610D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D01DB" w:rsidRDefault="00482966" w:rsidP="002914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Zentrale IT- und Netzwerkdienste</w:t>
            </w:r>
            <w:r w:rsidR="007D01DB">
              <w:rPr>
                <w:rFonts w:cstheme="minorHAnsi"/>
                <w:b/>
              </w:rPr>
              <w:t xml:space="preserve"> für das schulische WLAN</w:t>
            </w:r>
          </w:p>
          <w:p w:rsidR="00482966" w:rsidRDefault="007D01DB" w:rsidP="0020733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br/>
            </w:r>
            <w:r w:rsidRPr="0020733E">
              <w:rPr>
                <w:rFonts w:cstheme="minorHAnsi"/>
              </w:rPr>
              <w:t>(Inbetriebnahme bestehend aus Integration, Umsetzung und Installation (</w:t>
            </w:r>
            <w:r w:rsidR="0084485F">
              <w:rPr>
                <w:rFonts w:cstheme="minorHAnsi"/>
              </w:rPr>
              <w:t>Nr.</w:t>
            </w:r>
            <w:r w:rsidR="0020733E">
              <w:rPr>
                <w:rFonts w:cstheme="minorHAnsi"/>
              </w:rPr>
              <w:t> </w:t>
            </w:r>
            <w:r w:rsidRPr="0020733E">
              <w:rPr>
                <w:rFonts w:cstheme="minorHAnsi"/>
              </w:rPr>
              <w:t>2</w:t>
            </w:r>
            <w:r w:rsidR="000258F7">
              <w:rPr>
                <w:rFonts w:cstheme="minorHAnsi"/>
              </w:rPr>
              <w:t>.1</w:t>
            </w:r>
            <w:r w:rsidRPr="0020733E">
              <w:rPr>
                <w:rFonts w:cstheme="minorHAnsi"/>
              </w:rPr>
              <w:t xml:space="preserve"> b RL DigitalPakt</w:t>
            </w:r>
            <w:r w:rsidR="00E24B68">
              <w:rPr>
                <w:rFonts w:cstheme="minorHAnsi"/>
              </w:rPr>
              <w:t xml:space="preserve"> NRW</w:t>
            </w:r>
            <w:r w:rsidRPr="0020733E">
              <w:rPr>
                <w:rFonts w:cstheme="minorHAnsi"/>
              </w:rPr>
              <w:t>)</w:t>
            </w:r>
          </w:p>
          <w:p w:rsidR="000E4270" w:rsidRDefault="000E4270" w:rsidP="0020733E">
            <w:pPr>
              <w:rPr>
                <w:rFonts w:cstheme="minorHAnsi"/>
              </w:rPr>
            </w:pPr>
          </w:p>
          <w:p w:rsidR="0020733E" w:rsidRPr="0020733E" w:rsidRDefault="0020733E" w:rsidP="0020733E">
            <w:pPr>
              <w:rPr>
                <w:rFonts w:cstheme="minorHAnsi"/>
              </w:rPr>
            </w:pPr>
            <w:r w:rsidRPr="0020733E">
              <w:rPr>
                <w:rFonts w:cstheme="minorHAnsi"/>
                <w:i/>
              </w:rPr>
              <w:t>(aufgeschlüsselt nach Schulstandorten)</w:t>
            </w:r>
          </w:p>
        </w:tc>
        <w:tc>
          <w:tcPr>
            <w:tcW w:w="5762" w:type="dxa"/>
            <w:shd w:val="clear" w:color="auto" w:fill="auto"/>
          </w:tcPr>
          <w:p w:rsidR="00482966" w:rsidRDefault="00482966" w:rsidP="00EB72D3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482966" w:rsidRPr="00EB72D3" w:rsidRDefault="00482966" w:rsidP="00EB72D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Einrichtung des </w:t>
            </w:r>
            <w:r w:rsidRPr="00EB72D3">
              <w:rPr>
                <w:rFonts w:cstheme="minorHAnsi"/>
                <w:highlight w:val="lightGray"/>
              </w:rPr>
              <w:t>Netzwerkmanagement</w:t>
            </w:r>
            <w:r>
              <w:rPr>
                <w:rFonts w:cstheme="minorHAnsi"/>
                <w:highlight w:val="lightGray"/>
              </w:rPr>
              <w:t>s</w:t>
            </w:r>
            <w:r w:rsidRPr="00EB72D3">
              <w:rPr>
                <w:rFonts w:cstheme="minorHAnsi"/>
                <w:highlight w:val="lightGray"/>
              </w:rPr>
              <w:t xml:space="preserve"> (Gibt es ein aktives Netzwerkmanagement? Kann das Netzwerk von fern gemanagt werden?)</w:t>
            </w:r>
          </w:p>
          <w:p w:rsidR="00482966" w:rsidRPr="004D1B2E" w:rsidRDefault="00482966" w:rsidP="004D1B2E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Einrichtung </w:t>
            </w:r>
            <w:r w:rsidRPr="004D1B2E">
              <w:rPr>
                <w:rFonts w:cstheme="minorHAnsi"/>
                <w:highlight w:val="lightGray"/>
              </w:rPr>
              <w:t>Nutzeradministration (Wie stellen sich Nutzeradministration, Identitymanagement und Rollenmanagement dar? Gibt es die Möglichkeit der Fernadministration?)</w:t>
            </w:r>
          </w:p>
          <w:p w:rsidR="00482966" w:rsidRDefault="006F6D34" w:rsidP="004D1B2E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</w:t>
            </w:r>
            <w:r w:rsidR="00482966" w:rsidRPr="004D1B2E">
              <w:rPr>
                <w:rFonts w:cstheme="minorHAnsi"/>
                <w:highlight w:val="lightGray"/>
              </w:rPr>
              <w:t xml:space="preserve">Einrichtung von </w:t>
            </w:r>
            <w:r>
              <w:rPr>
                <w:rFonts w:cstheme="minorHAnsi"/>
                <w:highlight w:val="lightGray"/>
              </w:rPr>
              <w:t>serverbasierten Infrastrukturen</w:t>
            </w:r>
          </w:p>
          <w:p w:rsidR="006F6D34" w:rsidRDefault="006F6D34" w:rsidP="006F6D34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 w:rsidRPr="004D1B2E">
              <w:rPr>
                <w:rFonts w:cstheme="minorHAnsi"/>
                <w:highlight w:val="lightGray"/>
              </w:rPr>
              <w:t>Art und Einrichtung von</w:t>
            </w:r>
            <w:r>
              <w:rPr>
                <w:rFonts w:cstheme="minorHAnsi"/>
                <w:highlight w:val="lightGray"/>
              </w:rPr>
              <w:t xml:space="preserve"> Maßnahmen zur</w:t>
            </w:r>
            <w:r w:rsidRPr="004D1B2E">
              <w:rPr>
                <w:rFonts w:cstheme="minorHAnsi"/>
                <w:highlight w:val="lightGray"/>
              </w:rPr>
              <w:t xml:space="preserve"> IT-Sicherheit</w:t>
            </w:r>
            <w:r>
              <w:rPr>
                <w:rFonts w:cstheme="minorHAnsi"/>
                <w:highlight w:val="lightGray"/>
              </w:rPr>
              <w:t xml:space="preserve"> und Backup-Lösungen etc.</w:t>
            </w:r>
          </w:p>
          <w:p w:rsidR="00482966" w:rsidRPr="00300074" w:rsidRDefault="00482966" w:rsidP="004D1B2E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762" w:type="dxa"/>
            <w:shd w:val="clear" w:color="auto" w:fill="auto"/>
          </w:tcPr>
          <w:p w:rsidR="00482966" w:rsidRPr="00EB72D3" w:rsidRDefault="00482966" w:rsidP="004D1B2E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482966" w:rsidRDefault="0047508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Leistungen </w:t>
            </w:r>
            <w:r w:rsidR="0005591D">
              <w:rPr>
                <w:rFonts w:cstheme="minorHAnsi"/>
                <w:highlight w:val="lightGray"/>
              </w:rPr>
              <w:t>zur</w:t>
            </w:r>
            <w:r>
              <w:rPr>
                <w:rFonts w:cstheme="minorHAnsi"/>
                <w:highlight w:val="lightGray"/>
              </w:rPr>
              <w:t xml:space="preserve"> </w:t>
            </w:r>
            <w:r w:rsidR="00482966">
              <w:rPr>
                <w:rFonts w:cstheme="minorHAnsi"/>
                <w:highlight w:val="lightGray"/>
              </w:rPr>
              <w:t>Planung und Beschaffung, Aufbau und Inbetriebnahme bestehend aus Integration, Umsetzung und Installation</w:t>
            </w:r>
          </w:p>
          <w:p w:rsidR="006F6D34" w:rsidRDefault="0005591D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s</w:t>
            </w:r>
            <w:r w:rsidR="006F6D34">
              <w:rPr>
                <w:rFonts w:cstheme="minorHAnsi"/>
                <w:highlight w:val="lightGray"/>
              </w:rPr>
              <w:t>erverbasierte Infrastrukturen</w:t>
            </w:r>
          </w:p>
          <w:p w:rsidR="006F6D34" w:rsidRDefault="006F6D34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Einrichtung oder Verbesserung der Nutzeradministration</w:t>
            </w:r>
          </w:p>
          <w:p w:rsidR="006F6D34" w:rsidRDefault="006F6D34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Aufbau eines Rollenmanagements</w:t>
            </w:r>
          </w:p>
          <w:p w:rsidR="006F6D34" w:rsidRDefault="0005591D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Gewährleistung der </w:t>
            </w:r>
            <w:r w:rsidR="006F6D34">
              <w:rPr>
                <w:rFonts w:cstheme="minorHAnsi"/>
                <w:highlight w:val="lightGray"/>
              </w:rPr>
              <w:t>IT-Sicherheit</w:t>
            </w:r>
          </w:p>
          <w:p w:rsidR="004F2A6B" w:rsidRPr="004F2A6B" w:rsidRDefault="004F2A6B" w:rsidP="004F2A6B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4F2A6B">
              <w:rPr>
                <w:rFonts w:cstheme="minorHAnsi"/>
                <w:highlight w:val="lightGray"/>
              </w:rPr>
              <w:t>Schulmanagementsysteme</w:t>
            </w:r>
          </w:p>
          <w:p w:rsidR="004F2A6B" w:rsidRPr="004F2A6B" w:rsidRDefault="004F2A6B" w:rsidP="004F2A6B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4F2A6B">
              <w:rPr>
                <w:rFonts w:cstheme="minorHAnsi"/>
                <w:highlight w:val="lightGray"/>
              </w:rPr>
              <w:t>Lernmanagementsysteme</w:t>
            </w:r>
          </w:p>
          <w:p w:rsidR="000F0303" w:rsidRDefault="000F0303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7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82966" w:rsidRPr="004D1B2E" w:rsidRDefault="0021616B" w:rsidP="0021616B">
            <w:pPr>
              <w:pStyle w:val="Listenabsatz"/>
              <w:ind w:left="202"/>
              <w:jc w:val="center"/>
              <w:rPr>
                <w:rFonts w:cstheme="minorHAnsi"/>
                <w:highlight w:val="lightGray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</w:tc>
      </w:tr>
      <w:tr w:rsidR="00482966" w:rsidTr="00FC6CAA">
        <w:trPr>
          <w:cantSplit/>
          <w:trHeight w:val="1134"/>
        </w:trPr>
        <w:tc>
          <w:tcPr>
            <w:tcW w:w="988" w:type="dxa"/>
            <w:shd w:val="clear" w:color="auto" w:fill="auto"/>
            <w:textDirection w:val="btLr"/>
          </w:tcPr>
          <w:p w:rsidR="00D97878" w:rsidRDefault="00482966" w:rsidP="00E408D9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Anzeige und </w:t>
            </w:r>
          </w:p>
          <w:p w:rsidR="00482966" w:rsidRDefault="00482966" w:rsidP="00E408D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Interaktionsgeräte</w:t>
            </w:r>
          </w:p>
        </w:tc>
        <w:tc>
          <w:tcPr>
            <w:tcW w:w="2693" w:type="dxa"/>
            <w:shd w:val="clear" w:color="auto" w:fill="auto"/>
          </w:tcPr>
          <w:p w:rsidR="00482966" w:rsidRDefault="00087F46" w:rsidP="0007610D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Anzeige- und Interaktionsgeräte</w:t>
            </w:r>
            <w:r w:rsidR="00482966" w:rsidRPr="0007610D">
              <w:rPr>
                <w:rFonts w:cstheme="minorHAnsi"/>
                <w:b/>
              </w:rPr>
              <w:t xml:space="preserve"> </w:t>
            </w:r>
            <w:r w:rsidR="0020733E">
              <w:rPr>
                <w:rFonts w:cstheme="minorHAnsi"/>
                <w:b/>
              </w:rPr>
              <w:br/>
            </w:r>
            <w:r w:rsidR="0020733E">
              <w:rPr>
                <w:rFonts w:cstheme="minorHAnsi"/>
              </w:rPr>
              <w:t>(</w:t>
            </w:r>
            <w:r w:rsidR="0084485F">
              <w:rPr>
                <w:rFonts w:cstheme="minorHAnsi"/>
              </w:rPr>
              <w:t>Nr.</w:t>
            </w:r>
            <w:r w:rsidR="0020733E">
              <w:rPr>
                <w:rFonts w:cstheme="minorHAnsi"/>
              </w:rPr>
              <w:t> 2.1 c</w:t>
            </w:r>
            <w:r w:rsidR="0020733E" w:rsidRPr="0020733E">
              <w:rPr>
                <w:rFonts w:cstheme="minorHAnsi"/>
              </w:rPr>
              <w:t xml:space="preserve"> RL DigitalPakt</w:t>
            </w:r>
            <w:r w:rsidR="00E24B68">
              <w:rPr>
                <w:rFonts w:cstheme="minorHAnsi"/>
              </w:rPr>
              <w:t xml:space="preserve"> NRW</w:t>
            </w:r>
            <w:r w:rsidR="0020733E" w:rsidRPr="0020733E">
              <w:rPr>
                <w:rFonts w:cstheme="minorHAnsi"/>
              </w:rPr>
              <w:t>)</w:t>
            </w:r>
          </w:p>
          <w:p w:rsidR="00482966" w:rsidRDefault="00482966" w:rsidP="0007610D">
            <w:pPr>
              <w:spacing w:after="160" w:line="259" w:lineRule="auto"/>
              <w:rPr>
                <w:rFonts w:cstheme="minorHAnsi"/>
                <w:b/>
              </w:rPr>
            </w:pPr>
          </w:p>
          <w:p w:rsidR="00482966" w:rsidRPr="0020733E" w:rsidRDefault="00482966" w:rsidP="0007610D">
            <w:pPr>
              <w:spacing w:after="160" w:line="259" w:lineRule="auto"/>
              <w:rPr>
                <w:rFonts w:cstheme="minorHAnsi"/>
                <w:i/>
              </w:rPr>
            </w:pPr>
            <w:r w:rsidRPr="0020733E">
              <w:rPr>
                <w:rFonts w:cstheme="minorHAnsi"/>
                <w:i/>
              </w:rPr>
              <w:t>(aufgeschlüsselt nach Schulstandorten)</w:t>
            </w:r>
          </w:p>
          <w:p w:rsidR="00482966" w:rsidRDefault="00482966">
            <w:pPr>
              <w:rPr>
                <w:sz w:val="24"/>
                <w:szCs w:val="24"/>
              </w:rPr>
            </w:pPr>
          </w:p>
        </w:tc>
        <w:tc>
          <w:tcPr>
            <w:tcW w:w="5762" w:type="dxa"/>
            <w:shd w:val="clear" w:color="auto" w:fill="auto"/>
          </w:tcPr>
          <w:p w:rsidR="00482966" w:rsidRPr="00EB72D3" w:rsidRDefault="00482966" w:rsidP="004D1B2E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482966" w:rsidRPr="004D1B2E" w:rsidRDefault="0048296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Versorgung und Verteilung</w:t>
            </w:r>
            <w:r w:rsidRPr="004D1B2E">
              <w:rPr>
                <w:rFonts w:cstheme="minorHAnsi"/>
                <w:highlight w:val="lightGray"/>
              </w:rPr>
              <w:t xml:space="preserve"> </w:t>
            </w:r>
            <w:r>
              <w:rPr>
                <w:rFonts w:cstheme="minorHAnsi"/>
                <w:highlight w:val="lightGray"/>
              </w:rPr>
              <w:t>(</w:t>
            </w:r>
            <w:r w:rsidRPr="004D1B2E">
              <w:rPr>
                <w:rFonts w:cstheme="minorHAnsi"/>
                <w:highlight w:val="lightGray"/>
              </w:rPr>
              <w:t xml:space="preserve">Welche pädagogisch genutzten Räume verfügen über Anzeige- und Interaktionsgeräte?) </w:t>
            </w:r>
          </w:p>
          <w:p w:rsidR="00482966" w:rsidRPr="004D1B2E" w:rsidRDefault="0048296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4D1B2E">
              <w:rPr>
                <w:rFonts w:cstheme="minorHAnsi"/>
                <w:highlight w:val="lightGray"/>
              </w:rPr>
              <w:t xml:space="preserve">Angaben zur </w:t>
            </w:r>
            <w:r>
              <w:rPr>
                <w:rFonts w:cstheme="minorHAnsi"/>
                <w:highlight w:val="lightGray"/>
              </w:rPr>
              <w:t xml:space="preserve">Typisierung: </w:t>
            </w:r>
            <w:r w:rsidRPr="004D1B2E">
              <w:rPr>
                <w:rFonts w:cstheme="minorHAnsi"/>
                <w:highlight w:val="lightGray"/>
              </w:rPr>
              <w:t xml:space="preserve">Anzahl von Präsentationsgeräten nach Typ (stationär und mobil, echt aktiv oder passiv, Typ, Softwareunterschiede) und pädagogisch genutzten Räume </w:t>
            </w:r>
          </w:p>
          <w:p w:rsidR="00482966" w:rsidRDefault="0048296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4D1B2E">
              <w:rPr>
                <w:rFonts w:cstheme="minorHAnsi"/>
                <w:highlight w:val="lightGray"/>
              </w:rPr>
              <w:t>Kompatibilität</w:t>
            </w:r>
            <w:r>
              <w:rPr>
                <w:rFonts w:cstheme="minorHAnsi"/>
                <w:highlight w:val="lightGray"/>
              </w:rPr>
              <w:t xml:space="preserve"> und Steuerung der </w:t>
            </w:r>
            <w:r w:rsidRPr="004D1B2E">
              <w:rPr>
                <w:rFonts w:cstheme="minorHAnsi"/>
                <w:highlight w:val="lightGray"/>
              </w:rPr>
              <w:t>Präsentationseinheiten mit eingesetzten Endgeräten</w:t>
            </w:r>
            <w:r w:rsidRPr="0007610D">
              <w:rPr>
                <w:rFonts w:cstheme="minorHAnsi"/>
                <w:highlight w:val="lightGray"/>
              </w:rPr>
              <w:t xml:space="preserve"> </w:t>
            </w:r>
            <w:r>
              <w:rPr>
                <w:rFonts w:cstheme="minorHAnsi"/>
                <w:highlight w:val="lightGray"/>
              </w:rPr>
              <w:t>(</w:t>
            </w:r>
            <w:r w:rsidRPr="0007610D">
              <w:rPr>
                <w:rFonts w:cstheme="minorHAnsi"/>
                <w:highlight w:val="lightGray"/>
              </w:rPr>
              <w:t>Lehrer, Schüler</w:t>
            </w:r>
            <w:r>
              <w:rPr>
                <w:rFonts w:cstheme="minorHAnsi"/>
                <w:highlight w:val="lightGray"/>
              </w:rPr>
              <w:t>)</w:t>
            </w:r>
            <w:r w:rsidRPr="004D1B2E">
              <w:rPr>
                <w:rFonts w:cstheme="minorHAnsi"/>
                <w:highlight w:val="lightGray"/>
              </w:rPr>
              <w:t>, Netzwerk und WLAN. (Steuerung über Tablet /PC / integriert?)</w:t>
            </w:r>
          </w:p>
          <w:p w:rsidR="00482966" w:rsidRPr="00E61116" w:rsidRDefault="00482966" w:rsidP="004D1B2E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762" w:type="dxa"/>
            <w:shd w:val="clear" w:color="auto" w:fill="auto"/>
          </w:tcPr>
          <w:p w:rsidR="00482966" w:rsidRPr="00EB72D3" w:rsidRDefault="00482966" w:rsidP="004D1B2E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0537D6" w:rsidRPr="0005591D" w:rsidRDefault="005C1036" w:rsidP="00F753E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Anzahl</w:t>
            </w:r>
            <w:r w:rsidR="0005591D">
              <w:rPr>
                <w:rFonts w:cstheme="minorHAnsi"/>
                <w:highlight w:val="lightGray"/>
              </w:rPr>
              <w:t xml:space="preserve"> und </w:t>
            </w:r>
            <w:r w:rsidR="000537D6" w:rsidRPr="0005591D">
              <w:rPr>
                <w:rFonts w:cstheme="minorHAnsi"/>
                <w:highlight w:val="lightGray"/>
              </w:rPr>
              <w:t xml:space="preserve">Art der </w:t>
            </w:r>
            <w:r w:rsidR="00087F46" w:rsidRPr="0005591D">
              <w:rPr>
                <w:rFonts w:cstheme="minorHAnsi"/>
                <w:highlight w:val="lightGray"/>
              </w:rPr>
              <w:t>Anzeigegeräte</w:t>
            </w:r>
            <w:r w:rsidR="000537D6" w:rsidRPr="0005591D">
              <w:rPr>
                <w:rFonts w:cstheme="minorHAnsi"/>
                <w:highlight w:val="lightGray"/>
              </w:rPr>
              <w:t xml:space="preserve"> (z. B</w:t>
            </w:r>
            <w:r w:rsidR="004F2A6B">
              <w:rPr>
                <w:rFonts w:cstheme="minorHAnsi"/>
                <w:highlight w:val="lightGray"/>
              </w:rPr>
              <w:t>. B</w:t>
            </w:r>
            <w:r w:rsidR="000537D6" w:rsidRPr="0005591D">
              <w:rPr>
                <w:rFonts w:cstheme="minorHAnsi"/>
                <w:highlight w:val="lightGray"/>
              </w:rPr>
              <w:t>eamer, Bildschirme</w:t>
            </w:r>
            <w:r w:rsidR="004F2A6B">
              <w:rPr>
                <w:rFonts w:cstheme="minorHAnsi"/>
                <w:highlight w:val="lightGray"/>
              </w:rPr>
              <w:t xml:space="preserve"> etc.</w:t>
            </w:r>
            <w:r w:rsidR="000537D6" w:rsidRPr="0005591D">
              <w:rPr>
                <w:rFonts w:cstheme="minorHAnsi"/>
                <w:highlight w:val="lightGray"/>
              </w:rPr>
              <w:t>)</w:t>
            </w:r>
          </w:p>
          <w:p w:rsidR="000537D6" w:rsidRDefault="000537D6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Interaktive bzw. passive </w:t>
            </w:r>
            <w:r w:rsidR="004F2A6B">
              <w:rPr>
                <w:rFonts w:cstheme="minorHAnsi"/>
                <w:highlight w:val="lightGray"/>
              </w:rPr>
              <w:t>Präsentationst</w:t>
            </w:r>
            <w:r w:rsidR="00087F46">
              <w:rPr>
                <w:rFonts w:cstheme="minorHAnsi"/>
                <w:highlight w:val="lightGray"/>
              </w:rPr>
              <w:t>echnik</w:t>
            </w:r>
          </w:p>
          <w:p w:rsidR="000537D6" w:rsidRDefault="0005591D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Anzahl und Art der</w:t>
            </w:r>
            <w:r w:rsidR="0007019D">
              <w:rPr>
                <w:rFonts w:cstheme="minorHAnsi"/>
                <w:highlight w:val="lightGray"/>
              </w:rPr>
              <w:t xml:space="preserve"> </w:t>
            </w:r>
            <w:r w:rsidR="000537D6">
              <w:rPr>
                <w:rFonts w:cstheme="minorHAnsi"/>
                <w:highlight w:val="lightGray"/>
              </w:rPr>
              <w:t>Steuergeräte</w:t>
            </w:r>
          </w:p>
          <w:p w:rsidR="00482966" w:rsidRDefault="0005591D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Leistungen zur </w:t>
            </w:r>
            <w:r w:rsidR="00482966" w:rsidRPr="004D1B2E">
              <w:rPr>
                <w:rFonts w:cstheme="minorHAnsi"/>
                <w:highlight w:val="lightGray"/>
              </w:rPr>
              <w:t>Planung und Beschaffung, Aufbau und Inbetriebnahme bestehend aus Integra</w:t>
            </w:r>
            <w:r w:rsidR="00482966">
              <w:rPr>
                <w:rFonts w:cstheme="minorHAnsi"/>
                <w:highlight w:val="lightGray"/>
              </w:rPr>
              <w:t>tion, Umsetzung und Installatio</w:t>
            </w:r>
            <w:r w:rsidR="00381276">
              <w:rPr>
                <w:rFonts w:cstheme="minorHAnsi"/>
                <w:highlight w:val="lightGray"/>
              </w:rPr>
              <w:t>n</w:t>
            </w:r>
          </w:p>
          <w:p w:rsidR="00482966" w:rsidRPr="00F3755D" w:rsidRDefault="005C1036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Schaffung der</w:t>
            </w:r>
            <w:r w:rsidR="00482966" w:rsidRPr="004D1B2E">
              <w:rPr>
                <w:rFonts w:cstheme="minorHAnsi"/>
                <w:highlight w:val="lightGray"/>
              </w:rPr>
              <w:t xml:space="preserve"> Kompatibilität mit aktuell verfügbaren und geplanten Endgeräten</w:t>
            </w:r>
            <w:r w:rsidR="00482966" w:rsidRPr="00F3755D">
              <w:rPr>
                <w:rFonts w:cstheme="minorHAnsi"/>
                <w:highlight w:val="lightGray"/>
              </w:rPr>
              <w:t xml:space="preserve"> </w:t>
            </w:r>
          </w:p>
          <w:p w:rsidR="00827270" w:rsidRDefault="00827270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Betriebssoftware</w:t>
            </w:r>
          </w:p>
          <w:p w:rsidR="00482966" w:rsidRPr="004D1B2E" w:rsidRDefault="00482966" w:rsidP="00482966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highlight w:val="lightGray"/>
              </w:rPr>
            </w:pPr>
            <w:r w:rsidRPr="00F3755D">
              <w:rPr>
                <w:rFonts w:cstheme="minorHAnsi"/>
                <w:highlight w:val="lightGray"/>
              </w:rPr>
              <w:t>….</w:t>
            </w:r>
          </w:p>
        </w:tc>
        <w:tc>
          <w:tcPr>
            <w:tcW w:w="5762" w:type="dxa"/>
            <w:shd w:val="clear" w:color="auto" w:fill="auto"/>
          </w:tcPr>
          <w:p w:rsidR="00482966" w:rsidRPr="00482966" w:rsidRDefault="00760E88" w:rsidP="00B11D4F">
            <w:pPr>
              <w:ind w:left="360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Kurze pädagogische Begründung für die gewählten Geräte</w:t>
            </w:r>
            <w:r w:rsidR="000537D6">
              <w:rPr>
                <w:rFonts w:cstheme="minorHAnsi"/>
                <w:highlight w:val="lightGray"/>
              </w:rPr>
              <w:t>art</w:t>
            </w:r>
            <w:r>
              <w:rPr>
                <w:rFonts w:cstheme="minorHAnsi"/>
                <w:highlight w:val="lightGray"/>
              </w:rPr>
              <w:t xml:space="preserve"> (Beamer, Bildschirm usw.) und deren Funktionalitäten (interaktiv, passiv) evtl. mit Bezug </w:t>
            </w:r>
            <w:r w:rsidR="00381276">
              <w:rPr>
                <w:rFonts w:cstheme="minorHAnsi"/>
                <w:highlight w:val="lightGray"/>
              </w:rPr>
              <w:t>z. B</w:t>
            </w:r>
            <w:r w:rsidR="00860284">
              <w:rPr>
                <w:rFonts w:cstheme="minorHAnsi"/>
                <w:highlight w:val="lightGray"/>
              </w:rPr>
              <w:t>.</w:t>
            </w:r>
            <w:r w:rsidR="00860284" w:rsidRPr="00774B47">
              <w:rPr>
                <w:rFonts w:cstheme="minorHAnsi"/>
                <w:highlight w:val="lightGray"/>
              </w:rPr>
              <w:t xml:space="preserve"> </w:t>
            </w:r>
            <w:r w:rsidR="00860284">
              <w:rPr>
                <w:rFonts w:cstheme="minorHAnsi"/>
                <w:highlight w:val="lightGray"/>
              </w:rPr>
              <w:t xml:space="preserve">Medienkonzept, </w:t>
            </w:r>
            <w:r>
              <w:rPr>
                <w:rFonts w:cstheme="minorHAnsi"/>
                <w:highlight w:val="lightGray"/>
              </w:rPr>
              <w:t>schulinternen Lehrplänen</w:t>
            </w:r>
            <w:r w:rsidR="00146E14" w:rsidRPr="00493D8C">
              <w:rPr>
                <w:rFonts w:cstheme="minorHAnsi"/>
                <w:highlight w:val="lightGray"/>
              </w:rPr>
              <w:t xml:space="preserve"> oder Didaktischen Jahresplanungen</w:t>
            </w:r>
            <w:r>
              <w:rPr>
                <w:rFonts w:cstheme="minorHAnsi"/>
                <w:highlight w:val="lightGray"/>
              </w:rPr>
              <w:t xml:space="preserve"> </w:t>
            </w:r>
            <w:r w:rsidR="00B11D4F">
              <w:rPr>
                <w:rFonts w:cstheme="minorHAnsi"/>
                <w:highlight w:val="lightGray"/>
              </w:rPr>
              <w:t>u.a.</w:t>
            </w:r>
          </w:p>
        </w:tc>
      </w:tr>
    </w:tbl>
    <w:p w:rsidR="00D52F51" w:rsidRDefault="00D52F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raster"/>
        <w:tblW w:w="2097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2690"/>
        <w:gridCol w:w="5811"/>
        <w:gridCol w:w="5811"/>
        <w:gridCol w:w="5809"/>
        <w:gridCol w:w="7"/>
      </w:tblGrid>
      <w:tr w:rsidR="0040676E" w:rsidTr="00AD79EA">
        <w:trPr>
          <w:gridAfter w:val="1"/>
          <w:wAfter w:w="7" w:type="dxa"/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:rsidR="0040676E" w:rsidRPr="0040676E" w:rsidRDefault="000E4270" w:rsidP="000258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Förder</w:t>
            </w:r>
            <w:r w:rsidR="000258F7">
              <w:rPr>
                <w:b/>
                <w:sz w:val="40"/>
                <w:szCs w:val="40"/>
              </w:rPr>
              <w:t>gegenstand</w:t>
            </w:r>
            <w:r>
              <w:rPr>
                <w:b/>
                <w:sz w:val="40"/>
                <w:szCs w:val="40"/>
              </w:rPr>
              <w:t xml:space="preserve"> </w:t>
            </w:r>
            <w:r w:rsidR="0040676E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.2</w:t>
            </w:r>
            <w:r w:rsidR="0040676E">
              <w:rPr>
                <w:b/>
                <w:sz w:val="40"/>
                <w:szCs w:val="40"/>
              </w:rPr>
              <w:t xml:space="preserve">: </w:t>
            </w:r>
            <w:r w:rsidR="00381276">
              <w:rPr>
                <w:b/>
                <w:sz w:val="40"/>
                <w:szCs w:val="40"/>
              </w:rPr>
              <w:t>Digitale Arbeitsgeräte</w:t>
            </w:r>
            <w:r w:rsidR="00172782">
              <w:rPr>
                <w:b/>
                <w:sz w:val="40"/>
                <w:szCs w:val="40"/>
              </w:rPr>
              <w:t xml:space="preserve"> </w:t>
            </w:r>
            <w:r w:rsidR="0084485F">
              <w:rPr>
                <w:sz w:val="24"/>
                <w:szCs w:val="24"/>
              </w:rPr>
              <w:t>(Nr.</w:t>
            </w:r>
            <w:r w:rsidR="004845DD">
              <w:rPr>
                <w:sz w:val="24"/>
                <w:szCs w:val="24"/>
              </w:rPr>
              <w:t> </w:t>
            </w:r>
            <w:r w:rsidR="00172782" w:rsidRPr="00557D0E">
              <w:rPr>
                <w:sz w:val="24"/>
                <w:szCs w:val="24"/>
              </w:rPr>
              <w:t>2.2</w:t>
            </w:r>
            <w:r w:rsidR="00557D0E" w:rsidRPr="00557D0E">
              <w:rPr>
                <w:sz w:val="24"/>
                <w:szCs w:val="24"/>
              </w:rPr>
              <w:t xml:space="preserve"> </w:t>
            </w:r>
            <w:r w:rsidR="00172782" w:rsidRPr="00557D0E">
              <w:rPr>
                <w:sz w:val="24"/>
                <w:szCs w:val="24"/>
              </w:rPr>
              <w:t>RL DigitalPakt NRW)</w:t>
            </w:r>
          </w:p>
        </w:tc>
      </w:tr>
      <w:tr w:rsidR="001C336E" w:rsidTr="00D17C08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C336E" w:rsidRDefault="001C336E" w:rsidP="007030E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C336E" w:rsidRPr="00EB2EE3" w:rsidRDefault="001C336E" w:rsidP="007030E0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rFonts w:cstheme="minorHAnsi"/>
                <w:b/>
                <w:color w:val="000000" w:themeColor="text1"/>
              </w:rPr>
              <w:t>Aspekte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C336E" w:rsidRPr="00EB2EE3" w:rsidRDefault="001C336E" w:rsidP="008F3A8D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rFonts w:cstheme="minorHAnsi"/>
                <w:b/>
                <w:color w:val="000000" w:themeColor="text1"/>
              </w:rPr>
              <w:t>Angaben zum Ist-Stand</w:t>
            </w:r>
            <w:r>
              <w:rPr>
                <w:rFonts w:cstheme="minorHAnsi"/>
                <w:b/>
                <w:color w:val="000000" w:themeColor="text1"/>
              </w:rPr>
              <w:t xml:space="preserve"> für</w:t>
            </w:r>
            <w:r w:rsidRPr="00EB2EE3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 xml:space="preserve">alle Standorte </w:t>
            </w:r>
            <w:r w:rsidRPr="00EB2EE3">
              <w:rPr>
                <w:b/>
              </w:rPr>
              <w:t xml:space="preserve">soweit bekannt </w:t>
            </w:r>
            <w:r w:rsidR="006B08DD" w:rsidRPr="00EB2EE3">
              <w:rPr>
                <w:b/>
              </w:rPr>
              <w:t>(</w:t>
            </w:r>
            <w:r w:rsidR="006B08DD" w:rsidRPr="006B08DD">
              <w:rPr>
                <w:rFonts w:cstheme="minorHAnsi"/>
                <w:b/>
                <w:highlight w:val="lightGray"/>
              </w:rPr>
              <w:t>Hinweise</w:t>
            </w:r>
            <w:r w:rsidR="006B08DD" w:rsidRPr="006B08DD">
              <w:rPr>
                <w:b/>
                <w:highlight w:val="lightGray"/>
              </w:rPr>
              <w:t xml:space="preserve"> überschreiben bzw. löschen</w:t>
            </w:r>
            <w:r w:rsidR="006B08DD" w:rsidRPr="00EB2EE3">
              <w:rPr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27270" w:rsidRDefault="00827270" w:rsidP="00827270">
            <w:pPr>
              <w:rPr>
                <w:b/>
              </w:rPr>
            </w:pPr>
            <w:r>
              <w:rPr>
                <w:b/>
              </w:rPr>
              <w:t>Benötigte Ausstattung bzw. Maßnahmen zur Planung,</w:t>
            </w:r>
            <w:r>
              <w:rPr>
                <w:b/>
              </w:rPr>
              <w:br/>
            </w:r>
            <w:r w:rsidRPr="0005591D">
              <w:rPr>
                <w:b/>
              </w:rPr>
              <w:t>Integration, Umsetzung und Installation</w:t>
            </w:r>
          </w:p>
          <w:p w:rsidR="001C336E" w:rsidRPr="00EB2EE3" w:rsidRDefault="006B08DD" w:rsidP="00827270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08DD" w:rsidRDefault="00056F17" w:rsidP="00381276">
            <w:pPr>
              <w:rPr>
                <w:b/>
              </w:rPr>
            </w:pPr>
            <w:r>
              <w:rPr>
                <w:b/>
              </w:rPr>
              <w:t xml:space="preserve">Pädagogische Begründung </w:t>
            </w:r>
          </w:p>
          <w:p w:rsidR="001C336E" w:rsidRPr="00EB2EE3" w:rsidRDefault="00056F17" w:rsidP="00381276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</w:t>
            </w:r>
            <w:r w:rsidR="00381276" w:rsidRPr="006B08DD">
              <w:rPr>
                <w:b/>
                <w:highlight w:val="lightGray"/>
              </w:rPr>
              <w:t xml:space="preserve"> bzw. löschen</w:t>
            </w:r>
            <w:r w:rsidRPr="00EB2EE3">
              <w:rPr>
                <w:b/>
              </w:rPr>
              <w:t>)</w:t>
            </w:r>
          </w:p>
        </w:tc>
      </w:tr>
      <w:tr w:rsidR="00AD79EA" w:rsidTr="00D17C08">
        <w:trPr>
          <w:gridAfter w:val="1"/>
          <w:wAfter w:w="7" w:type="dxa"/>
          <w:trHeight w:val="596"/>
        </w:trPr>
        <w:tc>
          <w:tcPr>
            <w:tcW w:w="846" w:type="dxa"/>
            <w:vMerge w:val="restart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D79EA" w:rsidRDefault="00AD79EA" w:rsidP="0040676E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Digitale Arbeitsgeräte </w:t>
            </w:r>
            <w:r w:rsidRPr="00557D0E">
              <w:rPr>
                <w:rFonts w:cstheme="minorHAnsi"/>
                <w:sz w:val="24"/>
                <w:szCs w:val="24"/>
              </w:rPr>
              <w:t>(</w:t>
            </w:r>
            <w:r w:rsidR="0084485F">
              <w:rPr>
                <w:rFonts w:cstheme="minorHAnsi"/>
                <w:sz w:val="24"/>
                <w:szCs w:val="24"/>
              </w:rPr>
              <w:t>Nr.</w:t>
            </w:r>
            <w:r w:rsidRPr="00557D0E">
              <w:rPr>
                <w:rFonts w:cstheme="minorHAnsi"/>
                <w:sz w:val="24"/>
                <w:szCs w:val="24"/>
              </w:rPr>
              <w:t xml:space="preserve">2.2 RL DigitalPakt NRW) </w:t>
            </w:r>
          </w:p>
          <w:p w:rsidR="00AD79EA" w:rsidRDefault="00AD79EA" w:rsidP="0040676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AD79EA" w:rsidRPr="000F0303" w:rsidRDefault="00AD79EA" w:rsidP="0040676E">
            <w:pPr>
              <w:rPr>
                <w:rFonts w:cstheme="minorHAnsi"/>
                <w:b/>
              </w:rPr>
            </w:pPr>
            <w:r w:rsidRPr="000F0303">
              <w:rPr>
                <w:rFonts w:cstheme="minorHAnsi"/>
                <w:b/>
              </w:rPr>
              <w:t>Digitale Arbeitsgeräte für die technisch-naturwissenschaftliche Bildung</w:t>
            </w:r>
          </w:p>
          <w:p w:rsidR="00AD79EA" w:rsidRDefault="00AD79EA" w:rsidP="004067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9EA" w:rsidRPr="00AD79EA" w:rsidRDefault="00AD79EA" w:rsidP="00993DF8">
            <w:pPr>
              <w:spacing w:after="160" w:line="259" w:lineRule="auto"/>
              <w:rPr>
                <w:rFonts w:cstheme="minorHAnsi"/>
                <w:i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  <w:p w:rsidR="00AD79EA" w:rsidRDefault="00AD79EA" w:rsidP="009C73E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D79EA" w:rsidRDefault="00AD79EA" w:rsidP="00993DF8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301A45" w:rsidRDefault="00AD79EA" w:rsidP="00F3755D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81276">
              <w:rPr>
                <w:rFonts w:cstheme="minorHAnsi"/>
                <w:highlight w:val="lightGray"/>
              </w:rPr>
              <w:t>Art und Menge der vorhandenen digitalen Arbeitsgeräte, beispielsweise digitale Messwerterfassungssysteme, digitale Sensoren zur Erfassung und Auswertung von Messdaten, Platinen, Roboter, elektronische Mikroskope</w:t>
            </w:r>
          </w:p>
          <w:p w:rsidR="00301A45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:rsidR="00AD79EA" w:rsidRPr="00A07334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11" w:type="dxa"/>
            <w:shd w:val="clear" w:color="auto" w:fill="auto"/>
          </w:tcPr>
          <w:p w:rsidR="00827270" w:rsidRPr="00827270" w:rsidRDefault="00827270" w:rsidP="00827270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</w:t>
            </w:r>
          </w:p>
          <w:p w:rsidR="00827270" w:rsidRDefault="00827270" w:rsidP="004362D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Anzahl der digitalen Arbeitsgeräte</w:t>
            </w:r>
          </w:p>
          <w:p w:rsidR="00827270" w:rsidRDefault="00827270" w:rsidP="004362D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Betriebssoftware</w:t>
            </w:r>
          </w:p>
          <w:p w:rsidR="00AD79EA" w:rsidRPr="004362D3" w:rsidRDefault="000F0303" w:rsidP="004362D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shd w:val="clear" w:color="auto" w:fill="auto"/>
          </w:tcPr>
          <w:p w:rsidR="00AD79EA" w:rsidRPr="00381276" w:rsidRDefault="009400B4" w:rsidP="00B11D4F">
            <w:pPr>
              <w:ind w:left="360"/>
              <w:rPr>
                <w:rFonts w:cstheme="minorHAnsi"/>
                <w:highlight w:val="lightGray"/>
              </w:rPr>
            </w:pPr>
            <w:r w:rsidRPr="00774B47">
              <w:rPr>
                <w:rFonts w:cstheme="minorHAnsi"/>
                <w:highlight w:val="lightGray"/>
              </w:rPr>
              <w:t xml:space="preserve">Kurze pädagogische Begründung für die </w:t>
            </w:r>
            <w:r w:rsidR="004F2A6B">
              <w:rPr>
                <w:rFonts w:cstheme="minorHAnsi"/>
                <w:highlight w:val="lightGray"/>
              </w:rPr>
              <w:t xml:space="preserve">jeweiligen </w:t>
            </w:r>
            <w:r w:rsidRPr="00774B47">
              <w:rPr>
                <w:rFonts w:cstheme="minorHAnsi"/>
                <w:highlight w:val="lightGray"/>
              </w:rPr>
              <w:t>digitalen Arbeitsgeräte</w:t>
            </w:r>
            <w:r w:rsidR="00CB71C1">
              <w:rPr>
                <w:rFonts w:cstheme="minorHAnsi"/>
                <w:highlight w:val="lightGray"/>
              </w:rPr>
              <w:t xml:space="preserve"> evtl. mit Bezug z. </w:t>
            </w:r>
            <w:r w:rsidRPr="00774B47">
              <w:rPr>
                <w:rFonts w:cstheme="minorHAnsi"/>
                <w:highlight w:val="lightGray"/>
              </w:rPr>
              <w:t>B</w:t>
            </w:r>
            <w:r w:rsidR="00CB71C1">
              <w:rPr>
                <w:rFonts w:cstheme="minorHAnsi"/>
                <w:highlight w:val="lightGray"/>
              </w:rPr>
              <w:t>.</w:t>
            </w:r>
            <w:r w:rsidR="00860284">
              <w:rPr>
                <w:rFonts w:cstheme="minorHAnsi"/>
                <w:highlight w:val="lightGray"/>
              </w:rPr>
              <w:t xml:space="preserve"> Medienkonzept</w:t>
            </w:r>
            <w:r w:rsidR="004F2A6B">
              <w:rPr>
                <w:rFonts w:cstheme="minorHAnsi"/>
                <w:highlight w:val="lightGray"/>
              </w:rPr>
              <w:t xml:space="preserve">, </w:t>
            </w:r>
            <w:r w:rsidRPr="00774B47">
              <w:rPr>
                <w:rFonts w:cstheme="minorHAnsi"/>
                <w:highlight w:val="lightGray"/>
              </w:rPr>
              <w:t>zu bestimmten Unterrichtsszenarien, zu schulinternen Lehrplänen</w:t>
            </w:r>
            <w:r w:rsidR="00115320" w:rsidRPr="00493D8C">
              <w:rPr>
                <w:rFonts w:cstheme="minorHAnsi"/>
                <w:highlight w:val="lightGray"/>
              </w:rPr>
              <w:t xml:space="preserve"> oder Didaktischen Jahresplanungen</w:t>
            </w:r>
            <w:r w:rsidR="00B11D4F">
              <w:rPr>
                <w:rFonts w:cstheme="minorHAnsi"/>
                <w:highlight w:val="lightGray"/>
              </w:rPr>
              <w:t xml:space="preserve"> u.a.</w:t>
            </w:r>
          </w:p>
        </w:tc>
      </w:tr>
      <w:tr w:rsidR="00AD79EA" w:rsidTr="00D17C08">
        <w:trPr>
          <w:gridAfter w:val="1"/>
          <w:wAfter w:w="7" w:type="dxa"/>
          <w:trHeight w:val="596"/>
        </w:trPr>
        <w:tc>
          <w:tcPr>
            <w:tcW w:w="846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D79EA" w:rsidRDefault="00AD79EA" w:rsidP="00AD79EA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AD79EA" w:rsidRDefault="00AD79EA" w:rsidP="00AD79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Digitale Arbeitsgeräte für die berufsbezogene Bildung </w:t>
            </w:r>
          </w:p>
          <w:p w:rsidR="00AD79EA" w:rsidRPr="00AD79EA" w:rsidRDefault="00AD79EA" w:rsidP="00AD79EA">
            <w:pPr>
              <w:rPr>
                <w:rFonts w:cstheme="minorHAnsi"/>
              </w:rPr>
            </w:pPr>
          </w:p>
          <w:p w:rsidR="00AD79EA" w:rsidRPr="00320162" w:rsidRDefault="00AD79EA" w:rsidP="00AD79EA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  <w:p w:rsidR="00AD79EA" w:rsidRDefault="00AD79EA" w:rsidP="00AD79EA">
            <w:pPr>
              <w:rPr>
                <w:rFonts w:cstheme="minorHAnsi"/>
                <w:b/>
              </w:rPr>
            </w:pPr>
          </w:p>
          <w:p w:rsidR="00AD79EA" w:rsidRDefault="00AD79EA" w:rsidP="00AD79EA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D79EA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AD79EA" w:rsidRPr="00102D3A" w:rsidRDefault="00AD79EA" w:rsidP="00AD79EA">
            <w:pPr>
              <w:pStyle w:val="Listenabsatz"/>
              <w:numPr>
                <w:ilvl w:val="0"/>
                <w:numId w:val="11"/>
              </w:numPr>
              <w:shd w:val="clear" w:color="auto" w:fill="D0CECE" w:themeFill="background2" w:themeFillShade="E6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Menge der vorhandenen digitalen</w:t>
            </w:r>
            <w:r w:rsidRPr="004362D3">
              <w:rPr>
                <w:rFonts w:cstheme="minorHAnsi"/>
                <w:highlight w:val="lightGray"/>
              </w:rPr>
              <w:t xml:space="preserve"> Arbeits</w:t>
            </w:r>
            <w:r w:rsidR="000E4270">
              <w:rPr>
                <w:rFonts w:cstheme="minorHAnsi"/>
                <w:highlight w:val="lightGray"/>
              </w:rPr>
              <w:t>ge</w:t>
            </w:r>
            <w:r w:rsidRPr="004362D3">
              <w:rPr>
                <w:rFonts w:cstheme="minorHAnsi"/>
                <w:highlight w:val="lightGray"/>
              </w:rPr>
              <w:t>räte</w:t>
            </w:r>
            <w:r>
              <w:rPr>
                <w:rFonts w:cstheme="minorHAnsi"/>
                <w:highlight w:val="lightGray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3D</w:t>
            </w:r>
            <w:r w:rsidR="000E427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Drucker, digitale Schalttafeln, CAD und CNC Technik.</w:t>
            </w:r>
          </w:p>
          <w:p w:rsidR="00301A45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:rsidR="00AD79EA" w:rsidRPr="00A07334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11" w:type="dxa"/>
            <w:shd w:val="clear" w:color="auto" w:fill="auto"/>
          </w:tcPr>
          <w:p w:rsidR="00827270" w:rsidRPr="00827270" w:rsidRDefault="00827270" w:rsidP="00827270">
            <w:pPr>
              <w:rPr>
                <w:rFonts w:cstheme="minorHAnsi"/>
                <w:highlight w:val="lightGray"/>
              </w:rPr>
            </w:pPr>
            <w:r w:rsidRPr="00827270">
              <w:rPr>
                <w:rFonts w:cstheme="minorHAnsi"/>
                <w:highlight w:val="lightGray"/>
              </w:rPr>
              <w:t>z. B.</w:t>
            </w:r>
          </w:p>
          <w:p w:rsidR="00827270" w:rsidRPr="00827270" w:rsidRDefault="00827270" w:rsidP="004F2A6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 w:rsidRPr="00827270">
              <w:rPr>
                <w:rFonts w:cstheme="minorHAnsi"/>
                <w:highlight w:val="lightGray"/>
              </w:rPr>
              <w:t>Art und Anzahl der digitalen Arbeitsgeräte</w:t>
            </w:r>
          </w:p>
          <w:p w:rsidR="00827270" w:rsidRPr="00827270" w:rsidRDefault="00827270" w:rsidP="0082727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 w:rsidRPr="00827270">
              <w:rPr>
                <w:rFonts w:cstheme="minorHAnsi"/>
                <w:highlight w:val="lightGray"/>
              </w:rPr>
              <w:t>Betriebssoftware</w:t>
            </w:r>
          </w:p>
          <w:p w:rsidR="00AD79EA" w:rsidRPr="00827270" w:rsidRDefault="00827270" w:rsidP="0082727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 w:rsidRPr="00827270"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shd w:val="clear" w:color="auto" w:fill="auto"/>
          </w:tcPr>
          <w:p w:rsidR="00AD79EA" w:rsidRPr="00381276" w:rsidRDefault="009400B4" w:rsidP="00115320">
            <w:pPr>
              <w:ind w:left="360"/>
              <w:rPr>
                <w:rFonts w:cstheme="minorHAnsi"/>
                <w:highlight w:val="lightGray"/>
              </w:rPr>
            </w:pPr>
            <w:r w:rsidRPr="00860284">
              <w:rPr>
                <w:rFonts w:cstheme="minorHAnsi"/>
                <w:highlight w:val="lightGray"/>
              </w:rPr>
              <w:t xml:space="preserve">Kurze pädagogische Begründung für die </w:t>
            </w:r>
            <w:r w:rsidR="004F2A6B" w:rsidRPr="00860284">
              <w:rPr>
                <w:rFonts w:cstheme="minorHAnsi"/>
                <w:highlight w:val="lightGray"/>
              </w:rPr>
              <w:t xml:space="preserve">jeweiligen </w:t>
            </w:r>
            <w:r w:rsidRPr="00860284">
              <w:rPr>
                <w:rFonts w:cstheme="minorHAnsi"/>
                <w:highlight w:val="lightGray"/>
              </w:rPr>
              <w:t xml:space="preserve">digitalen </w:t>
            </w:r>
            <w:r w:rsidR="004F2A6B" w:rsidRPr="00860284">
              <w:rPr>
                <w:rFonts w:cstheme="minorHAnsi"/>
                <w:highlight w:val="lightGray"/>
              </w:rPr>
              <w:t>Arbeits</w:t>
            </w:r>
            <w:r w:rsidRPr="00860284">
              <w:rPr>
                <w:rFonts w:cstheme="minorHAnsi"/>
                <w:highlight w:val="lightGray"/>
              </w:rPr>
              <w:t>geräte evtl. mit Bezug z.</w:t>
            </w:r>
            <w:r w:rsidR="00CB71C1" w:rsidRPr="00860284">
              <w:rPr>
                <w:rFonts w:cstheme="minorHAnsi"/>
                <w:highlight w:val="lightGray"/>
              </w:rPr>
              <w:t> </w:t>
            </w:r>
            <w:r w:rsidRPr="00860284">
              <w:rPr>
                <w:rFonts w:cstheme="minorHAnsi"/>
                <w:highlight w:val="lightGray"/>
              </w:rPr>
              <w:t>B</w:t>
            </w:r>
            <w:r w:rsidR="00CB71C1" w:rsidRPr="00860284">
              <w:rPr>
                <w:rFonts w:cstheme="minorHAnsi"/>
                <w:highlight w:val="lightGray"/>
              </w:rPr>
              <w:t>.</w:t>
            </w:r>
            <w:r w:rsidR="002038C8">
              <w:rPr>
                <w:rFonts w:cstheme="minorHAnsi"/>
                <w:highlight w:val="lightGray"/>
              </w:rPr>
              <w:t xml:space="preserve"> zum</w:t>
            </w:r>
            <w:r w:rsidR="00860284" w:rsidRPr="00860284">
              <w:rPr>
                <w:rFonts w:cstheme="minorHAnsi"/>
                <w:highlight w:val="lightGray"/>
              </w:rPr>
              <w:t xml:space="preserve"> Medienkonzept</w:t>
            </w:r>
            <w:r w:rsidR="00B11D4F">
              <w:rPr>
                <w:rFonts w:cstheme="minorHAnsi"/>
                <w:highlight w:val="lightGray"/>
              </w:rPr>
              <w:t xml:space="preserve">, </w:t>
            </w:r>
            <w:r w:rsidRPr="00860284">
              <w:rPr>
                <w:rFonts w:cstheme="minorHAnsi"/>
                <w:highlight w:val="lightGray"/>
              </w:rPr>
              <w:t xml:space="preserve">zu anlagenbezogenen Bildungsgängen, zu Didaktischen </w:t>
            </w:r>
            <w:r w:rsidRPr="006F6D34">
              <w:rPr>
                <w:rFonts w:cstheme="minorHAnsi"/>
                <w:highlight w:val="lightGray"/>
              </w:rPr>
              <w:t>Jahresplanungen</w:t>
            </w:r>
            <w:r w:rsidR="00115320" w:rsidRPr="00493D8C">
              <w:rPr>
                <w:rFonts w:cstheme="minorHAnsi"/>
                <w:highlight w:val="lightGray"/>
              </w:rPr>
              <w:t xml:space="preserve"> </w:t>
            </w:r>
            <w:r w:rsidR="00B11D4F">
              <w:rPr>
                <w:rFonts w:cstheme="minorHAnsi"/>
                <w:highlight w:val="lightGray"/>
              </w:rPr>
              <w:t>u.a.</w:t>
            </w:r>
          </w:p>
        </w:tc>
      </w:tr>
      <w:tr w:rsidR="00AD79EA" w:rsidTr="00D17C08">
        <w:trPr>
          <w:gridAfter w:val="1"/>
          <w:wAfter w:w="7" w:type="dxa"/>
          <w:trHeight w:val="596"/>
        </w:trPr>
        <w:tc>
          <w:tcPr>
            <w:tcW w:w="846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D79EA" w:rsidRDefault="00AD79EA" w:rsidP="00AD79EA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AD79EA" w:rsidRPr="00D670D2" w:rsidRDefault="00AD79EA" w:rsidP="00AD79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Digitale Arbeitsgeräte als </w:t>
            </w:r>
            <w:r w:rsidRPr="009C73E3">
              <w:rPr>
                <w:rFonts w:cstheme="minorHAnsi"/>
                <w:b/>
              </w:rPr>
              <w:t xml:space="preserve">Bestandteile </w:t>
            </w:r>
            <w:r w:rsidRPr="00D670D2">
              <w:rPr>
                <w:rFonts w:cstheme="minorHAnsi"/>
                <w:b/>
              </w:rPr>
              <w:t>schulgebundener Lehrerarbeitsplätze</w:t>
            </w:r>
          </w:p>
          <w:p w:rsidR="00AD79EA" w:rsidRPr="00AD79EA" w:rsidRDefault="00AD79EA" w:rsidP="00AD7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9EA" w:rsidRPr="00AD79EA" w:rsidRDefault="00AD79EA" w:rsidP="00AD79EA">
            <w:pPr>
              <w:spacing w:after="160" w:line="259" w:lineRule="auto"/>
              <w:rPr>
                <w:rFonts w:cstheme="minorHAnsi"/>
                <w:i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  <w:p w:rsidR="00AD79EA" w:rsidRDefault="00AD79EA" w:rsidP="00AD79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D79EA" w:rsidRPr="00EB72D3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AD79EA" w:rsidRDefault="00AD79EA" w:rsidP="00AD79E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Zuordnung der Geräte zu Lehrerarbeitsplätzen </w:t>
            </w:r>
          </w:p>
          <w:p w:rsidR="00AD79EA" w:rsidRDefault="00AD79EA" w:rsidP="00AD79E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Menge der vorhandenen</w:t>
            </w:r>
            <w:r w:rsidRPr="00A07334">
              <w:rPr>
                <w:rFonts w:cstheme="minorHAnsi"/>
                <w:highlight w:val="lightGray"/>
              </w:rPr>
              <w:t xml:space="preserve"> Arbeitsgeräte (PCs, Clients </w:t>
            </w:r>
            <w:r>
              <w:rPr>
                <w:rFonts w:cstheme="minorHAnsi"/>
                <w:highlight w:val="lightGray"/>
              </w:rPr>
              <w:t>etc.</w:t>
            </w:r>
            <w:r w:rsidRPr="00A07334">
              <w:rPr>
                <w:rFonts w:cstheme="minorHAnsi"/>
                <w:highlight w:val="lightGray"/>
              </w:rPr>
              <w:t xml:space="preserve">) </w:t>
            </w:r>
            <w:r>
              <w:rPr>
                <w:rFonts w:cstheme="minorHAnsi"/>
                <w:highlight w:val="lightGray"/>
              </w:rPr>
              <w:t>in welchen</w:t>
            </w:r>
            <w:r w:rsidRPr="00A07334">
              <w:rPr>
                <w:rFonts w:cstheme="minorHAnsi"/>
                <w:highlight w:val="lightGray"/>
              </w:rPr>
              <w:t xml:space="preserve"> pädagogisch genutzten Räume</w:t>
            </w:r>
            <w:r>
              <w:rPr>
                <w:rFonts w:cstheme="minorHAnsi"/>
                <w:highlight w:val="lightGray"/>
              </w:rPr>
              <w:t>n</w:t>
            </w:r>
          </w:p>
          <w:p w:rsidR="00301A45" w:rsidRDefault="00301A45" w:rsidP="00AD79E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:rsidR="00AD79EA" w:rsidRPr="00F1640B" w:rsidRDefault="00AD79EA" w:rsidP="00AD79E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  <w:r w:rsidRPr="00A07334">
              <w:rPr>
                <w:rFonts w:cstheme="minorHAnsi"/>
                <w:highlight w:val="lightGray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D79EA" w:rsidRPr="00EB72D3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493D8C" w:rsidRPr="00493D8C" w:rsidRDefault="00827270" w:rsidP="00493D8C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Anzahl der </w:t>
            </w:r>
            <w:r w:rsidR="00493D8C" w:rsidRPr="00493D8C">
              <w:rPr>
                <w:rFonts w:cstheme="minorHAnsi"/>
                <w:highlight w:val="lightGray"/>
              </w:rPr>
              <w:t>von Lehrkräften genutzte digitale</w:t>
            </w:r>
            <w:r>
              <w:rPr>
                <w:rFonts w:cstheme="minorHAnsi"/>
                <w:highlight w:val="lightGray"/>
              </w:rPr>
              <w:t>n</w:t>
            </w:r>
            <w:r w:rsidR="00493D8C" w:rsidRPr="00493D8C">
              <w:rPr>
                <w:rFonts w:cstheme="minorHAnsi"/>
                <w:highlight w:val="lightGray"/>
              </w:rPr>
              <w:t xml:space="preserve"> Endgeräte, die zur innerschulischen Nutzung administriert und eingerichtet </w:t>
            </w:r>
            <w:r w:rsidR="00C8194F">
              <w:rPr>
                <w:rFonts w:cstheme="minorHAnsi"/>
                <w:highlight w:val="lightGray"/>
              </w:rPr>
              <w:t>werden</w:t>
            </w:r>
            <w:r w:rsidR="00493D8C" w:rsidRPr="00493D8C">
              <w:rPr>
                <w:rFonts w:cstheme="minorHAnsi"/>
                <w:highlight w:val="lightGray"/>
              </w:rPr>
              <w:t xml:space="preserve"> </w:t>
            </w:r>
          </w:p>
          <w:p w:rsidR="000F0303" w:rsidRDefault="00827270" w:rsidP="00493D8C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Betriebssoftware</w:t>
            </w:r>
          </w:p>
          <w:p w:rsidR="00827270" w:rsidRPr="000F0303" w:rsidRDefault="00827270" w:rsidP="00493D8C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shd w:val="clear" w:color="auto" w:fill="auto"/>
          </w:tcPr>
          <w:p w:rsidR="00AD79EA" w:rsidRDefault="009400B4" w:rsidP="002038C8">
            <w:pPr>
              <w:ind w:left="360"/>
              <w:rPr>
                <w:rFonts w:cstheme="minorHAnsi"/>
                <w:highlight w:val="lightGray"/>
              </w:rPr>
            </w:pPr>
            <w:r w:rsidRPr="006F6D34">
              <w:rPr>
                <w:rFonts w:cstheme="minorHAnsi"/>
                <w:highlight w:val="lightGray"/>
              </w:rPr>
              <w:t xml:space="preserve">Kurze pädagogische Begründung für die digitalen Arbeits-geräte evtl. mit Bezug </w:t>
            </w:r>
            <w:r w:rsidR="00CB71C1">
              <w:rPr>
                <w:rFonts w:cstheme="minorHAnsi"/>
                <w:highlight w:val="lightGray"/>
              </w:rPr>
              <w:t>z. </w:t>
            </w:r>
            <w:r w:rsidRPr="006F6D34">
              <w:rPr>
                <w:rFonts w:cstheme="minorHAnsi"/>
                <w:highlight w:val="lightGray"/>
              </w:rPr>
              <w:t>B</w:t>
            </w:r>
            <w:r w:rsidR="00CB71C1">
              <w:rPr>
                <w:rFonts w:cstheme="minorHAnsi"/>
                <w:highlight w:val="lightGray"/>
              </w:rPr>
              <w:t>.</w:t>
            </w:r>
            <w:r w:rsidR="00860284" w:rsidRPr="00860284">
              <w:rPr>
                <w:rFonts w:cstheme="minorHAnsi"/>
                <w:highlight w:val="lightGray"/>
              </w:rPr>
              <w:t xml:space="preserve"> </w:t>
            </w:r>
            <w:r w:rsidR="002038C8">
              <w:rPr>
                <w:rFonts w:cstheme="minorHAnsi"/>
                <w:highlight w:val="lightGray"/>
              </w:rPr>
              <w:t xml:space="preserve">zum </w:t>
            </w:r>
            <w:r w:rsidR="00860284" w:rsidRPr="00860284">
              <w:rPr>
                <w:rFonts w:cstheme="minorHAnsi"/>
                <w:highlight w:val="lightGray"/>
              </w:rPr>
              <w:t>Medienkonzept</w:t>
            </w:r>
            <w:r w:rsidR="00860284">
              <w:rPr>
                <w:rFonts w:cstheme="minorHAnsi"/>
                <w:highlight w:val="lightGray"/>
              </w:rPr>
              <w:t xml:space="preserve">, </w:t>
            </w:r>
            <w:r w:rsidRPr="006F6D34">
              <w:rPr>
                <w:rFonts w:cstheme="minorHAnsi"/>
                <w:highlight w:val="lightGray"/>
              </w:rPr>
              <w:t>zu schulinternen Lehrplänen</w:t>
            </w:r>
            <w:r w:rsidR="00115320" w:rsidRPr="00493D8C">
              <w:rPr>
                <w:rFonts w:cstheme="minorHAnsi"/>
                <w:highlight w:val="lightGray"/>
              </w:rPr>
              <w:t xml:space="preserve"> oder Didaktischen Jahresplanungen</w:t>
            </w:r>
            <w:r w:rsidR="002038C8">
              <w:rPr>
                <w:rFonts w:cstheme="minorHAnsi"/>
                <w:highlight w:val="lightGray"/>
              </w:rPr>
              <w:t xml:space="preserve"> u.a.</w:t>
            </w:r>
          </w:p>
        </w:tc>
      </w:tr>
      <w:tr w:rsidR="00AD79EA" w:rsidTr="00D17C08">
        <w:trPr>
          <w:gridAfter w:val="1"/>
          <w:wAfter w:w="7" w:type="dxa"/>
          <w:trHeight w:val="596"/>
        </w:trPr>
        <w:tc>
          <w:tcPr>
            <w:tcW w:w="846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D79EA" w:rsidRDefault="00AD79EA" w:rsidP="00AD79EA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0" w:type="dxa"/>
            <w:tcBorders>
              <w:bottom w:val="single" w:sz="18" w:space="0" w:color="auto"/>
            </w:tcBorders>
            <w:shd w:val="clear" w:color="auto" w:fill="auto"/>
          </w:tcPr>
          <w:p w:rsidR="00AD79EA" w:rsidRDefault="00AD79EA" w:rsidP="00AD79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Weitere Digitale Arbeitsgeräte </w:t>
            </w:r>
          </w:p>
          <w:p w:rsidR="00AD79EA" w:rsidRPr="00AD79EA" w:rsidRDefault="00AD79EA" w:rsidP="00AD79EA">
            <w:pPr>
              <w:rPr>
                <w:rFonts w:cstheme="minorHAnsi"/>
              </w:rPr>
            </w:pPr>
          </w:p>
          <w:p w:rsidR="00AD79EA" w:rsidRPr="00AD79EA" w:rsidRDefault="00AD79EA" w:rsidP="00AD79EA">
            <w:pPr>
              <w:spacing w:after="160" w:line="259" w:lineRule="auto"/>
              <w:rPr>
                <w:rFonts w:cstheme="minorHAnsi"/>
                <w:i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  <w:p w:rsidR="00AD79EA" w:rsidRDefault="00AD79EA" w:rsidP="00AD79EA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  <w:shd w:val="clear" w:color="auto" w:fill="auto"/>
          </w:tcPr>
          <w:p w:rsidR="00AD79EA" w:rsidRPr="00EB72D3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AD79EA" w:rsidRPr="004362D3" w:rsidRDefault="00AD79EA" w:rsidP="00AD79EA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Menge der vorhandenen</w:t>
            </w:r>
            <w:r w:rsidRPr="00A07334">
              <w:rPr>
                <w:rFonts w:cstheme="minorHAnsi"/>
                <w:highlight w:val="lightGray"/>
              </w:rPr>
              <w:t xml:space="preserve"> </w:t>
            </w:r>
            <w:r w:rsidRPr="004362D3">
              <w:rPr>
                <w:rFonts w:cstheme="minorHAnsi"/>
                <w:highlight w:val="lightGray"/>
              </w:rPr>
              <w:t>Drucker, Sc</w:t>
            </w:r>
            <w:r>
              <w:rPr>
                <w:rFonts w:cstheme="minorHAnsi"/>
                <w:highlight w:val="lightGray"/>
              </w:rPr>
              <w:t>anner oder Multifunktionsgeräte in welchen</w:t>
            </w:r>
            <w:r w:rsidRPr="00A07334">
              <w:rPr>
                <w:rFonts w:cstheme="minorHAnsi"/>
                <w:highlight w:val="lightGray"/>
              </w:rPr>
              <w:t xml:space="preserve"> pädagogisch genutzten Räume</w:t>
            </w:r>
            <w:r>
              <w:rPr>
                <w:rFonts w:cstheme="minorHAnsi"/>
                <w:highlight w:val="lightGray"/>
              </w:rPr>
              <w:t>n</w:t>
            </w:r>
            <w:r w:rsidRPr="004362D3">
              <w:rPr>
                <w:rFonts w:cstheme="minorHAnsi"/>
                <w:highlight w:val="lightGray"/>
              </w:rPr>
              <w:t xml:space="preserve"> </w:t>
            </w:r>
            <w:r>
              <w:rPr>
                <w:rFonts w:cstheme="minorHAnsi"/>
                <w:highlight w:val="lightGray"/>
              </w:rPr>
              <w:t>(</w:t>
            </w:r>
            <w:r w:rsidRPr="004362D3">
              <w:rPr>
                <w:rFonts w:cstheme="minorHAnsi"/>
                <w:highlight w:val="lightGray"/>
              </w:rPr>
              <w:t>Wie werden diese Geräte angesteuert?)</w:t>
            </w:r>
          </w:p>
          <w:p w:rsidR="00301A45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:rsidR="00AD79EA" w:rsidRPr="00A07334" w:rsidRDefault="00301A45" w:rsidP="00301A4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11" w:type="dxa"/>
            <w:tcBorders>
              <w:bottom w:val="single" w:sz="18" w:space="0" w:color="auto"/>
            </w:tcBorders>
            <w:shd w:val="clear" w:color="auto" w:fill="auto"/>
          </w:tcPr>
          <w:p w:rsidR="00AD79EA" w:rsidRPr="00EB72D3" w:rsidRDefault="00AD79EA" w:rsidP="00AD79EA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z. B.:</w:t>
            </w:r>
          </w:p>
          <w:p w:rsidR="00AD79EA" w:rsidRDefault="00827270" w:rsidP="00AD79E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Anzahl </w:t>
            </w:r>
            <w:r w:rsidR="00AD79EA">
              <w:rPr>
                <w:rFonts w:cstheme="minorHAnsi"/>
                <w:highlight w:val="lightGray"/>
              </w:rPr>
              <w:t>w</w:t>
            </w:r>
            <w:r w:rsidR="00AD79EA" w:rsidRPr="004362D3">
              <w:rPr>
                <w:rFonts w:cstheme="minorHAnsi"/>
                <w:highlight w:val="lightGray"/>
              </w:rPr>
              <w:t>eitere</w:t>
            </w:r>
            <w:r w:rsidR="00AD79EA">
              <w:rPr>
                <w:rFonts w:cstheme="minorHAnsi"/>
                <w:highlight w:val="lightGray"/>
              </w:rPr>
              <w:t>r</w:t>
            </w:r>
            <w:r w:rsidR="00AD79EA" w:rsidRPr="004362D3">
              <w:rPr>
                <w:rFonts w:cstheme="minorHAnsi"/>
                <w:highlight w:val="lightGray"/>
              </w:rPr>
              <w:t xml:space="preserve"> </w:t>
            </w:r>
            <w:r w:rsidR="00FC6CAA">
              <w:rPr>
                <w:rFonts w:cstheme="minorHAnsi"/>
                <w:highlight w:val="lightGray"/>
              </w:rPr>
              <w:t xml:space="preserve">digitaler </w:t>
            </w:r>
            <w:r w:rsidR="00AD79EA" w:rsidRPr="004362D3">
              <w:rPr>
                <w:rFonts w:cstheme="minorHAnsi"/>
                <w:highlight w:val="lightGray"/>
              </w:rPr>
              <w:t>Arbeitsgeräte</w:t>
            </w:r>
            <w:r w:rsidR="00CB71C1">
              <w:rPr>
                <w:rFonts w:cstheme="minorHAnsi"/>
                <w:highlight w:val="lightGray"/>
              </w:rPr>
              <w:t xml:space="preserve"> wie</w:t>
            </w:r>
            <w:r w:rsidR="00CB71C1" w:rsidRPr="00A07334">
              <w:rPr>
                <w:rFonts w:cstheme="minorHAnsi"/>
                <w:highlight w:val="lightGray"/>
              </w:rPr>
              <w:t xml:space="preserve"> </w:t>
            </w:r>
            <w:r w:rsidR="00CB71C1" w:rsidRPr="004362D3">
              <w:rPr>
                <w:rFonts w:cstheme="minorHAnsi"/>
                <w:highlight w:val="lightGray"/>
              </w:rPr>
              <w:t>Drucker, Sc</w:t>
            </w:r>
            <w:r w:rsidR="00CB71C1">
              <w:rPr>
                <w:rFonts w:cstheme="minorHAnsi"/>
                <w:highlight w:val="lightGray"/>
              </w:rPr>
              <w:t>anner oder Multifunktionsgeräte</w:t>
            </w:r>
          </w:p>
          <w:p w:rsidR="000F0303" w:rsidRPr="004362D3" w:rsidRDefault="000F0303" w:rsidP="00AD79E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tcBorders>
              <w:bottom w:val="single" w:sz="18" w:space="0" w:color="auto"/>
            </w:tcBorders>
            <w:shd w:val="clear" w:color="auto" w:fill="auto"/>
          </w:tcPr>
          <w:p w:rsidR="00AD79EA" w:rsidRPr="00860284" w:rsidRDefault="00CB71C1" w:rsidP="002038C8">
            <w:pPr>
              <w:ind w:left="360"/>
              <w:rPr>
                <w:rFonts w:cstheme="minorHAnsi"/>
                <w:highlight w:val="lightGray"/>
              </w:rPr>
            </w:pPr>
            <w:r w:rsidRPr="00860284">
              <w:rPr>
                <w:rFonts w:cstheme="minorHAnsi"/>
                <w:highlight w:val="lightGray"/>
              </w:rPr>
              <w:t>Kurze pädag</w:t>
            </w:r>
            <w:r w:rsidR="004F2A6B" w:rsidRPr="00860284">
              <w:rPr>
                <w:rFonts w:cstheme="minorHAnsi"/>
                <w:highlight w:val="lightGray"/>
              </w:rPr>
              <w:t xml:space="preserve">ogische Begründung </w:t>
            </w:r>
            <w:r w:rsidR="009441DC">
              <w:rPr>
                <w:rFonts w:cstheme="minorHAnsi"/>
                <w:highlight w:val="lightGray"/>
              </w:rPr>
              <w:t xml:space="preserve">evtl. </w:t>
            </w:r>
            <w:r w:rsidR="004F2A6B" w:rsidRPr="00860284">
              <w:rPr>
                <w:rFonts w:cstheme="minorHAnsi"/>
                <w:highlight w:val="lightGray"/>
              </w:rPr>
              <w:t>mit Bezug z. </w:t>
            </w:r>
            <w:r w:rsidRPr="00860284">
              <w:rPr>
                <w:rFonts w:cstheme="minorHAnsi"/>
                <w:highlight w:val="lightGray"/>
              </w:rPr>
              <w:t xml:space="preserve">B </w:t>
            </w:r>
            <w:r w:rsidR="002038C8">
              <w:rPr>
                <w:rFonts w:cstheme="minorHAnsi"/>
                <w:highlight w:val="lightGray"/>
              </w:rPr>
              <w:t>zum</w:t>
            </w:r>
            <w:r w:rsidR="00860284" w:rsidRPr="00860284">
              <w:rPr>
                <w:rFonts w:cstheme="minorHAnsi"/>
                <w:highlight w:val="lightGray"/>
              </w:rPr>
              <w:t xml:space="preserve"> Medienkonzept,</w:t>
            </w:r>
            <w:r w:rsidRPr="00860284">
              <w:rPr>
                <w:rFonts w:cstheme="minorHAnsi"/>
                <w:highlight w:val="lightGray"/>
              </w:rPr>
              <w:t xml:space="preserve"> zu bestimmten Unterrichtsszenarien, zu schulinternen Lehrplänen</w:t>
            </w:r>
            <w:r w:rsidR="00115320" w:rsidRPr="00493D8C">
              <w:rPr>
                <w:rFonts w:cstheme="minorHAnsi"/>
                <w:highlight w:val="lightGray"/>
              </w:rPr>
              <w:t xml:space="preserve"> oder Didaktischen Jahresplanungen</w:t>
            </w:r>
            <w:r w:rsidR="002038C8">
              <w:rPr>
                <w:rFonts w:cstheme="minorHAnsi"/>
                <w:highlight w:val="lightGray"/>
              </w:rPr>
              <w:t xml:space="preserve"> u.a.</w:t>
            </w:r>
          </w:p>
        </w:tc>
      </w:tr>
    </w:tbl>
    <w:p w:rsidR="001F3521" w:rsidRDefault="001F3521"/>
    <w:p w:rsidR="001F3521" w:rsidRDefault="001F3521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2097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2690"/>
        <w:gridCol w:w="5811"/>
        <w:gridCol w:w="5811"/>
        <w:gridCol w:w="5809"/>
        <w:gridCol w:w="7"/>
      </w:tblGrid>
      <w:tr w:rsidR="001F3521" w:rsidTr="001F3521">
        <w:trPr>
          <w:gridAfter w:val="1"/>
          <w:wAfter w:w="7" w:type="dxa"/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:rsidR="001F3521" w:rsidRPr="0040676E" w:rsidRDefault="000E4270" w:rsidP="000258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Förder</w:t>
            </w:r>
            <w:r w:rsidR="000258F7">
              <w:rPr>
                <w:b/>
                <w:sz w:val="40"/>
                <w:szCs w:val="40"/>
              </w:rPr>
              <w:t>gegenstand</w:t>
            </w:r>
            <w:r>
              <w:rPr>
                <w:b/>
                <w:sz w:val="40"/>
                <w:szCs w:val="40"/>
              </w:rPr>
              <w:t xml:space="preserve"> 2.</w:t>
            </w:r>
            <w:r w:rsidR="001F3521">
              <w:rPr>
                <w:b/>
                <w:sz w:val="40"/>
                <w:szCs w:val="40"/>
              </w:rPr>
              <w:t xml:space="preserve">3: Schulgebundene mobile Endgeräte </w:t>
            </w:r>
            <w:r w:rsidR="001F3521">
              <w:rPr>
                <w:sz w:val="24"/>
                <w:szCs w:val="24"/>
              </w:rPr>
              <w:t>(</w:t>
            </w:r>
            <w:r w:rsidR="0084485F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> </w:t>
            </w:r>
            <w:r w:rsidR="001F3521" w:rsidRPr="00557D0E">
              <w:rPr>
                <w:sz w:val="24"/>
                <w:szCs w:val="24"/>
              </w:rPr>
              <w:t>2.3 RL DigitalPakt NRW)</w:t>
            </w:r>
          </w:p>
        </w:tc>
      </w:tr>
      <w:tr w:rsidR="001F3521" w:rsidTr="000E4270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F3521" w:rsidRDefault="001F3521" w:rsidP="001F352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F3521" w:rsidRPr="00EB2EE3" w:rsidRDefault="001F3521" w:rsidP="001F3521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rFonts w:cstheme="minorHAnsi"/>
                <w:b/>
                <w:color w:val="000000" w:themeColor="text1"/>
              </w:rPr>
              <w:t>Aspekte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B08DD" w:rsidRDefault="001F3521" w:rsidP="001F3521">
            <w:pPr>
              <w:rPr>
                <w:b/>
              </w:rPr>
            </w:pPr>
            <w:r w:rsidRPr="00EB2EE3">
              <w:rPr>
                <w:rFonts w:cstheme="minorHAnsi"/>
                <w:b/>
                <w:color w:val="000000" w:themeColor="text1"/>
              </w:rPr>
              <w:t>Angaben zum Ist-Stand</w:t>
            </w:r>
            <w:r>
              <w:rPr>
                <w:rFonts w:cstheme="minorHAnsi"/>
                <w:b/>
                <w:color w:val="000000" w:themeColor="text1"/>
              </w:rPr>
              <w:t xml:space="preserve"> für</w:t>
            </w:r>
            <w:r w:rsidRPr="00EB2EE3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 xml:space="preserve">alle Standorte </w:t>
            </w:r>
            <w:r w:rsidRPr="00EB2EE3">
              <w:rPr>
                <w:b/>
              </w:rPr>
              <w:t xml:space="preserve">soweit bekannt </w:t>
            </w:r>
          </w:p>
          <w:p w:rsidR="001F3521" w:rsidRPr="00EB2EE3" w:rsidRDefault="006B08DD" w:rsidP="001F3521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27270" w:rsidRPr="00827270" w:rsidRDefault="00827270" w:rsidP="00827270">
            <w:pPr>
              <w:rPr>
                <w:rFonts w:cstheme="minorHAnsi"/>
                <w:b/>
                <w:color w:val="000000" w:themeColor="text1"/>
              </w:rPr>
            </w:pPr>
            <w:r w:rsidRPr="00827270">
              <w:rPr>
                <w:rFonts w:cstheme="minorHAnsi"/>
                <w:b/>
                <w:color w:val="000000" w:themeColor="text1"/>
              </w:rPr>
              <w:t>Benötigte Ausstattung bzw. Maßnahmen zur Planung,</w:t>
            </w:r>
            <w:r>
              <w:rPr>
                <w:rFonts w:cstheme="minorHAnsi"/>
                <w:b/>
                <w:color w:val="000000" w:themeColor="text1"/>
              </w:rPr>
              <w:br/>
              <w:t>In</w:t>
            </w:r>
            <w:r w:rsidRPr="00827270">
              <w:rPr>
                <w:rFonts w:cstheme="minorHAnsi"/>
                <w:b/>
                <w:color w:val="000000" w:themeColor="text1"/>
              </w:rPr>
              <w:t>tegration, Umsetzung und Installation</w:t>
            </w:r>
          </w:p>
          <w:p w:rsidR="001F3521" w:rsidRPr="00EB2EE3" w:rsidRDefault="006B08DD" w:rsidP="00827270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C6CAA" w:rsidRDefault="001F3521" w:rsidP="001F3521">
            <w:pPr>
              <w:rPr>
                <w:b/>
              </w:rPr>
            </w:pPr>
            <w:r>
              <w:rPr>
                <w:b/>
              </w:rPr>
              <w:t>Pädagogische Begründung</w:t>
            </w:r>
          </w:p>
          <w:p w:rsidR="001F3521" w:rsidRPr="00EB2EE3" w:rsidRDefault="006B08DD" w:rsidP="001F3521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</w:tbl>
    <w:tbl>
      <w:tblPr>
        <w:tblStyle w:val="Tabellenraster"/>
        <w:tblW w:w="2096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2690"/>
        <w:gridCol w:w="5811"/>
        <w:gridCol w:w="5811"/>
        <w:gridCol w:w="5809"/>
      </w:tblGrid>
      <w:tr w:rsidR="003A708E" w:rsidTr="000258F7">
        <w:trPr>
          <w:cantSplit/>
          <w:trHeight w:val="1134"/>
        </w:trPr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3A708E" w:rsidRDefault="000E4270" w:rsidP="000E42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Schulgebundene m</w:t>
            </w:r>
            <w:r w:rsidR="003A708E" w:rsidRPr="00E1024D">
              <w:rPr>
                <w:rFonts w:cstheme="minorHAnsi"/>
                <w:b/>
                <w:sz w:val="28"/>
                <w:szCs w:val="28"/>
              </w:rPr>
              <w:t>obile Endgeräte</w:t>
            </w:r>
          </w:p>
        </w:tc>
        <w:tc>
          <w:tcPr>
            <w:tcW w:w="2690" w:type="dxa"/>
            <w:tcBorders>
              <w:top w:val="single" w:sz="18" w:space="0" w:color="auto"/>
            </w:tcBorders>
            <w:shd w:val="clear" w:color="auto" w:fill="auto"/>
          </w:tcPr>
          <w:p w:rsidR="003A708E" w:rsidRDefault="003A708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Schulgebundene mobile Endgeräte</w:t>
            </w:r>
            <w:r w:rsidR="000E4270">
              <w:rPr>
                <w:rFonts w:cstheme="minorHAnsi"/>
                <w:b/>
              </w:rPr>
              <w:br/>
            </w:r>
            <w:r w:rsidR="000E4270" w:rsidRPr="000E4270">
              <w:rPr>
                <w:rFonts w:cstheme="minorHAnsi"/>
              </w:rPr>
              <w:t>(</w:t>
            </w:r>
            <w:r w:rsidR="0084485F">
              <w:rPr>
                <w:rFonts w:cstheme="minorHAnsi"/>
              </w:rPr>
              <w:t>Nr.</w:t>
            </w:r>
            <w:r w:rsidR="000E4270" w:rsidRPr="000E4270">
              <w:rPr>
                <w:rFonts w:cstheme="minorHAnsi"/>
              </w:rPr>
              <w:t> 2.3 RL DigitalPakt NRW)</w:t>
            </w:r>
          </w:p>
          <w:p w:rsidR="000E4270" w:rsidRDefault="000E4270">
            <w:pPr>
              <w:rPr>
                <w:rFonts w:cstheme="minorHAnsi"/>
              </w:rPr>
            </w:pPr>
          </w:p>
          <w:p w:rsidR="000E4270" w:rsidRDefault="000E4270">
            <w:pPr>
              <w:rPr>
                <w:sz w:val="24"/>
                <w:szCs w:val="24"/>
              </w:rPr>
            </w:pPr>
            <w:r w:rsidRPr="00AD79EA">
              <w:rPr>
                <w:rFonts w:cstheme="minorHAnsi"/>
                <w:i/>
              </w:rPr>
              <w:t>(aufgeschlüsselt nach Schulstandorten)</w:t>
            </w:r>
          </w:p>
        </w:tc>
        <w:tc>
          <w:tcPr>
            <w:tcW w:w="5811" w:type="dxa"/>
            <w:tcBorders>
              <w:top w:val="single" w:sz="18" w:space="0" w:color="auto"/>
            </w:tcBorders>
            <w:shd w:val="clear" w:color="auto" w:fill="auto"/>
          </w:tcPr>
          <w:p w:rsidR="003A708E" w:rsidRPr="00F851BC" w:rsidRDefault="003A708E" w:rsidP="00F851BC">
            <w:pPr>
              <w:rPr>
                <w:rFonts w:cstheme="minorHAnsi"/>
                <w:highlight w:val="lightGray"/>
              </w:rPr>
            </w:pPr>
            <w:r w:rsidRPr="00F851BC">
              <w:rPr>
                <w:rFonts w:cstheme="minorHAnsi"/>
                <w:highlight w:val="lightGray"/>
              </w:rPr>
              <w:t>z. B.:</w:t>
            </w:r>
          </w:p>
          <w:p w:rsidR="003A708E" w:rsidRDefault="003A708E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Zuordnung der Geräte (Lehrer, Schüler, Unterricht etc.)</w:t>
            </w:r>
          </w:p>
          <w:p w:rsidR="003A708E" w:rsidRPr="00102D3A" w:rsidRDefault="003A708E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Art und Menge der vorhandenen mobilen Endgeräte (Laptop, Tablet etc.)</w:t>
            </w:r>
          </w:p>
          <w:p w:rsidR="003A708E" w:rsidRPr="00102D3A" w:rsidRDefault="003A708E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Lagerung</w:t>
            </w:r>
            <w:r w:rsidRPr="00102D3A">
              <w:rPr>
                <w:rFonts w:cstheme="minorHAnsi"/>
                <w:highlight w:val="lightGray"/>
              </w:rPr>
              <w:t xml:space="preserve"> schuleigene</w:t>
            </w:r>
            <w:r>
              <w:rPr>
                <w:rFonts w:cstheme="minorHAnsi"/>
                <w:highlight w:val="lightGray"/>
              </w:rPr>
              <w:t>r</w:t>
            </w:r>
            <w:r w:rsidRPr="00102D3A">
              <w:rPr>
                <w:rFonts w:cstheme="minorHAnsi"/>
                <w:highlight w:val="lightGray"/>
              </w:rPr>
              <w:t xml:space="preserve"> Geräte (Koffer, Schrank</w:t>
            </w:r>
            <w:r>
              <w:rPr>
                <w:rFonts w:cstheme="minorHAnsi"/>
                <w:highlight w:val="lightGray"/>
              </w:rPr>
              <w:t xml:space="preserve"> etc)</w:t>
            </w:r>
          </w:p>
          <w:p w:rsidR="003A708E" w:rsidRPr="00EA6A42" w:rsidRDefault="003A708E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Menge des vorhandenen </w:t>
            </w:r>
            <w:r w:rsidRPr="00102D3A">
              <w:rPr>
                <w:rFonts w:cstheme="minorHAnsi"/>
                <w:highlight w:val="lightGray"/>
              </w:rPr>
              <w:t>Zubehör</w:t>
            </w:r>
            <w:r>
              <w:rPr>
                <w:rFonts w:cstheme="minorHAnsi"/>
                <w:highlight w:val="lightGray"/>
              </w:rPr>
              <w:t>s</w:t>
            </w:r>
            <w:r w:rsidRPr="00102D3A">
              <w:rPr>
                <w:rFonts w:cstheme="minorHAnsi"/>
                <w:highlight w:val="lightGray"/>
              </w:rPr>
              <w:t xml:space="preserve"> gibt es (Hüllen, Stifte</w:t>
            </w:r>
            <w:r>
              <w:rPr>
                <w:rFonts w:cstheme="minorHAnsi"/>
                <w:highlight w:val="lightGray"/>
              </w:rPr>
              <w:t xml:space="preserve"> etc)</w:t>
            </w:r>
          </w:p>
          <w:p w:rsidR="00301A45" w:rsidRDefault="00301A45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 w:rsidRPr="00301A45">
              <w:rPr>
                <w:rFonts w:cstheme="minorHAnsi"/>
                <w:highlight w:val="lightGray"/>
              </w:rPr>
              <w:t>Betriebssoftware</w:t>
            </w:r>
          </w:p>
          <w:p w:rsidR="003A708E" w:rsidRPr="00EA6A42" w:rsidRDefault="00301A45" w:rsidP="00301A45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11" w:type="dxa"/>
            <w:tcBorders>
              <w:top w:val="single" w:sz="18" w:space="0" w:color="auto"/>
            </w:tcBorders>
            <w:shd w:val="clear" w:color="auto" w:fill="auto"/>
          </w:tcPr>
          <w:p w:rsidR="003A708E" w:rsidRPr="007030E0" w:rsidRDefault="003A708E" w:rsidP="007030E0">
            <w:pPr>
              <w:rPr>
                <w:rFonts w:cstheme="minorHAnsi"/>
                <w:highlight w:val="lightGray"/>
              </w:rPr>
            </w:pPr>
            <w:r w:rsidRPr="007030E0">
              <w:rPr>
                <w:rFonts w:cstheme="minorHAnsi"/>
                <w:highlight w:val="lightGray"/>
              </w:rPr>
              <w:t>z. B.:</w:t>
            </w:r>
          </w:p>
          <w:p w:rsidR="001A0187" w:rsidRDefault="00C8194F" w:rsidP="001A0187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 xml:space="preserve">Art und Anzahl schulgebundener </w:t>
            </w:r>
            <w:r w:rsidR="003A708E">
              <w:rPr>
                <w:rFonts w:cstheme="minorHAnsi"/>
                <w:highlight w:val="lightGray"/>
              </w:rPr>
              <w:t>mobiler Endgeräte</w:t>
            </w:r>
            <w:r w:rsidR="003A708E" w:rsidRPr="004362D3">
              <w:rPr>
                <w:rFonts w:cstheme="minorHAnsi"/>
                <w:highlight w:val="lightGray"/>
              </w:rPr>
              <w:t xml:space="preserve"> </w:t>
            </w:r>
            <w:r w:rsidR="003A708E">
              <w:rPr>
                <w:rFonts w:cstheme="minorHAnsi"/>
                <w:highlight w:val="lightGray"/>
              </w:rPr>
              <w:t>und deren</w:t>
            </w:r>
            <w:r w:rsidR="003A708E" w:rsidRPr="004362D3">
              <w:rPr>
                <w:rFonts w:cstheme="minorHAnsi"/>
                <w:highlight w:val="lightGray"/>
              </w:rPr>
              <w:t xml:space="preserve"> </w:t>
            </w:r>
            <w:r w:rsidR="003A708E">
              <w:rPr>
                <w:rFonts w:cstheme="minorHAnsi"/>
                <w:highlight w:val="lightGray"/>
              </w:rPr>
              <w:t xml:space="preserve">funktionale </w:t>
            </w:r>
            <w:r w:rsidR="003A708E" w:rsidRPr="004362D3">
              <w:rPr>
                <w:rFonts w:cstheme="minorHAnsi"/>
                <w:highlight w:val="lightGray"/>
              </w:rPr>
              <w:t>Anforderungen</w:t>
            </w:r>
          </w:p>
          <w:p w:rsidR="00FC6CAA" w:rsidRPr="00FC6CAA" w:rsidRDefault="00FC6CAA" w:rsidP="00FC6CAA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 w:rsidRPr="00FC6CAA">
              <w:rPr>
                <w:rFonts w:cstheme="minorHAnsi"/>
                <w:highlight w:val="lightGray"/>
              </w:rPr>
              <w:t>Art und Menge des vorhandenen Zubehörs (Hüllen, Stifte, Ladekoffer etc</w:t>
            </w:r>
            <w:r w:rsidR="00AE0429">
              <w:rPr>
                <w:rFonts w:cstheme="minorHAnsi"/>
                <w:highlight w:val="lightGray"/>
              </w:rPr>
              <w:t>.</w:t>
            </w:r>
          </w:p>
          <w:p w:rsidR="003A708E" w:rsidRPr="00FC6CAA" w:rsidRDefault="00CD4AF0" w:rsidP="00EA6A42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 w:rsidRPr="00FC6CAA">
              <w:rPr>
                <w:rFonts w:cstheme="minorHAnsi"/>
                <w:highlight w:val="lightGray"/>
              </w:rPr>
              <w:t>Betriebssoftware</w:t>
            </w:r>
          </w:p>
          <w:p w:rsidR="000F0303" w:rsidRPr="004362D3" w:rsidRDefault="000F0303" w:rsidP="00EA6A42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…</w:t>
            </w:r>
          </w:p>
        </w:tc>
        <w:tc>
          <w:tcPr>
            <w:tcW w:w="5809" w:type="dxa"/>
            <w:tcBorders>
              <w:top w:val="single" w:sz="18" w:space="0" w:color="auto"/>
            </w:tcBorders>
            <w:shd w:val="clear" w:color="auto" w:fill="auto"/>
          </w:tcPr>
          <w:p w:rsidR="003A708E" w:rsidRPr="00493D8C" w:rsidRDefault="00493D8C" w:rsidP="002038C8">
            <w:pPr>
              <w:ind w:left="360"/>
              <w:rPr>
                <w:rFonts w:cstheme="minorHAnsi"/>
                <w:highlight w:val="lightGray"/>
              </w:rPr>
            </w:pPr>
            <w:r w:rsidRPr="00493D8C">
              <w:rPr>
                <w:rFonts w:cstheme="minorHAnsi"/>
                <w:highlight w:val="lightGray"/>
              </w:rPr>
              <w:t>Kurze pädagogische Begründung zur spezifischen fachlichen Nutzung</w:t>
            </w:r>
            <w:r w:rsidR="009441DC">
              <w:rPr>
                <w:rFonts w:cstheme="minorHAnsi"/>
                <w:highlight w:val="lightGray"/>
              </w:rPr>
              <w:t xml:space="preserve"> evtl.</w:t>
            </w:r>
            <w:r w:rsidRPr="00493D8C">
              <w:rPr>
                <w:rFonts w:cstheme="minorHAnsi"/>
                <w:highlight w:val="lightGray"/>
              </w:rPr>
              <w:t xml:space="preserve"> mit Bezug z. B.</w:t>
            </w:r>
            <w:r w:rsidR="00860284" w:rsidRPr="00860284">
              <w:rPr>
                <w:rFonts w:cstheme="minorHAnsi"/>
                <w:highlight w:val="lightGray"/>
              </w:rPr>
              <w:t xml:space="preserve"> Medienkonzept,</w:t>
            </w:r>
            <w:r w:rsidRPr="00493D8C">
              <w:rPr>
                <w:rFonts w:cstheme="minorHAnsi"/>
                <w:highlight w:val="lightGray"/>
              </w:rPr>
              <w:t xml:space="preserve"> zu schulinternen Lehrplänen oder Didaktischen Jahresplanungen</w:t>
            </w:r>
            <w:r w:rsidR="002038C8">
              <w:rPr>
                <w:rFonts w:cstheme="minorHAnsi"/>
                <w:highlight w:val="lightGray"/>
              </w:rPr>
              <w:t xml:space="preserve"> u.a.</w:t>
            </w:r>
          </w:p>
        </w:tc>
      </w:tr>
    </w:tbl>
    <w:p w:rsidR="00AD2D7B" w:rsidRDefault="00AD2D7B"/>
    <w:tbl>
      <w:tblPr>
        <w:tblStyle w:val="Tabellenraster"/>
        <w:tblW w:w="0" w:type="auto"/>
        <w:tblCellMar>
          <w:top w:w="28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63"/>
        <w:gridCol w:w="2676"/>
        <w:gridCol w:w="5812"/>
        <w:gridCol w:w="5812"/>
        <w:gridCol w:w="5804"/>
      </w:tblGrid>
      <w:tr w:rsidR="000258F7" w:rsidTr="00D17C08">
        <w:trPr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:rsidR="000258F7" w:rsidRDefault="000258F7" w:rsidP="00391D5E">
            <w:pPr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Fördergegenstand 2.4: Regionale Maßnahmen</w:t>
            </w:r>
            <w:r w:rsidRPr="00AD2D7B">
              <w:rPr>
                <w:b/>
                <w:sz w:val="40"/>
                <w:szCs w:val="40"/>
              </w:rPr>
              <w:t xml:space="preserve"> </w:t>
            </w:r>
            <w:r w:rsidRPr="00AD2D7B">
              <w:rPr>
                <w:sz w:val="24"/>
                <w:szCs w:val="24"/>
              </w:rPr>
              <w:t xml:space="preserve">(Bezug </w:t>
            </w:r>
            <w:r w:rsidR="0084485F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 2.4 </w:t>
            </w:r>
            <w:r w:rsidRPr="00557D0E">
              <w:rPr>
                <w:sz w:val="24"/>
                <w:szCs w:val="24"/>
              </w:rPr>
              <w:t>RL DigitalPakt NRW)</w:t>
            </w:r>
          </w:p>
        </w:tc>
      </w:tr>
      <w:tr w:rsidR="000258F7" w:rsidTr="00D17C08">
        <w:trPr>
          <w:cantSplit/>
          <w:tblHeader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258F7" w:rsidRDefault="000258F7" w:rsidP="003336B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258F7" w:rsidRDefault="000258F7" w:rsidP="003336B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Aspekte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60284" w:rsidRDefault="000258F7" w:rsidP="003336B5">
            <w:pPr>
              <w:rPr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Angaben zum Ist-Stand </w:t>
            </w:r>
            <w:r>
              <w:rPr>
                <w:b/>
              </w:rPr>
              <w:t xml:space="preserve">soweit </w:t>
            </w:r>
            <w:r w:rsidRPr="00EB2EE3">
              <w:rPr>
                <w:b/>
              </w:rPr>
              <w:t xml:space="preserve">bekannt </w:t>
            </w:r>
          </w:p>
          <w:p w:rsidR="000258F7" w:rsidRDefault="006B08DD" w:rsidP="003336B5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C6CAA" w:rsidRPr="00827270" w:rsidRDefault="00FC6CAA" w:rsidP="00FC6CAA">
            <w:pPr>
              <w:rPr>
                <w:rFonts w:cstheme="minorHAnsi"/>
                <w:b/>
                <w:color w:val="000000" w:themeColor="text1"/>
              </w:rPr>
            </w:pPr>
            <w:r w:rsidRPr="00827270">
              <w:rPr>
                <w:rFonts w:cstheme="minorHAnsi"/>
                <w:b/>
                <w:color w:val="000000" w:themeColor="text1"/>
              </w:rPr>
              <w:t>Benötigte Ausstattung bzw. Maßnahmen zur Planung,</w:t>
            </w:r>
            <w:r>
              <w:rPr>
                <w:rFonts w:cstheme="minorHAnsi"/>
                <w:b/>
                <w:color w:val="000000" w:themeColor="text1"/>
              </w:rPr>
              <w:br/>
              <w:t>In</w:t>
            </w:r>
            <w:r w:rsidRPr="00827270">
              <w:rPr>
                <w:rFonts w:cstheme="minorHAnsi"/>
                <w:b/>
                <w:color w:val="000000" w:themeColor="text1"/>
              </w:rPr>
              <w:t>tegration, Umsetzung und Installation</w:t>
            </w:r>
          </w:p>
          <w:p w:rsidR="000258F7" w:rsidRDefault="006B08DD" w:rsidP="00FC6CAA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08DD" w:rsidRDefault="000258F7" w:rsidP="003336B5">
            <w:pPr>
              <w:rPr>
                <w:b/>
              </w:rPr>
            </w:pPr>
            <w:r>
              <w:rPr>
                <w:b/>
              </w:rPr>
              <w:t>Pädagogische</w:t>
            </w:r>
            <w:r w:rsidR="00231003">
              <w:rPr>
                <w:b/>
              </w:rPr>
              <w:t xml:space="preserve"> / konzeptionelle</w:t>
            </w:r>
            <w:r>
              <w:rPr>
                <w:b/>
              </w:rPr>
              <w:t xml:space="preserve"> Begründung </w:t>
            </w:r>
          </w:p>
          <w:p w:rsidR="000258F7" w:rsidRDefault="006B08DD" w:rsidP="003336B5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  <w:tr w:rsidR="000258F7" w:rsidTr="00D17C08">
        <w:trPr>
          <w:cantSplit/>
          <w:trHeight w:val="1134"/>
        </w:trPr>
        <w:tc>
          <w:tcPr>
            <w:tcW w:w="863" w:type="dxa"/>
            <w:shd w:val="clear" w:color="auto" w:fill="auto"/>
            <w:textDirection w:val="btLr"/>
          </w:tcPr>
          <w:p w:rsidR="000258F7" w:rsidRDefault="000258F7" w:rsidP="003336B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Regionale Maßnahmen</w:t>
            </w:r>
          </w:p>
        </w:tc>
        <w:tc>
          <w:tcPr>
            <w:tcW w:w="2676" w:type="dxa"/>
            <w:shd w:val="clear" w:color="auto" w:fill="auto"/>
          </w:tcPr>
          <w:p w:rsidR="000258F7" w:rsidRDefault="000258F7" w:rsidP="003336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Regionale Maßnahmen. </w:t>
            </w:r>
          </w:p>
          <w:p w:rsidR="000258F7" w:rsidRDefault="000258F7" w:rsidP="000258F7">
            <w:r w:rsidRPr="000258F7">
              <w:t>(</w:t>
            </w:r>
            <w:r w:rsidR="0084485F">
              <w:t>Nr.</w:t>
            </w:r>
            <w:r w:rsidRPr="000258F7">
              <w:t> 2.4 RL DigitalPakt NRW)</w:t>
            </w:r>
          </w:p>
          <w:p w:rsidR="00391D5E" w:rsidRDefault="00391D5E" w:rsidP="000258F7"/>
          <w:p w:rsidR="00CB71C1" w:rsidRPr="00391D5E" w:rsidRDefault="00CB71C1" w:rsidP="000258F7">
            <w:pPr>
              <w:rPr>
                <w:b/>
              </w:rPr>
            </w:pPr>
            <w:r w:rsidRPr="00391D5E">
              <w:rPr>
                <w:b/>
              </w:rPr>
              <w:t>Nur zu bearbeiten, wenn regionale Maßnahmen beantragt werden.</w:t>
            </w:r>
          </w:p>
        </w:tc>
        <w:tc>
          <w:tcPr>
            <w:tcW w:w="5812" w:type="dxa"/>
            <w:shd w:val="clear" w:color="auto" w:fill="auto"/>
          </w:tcPr>
          <w:p w:rsidR="000258F7" w:rsidRPr="00EA6A42" w:rsidRDefault="000258F7" w:rsidP="003336B5">
            <w:p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z. B.:</w:t>
            </w:r>
          </w:p>
          <w:p w:rsidR="00C8194F" w:rsidRDefault="00C8194F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Zentrales Server- bzw. Administrationssystem</w:t>
            </w:r>
          </w:p>
          <w:p w:rsidR="000258F7" w:rsidRPr="00EA6A42" w:rsidRDefault="000258F7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MDM-Systeme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 </w:t>
            </w:r>
          </w:p>
          <w:p w:rsidR="000258F7" w:rsidRPr="00EA6A42" w:rsidRDefault="000258F7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Schulmanagementsysteme</w:t>
            </w:r>
          </w:p>
          <w:p w:rsidR="00606472" w:rsidRDefault="00606472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Angeschlossene Schulen</w:t>
            </w:r>
          </w:p>
          <w:p w:rsidR="00606472" w:rsidRDefault="00606472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Teilnehmende Schulträger</w:t>
            </w:r>
          </w:p>
          <w:p w:rsidR="000258F7" w:rsidRPr="00EA6A42" w:rsidRDefault="000258F7" w:rsidP="003336B5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12" w:type="dxa"/>
            <w:shd w:val="clear" w:color="auto" w:fill="auto"/>
          </w:tcPr>
          <w:p w:rsidR="000258F7" w:rsidRPr="00EA6A42" w:rsidRDefault="000258F7" w:rsidP="003336B5">
            <w:p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z. B.:</w:t>
            </w:r>
          </w:p>
          <w:p w:rsidR="00C8194F" w:rsidRPr="00C8194F" w:rsidRDefault="00C8194F" w:rsidP="00C8194F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 w:rsidRPr="00C8194F">
              <w:rPr>
                <w:rFonts w:cs="Calibri"/>
                <w:color w:val="000000" w:themeColor="text1"/>
                <w:highlight w:val="lightGray"/>
              </w:rPr>
              <w:t>Zentrales Server- bzw. Administrationssystem</w:t>
            </w:r>
          </w:p>
          <w:p w:rsidR="00606472" w:rsidRPr="00606472" w:rsidRDefault="00606472" w:rsidP="00606472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 w:rsidRPr="00606472">
              <w:rPr>
                <w:rFonts w:cs="Calibri"/>
                <w:color w:val="000000" w:themeColor="text1"/>
                <w:highlight w:val="lightGray"/>
              </w:rPr>
              <w:t xml:space="preserve">MDM-Systeme </w:t>
            </w:r>
          </w:p>
          <w:p w:rsidR="00606472" w:rsidRPr="00606472" w:rsidRDefault="00606472" w:rsidP="00606472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 w:rsidRPr="00606472">
              <w:rPr>
                <w:rFonts w:cs="Calibri"/>
                <w:color w:val="000000" w:themeColor="text1"/>
                <w:highlight w:val="lightGray"/>
              </w:rPr>
              <w:t>Schulmanagementsysteme</w:t>
            </w:r>
          </w:p>
          <w:p w:rsidR="00C8194F" w:rsidRDefault="00C8194F" w:rsidP="00C8194F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Angeschlossene Schulen</w:t>
            </w:r>
          </w:p>
          <w:p w:rsidR="00C8194F" w:rsidRDefault="00C8194F" w:rsidP="00C8194F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Teilnehmende Schulträger</w:t>
            </w:r>
          </w:p>
          <w:p w:rsidR="000258F7" w:rsidRPr="00606472" w:rsidRDefault="00606472" w:rsidP="00606472">
            <w:pPr>
              <w:pStyle w:val="Listenabsatz"/>
              <w:numPr>
                <w:ilvl w:val="0"/>
                <w:numId w:val="28"/>
              </w:numPr>
              <w:ind w:left="740" w:hanging="283"/>
              <w:rPr>
                <w:rFonts w:cs="Calibri"/>
                <w:color w:val="000000" w:themeColor="text1"/>
                <w:highlight w:val="lightGray"/>
              </w:rPr>
            </w:pPr>
            <w:r w:rsidRPr="00606472"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04" w:type="dxa"/>
            <w:shd w:val="clear" w:color="auto" w:fill="auto"/>
          </w:tcPr>
          <w:p w:rsidR="000258F7" w:rsidRPr="00606472" w:rsidRDefault="00606472" w:rsidP="00606472">
            <w:pPr>
              <w:pStyle w:val="Listenabsatz"/>
              <w:numPr>
                <w:ilvl w:val="0"/>
                <w:numId w:val="28"/>
              </w:numPr>
              <w:ind w:left="742" w:hanging="425"/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</w:tr>
    </w:tbl>
    <w:p w:rsidR="000258F7" w:rsidRDefault="000258F7"/>
    <w:tbl>
      <w:tblPr>
        <w:tblStyle w:val="Tabellenraster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5812"/>
        <w:gridCol w:w="5812"/>
        <w:gridCol w:w="5804"/>
      </w:tblGrid>
      <w:tr w:rsidR="00AD2D7B" w:rsidTr="00D17C08">
        <w:trPr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:rsidR="00AD2D7B" w:rsidRDefault="00AD2D7B" w:rsidP="00D23DD4">
            <w:pPr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Pflichtangaben zur b</w:t>
            </w:r>
            <w:r w:rsidRPr="00AD2D7B">
              <w:rPr>
                <w:b/>
                <w:sz w:val="40"/>
                <w:szCs w:val="40"/>
              </w:rPr>
              <w:t>edarfsgerechte</w:t>
            </w:r>
            <w:r>
              <w:rPr>
                <w:b/>
                <w:sz w:val="40"/>
                <w:szCs w:val="40"/>
              </w:rPr>
              <w:t>n</w:t>
            </w:r>
            <w:r w:rsidRPr="00AD2D7B">
              <w:rPr>
                <w:b/>
                <w:sz w:val="40"/>
                <w:szCs w:val="40"/>
              </w:rPr>
              <w:t xml:space="preserve"> Qualifizierungsplanung für die Lehrkräfte </w:t>
            </w:r>
            <w:r w:rsidRPr="00AD2D7B">
              <w:rPr>
                <w:sz w:val="24"/>
                <w:szCs w:val="24"/>
              </w:rPr>
              <w:t xml:space="preserve">(Bezug </w:t>
            </w:r>
            <w:r w:rsidR="0084485F">
              <w:rPr>
                <w:sz w:val="24"/>
                <w:szCs w:val="24"/>
              </w:rPr>
              <w:t>Nr.</w:t>
            </w:r>
            <w:r w:rsidRPr="00AD2D7B">
              <w:rPr>
                <w:sz w:val="24"/>
                <w:szCs w:val="24"/>
              </w:rPr>
              <w:t> 4.2</w:t>
            </w:r>
            <w:r>
              <w:rPr>
                <w:sz w:val="24"/>
                <w:szCs w:val="24"/>
              </w:rPr>
              <w:t xml:space="preserve"> </w:t>
            </w:r>
            <w:r w:rsidRPr="00557D0E">
              <w:rPr>
                <w:sz w:val="24"/>
                <w:szCs w:val="24"/>
              </w:rPr>
              <w:t>RL DigitalPakt NRW)</w:t>
            </w:r>
          </w:p>
        </w:tc>
      </w:tr>
      <w:tr w:rsidR="00AD2D7B" w:rsidTr="00D17C08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2D7B" w:rsidRDefault="00AD2D7B" w:rsidP="00D23DD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2D7B" w:rsidRDefault="00AD2D7B" w:rsidP="00D23DD4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Aspekte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60284" w:rsidRDefault="00AD2D7B" w:rsidP="00D23DD4">
            <w:pPr>
              <w:rPr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Angaben zum Ist-Stand </w:t>
            </w:r>
            <w:r>
              <w:rPr>
                <w:b/>
              </w:rPr>
              <w:t xml:space="preserve">soweit </w:t>
            </w:r>
            <w:r w:rsidRPr="00EB2EE3">
              <w:rPr>
                <w:b/>
              </w:rPr>
              <w:t xml:space="preserve">bekannt </w:t>
            </w:r>
          </w:p>
          <w:p w:rsidR="00AD2D7B" w:rsidRDefault="006B08DD" w:rsidP="00D23DD4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C6CAA" w:rsidRDefault="00FC6CAA" w:rsidP="00D23DD4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Geplante bzw. vereinbarte Maßnahmen</w:t>
            </w:r>
          </w:p>
          <w:p w:rsidR="00AD2D7B" w:rsidRDefault="006B08DD" w:rsidP="00D23DD4">
            <w:pPr>
              <w:rPr>
                <w:rFonts w:cstheme="minorHAnsi"/>
                <w:b/>
                <w:color w:val="000000" w:themeColor="text1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60284" w:rsidRDefault="00AD2D7B" w:rsidP="00D23DD4">
            <w:pPr>
              <w:rPr>
                <w:b/>
              </w:rPr>
            </w:pPr>
            <w:r>
              <w:rPr>
                <w:b/>
              </w:rPr>
              <w:t>Pädagogische Begründung</w:t>
            </w:r>
          </w:p>
          <w:p w:rsidR="00AD2D7B" w:rsidRPr="00860284" w:rsidRDefault="006B08DD" w:rsidP="00D23DD4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  <w:tr w:rsidR="00AD2D7B" w:rsidTr="00D17C08">
        <w:trPr>
          <w:cantSplit/>
          <w:trHeight w:val="1134"/>
        </w:trPr>
        <w:tc>
          <w:tcPr>
            <w:tcW w:w="846" w:type="dxa"/>
            <w:shd w:val="clear" w:color="auto" w:fill="auto"/>
            <w:textDirection w:val="btLr"/>
          </w:tcPr>
          <w:p w:rsidR="00AD2D7B" w:rsidRDefault="00D17C08" w:rsidP="00D17C0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Qualifizierung</w:t>
            </w:r>
            <w:r w:rsidR="00AD2D7B" w:rsidRPr="00AD2D7B">
              <w:rPr>
                <w:rFonts w:cstheme="minorHAnsi"/>
                <w:b/>
                <w:sz w:val="28"/>
                <w:szCs w:val="28"/>
              </w:rPr>
              <w:t xml:space="preserve"> für die Lehrkräfte</w:t>
            </w:r>
          </w:p>
        </w:tc>
        <w:tc>
          <w:tcPr>
            <w:tcW w:w="2693" w:type="dxa"/>
            <w:shd w:val="clear" w:color="auto" w:fill="auto"/>
          </w:tcPr>
          <w:p w:rsidR="00AD2D7B" w:rsidRDefault="00DE331C" w:rsidP="00D23D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Bedarfsgerechte Qualifizierungsplanung für die Lehrkräfte</w:t>
            </w:r>
            <w:r w:rsidR="00AD2D7B">
              <w:rPr>
                <w:rFonts w:cstheme="minorHAnsi"/>
                <w:b/>
              </w:rPr>
              <w:t xml:space="preserve"> </w:t>
            </w:r>
          </w:p>
          <w:p w:rsidR="00AD2D7B" w:rsidRPr="00AD2D7B" w:rsidRDefault="00AD2D7B" w:rsidP="00D23DD4">
            <w:pPr>
              <w:rPr>
                <w:rFonts w:cstheme="minorHAnsi"/>
              </w:rPr>
            </w:pPr>
          </w:p>
          <w:p w:rsidR="00AD2D7B" w:rsidRDefault="00AD2D7B" w:rsidP="00D23DD4">
            <w:pPr>
              <w:rPr>
                <w:sz w:val="24"/>
                <w:szCs w:val="24"/>
              </w:rPr>
            </w:pPr>
            <w:r w:rsidRPr="00AD2D7B">
              <w:rPr>
                <w:rFonts w:cstheme="minorHAnsi"/>
              </w:rPr>
              <w:t xml:space="preserve">(Bezug </w:t>
            </w:r>
            <w:r w:rsidR="0084485F">
              <w:rPr>
                <w:rFonts w:cstheme="minorHAnsi"/>
              </w:rPr>
              <w:t>Nr.</w:t>
            </w:r>
            <w:r w:rsidRPr="00AD2D7B">
              <w:rPr>
                <w:rFonts w:cstheme="minorHAnsi"/>
              </w:rPr>
              <w:t> 4.2 RL DigitalPakt NRW)</w:t>
            </w:r>
          </w:p>
        </w:tc>
        <w:tc>
          <w:tcPr>
            <w:tcW w:w="5812" w:type="dxa"/>
            <w:shd w:val="clear" w:color="auto" w:fill="auto"/>
          </w:tcPr>
          <w:p w:rsidR="00AD2D7B" w:rsidRPr="00EA6A42" w:rsidRDefault="00AD2D7B" w:rsidP="00D23DD4">
            <w:p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z. B.:</w:t>
            </w:r>
          </w:p>
          <w:p w:rsidR="00AD2D7B" w:rsidRPr="00EA6A42" w:rsidRDefault="00AD2D7B" w:rsidP="00D23DD4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Wissensstand (technisch und fachlich) </w:t>
            </w:r>
          </w:p>
          <w:p w:rsidR="00AD2D7B" w:rsidRPr="00EA6A42" w:rsidRDefault="00AD2D7B" w:rsidP="00D23DD4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Zuständigkeiten</w:t>
            </w:r>
          </w:p>
          <w:p w:rsidR="00AD2D7B" w:rsidRDefault="00AD2D7B" w:rsidP="00D23DD4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Kooperationen (intern und extern)</w:t>
            </w:r>
          </w:p>
          <w:p w:rsidR="00AD2D7B" w:rsidRPr="00EA6A42" w:rsidRDefault="00AD2D7B" w:rsidP="00D23DD4">
            <w:pPr>
              <w:pStyle w:val="Listenabsatz"/>
              <w:numPr>
                <w:ilvl w:val="0"/>
                <w:numId w:val="9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12" w:type="dxa"/>
            <w:shd w:val="clear" w:color="auto" w:fill="auto"/>
          </w:tcPr>
          <w:p w:rsidR="00AD2D7B" w:rsidRPr="00FC6CAA" w:rsidRDefault="00FC6CAA" w:rsidP="00FC6CAA">
            <w:p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 xml:space="preserve">z. B. </w:t>
            </w:r>
            <w:r w:rsidR="00AD2D7B" w:rsidRPr="00FC6CAA">
              <w:rPr>
                <w:rFonts w:cs="Calibri"/>
                <w:color w:val="000000" w:themeColor="text1"/>
                <w:highlight w:val="lightGray"/>
              </w:rPr>
              <w:t>Fortbildungs- und Qualifizierungsmaßnahmen mit Angaben zu</w:t>
            </w:r>
            <w:r>
              <w:rPr>
                <w:rFonts w:cs="Calibri"/>
                <w:color w:val="000000" w:themeColor="text1"/>
                <w:highlight w:val="lightGray"/>
              </w:rPr>
              <w:t>r</w:t>
            </w:r>
            <w:r w:rsidR="00AD2D7B" w:rsidRPr="00FC6CAA">
              <w:rPr>
                <w:rFonts w:cs="Calibri"/>
                <w:color w:val="000000" w:themeColor="text1"/>
                <w:highlight w:val="lightGray"/>
              </w:rPr>
              <w:t>:</w:t>
            </w:r>
          </w:p>
          <w:p w:rsidR="00AD2D7B" w:rsidRPr="00EA6A42" w:rsidRDefault="00AD2D7B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 xml:space="preserve">Sicherstellung der 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>technische</w:t>
            </w:r>
            <w:r>
              <w:rPr>
                <w:rFonts w:cs="Calibri"/>
                <w:color w:val="000000" w:themeColor="text1"/>
                <w:highlight w:val="lightGray"/>
              </w:rPr>
              <w:t>n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 Einweisung</w:t>
            </w:r>
            <w:r w:rsidR="00FC6CAA">
              <w:rPr>
                <w:rFonts w:cs="Calibri"/>
                <w:color w:val="000000" w:themeColor="text1"/>
                <w:highlight w:val="lightGray"/>
              </w:rPr>
              <w:t xml:space="preserve"> der Lehrkräfte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 in die installierten Geräte</w:t>
            </w:r>
          </w:p>
          <w:p w:rsidR="00AD2D7B" w:rsidRDefault="00AD2D7B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Vermittlung der Handhabung </w:t>
            </w:r>
            <w:r w:rsidR="00FC6CAA">
              <w:rPr>
                <w:rFonts w:cs="Calibri"/>
                <w:color w:val="000000" w:themeColor="text1"/>
                <w:highlight w:val="lightGray"/>
              </w:rPr>
              <w:t xml:space="preserve">der geplanten </w:t>
            </w:r>
            <w:r w:rsidR="00274835">
              <w:rPr>
                <w:rFonts w:cs="Calibri"/>
                <w:color w:val="000000" w:themeColor="text1"/>
                <w:highlight w:val="lightGray"/>
              </w:rPr>
              <w:t>technischen</w:t>
            </w:r>
            <w:r w:rsidRPr="00EA6A42">
              <w:rPr>
                <w:rFonts w:cs="Calibri"/>
                <w:color w:val="000000" w:themeColor="text1"/>
                <w:highlight w:val="lightGray"/>
              </w:rPr>
              <w:t xml:space="preserve"> Systeme</w:t>
            </w:r>
            <w:r w:rsidR="00FC6CAA">
              <w:rPr>
                <w:rFonts w:cs="Calibri"/>
                <w:color w:val="000000" w:themeColor="text1"/>
                <w:highlight w:val="lightGray"/>
              </w:rPr>
              <w:t xml:space="preserve"> bzw.</w:t>
            </w:r>
            <w:r w:rsidR="00C8194F">
              <w:rPr>
                <w:rFonts w:cs="Calibri"/>
                <w:color w:val="000000" w:themeColor="text1"/>
                <w:highlight w:val="lightGray"/>
              </w:rPr>
              <w:t xml:space="preserve"> der</w:t>
            </w:r>
            <w:r w:rsidR="00FC6CAA">
              <w:rPr>
                <w:rFonts w:cs="Calibri"/>
                <w:color w:val="000000" w:themeColor="text1"/>
                <w:highlight w:val="lightGray"/>
              </w:rPr>
              <w:t xml:space="preserve"> IT-Grundstruktur</w:t>
            </w:r>
          </w:p>
          <w:p w:rsidR="00B66171" w:rsidRDefault="00B66171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Qualifizierung bzw. Einweisung der schulischen IT-Ansprechpartner</w:t>
            </w:r>
          </w:p>
          <w:p w:rsidR="00FC6CAA" w:rsidRDefault="00FC6CAA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Unterrichts- und Organisationsentwicklung</w:t>
            </w:r>
          </w:p>
          <w:p w:rsidR="00C8194F" w:rsidRPr="00EA6A42" w:rsidRDefault="00C8194F" w:rsidP="00FC6CAA">
            <w:pPr>
              <w:pStyle w:val="Listenabsatz"/>
              <w:numPr>
                <w:ilvl w:val="0"/>
                <w:numId w:val="13"/>
              </w:numPr>
              <w:rPr>
                <w:rFonts w:cs="Calibri"/>
                <w:color w:val="000000" w:themeColor="text1"/>
                <w:highlight w:val="lightGray"/>
              </w:rPr>
            </w:pPr>
            <w:r>
              <w:rPr>
                <w:rFonts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0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2D7B" w:rsidRPr="00B66171" w:rsidRDefault="00B66171" w:rsidP="00B66171">
            <w:pPr>
              <w:jc w:val="center"/>
              <w:rPr>
                <w:rFonts w:cs="Calibri"/>
                <w:color w:val="000000" w:themeColor="text1"/>
                <w:highlight w:val="lightGray"/>
              </w:rPr>
            </w:pPr>
            <w:r w:rsidRPr="00B66171">
              <w:rPr>
                <w:rFonts w:cs="Calibri"/>
                <w:color w:val="000000" w:themeColor="text1"/>
              </w:rPr>
              <w:t>Keine pädagogische Begründung erforderlich</w:t>
            </w:r>
          </w:p>
        </w:tc>
      </w:tr>
    </w:tbl>
    <w:p w:rsidR="00301A45" w:rsidRDefault="00301A45">
      <w:r>
        <w:br w:type="page"/>
      </w:r>
    </w:p>
    <w:tbl>
      <w:tblPr>
        <w:tblStyle w:val="Tabellenraster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9"/>
        <w:gridCol w:w="2690"/>
        <w:gridCol w:w="5809"/>
        <w:gridCol w:w="5809"/>
        <w:gridCol w:w="5810"/>
      </w:tblGrid>
      <w:tr w:rsidR="00AD2D7B" w:rsidTr="00DB4E8C">
        <w:trPr>
          <w:cantSplit/>
          <w:tblHeader/>
        </w:trPr>
        <w:tc>
          <w:tcPr>
            <w:tcW w:w="20967" w:type="dxa"/>
            <w:gridSpan w:val="5"/>
            <w:shd w:val="clear" w:color="auto" w:fill="DEEAF6" w:themeFill="accent1" w:themeFillTint="33"/>
          </w:tcPr>
          <w:p w:rsidR="00AD2D7B" w:rsidRDefault="00AD2D7B" w:rsidP="009837B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Angaben zu </w:t>
            </w:r>
            <w:r w:rsidRPr="00AD2D7B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Vereinbarungen </w:t>
            </w:r>
            <w:r w:rsidR="009837B6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zu </w:t>
            </w:r>
            <w:r w:rsidRPr="00AD2D7B">
              <w:rPr>
                <w:rFonts w:ascii="Calibri" w:eastAsia="Calibri" w:hAnsi="Calibri" w:cs="Times New Roman"/>
                <w:b/>
                <w:sz w:val="40"/>
                <w:szCs w:val="40"/>
              </w:rPr>
              <w:t>Sicherstellung von Betrieb, Wartung und IT-Support</w:t>
            </w:r>
          </w:p>
        </w:tc>
      </w:tr>
      <w:tr w:rsidR="00AD2D7B" w:rsidTr="00DB4E8C">
        <w:trPr>
          <w:cantSplit/>
          <w:tblHeader/>
        </w:trPr>
        <w:tc>
          <w:tcPr>
            <w:tcW w:w="849" w:type="dxa"/>
            <w:shd w:val="clear" w:color="auto" w:fill="9CC2E5" w:themeFill="accent1" w:themeFillTint="99"/>
          </w:tcPr>
          <w:p w:rsidR="00AD2D7B" w:rsidRPr="004717A7" w:rsidRDefault="00AD2D7B" w:rsidP="00D23DD4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9CC2E5" w:themeFill="accent1" w:themeFillTint="99"/>
          </w:tcPr>
          <w:p w:rsidR="00AD2D7B" w:rsidRPr="004717A7" w:rsidRDefault="00AD2D7B" w:rsidP="00D23DD4">
            <w:pPr>
              <w:rPr>
                <w:b/>
              </w:rPr>
            </w:pPr>
            <w:r w:rsidRPr="004717A7">
              <w:rPr>
                <w:b/>
              </w:rPr>
              <w:t>Aspekte</w:t>
            </w:r>
          </w:p>
        </w:tc>
        <w:tc>
          <w:tcPr>
            <w:tcW w:w="5809" w:type="dxa"/>
            <w:shd w:val="clear" w:color="auto" w:fill="9CC2E5" w:themeFill="accent1" w:themeFillTint="99"/>
          </w:tcPr>
          <w:p w:rsidR="00AD2D7B" w:rsidRPr="004717A7" w:rsidRDefault="00AD2D7B" w:rsidP="00D23DD4">
            <w:pPr>
              <w:rPr>
                <w:b/>
              </w:rPr>
            </w:pPr>
            <w:r>
              <w:rPr>
                <w:b/>
              </w:rPr>
              <w:t xml:space="preserve">Angaben zum </w:t>
            </w:r>
            <w:r w:rsidRPr="004717A7">
              <w:rPr>
                <w:b/>
              </w:rPr>
              <w:t xml:space="preserve">Ist-Stand </w:t>
            </w:r>
            <w:r>
              <w:rPr>
                <w:b/>
              </w:rPr>
              <w:t xml:space="preserve">für alle Standorte soweit </w:t>
            </w:r>
            <w:r w:rsidRPr="00EB2EE3">
              <w:rPr>
                <w:b/>
              </w:rPr>
              <w:t xml:space="preserve">bekannt </w:t>
            </w:r>
            <w:r w:rsidR="006B08DD" w:rsidRPr="00EB2EE3">
              <w:rPr>
                <w:b/>
              </w:rPr>
              <w:t>(</w:t>
            </w:r>
            <w:r w:rsidR="006B08DD" w:rsidRPr="006B08DD">
              <w:rPr>
                <w:rFonts w:cstheme="minorHAnsi"/>
                <w:b/>
                <w:highlight w:val="lightGray"/>
              </w:rPr>
              <w:t>Hinweise</w:t>
            </w:r>
            <w:r w:rsidR="006B08DD" w:rsidRPr="006B08DD">
              <w:rPr>
                <w:b/>
                <w:highlight w:val="lightGray"/>
              </w:rPr>
              <w:t xml:space="preserve"> überschreiben bzw. löschen</w:t>
            </w:r>
            <w:r w:rsidR="006B08DD" w:rsidRPr="00EB2EE3">
              <w:rPr>
                <w:b/>
              </w:rPr>
              <w:t>)</w:t>
            </w:r>
          </w:p>
        </w:tc>
        <w:tc>
          <w:tcPr>
            <w:tcW w:w="5809" w:type="dxa"/>
            <w:shd w:val="clear" w:color="auto" w:fill="9CC2E5" w:themeFill="accent1" w:themeFillTint="99"/>
          </w:tcPr>
          <w:p w:rsidR="00860284" w:rsidRDefault="00AD2D7B" w:rsidP="00FC6CAA">
            <w:pPr>
              <w:rPr>
                <w:b/>
              </w:rPr>
            </w:pPr>
            <w:r w:rsidRPr="004717A7">
              <w:rPr>
                <w:b/>
              </w:rPr>
              <w:t xml:space="preserve">Welche </w:t>
            </w:r>
            <w:r w:rsidR="00FC6CAA">
              <w:rPr>
                <w:b/>
              </w:rPr>
              <w:t>Planungen bzw. Vereinbarungen</w:t>
            </w:r>
            <w:r w:rsidR="00CD3D1B">
              <w:rPr>
                <w:b/>
              </w:rPr>
              <w:t xml:space="preserve"> </w:t>
            </w:r>
            <w:r w:rsidRPr="004717A7">
              <w:rPr>
                <w:b/>
              </w:rPr>
              <w:t xml:space="preserve">gibt es? </w:t>
            </w:r>
          </w:p>
          <w:p w:rsidR="00AD2D7B" w:rsidRPr="004717A7" w:rsidRDefault="006B08DD" w:rsidP="00FC6CAA">
            <w:pPr>
              <w:rPr>
                <w:b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  <w:tc>
          <w:tcPr>
            <w:tcW w:w="5810" w:type="dxa"/>
            <w:shd w:val="clear" w:color="auto" w:fill="9CC2E5" w:themeFill="accent1" w:themeFillTint="99"/>
          </w:tcPr>
          <w:p w:rsidR="00860284" w:rsidRPr="006B08DD" w:rsidRDefault="00AD2D7B" w:rsidP="00D23DD4">
            <w:pPr>
              <w:rPr>
                <w:b/>
                <w:sz w:val="20"/>
              </w:rPr>
            </w:pPr>
            <w:r w:rsidRPr="006B08DD">
              <w:rPr>
                <w:b/>
                <w:sz w:val="20"/>
              </w:rPr>
              <w:t xml:space="preserve">Pädagogische Begründung </w:t>
            </w:r>
          </w:p>
          <w:p w:rsidR="00AD2D7B" w:rsidRPr="006B08DD" w:rsidRDefault="006B08DD" w:rsidP="00D23DD4">
            <w:pPr>
              <w:rPr>
                <w:b/>
                <w:sz w:val="20"/>
              </w:rPr>
            </w:pPr>
            <w:r w:rsidRPr="00EB2EE3">
              <w:rPr>
                <w:b/>
              </w:rPr>
              <w:t>(</w:t>
            </w:r>
            <w:r w:rsidRPr="006B08DD">
              <w:rPr>
                <w:rFonts w:cstheme="minorHAnsi"/>
                <w:b/>
                <w:highlight w:val="lightGray"/>
              </w:rPr>
              <w:t>Hinweise</w:t>
            </w:r>
            <w:r w:rsidRPr="006B08DD">
              <w:rPr>
                <w:b/>
                <w:highlight w:val="lightGray"/>
              </w:rPr>
              <w:t xml:space="preserve"> überschreiben bzw. löschen</w:t>
            </w:r>
            <w:r w:rsidRPr="00EB2EE3">
              <w:rPr>
                <w:b/>
              </w:rPr>
              <w:t>)</w:t>
            </w:r>
          </w:p>
        </w:tc>
      </w:tr>
      <w:tr w:rsidR="00AD2D7B" w:rsidTr="00DB4E8C">
        <w:trPr>
          <w:cantSplit/>
          <w:trHeight w:val="794"/>
        </w:trPr>
        <w:tc>
          <w:tcPr>
            <w:tcW w:w="849" w:type="dxa"/>
            <w:shd w:val="clear" w:color="auto" w:fill="FFFFFF" w:themeFill="background1"/>
            <w:textDirection w:val="btLr"/>
          </w:tcPr>
          <w:p w:rsidR="00AD2D7B" w:rsidRDefault="00380925" w:rsidP="00D23DD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0925">
              <w:rPr>
                <w:rFonts w:ascii="Calibri" w:eastAsia="Calibri" w:hAnsi="Calibri" w:cs="Calibri"/>
                <w:b/>
                <w:sz w:val="28"/>
                <w:szCs w:val="28"/>
              </w:rPr>
              <w:t>Sicherstellung von Betrieb, Wartung und IT-Support</w:t>
            </w:r>
          </w:p>
        </w:tc>
        <w:tc>
          <w:tcPr>
            <w:tcW w:w="2690" w:type="dxa"/>
            <w:shd w:val="clear" w:color="auto" w:fill="FFFFFF" w:themeFill="background1"/>
          </w:tcPr>
          <w:p w:rsidR="00AD2D7B" w:rsidRDefault="00AD2D7B" w:rsidP="00D23DD4">
            <w:pPr>
              <w:rPr>
                <w:rFonts w:cstheme="minorHAnsi"/>
                <w:b/>
              </w:rPr>
            </w:pPr>
            <w:r w:rsidRPr="004E5FFC">
              <w:rPr>
                <w:rFonts w:cstheme="minorHAnsi"/>
                <w:b/>
              </w:rPr>
              <w:t xml:space="preserve">Vereinbarungen zur Nutzung und Inbetriebnahme der digitalen Geräte </w:t>
            </w:r>
            <w:r>
              <w:rPr>
                <w:rFonts w:cstheme="minorHAnsi"/>
                <w:b/>
              </w:rPr>
              <w:t>sowie</w:t>
            </w:r>
            <w:r w:rsidRPr="004E5FFC">
              <w:rPr>
                <w:rFonts w:cstheme="minorHAnsi"/>
                <w:b/>
              </w:rPr>
              <w:t xml:space="preserve"> zur Handhabung bei auftretenden Störungen müssen getroffen und verantwortliche Personen benannt werden</w:t>
            </w:r>
            <w:r>
              <w:rPr>
                <w:rFonts w:cstheme="minorHAnsi"/>
                <w:b/>
              </w:rPr>
              <w:t xml:space="preserve">. </w:t>
            </w:r>
          </w:p>
          <w:p w:rsidR="00AD2D7B" w:rsidRDefault="00AD2D7B" w:rsidP="00D23DD4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FFFFFF" w:themeFill="background1"/>
          </w:tcPr>
          <w:p w:rsidR="00AD2D7B" w:rsidRPr="0067022B" w:rsidRDefault="00AD2D7B" w:rsidP="00D23DD4">
            <w:p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>z. B.: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Umsetzungen und Routinen zur Konfiguration von Endgeräten, Arbeitsgeräten und Netzwerkgeräten 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Umsetzungen und Routinen zum Update und zum Einspielen neuer Versionen von Betriebssoftware 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Verwaltung, Konfiguration und Administration mobiler Endgeräte 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Vereinbarungen mit dem Schulträger/IT-Dienstleister zur Nutzung der IT-Technik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Störungsbearbeitung (Priorisierung von Störungsfällen?)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Umsetzungsmaßnahmen aus dem Bereich Informationssicherheit 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Maßnahmen zum Datenschutz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Maßnahmen zum Jugendschutz</w:t>
            </w:r>
          </w:p>
          <w:p w:rsidR="00AD2D7B" w:rsidRPr="00094F50" w:rsidRDefault="00AD2D7B" w:rsidP="00D23DD4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094F50">
              <w:rPr>
                <w:rFonts w:ascii="Calibri" w:eastAsia="Calibri" w:hAnsi="Calibri"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09" w:type="dxa"/>
            <w:shd w:val="clear" w:color="auto" w:fill="FFFFFF" w:themeFill="background1"/>
          </w:tcPr>
          <w:p w:rsidR="00AD2D7B" w:rsidRPr="00493D8C" w:rsidRDefault="00AD2D7B" w:rsidP="00D23DD4">
            <w:p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67022B">
              <w:rPr>
                <w:rFonts w:ascii="Calibri" w:eastAsia="Calibri" w:hAnsi="Calibri" w:cs="Calibri"/>
                <w:color w:val="000000" w:themeColor="text1"/>
                <w:highlight w:val="lightGray"/>
              </w:rPr>
              <w:t>z</w:t>
            </w: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. B.:</w:t>
            </w:r>
          </w:p>
          <w:p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zu Umsetzungen und Routinen für das Update und Einspielen neuer Versionen von Betriebssoftware </w:t>
            </w:r>
          </w:p>
          <w:p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zur Verwaltung, Konfiguration und Administration mobiler Endgeräte </w:t>
            </w:r>
          </w:p>
          <w:p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mit dem Schulträger/IT-Dienstleister zur Nutzung der IT-Technik</w:t>
            </w:r>
          </w:p>
          <w:p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zur Störungsbearbeitung (Priorisierung von Störungsfällen?)</w:t>
            </w:r>
          </w:p>
          <w:p w:rsidR="00493D8C" w:rsidRPr="00493D8C" w:rsidRDefault="00CD3D1B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>
              <w:rPr>
                <w:rFonts w:ascii="Calibri" w:eastAsia="Calibri" w:hAnsi="Calibri" w:cs="Calibri"/>
                <w:color w:val="000000" w:themeColor="text1"/>
                <w:highlight w:val="lightGray"/>
              </w:rPr>
              <w:t>zu</w:t>
            </w:r>
            <w:r w:rsidR="00493D8C"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 Umsetzungsmaßnahmen aus dem Bereich Informationssicherheit </w:t>
            </w:r>
          </w:p>
          <w:p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für Maßnahmen zum Datenschutz</w:t>
            </w:r>
          </w:p>
          <w:p w:rsidR="00493D8C" w:rsidRPr="00493D8C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für Maßnahmen zum Jugendschutz</w:t>
            </w:r>
          </w:p>
          <w:p w:rsidR="00493D8C" w:rsidRPr="00D17C08" w:rsidRDefault="00493D8C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zu Rollenverteilungen</w:t>
            </w:r>
            <w:r w:rsidR="00CD3D1B">
              <w:rPr>
                <w:rFonts w:ascii="Calibri" w:eastAsia="Calibri" w:hAnsi="Calibri" w:cs="Calibri"/>
                <w:color w:val="000000" w:themeColor="text1"/>
                <w:highlight w:val="lightGray"/>
              </w:rPr>
              <w:t xml:space="preserve"> </w:t>
            </w:r>
            <w:r w:rsidRPr="00493D8C">
              <w:rPr>
                <w:rFonts w:ascii="Calibri" w:eastAsia="Calibri" w:hAnsi="Calibri" w:cs="Calibri"/>
                <w:color w:val="000000" w:themeColor="text1"/>
                <w:highlight w:val="lightGray"/>
              </w:rPr>
              <w:t>bezüglich der verschiedenen Supportlevel</w:t>
            </w:r>
          </w:p>
          <w:p w:rsidR="00D17C08" w:rsidRPr="00493D8C" w:rsidRDefault="00D17C08" w:rsidP="00493D8C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>
              <w:rPr>
                <w:rFonts w:ascii="Calibri" w:eastAsia="Calibri" w:hAnsi="Calibri" w:cs="Calibri"/>
                <w:color w:val="000000" w:themeColor="text1"/>
                <w:highlight w:val="lightGray"/>
              </w:rPr>
              <w:t>…</w:t>
            </w:r>
          </w:p>
        </w:tc>
        <w:tc>
          <w:tcPr>
            <w:tcW w:w="5810" w:type="dxa"/>
            <w:shd w:val="clear" w:color="auto" w:fill="FFFFFF" w:themeFill="background1"/>
          </w:tcPr>
          <w:p w:rsidR="00AD2D7B" w:rsidRDefault="009837B6" w:rsidP="009837B6">
            <w:pPr>
              <w:pStyle w:val="Listenabsatz"/>
              <w:rPr>
                <w:rFonts w:cstheme="minorHAnsi"/>
              </w:rPr>
            </w:pPr>
            <w:r w:rsidRPr="0021616B">
              <w:rPr>
                <w:rFonts w:cstheme="minorHAnsi"/>
              </w:rPr>
              <w:t>Keine pädagogische Begründung erforderlich</w:t>
            </w:r>
          </w:p>
          <w:p w:rsidR="009837B6" w:rsidRDefault="009837B6" w:rsidP="009837B6">
            <w:pPr>
              <w:pStyle w:val="Listenabsatz"/>
              <w:rPr>
                <w:rFonts w:cstheme="minorHAnsi"/>
              </w:rPr>
            </w:pPr>
          </w:p>
          <w:p w:rsidR="009837B6" w:rsidRPr="00493D8C" w:rsidRDefault="004C7669" w:rsidP="004C7669">
            <w:pPr>
              <w:pStyle w:val="Listenabsatz"/>
              <w:rPr>
                <w:rFonts w:ascii="Calibri" w:eastAsia="Calibri" w:hAnsi="Calibri" w:cs="Calibri"/>
                <w:color w:val="000000" w:themeColor="text1"/>
                <w:highlight w:val="lightGray"/>
              </w:rPr>
            </w:pPr>
            <w:r>
              <w:rPr>
                <w:rFonts w:cstheme="minorHAnsi"/>
                <w:highlight w:val="lightGray"/>
              </w:rPr>
              <w:t>Bezieht sich auf die für d</w:t>
            </w:r>
            <w:r w:rsidR="009837B6" w:rsidRPr="00493D8C">
              <w:rPr>
                <w:rFonts w:cstheme="minorHAnsi"/>
                <w:highlight w:val="lightGray"/>
              </w:rPr>
              <w:t xml:space="preserve">en Antrag erforderlichen Anlage </w:t>
            </w:r>
            <w:r w:rsidR="00774B47" w:rsidRPr="00493D8C">
              <w:rPr>
                <w:rFonts w:cstheme="minorHAnsi"/>
                <w:highlight w:val="lightGray"/>
              </w:rPr>
              <w:t>„</w:t>
            </w:r>
            <w:r w:rsidR="00C8194F">
              <w:rPr>
                <w:rFonts w:cstheme="minorHAnsi"/>
                <w:highlight w:val="lightGray"/>
              </w:rPr>
              <w:t>Bestätigung des Antragstellers</w:t>
            </w:r>
            <w:r w:rsidR="009837B6" w:rsidRPr="00493D8C">
              <w:rPr>
                <w:rFonts w:cstheme="minorHAnsi"/>
                <w:highlight w:val="lightGray"/>
              </w:rPr>
              <w:t xml:space="preserve"> über die Sicherst</w:t>
            </w:r>
            <w:r w:rsidR="00C8194F">
              <w:rPr>
                <w:rFonts w:cstheme="minorHAnsi"/>
                <w:highlight w:val="lightGray"/>
              </w:rPr>
              <w:t>ellung von Betrieb, Wartung,</w:t>
            </w:r>
            <w:r w:rsidR="006B08DD">
              <w:rPr>
                <w:rFonts w:cstheme="minorHAnsi"/>
                <w:highlight w:val="lightGray"/>
              </w:rPr>
              <w:t xml:space="preserve"> </w:t>
            </w:r>
            <w:r w:rsidR="009837B6" w:rsidRPr="00493D8C">
              <w:rPr>
                <w:rFonts w:cstheme="minorHAnsi"/>
                <w:highlight w:val="lightGray"/>
              </w:rPr>
              <w:t>IT-Support</w:t>
            </w:r>
            <w:r w:rsidR="00774B47" w:rsidRPr="00493D8C">
              <w:rPr>
                <w:rFonts w:cstheme="minorHAnsi"/>
                <w:highlight w:val="lightGray"/>
              </w:rPr>
              <w:t>“</w:t>
            </w:r>
          </w:p>
        </w:tc>
      </w:tr>
    </w:tbl>
    <w:p w:rsidR="00381276" w:rsidRDefault="00381276"/>
    <w:sectPr w:rsidR="00381276" w:rsidSect="004C504B">
      <w:headerReference w:type="even" r:id="rId8"/>
      <w:headerReference w:type="default" r:id="rId9"/>
      <w:footerReference w:type="default" r:id="rId10"/>
      <w:headerReference w:type="first" r:id="rId11"/>
      <w:pgSz w:w="23811" w:h="16838" w:orient="landscape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A9" w:rsidRDefault="00232AA9" w:rsidP="001159D9">
      <w:pPr>
        <w:spacing w:after="0" w:line="240" w:lineRule="auto"/>
      </w:pPr>
      <w:r>
        <w:separator/>
      </w:r>
    </w:p>
  </w:endnote>
  <w:endnote w:type="continuationSeparator" w:id="0">
    <w:p w:rsidR="00232AA9" w:rsidRDefault="00232AA9" w:rsidP="001159D9">
      <w:pPr>
        <w:spacing w:after="0" w:line="240" w:lineRule="auto"/>
      </w:pPr>
      <w:r>
        <w:continuationSeparator/>
      </w:r>
    </w:p>
  </w:endnote>
  <w:endnote w:type="continuationNotice" w:id="1">
    <w:p w:rsidR="00232AA9" w:rsidRDefault="00232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2A" w:rsidRDefault="0003682A" w:rsidP="00DF42D5">
    <w:pPr>
      <w:pStyle w:val="Fuzeile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B84762">
      <w:rPr>
        <w:noProof/>
      </w:rPr>
      <w:t>19-09-10 tpEK Handreichung_Final</w:t>
    </w:r>
    <w:r>
      <w:rPr>
        <w:noProof/>
      </w:rPr>
      <w:fldChar w:fldCharType="end"/>
    </w:r>
    <w:r w:rsidR="000A6B50"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A9" w:rsidRDefault="00232AA9" w:rsidP="001159D9">
      <w:pPr>
        <w:spacing w:after="0" w:line="240" w:lineRule="auto"/>
      </w:pPr>
      <w:r>
        <w:separator/>
      </w:r>
    </w:p>
  </w:footnote>
  <w:footnote w:type="continuationSeparator" w:id="0">
    <w:p w:rsidR="00232AA9" w:rsidRDefault="00232AA9" w:rsidP="001159D9">
      <w:pPr>
        <w:spacing w:after="0" w:line="240" w:lineRule="auto"/>
      </w:pPr>
      <w:r>
        <w:continuationSeparator/>
      </w:r>
    </w:p>
  </w:footnote>
  <w:footnote w:type="continuationNotice" w:id="1">
    <w:p w:rsidR="00232AA9" w:rsidRDefault="00232A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2A" w:rsidRDefault="000368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27"/>
      <w:gridCol w:w="8811"/>
      <w:gridCol w:w="1529"/>
    </w:tblGrid>
    <w:tr w:rsidR="0003682A" w:rsidTr="007030E0">
      <w:tc>
        <w:tcPr>
          <w:tcW w:w="10627" w:type="dxa"/>
        </w:tcPr>
        <w:p w:rsidR="0003682A" w:rsidRDefault="0003682A" w:rsidP="00E36000">
          <w:pPr>
            <w:pStyle w:val="Kopfzeile"/>
            <w:rPr>
              <w:rFonts w:cstheme="minorHAnsi"/>
            </w:rPr>
          </w:pPr>
          <w:r>
            <w:rPr>
              <w:rFonts w:cstheme="minorHAnsi"/>
            </w:rPr>
            <w:t>Schulname / Schulnummer</w:t>
          </w:r>
        </w:p>
      </w:tc>
      <w:tc>
        <w:tcPr>
          <w:tcW w:w="8811" w:type="dxa"/>
        </w:tcPr>
        <w:p w:rsidR="0003682A" w:rsidRPr="008B30AD" w:rsidRDefault="009400B4" w:rsidP="009400B4">
          <w:pPr>
            <w:pStyle w:val="Kopfzeile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T</w:t>
          </w:r>
          <w:r w:rsidR="008F3A8D">
            <w:rPr>
              <w:rFonts w:cstheme="minorHAnsi"/>
              <w:b/>
              <w:sz w:val="24"/>
              <w:szCs w:val="24"/>
            </w:rPr>
            <w:t>echnisch-pädagogisches Einsatzkonzept</w:t>
          </w:r>
        </w:p>
      </w:tc>
      <w:tc>
        <w:tcPr>
          <w:tcW w:w="1529" w:type="dxa"/>
        </w:tcPr>
        <w:p w:rsidR="0003682A" w:rsidRDefault="0003682A" w:rsidP="00E36000">
          <w:pPr>
            <w:pStyle w:val="Kopfzeile"/>
            <w:rPr>
              <w:rFonts w:cstheme="minorHAnsi"/>
            </w:rPr>
          </w:pPr>
          <w:r>
            <w:rPr>
              <w:rFonts w:cstheme="minorHAnsi"/>
            </w:rPr>
            <w:t xml:space="preserve">Seite </w:t>
          </w:r>
          <w:r>
            <w:rPr>
              <w:rFonts w:cstheme="minorHAnsi"/>
              <w:bCs/>
            </w:rPr>
            <w:fldChar w:fldCharType="begin"/>
          </w:r>
          <w:r>
            <w:rPr>
              <w:rFonts w:cstheme="minorHAnsi"/>
              <w:bCs/>
            </w:rPr>
            <w:instrText>PAGE  \* Arabic  \* MERGEFORMAT</w:instrText>
          </w:r>
          <w:r>
            <w:rPr>
              <w:rFonts w:cstheme="minorHAnsi"/>
              <w:bCs/>
            </w:rPr>
            <w:fldChar w:fldCharType="separate"/>
          </w:r>
          <w:r w:rsidR="00B7738C">
            <w:rPr>
              <w:rFonts w:cstheme="minorHAnsi"/>
              <w:bCs/>
              <w:noProof/>
            </w:rPr>
            <w:t>7</w:t>
          </w:r>
          <w:r>
            <w:rPr>
              <w:rFonts w:cstheme="minorHAnsi"/>
              <w:bCs/>
            </w:rPr>
            <w:fldChar w:fldCharType="end"/>
          </w:r>
          <w:r>
            <w:rPr>
              <w:rFonts w:cstheme="minorHAnsi"/>
            </w:rPr>
            <w:t xml:space="preserve"> von </w:t>
          </w:r>
          <w:r>
            <w:rPr>
              <w:rFonts w:cstheme="minorHAnsi"/>
              <w:bCs/>
            </w:rPr>
            <w:fldChar w:fldCharType="begin"/>
          </w:r>
          <w:r>
            <w:rPr>
              <w:rFonts w:cstheme="minorHAnsi"/>
              <w:bCs/>
            </w:rPr>
            <w:instrText>NUMPAGES  \* Arabic  \* MERGEFORMAT</w:instrText>
          </w:r>
          <w:r>
            <w:rPr>
              <w:rFonts w:cstheme="minorHAnsi"/>
              <w:bCs/>
            </w:rPr>
            <w:fldChar w:fldCharType="separate"/>
          </w:r>
          <w:r w:rsidR="00B7738C">
            <w:rPr>
              <w:rFonts w:cstheme="minorHAnsi"/>
              <w:bCs/>
              <w:noProof/>
            </w:rPr>
            <w:t>7</w:t>
          </w:r>
          <w:r>
            <w:rPr>
              <w:rFonts w:cstheme="minorHAnsi"/>
              <w:bCs/>
            </w:rPr>
            <w:fldChar w:fldCharType="end"/>
          </w:r>
        </w:p>
      </w:tc>
    </w:tr>
  </w:tbl>
  <w:p w:rsidR="0003682A" w:rsidRDefault="0003682A" w:rsidP="00A543C5">
    <w:pPr>
      <w:pStyle w:val="Kopfzeile"/>
      <w:tabs>
        <w:tab w:val="left" w:pos="1388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2A" w:rsidRDefault="000368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9DD"/>
    <w:multiLevelType w:val="hybridMultilevel"/>
    <w:tmpl w:val="CC6E5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58F"/>
    <w:multiLevelType w:val="hybridMultilevel"/>
    <w:tmpl w:val="E28474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86A27"/>
    <w:multiLevelType w:val="hybridMultilevel"/>
    <w:tmpl w:val="40626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0749"/>
    <w:multiLevelType w:val="hybridMultilevel"/>
    <w:tmpl w:val="E0AA5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07EB"/>
    <w:multiLevelType w:val="hybridMultilevel"/>
    <w:tmpl w:val="DB166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032"/>
    <w:multiLevelType w:val="hybridMultilevel"/>
    <w:tmpl w:val="0D5A7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548"/>
    <w:multiLevelType w:val="hybridMultilevel"/>
    <w:tmpl w:val="FE14E344"/>
    <w:lvl w:ilvl="0" w:tplc="8A706188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EA47D7"/>
    <w:multiLevelType w:val="hybridMultilevel"/>
    <w:tmpl w:val="6BBEF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014EF"/>
    <w:multiLevelType w:val="hybridMultilevel"/>
    <w:tmpl w:val="2FC28546"/>
    <w:lvl w:ilvl="0" w:tplc="6576B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66620"/>
    <w:multiLevelType w:val="hybridMultilevel"/>
    <w:tmpl w:val="DC8C6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65FA4"/>
    <w:multiLevelType w:val="hybridMultilevel"/>
    <w:tmpl w:val="CEAC5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43063"/>
    <w:multiLevelType w:val="hybridMultilevel"/>
    <w:tmpl w:val="F25C6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8178B"/>
    <w:multiLevelType w:val="hybridMultilevel"/>
    <w:tmpl w:val="C87E1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730F"/>
    <w:multiLevelType w:val="hybridMultilevel"/>
    <w:tmpl w:val="D1125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F67D4"/>
    <w:multiLevelType w:val="hybridMultilevel"/>
    <w:tmpl w:val="13B66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0FD7"/>
    <w:multiLevelType w:val="hybridMultilevel"/>
    <w:tmpl w:val="4EBA8D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2509C"/>
    <w:multiLevelType w:val="hybridMultilevel"/>
    <w:tmpl w:val="4F9ED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F10A0"/>
    <w:multiLevelType w:val="hybridMultilevel"/>
    <w:tmpl w:val="70642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32903"/>
    <w:multiLevelType w:val="hybridMultilevel"/>
    <w:tmpl w:val="99A6E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2311B"/>
    <w:multiLevelType w:val="hybridMultilevel"/>
    <w:tmpl w:val="6166D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3429B"/>
    <w:multiLevelType w:val="hybridMultilevel"/>
    <w:tmpl w:val="FE84D68E"/>
    <w:lvl w:ilvl="0" w:tplc="8A706188">
      <w:start w:val="2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00300"/>
    <w:multiLevelType w:val="hybridMultilevel"/>
    <w:tmpl w:val="8E641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65BF4"/>
    <w:multiLevelType w:val="hybridMultilevel"/>
    <w:tmpl w:val="BDCCC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928B8"/>
    <w:multiLevelType w:val="hybridMultilevel"/>
    <w:tmpl w:val="9B5E0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F1EC5"/>
    <w:multiLevelType w:val="hybridMultilevel"/>
    <w:tmpl w:val="68CA6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C69D0"/>
    <w:multiLevelType w:val="hybridMultilevel"/>
    <w:tmpl w:val="0AB66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7F6E"/>
    <w:multiLevelType w:val="hybridMultilevel"/>
    <w:tmpl w:val="CEEE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92EB0"/>
    <w:multiLevelType w:val="hybridMultilevel"/>
    <w:tmpl w:val="88084442"/>
    <w:lvl w:ilvl="0" w:tplc="FF089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65361"/>
    <w:multiLevelType w:val="hybridMultilevel"/>
    <w:tmpl w:val="CD0CB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E21E1"/>
    <w:multiLevelType w:val="hybridMultilevel"/>
    <w:tmpl w:val="C414A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16"/>
  </w:num>
  <w:num w:numId="5">
    <w:abstractNumId w:val="3"/>
  </w:num>
  <w:num w:numId="6">
    <w:abstractNumId w:val="14"/>
  </w:num>
  <w:num w:numId="7">
    <w:abstractNumId w:val="11"/>
  </w:num>
  <w:num w:numId="8">
    <w:abstractNumId w:val="7"/>
  </w:num>
  <w:num w:numId="9">
    <w:abstractNumId w:val="0"/>
  </w:num>
  <w:num w:numId="10">
    <w:abstractNumId w:val="24"/>
  </w:num>
  <w:num w:numId="11">
    <w:abstractNumId w:val="18"/>
  </w:num>
  <w:num w:numId="12">
    <w:abstractNumId w:val="21"/>
  </w:num>
  <w:num w:numId="13">
    <w:abstractNumId w:val="2"/>
  </w:num>
  <w:num w:numId="14">
    <w:abstractNumId w:val="6"/>
  </w:num>
  <w:num w:numId="15">
    <w:abstractNumId w:val="15"/>
  </w:num>
  <w:num w:numId="16">
    <w:abstractNumId w:val="9"/>
  </w:num>
  <w:num w:numId="17">
    <w:abstractNumId w:val="29"/>
  </w:num>
  <w:num w:numId="18">
    <w:abstractNumId w:val="28"/>
  </w:num>
  <w:num w:numId="19">
    <w:abstractNumId w:val="17"/>
  </w:num>
  <w:num w:numId="20">
    <w:abstractNumId w:val="22"/>
  </w:num>
  <w:num w:numId="21">
    <w:abstractNumId w:val="23"/>
  </w:num>
  <w:num w:numId="22">
    <w:abstractNumId w:val="25"/>
  </w:num>
  <w:num w:numId="23">
    <w:abstractNumId w:val="13"/>
  </w:num>
  <w:num w:numId="24">
    <w:abstractNumId w:val="4"/>
  </w:num>
  <w:num w:numId="25">
    <w:abstractNumId w:val="12"/>
  </w:num>
  <w:num w:numId="26">
    <w:abstractNumId w:val="10"/>
  </w:num>
  <w:num w:numId="27">
    <w:abstractNumId w:val="20"/>
  </w:num>
  <w:num w:numId="28">
    <w:abstractNumId w:val="1"/>
  </w:num>
  <w:num w:numId="29">
    <w:abstractNumId w:val="26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29"/>
    <w:rsid w:val="00022328"/>
    <w:rsid w:val="000258F7"/>
    <w:rsid w:val="00030FC7"/>
    <w:rsid w:val="0003669B"/>
    <w:rsid w:val="0003682A"/>
    <w:rsid w:val="000452D3"/>
    <w:rsid w:val="000466DB"/>
    <w:rsid w:val="00052879"/>
    <w:rsid w:val="000537D6"/>
    <w:rsid w:val="0005591D"/>
    <w:rsid w:val="00056F17"/>
    <w:rsid w:val="0006129D"/>
    <w:rsid w:val="00066D79"/>
    <w:rsid w:val="0006712F"/>
    <w:rsid w:val="0007019D"/>
    <w:rsid w:val="0007610D"/>
    <w:rsid w:val="000807A6"/>
    <w:rsid w:val="00087F46"/>
    <w:rsid w:val="000931C8"/>
    <w:rsid w:val="00094F50"/>
    <w:rsid w:val="000A2C35"/>
    <w:rsid w:val="000A6B50"/>
    <w:rsid w:val="000E4270"/>
    <w:rsid w:val="000E4F56"/>
    <w:rsid w:val="000F0303"/>
    <w:rsid w:val="000F23DF"/>
    <w:rsid w:val="000F7DC9"/>
    <w:rsid w:val="00102D3A"/>
    <w:rsid w:val="00115320"/>
    <w:rsid w:val="001159D9"/>
    <w:rsid w:val="00131829"/>
    <w:rsid w:val="00146E14"/>
    <w:rsid w:val="001547C7"/>
    <w:rsid w:val="00163BDA"/>
    <w:rsid w:val="00170673"/>
    <w:rsid w:val="00172782"/>
    <w:rsid w:val="00181571"/>
    <w:rsid w:val="00182445"/>
    <w:rsid w:val="00190ECF"/>
    <w:rsid w:val="001A0187"/>
    <w:rsid w:val="001A5806"/>
    <w:rsid w:val="001B45F5"/>
    <w:rsid w:val="001B7869"/>
    <w:rsid w:val="001C2549"/>
    <w:rsid w:val="001C336E"/>
    <w:rsid w:val="001C7E61"/>
    <w:rsid w:val="001E3900"/>
    <w:rsid w:val="001F166E"/>
    <w:rsid w:val="001F3521"/>
    <w:rsid w:val="0020227C"/>
    <w:rsid w:val="00202628"/>
    <w:rsid w:val="002038C8"/>
    <w:rsid w:val="0020733E"/>
    <w:rsid w:val="0021616B"/>
    <w:rsid w:val="00220678"/>
    <w:rsid w:val="0022649F"/>
    <w:rsid w:val="00230052"/>
    <w:rsid w:val="00231003"/>
    <w:rsid w:val="00232AA9"/>
    <w:rsid w:val="00247D9D"/>
    <w:rsid w:val="002646EE"/>
    <w:rsid w:val="00266979"/>
    <w:rsid w:val="00274835"/>
    <w:rsid w:val="002759E7"/>
    <w:rsid w:val="0029140D"/>
    <w:rsid w:val="00291F24"/>
    <w:rsid w:val="002940DB"/>
    <w:rsid w:val="002A0F38"/>
    <w:rsid w:val="002A0FD3"/>
    <w:rsid w:val="002A1ECB"/>
    <w:rsid w:val="002A2115"/>
    <w:rsid w:val="002C68BC"/>
    <w:rsid w:val="002D15CC"/>
    <w:rsid w:val="002D37D2"/>
    <w:rsid w:val="002D3977"/>
    <w:rsid w:val="002D5363"/>
    <w:rsid w:val="002E0F9E"/>
    <w:rsid w:val="002F6DBC"/>
    <w:rsid w:val="00300074"/>
    <w:rsid w:val="00301A45"/>
    <w:rsid w:val="00320162"/>
    <w:rsid w:val="003330D0"/>
    <w:rsid w:val="0034016A"/>
    <w:rsid w:val="0034532F"/>
    <w:rsid w:val="0034536F"/>
    <w:rsid w:val="003655D2"/>
    <w:rsid w:val="00366E2D"/>
    <w:rsid w:val="00375210"/>
    <w:rsid w:val="003753F5"/>
    <w:rsid w:val="00380925"/>
    <w:rsid w:val="00381276"/>
    <w:rsid w:val="00391D5E"/>
    <w:rsid w:val="003947BD"/>
    <w:rsid w:val="00395F98"/>
    <w:rsid w:val="003A708E"/>
    <w:rsid w:val="003C08BD"/>
    <w:rsid w:val="003D3DE7"/>
    <w:rsid w:val="003E7110"/>
    <w:rsid w:val="003F6711"/>
    <w:rsid w:val="0040676E"/>
    <w:rsid w:val="00410D49"/>
    <w:rsid w:val="004362D3"/>
    <w:rsid w:val="004717A7"/>
    <w:rsid w:val="00475086"/>
    <w:rsid w:val="00482966"/>
    <w:rsid w:val="004839F7"/>
    <w:rsid w:val="004845DD"/>
    <w:rsid w:val="004869C9"/>
    <w:rsid w:val="004916BF"/>
    <w:rsid w:val="00493D8C"/>
    <w:rsid w:val="004A64BE"/>
    <w:rsid w:val="004B0EC4"/>
    <w:rsid w:val="004B770B"/>
    <w:rsid w:val="004C35CC"/>
    <w:rsid w:val="004C504B"/>
    <w:rsid w:val="004C7669"/>
    <w:rsid w:val="004D179B"/>
    <w:rsid w:val="004D1B2E"/>
    <w:rsid w:val="004D1CEF"/>
    <w:rsid w:val="004E1537"/>
    <w:rsid w:val="004E5FFC"/>
    <w:rsid w:val="004F2A6B"/>
    <w:rsid w:val="004F5835"/>
    <w:rsid w:val="004F7B6F"/>
    <w:rsid w:val="005121D8"/>
    <w:rsid w:val="0052697A"/>
    <w:rsid w:val="005517BD"/>
    <w:rsid w:val="00557D0E"/>
    <w:rsid w:val="00565F26"/>
    <w:rsid w:val="00570A0C"/>
    <w:rsid w:val="00571688"/>
    <w:rsid w:val="00583A16"/>
    <w:rsid w:val="00583F01"/>
    <w:rsid w:val="00584D35"/>
    <w:rsid w:val="00593689"/>
    <w:rsid w:val="005A2FB0"/>
    <w:rsid w:val="005C1036"/>
    <w:rsid w:val="005C328C"/>
    <w:rsid w:val="005D06FA"/>
    <w:rsid w:val="005D7515"/>
    <w:rsid w:val="005E3F74"/>
    <w:rsid w:val="005F00F6"/>
    <w:rsid w:val="00606472"/>
    <w:rsid w:val="00610524"/>
    <w:rsid w:val="0061239D"/>
    <w:rsid w:val="00612CD5"/>
    <w:rsid w:val="00626F06"/>
    <w:rsid w:val="00636EC7"/>
    <w:rsid w:val="00654436"/>
    <w:rsid w:val="006620CD"/>
    <w:rsid w:val="006630A6"/>
    <w:rsid w:val="0067022B"/>
    <w:rsid w:val="00682E96"/>
    <w:rsid w:val="006A0F7E"/>
    <w:rsid w:val="006A3B67"/>
    <w:rsid w:val="006A6FAC"/>
    <w:rsid w:val="006B08DD"/>
    <w:rsid w:val="006C023C"/>
    <w:rsid w:val="006C38CE"/>
    <w:rsid w:val="006D40F3"/>
    <w:rsid w:val="006D5A25"/>
    <w:rsid w:val="006F6D34"/>
    <w:rsid w:val="007030E0"/>
    <w:rsid w:val="00712FEC"/>
    <w:rsid w:val="00733B90"/>
    <w:rsid w:val="0073406F"/>
    <w:rsid w:val="00741880"/>
    <w:rsid w:val="007501BC"/>
    <w:rsid w:val="00753BCD"/>
    <w:rsid w:val="00760E88"/>
    <w:rsid w:val="00771CCF"/>
    <w:rsid w:val="00774B47"/>
    <w:rsid w:val="00774F7B"/>
    <w:rsid w:val="0079487F"/>
    <w:rsid w:val="00797D60"/>
    <w:rsid w:val="007B2722"/>
    <w:rsid w:val="007C0892"/>
    <w:rsid w:val="007C0B58"/>
    <w:rsid w:val="007C4DE8"/>
    <w:rsid w:val="007D01DB"/>
    <w:rsid w:val="007E2EE6"/>
    <w:rsid w:val="007E5610"/>
    <w:rsid w:val="007F22E7"/>
    <w:rsid w:val="00813761"/>
    <w:rsid w:val="00827270"/>
    <w:rsid w:val="008347C4"/>
    <w:rsid w:val="0084485F"/>
    <w:rsid w:val="008556C5"/>
    <w:rsid w:val="00860284"/>
    <w:rsid w:val="008704DB"/>
    <w:rsid w:val="008869FC"/>
    <w:rsid w:val="008B2A15"/>
    <w:rsid w:val="008B5FF1"/>
    <w:rsid w:val="008C266F"/>
    <w:rsid w:val="008C6645"/>
    <w:rsid w:val="008D2AFA"/>
    <w:rsid w:val="008D39AD"/>
    <w:rsid w:val="008D57EB"/>
    <w:rsid w:val="008F3A8D"/>
    <w:rsid w:val="0091532B"/>
    <w:rsid w:val="00917F88"/>
    <w:rsid w:val="00927342"/>
    <w:rsid w:val="009400B4"/>
    <w:rsid w:val="00941EA3"/>
    <w:rsid w:val="009441DC"/>
    <w:rsid w:val="0096548C"/>
    <w:rsid w:val="00972CED"/>
    <w:rsid w:val="0098231C"/>
    <w:rsid w:val="009837B6"/>
    <w:rsid w:val="00993DF8"/>
    <w:rsid w:val="00994A31"/>
    <w:rsid w:val="009A2750"/>
    <w:rsid w:val="009A4B3B"/>
    <w:rsid w:val="009B1B48"/>
    <w:rsid w:val="009C6D8B"/>
    <w:rsid w:val="009C73E3"/>
    <w:rsid w:val="009F62C6"/>
    <w:rsid w:val="00A05627"/>
    <w:rsid w:val="00A07334"/>
    <w:rsid w:val="00A16FC4"/>
    <w:rsid w:val="00A51043"/>
    <w:rsid w:val="00A543C5"/>
    <w:rsid w:val="00A60F34"/>
    <w:rsid w:val="00A63E58"/>
    <w:rsid w:val="00A66FDD"/>
    <w:rsid w:val="00A9217E"/>
    <w:rsid w:val="00A972EA"/>
    <w:rsid w:val="00AA4A3D"/>
    <w:rsid w:val="00AA5EA9"/>
    <w:rsid w:val="00AB1230"/>
    <w:rsid w:val="00AC6103"/>
    <w:rsid w:val="00AD032B"/>
    <w:rsid w:val="00AD2D7B"/>
    <w:rsid w:val="00AD79EA"/>
    <w:rsid w:val="00AE0429"/>
    <w:rsid w:val="00AE3C34"/>
    <w:rsid w:val="00AE43C2"/>
    <w:rsid w:val="00AF17B9"/>
    <w:rsid w:val="00AF38EA"/>
    <w:rsid w:val="00B01ED7"/>
    <w:rsid w:val="00B11961"/>
    <w:rsid w:val="00B11D4F"/>
    <w:rsid w:val="00B276CE"/>
    <w:rsid w:val="00B6039F"/>
    <w:rsid w:val="00B60497"/>
    <w:rsid w:val="00B66171"/>
    <w:rsid w:val="00B7738C"/>
    <w:rsid w:val="00B81BB9"/>
    <w:rsid w:val="00B84762"/>
    <w:rsid w:val="00B87B40"/>
    <w:rsid w:val="00B91C8E"/>
    <w:rsid w:val="00BA0A1D"/>
    <w:rsid w:val="00BA269A"/>
    <w:rsid w:val="00BC08C8"/>
    <w:rsid w:val="00BE1AFB"/>
    <w:rsid w:val="00C22663"/>
    <w:rsid w:val="00C444E3"/>
    <w:rsid w:val="00C508F2"/>
    <w:rsid w:val="00C70BC2"/>
    <w:rsid w:val="00C8194F"/>
    <w:rsid w:val="00C87980"/>
    <w:rsid w:val="00CA3478"/>
    <w:rsid w:val="00CB6868"/>
    <w:rsid w:val="00CB71C1"/>
    <w:rsid w:val="00CC5895"/>
    <w:rsid w:val="00CD385A"/>
    <w:rsid w:val="00CD3D1B"/>
    <w:rsid w:val="00CD4AF0"/>
    <w:rsid w:val="00CF1508"/>
    <w:rsid w:val="00D00CD8"/>
    <w:rsid w:val="00D12A06"/>
    <w:rsid w:val="00D17C08"/>
    <w:rsid w:val="00D3433D"/>
    <w:rsid w:val="00D52F51"/>
    <w:rsid w:val="00D56E53"/>
    <w:rsid w:val="00D670D2"/>
    <w:rsid w:val="00D727B0"/>
    <w:rsid w:val="00D757CE"/>
    <w:rsid w:val="00D77294"/>
    <w:rsid w:val="00D834BD"/>
    <w:rsid w:val="00D963AC"/>
    <w:rsid w:val="00D97878"/>
    <w:rsid w:val="00DB2C86"/>
    <w:rsid w:val="00DB4E8C"/>
    <w:rsid w:val="00DD30F6"/>
    <w:rsid w:val="00DD4D61"/>
    <w:rsid w:val="00DE331C"/>
    <w:rsid w:val="00DF0599"/>
    <w:rsid w:val="00DF42D5"/>
    <w:rsid w:val="00DF4D6E"/>
    <w:rsid w:val="00E02139"/>
    <w:rsid w:val="00E1024D"/>
    <w:rsid w:val="00E10BD6"/>
    <w:rsid w:val="00E125AB"/>
    <w:rsid w:val="00E152D0"/>
    <w:rsid w:val="00E24B68"/>
    <w:rsid w:val="00E36000"/>
    <w:rsid w:val="00E408D9"/>
    <w:rsid w:val="00E477E2"/>
    <w:rsid w:val="00E61116"/>
    <w:rsid w:val="00E7037E"/>
    <w:rsid w:val="00E7159B"/>
    <w:rsid w:val="00E72B5E"/>
    <w:rsid w:val="00E91777"/>
    <w:rsid w:val="00EA6A42"/>
    <w:rsid w:val="00EA6C7A"/>
    <w:rsid w:val="00EB2EE3"/>
    <w:rsid w:val="00EB307D"/>
    <w:rsid w:val="00EB72D3"/>
    <w:rsid w:val="00EC008D"/>
    <w:rsid w:val="00EC6C56"/>
    <w:rsid w:val="00EC7FE7"/>
    <w:rsid w:val="00ED3124"/>
    <w:rsid w:val="00EE636B"/>
    <w:rsid w:val="00F1640B"/>
    <w:rsid w:val="00F16542"/>
    <w:rsid w:val="00F2443A"/>
    <w:rsid w:val="00F30A1A"/>
    <w:rsid w:val="00F31062"/>
    <w:rsid w:val="00F3755D"/>
    <w:rsid w:val="00F37738"/>
    <w:rsid w:val="00F456BE"/>
    <w:rsid w:val="00F50A59"/>
    <w:rsid w:val="00F50C44"/>
    <w:rsid w:val="00F62AE6"/>
    <w:rsid w:val="00F851BC"/>
    <w:rsid w:val="00FA242B"/>
    <w:rsid w:val="00FB0CBD"/>
    <w:rsid w:val="00FC6CAA"/>
    <w:rsid w:val="00FD0CED"/>
    <w:rsid w:val="00FE710B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A887F"/>
  <w15:chartTrackingRefBased/>
  <w15:docId w15:val="{E2C24D79-408D-4A0E-A55D-0AFBC7B2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CAA"/>
  </w:style>
  <w:style w:type="paragraph" w:styleId="berschrift1">
    <w:name w:val="heading 1"/>
    <w:basedOn w:val="Standard"/>
    <w:next w:val="Standard"/>
    <w:link w:val="berschrift1Zchn"/>
    <w:uiPriority w:val="9"/>
    <w:qFormat/>
    <w:rsid w:val="00583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5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83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83F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10B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F3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5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59D9"/>
  </w:style>
  <w:style w:type="paragraph" w:styleId="Fuzeile">
    <w:name w:val="footer"/>
    <w:basedOn w:val="Standard"/>
    <w:link w:val="FuzeileZchn"/>
    <w:uiPriority w:val="99"/>
    <w:unhideWhenUsed/>
    <w:rsid w:val="00115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9D9"/>
  </w:style>
  <w:style w:type="character" w:customStyle="1" w:styleId="berschrift3Zchn">
    <w:name w:val="Überschrift 3 Zchn"/>
    <w:basedOn w:val="Absatz-Standardschriftart"/>
    <w:link w:val="berschrift3"/>
    <w:uiPriority w:val="9"/>
    <w:rsid w:val="00115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59D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59D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59D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159D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F42D5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869C9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39"/>
    <w:rsid w:val="00A921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4717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34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4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4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4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4B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12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6594-1245-4A6C-B316-DE718D17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8F1C72EA</Template>
  <TotalTime>0</TotalTime>
  <Pages>1</Pages>
  <Words>1546</Words>
  <Characters>12005</Characters>
  <Application>Microsoft Office Word</Application>
  <DocSecurity>0</DocSecurity>
  <Lines>545</Lines>
  <Paragraphs>301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cp:lastPrinted>2019-09-11T13:26:00Z</cp:lastPrinted>
  <dcterms:created xsi:type="dcterms:W3CDTF">2019-09-10T18:04:00Z</dcterms:created>
  <dcterms:modified xsi:type="dcterms:W3CDTF">2019-09-11T13:28:00Z</dcterms:modified>
</cp:coreProperties>
</file>