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2A" w:rsidRPr="00B330CA" w:rsidRDefault="0074402A" w:rsidP="00B330CA">
      <w:pPr>
        <w:spacing w:after="0"/>
        <w:rPr>
          <w:sz w:val="16"/>
          <w:szCs w:val="16"/>
        </w:rPr>
      </w:pPr>
    </w:p>
    <w:p w:rsidR="00932B96" w:rsidRPr="0074402A" w:rsidRDefault="00DF4851">
      <w:pPr>
        <w:rPr>
          <w:b/>
          <w:sz w:val="28"/>
          <w:szCs w:val="28"/>
        </w:rPr>
      </w:pPr>
      <w:r w:rsidRPr="0074402A">
        <w:rPr>
          <w:b/>
          <w:sz w:val="28"/>
          <w:szCs w:val="28"/>
        </w:rPr>
        <w:t xml:space="preserve">Erfassungsbogen - </w:t>
      </w:r>
      <w:r w:rsidR="00561CB5" w:rsidRPr="0074402A">
        <w:rPr>
          <w:b/>
          <w:sz w:val="28"/>
          <w:szCs w:val="28"/>
        </w:rPr>
        <w:t xml:space="preserve"> </w:t>
      </w:r>
      <w:r w:rsidR="00ED790D" w:rsidRPr="0074402A">
        <w:rPr>
          <w:b/>
          <w:sz w:val="28"/>
          <w:szCs w:val="28"/>
        </w:rPr>
        <w:t xml:space="preserve">§15 (1) AO-SF </w:t>
      </w:r>
      <w:r w:rsidR="00201CA1">
        <w:rPr>
          <w:b/>
          <w:sz w:val="28"/>
          <w:szCs w:val="28"/>
        </w:rPr>
        <w:t xml:space="preserve">    </w:t>
      </w:r>
      <w:r w:rsidR="00ED790D" w:rsidRPr="0074402A">
        <w:rPr>
          <w:b/>
          <w:sz w:val="28"/>
          <w:szCs w:val="28"/>
        </w:rPr>
        <w:t>Förderschwerpunkt</w:t>
      </w:r>
      <w:r w:rsidR="00201CA1">
        <w:rPr>
          <w:b/>
          <w:sz w:val="28"/>
          <w:szCs w:val="28"/>
        </w:rPr>
        <w:t xml:space="preserve">: </w:t>
      </w:r>
      <w:r w:rsidR="00ED790D" w:rsidRPr="0074402A">
        <w:rPr>
          <w:b/>
          <w:sz w:val="28"/>
          <w:szCs w:val="28"/>
        </w:rPr>
        <w:t xml:space="preserve"> </w:t>
      </w:r>
      <w:r w:rsidR="00407166">
        <w:rPr>
          <w:b/>
          <w:sz w:val="28"/>
          <w:szCs w:val="28"/>
        </w:rPr>
        <w:t>Sehen</w:t>
      </w:r>
      <w:r w:rsidR="00407166">
        <w:rPr>
          <w:b/>
          <w:sz w:val="28"/>
          <w:szCs w:val="28"/>
        </w:rPr>
        <w:tab/>
      </w:r>
      <w:r w:rsidR="00F50F59" w:rsidRPr="0074402A">
        <w:rPr>
          <w:b/>
          <w:sz w:val="28"/>
          <w:szCs w:val="28"/>
        </w:rPr>
        <w:tab/>
      </w:r>
      <w:r w:rsidR="00F50F59" w:rsidRPr="0074402A">
        <w:rPr>
          <w:b/>
          <w:sz w:val="28"/>
          <w:szCs w:val="28"/>
        </w:rPr>
        <w:tab/>
      </w:r>
      <w:r w:rsidR="002045BA">
        <w:rPr>
          <w:b/>
          <w:sz w:val="28"/>
          <w:szCs w:val="28"/>
        </w:rPr>
        <w:tab/>
      </w:r>
      <w:r w:rsidR="00F50F59" w:rsidRPr="0074402A">
        <w:rPr>
          <w:b/>
          <w:sz w:val="28"/>
          <w:szCs w:val="28"/>
        </w:rPr>
        <w:t xml:space="preserve">Schuljahr: </w:t>
      </w:r>
      <w:r w:rsidR="001C1798" w:rsidRPr="0075737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C1798" w:rsidRPr="00757374">
        <w:rPr>
          <w:u w:val="single"/>
        </w:rPr>
        <w:instrText xml:space="preserve"> FORMTEXT </w:instrText>
      </w:r>
      <w:r w:rsidR="001C1798" w:rsidRPr="00757374">
        <w:rPr>
          <w:u w:val="single"/>
        </w:rPr>
      </w:r>
      <w:r w:rsidR="001C1798" w:rsidRPr="00757374">
        <w:rPr>
          <w:u w:val="single"/>
        </w:rPr>
        <w:fldChar w:fldCharType="separate"/>
      </w:r>
      <w:bookmarkStart w:id="0" w:name="_GoBack"/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bookmarkEnd w:id="0"/>
      <w:r w:rsidR="001C1798" w:rsidRPr="00757374">
        <w:rPr>
          <w:u w:val="single"/>
        </w:rPr>
        <w:fldChar w:fldCharType="end"/>
      </w:r>
      <w:r w:rsidR="00757374">
        <w:rPr>
          <w:u w:val="single"/>
        </w:rPr>
        <w:tab/>
      </w:r>
      <w:r w:rsidR="00757374">
        <w:rPr>
          <w:u w:val="single"/>
        </w:rPr>
        <w:tab/>
      </w:r>
      <w:r w:rsidR="00757374" w:rsidRPr="00757374">
        <w:rPr>
          <w:u w:val="single"/>
        </w:rPr>
        <w:t xml:space="preserve">    </w:t>
      </w:r>
    </w:p>
    <w:p w:rsidR="00DF4851" w:rsidRDefault="00DF4851">
      <w:pPr>
        <w:rPr>
          <w:b/>
        </w:rPr>
      </w:pPr>
      <w:r>
        <w:rPr>
          <w:b/>
        </w:rPr>
        <w:t>Name:</w:t>
      </w:r>
      <w:r w:rsidRPr="00757374">
        <w:rPr>
          <w:b/>
          <w:u w:val="single"/>
        </w:rPr>
        <w:tab/>
      </w:r>
      <w:r w:rsidR="001C1798" w:rsidRPr="0075737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C1798" w:rsidRPr="00757374">
        <w:rPr>
          <w:u w:val="single"/>
        </w:rPr>
        <w:instrText xml:space="preserve"> FORMTEXT </w:instrText>
      </w:r>
      <w:r w:rsidR="001C1798" w:rsidRPr="00757374">
        <w:rPr>
          <w:u w:val="single"/>
        </w:rPr>
      </w:r>
      <w:r w:rsidR="001C1798" w:rsidRPr="00757374">
        <w:rPr>
          <w:u w:val="single"/>
        </w:rPr>
        <w:fldChar w:fldCharType="separate"/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u w:val="single"/>
        </w:rPr>
        <w:fldChar w:fldCharType="end"/>
      </w:r>
      <w:r w:rsidRPr="00757374">
        <w:rPr>
          <w:b/>
          <w:u w:val="single"/>
        </w:rPr>
        <w:tab/>
      </w:r>
      <w:r w:rsidRPr="00757374">
        <w:rPr>
          <w:b/>
          <w:u w:val="single"/>
        </w:rPr>
        <w:tab/>
      </w:r>
      <w:r w:rsidRPr="00757374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>geb.:</w:t>
      </w:r>
      <w:r w:rsidR="001C1798" w:rsidRPr="001C1798">
        <w:t xml:space="preserve"> </w:t>
      </w:r>
      <w:r w:rsidR="001C1798" w:rsidRPr="0075737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C1798" w:rsidRPr="00757374">
        <w:rPr>
          <w:u w:val="single"/>
        </w:rPr>
        <w:instrText xml:space="preserve"> FORMTEXT </w:instrText>
      </w:r>
      <w:r w:rsidR="001C1798" w:rsidRPr="00757374">
        <w:rPr>
          <w:u w:val="single"/>
        </w:rPr>
      </w:r>
      <w:r w:rsidR="001C1798" w:rsidRPr="00757374">
        <w:rPr>
          <w:u w:val="single"/>
        </w:rPr>
        <w:fldChar w:fldCharType="separate"/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u w:val="single"/>
        </w:rPr>
        <w:fldChar w:fldCharType="end"/>
      </w:r>
      <w:r w:rsidRPr="00757374">
        <w:rPr>
          <w:b/>
          <w:u w:val="single"/>
        </w:rPr>
        <w:tab/>
      </w:r>
      <w:r w:rsidRPr="00757374">
        <w:rPr>
          <w:b/>
          <w:u w:val="single"/>
        </w:rPr>
        <w:tab/>
      </w:r>
      <w:r>
        <w:rPr>
          <w:b/>
        </w:rPr>
        <w:tab/>
        <w:t xml:space="preserve">     Klasse:</w:t>
      </w:r>
      <w:r w:rsidR="001C1798" w:rsidRPr="001C1798">
        <w:t xml:space="preserve"> </w:t>
      </w:r>
      <w:r w:rsidR="001C1798" w:rsidRPr="0075737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C1798" w:rsidRPr="00757374">
        <w:rPr>
          <w:u w:val="single"/>
        </w:rPr>
        <w:instrText xml:space="preserve"> FORMTEXT </w:instrText>
      </w:r>
      <w:r w:rsidR="001C1798" w:rsidRPr="00757374">
        <w:rPr>
          <w:u w:val="single"/>
        </w:rPr>
      </w:r>
      <w:r w:rsidR="001C1798" w:rsidRPr="00757374">
        <w:rPr>
          <w:u w:val="single"/>
        </w:rPr>
        <w:fldChar w:fldCharType="separate"/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u w:val="single"/>
        </w:rPr>
        <w:fldChar w:fldCharType="end"/>
      </w:r>
      <w:r w:rsidRPr="00757374">
        <w:rPr>
          <w:b/>
          <w:u w:val="single"/>
        </w:rPr>
        <w:tab/>
      </w:r>
      <w:r>
        <w:rPr>
          <w:b/>
        </w:rPr>
        <w:tab/>
        <w:t>Schulbesuchsjahr</w:t>
      </w:r>
      <w:r w:rsidR="00F50F59">
        <w:rPr>
          <w:b/>
        </w:rPr>
        <w:t>:</w:t>
      </w:r>
      <w:r w:rsidR="001C1798" w:rsidRPr="001C1798">
        <w:t xml:space="preserve"> </w:t>
      </w:r>
      <w:r w:rsidR="001C1798" w:rsidRPr="0075737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C1798" w:rsidRPr="00757374">
        <w:rPr>
          <w:u w:val="single"/>
        </w:rPr>
        <w:instrText xml:space="preserve"> FORMTEXT </w:instrText>
      </w:r>
      <w:r w:rsidR="001C1798" w:rsidRPr="00757374">
        <w:rPr>
          <w:u w:val="single"/>
        </w:rPr>
      </w:r>
      <w:r w:rsidR="001C1798" w:rsidRPr="00757374">
        <w:rPr>
          <w:u w:val="single"/>
        </w:rPr>
        <w:fldChar w:fldCharType="separate"/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noProof/>
          <w:u w:val="single"/>
        </w:rPr>
        <w:t> </w:t>
      </w:r>
      <w:r w:rsidR="001C1798" w:rsidRPr="00757374">
        <w:rPr>
          <w:u w:val="single"/>
        </w:rPr>
        <w:fldChar w:fldCharType="end"/>
      </w:r>
    </w:p>
    <w:p w:rsidR="00E66DD9" w:rsidRDefault="00E66DD9" w:rsidP="00E66DD9">
      <w:pPr>
        <w:spacing w:after="0" w:line="240" w:lineRule="auto"/>
      </w:pPr>
      <w:r>
        <w:rPr>
          <w:b/>
        </w:rPr>
        <w:t>Förderschwerpunkt:</w:t>
      </w:r>
      <w:r w:rsidR="000F57F0">
        <w:rPr>
          <w:b/>
        </w:rPr>
        <w:tab/>
      </w:r>
      <w:r w:rsidRPr="00E66DD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E66DD9">
        <w:rPr>
          <w:b/>
        </w:rPr>
        <w:instrText xml:space="preserve"> FORMCHECKBOX </w:instrText>
      </w:r>
      <w:r w:rsidR="007560A3">
        <w:rPr>
          <w:b/>
        </w:rPr>
      </w:r>
      <w:r w:rsidR="007560A3">
        <w:rPr>
          <w:b/>
        </w:rPr>
        <w:fldChar w:fldCharType="separate"/>
      </w:r>
      <w:r w:rsidRPr="00E66DD9">
        <w:rPr>
          <w:b/>
        </w:rPr>
        <w:fldChar w:fldCharType="end"/>
      </w:r>
      <w:bookmarkEnd w:id="1"/>
      <w:r w:rsidRPr="00E66DD9">
        <w:rPr>
          <w:b/>
        </w:rPr>
        <w:t xml:space="preserve"> </w:t>
      </w:r>
      <w:r w:rsidR="00407166">
        <w:rPr>
          <w:b/>
        </w:rPr>
        <w:t>SE</w:t>
      </w:r>
      <w:r w:rsidR="000F57F0">
        <w:rPr>
          <w:b/>
        </w:rPr>
        <w:t xml:space="preserve"> </w:t>
      </w:r>
      <w:r w:rsidR="00407166">
        <w:rPr>
          <w:b/>
        </w:rPr>
        <w:t>§ 8</w:t>
      </w:r>
      <w:r w:rsidRPr="00E66DD9">
        <w:rPr>
          <w:b/>
        </w:rPr>
        <w:t xml:space="preserve">(2) AO-SF </w:t>
      </w:r>
      <w:r w:rsidR="00407166">
        <w:t>(Blindheit</w:t>
      </w:r>
      <w:r w:rsidRPr="00CB6E74">
        <w:t xml:space="preserve">) </w:t>
      </w:r>
      <w:r>
        <w:rPr>
          <w:b/>
        </w:rPr>
        <w:tab/>
      </w:r>
      <w:r>
        <w:rPr>
          <w:b/>
        </w:rPr>
        <w:tab/>
      </w:r>
      <w:r w:rsidR="00407166">
        <w:rPr>
          <w:b/>
        </w:rPr>
        <w:tab/>
      </w:r>
      <w:r w:rsidR="000F57F0">
        <w:rPr>
          <w:b/>
        </w:rPr>
        <w:tab/>
      </w:r>
      <w:r w:rsidR="000F57F0" w:rsidRPr="00E66DD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57F0" w:rsidRPr="00E66DD9">
        <w:rPr>
          <w:b/>
        </w:rPr>
        <w:instrText xml:space="preserve"> FORMCHECKBOX </w:instrText>
      </w:r>
      <w:r w:rsidR="007560A3">
        <w:rPr>
          <w:b/>
        </w:rPr>
      </w:r>
      <w:r w:rsidR="007560A3">
        <w:rPr>
          <w:b/>
        </w:rPr>
        <w:fldChar w:fldCharType="separate"/>
      </w:r>
      <w:r w:rsidR="000F57F0" w:rsidRPr="00E66DD9">
        <w:rPr>
          <w:b/>
        </w:rPr>
        <w:fldChar w:fldCharType="end"/>
      </w:r>
      <w:r w:rsidR="000F57F0">
        <w:rPr>
          <w:b/>
        </w:rPr>
        <w:t xml:space="preserve"> </w:t>
      </w:r>
      <w:r>
        <w:rPr>
          <w:b/>
        </w:rPr>
        <w:t xml:space="preserve">weitere(r) Förderschwerpunkt(e) </w:t>
      </w:r>
      <w:r w:rsidRPr="00E66DD9">
        <w:t xml:space="preserve">(§§ 4-7 AO-SF): </w:t>
      </w:r>
      <w:r w:rsidRPr="0075737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7374">
        <w:rPr>
          <w:u w:val="single"/>
        </w:rPr>
        <w:instrText xml:space="preserve"> FORMTEXT </w:instrText>
      </w:r>
      <w:r w:rsidRPr="00757374">
        <w:rPr>
          <w:u w:val="single"/>
        </w:rPr>
      </w:r>
      <w:r w:rsidRPr="00757374">
        <w:rPr>
          <w:u w:val="single"/>
        </w:rPr>
        <w:fldChar w:fldCharType="separate"/>
      </w:r>
      <w:r w:rsidRPr="00757374">
        <w:rPr>
          <w:noProof/>
          <w:u w:val="single"/>
        </w:rPr>
        <w:t> </w:t>
      </w:r>
      <w:r w:rsidRPr="00757374">
        <w:rPr>
          <w:noProof/>
          <w:u w:val="single"/>
        </w:rPr>
        <w:t> </w:t>
      </w:r>
      <w:r w:rsidRPr="00757374">
        <w:rPr>
          <w:noProof/>
          <w:u w:val="single"/>
        </w:rPr>
        <w:t> </w:t>
      </w:r>
      <w:r w:rsidRPr="00757374">
        <w:rPr>
          <w:noProof/>
          <w:u w:val="single"/>
        </w:rPr>
        <w:t> </w:t>
      </w:r>
      <w:r w:rsidRPr="00757374">
        <w:rPr>
          <w:noProof/>
          <w:u w:val="single"/>
        </w:rPr>
        <w:t> </w:t>
      </w:r>
      <w:r w:rsidRPr="00757374">
        <w:rPr>
          <w:u w:val="single"/>
        </w:rPr>
        <w:fldChar w:fldCharType="end"/>
      </w:r>
      <w:r w:rsidRPr="00757374">
        <w:rPr>
          <w:u w:val="single"/>
        </w:rPr>
        <w:tab/>
      </w:r>
    </w:p>
    <w:p w:rsidR="00E66DD9" w:rsidRDefault="000F57F0" w:rsidP="00C549B8">
      <w:pPr>
        <w:spacing w:after="0" w:line="240" w:lineRule="auto"/>
        <w:ind w:left="1416" w:firstLine="708"/>
      </w:pPr>
      <w:r w:rsidRPr="00E66DD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DD9">
        <w:rPr>
          <w:b/>
        </w:rPr>
        <w:instrText xml:space="preserve"> FORMCHECKBOX </w:instrText>
      </w:r>
      <w:r w:rsidR="007560A3">
        <w:rPr>
          <w:b/>
        </w:rPr>
      </w:r>
      <w:r w:rsidR="007560A3">
        <w:rPr>
          <w:b/>
        </w:rPr>
        <w:fldChar w:fldCharType="separate"/>
      </w:r>
      <w:r w:rsidRPr="00E66DD9">
        <w:rPr>
          <w:b/>
        </w:rPr>
        <w:fldChar w:fldCharType="end"/>
      </w:r>
      <w:r w:rsidR="00407166">
        <w:rPr>
          <w:b/>
        </w:rPr>
        <w:t xml:space="preserve"> SE § 8</w:t>
      </w:r>
      <w:r>
        <w:rPr>
          <w:b/>
        </w:rPr>
        <w:t>(3) AO-SF</w:t>
      </w:r>
      <w:r w:rsidR="00407166">
        <w:t xml:space="preserve"> (Sehbehinderung</w:t>
      </w:r>
      <w:r w:rsidRPr="00CB6E74">
        <w:t>)</w:t>
      </w:r>
      <w:r w:rsidRPr="00CB6E74">
        <w:tab/>
      </w:r>
      <w:r>
        <w:rPr>
          <w:b/>
        </w:rPr>
        <w:tab/>
      </w:r>
      <w:r>
        <w:rPr>
          <w:b/>
        </w:rPr>
        <w:tab/>
      </w:r>
      <w:r w:rsidRPr="00E66DD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DD9">
        <w:rPr>
          <w:b/>
        </w:rPr>
        <w:instrText xml:space="preserve"> FORMCHECKBOX </w:instrText>
      </w:r>
      <w:r w:rsidR="007560A3">
        <w:rPr>
          <w:b/>
        </w:rPr>
      </w:r>
      <w:r w:rsidR="007560A3">
        <w:rPr>
          <w:b/>
        </w:rPr>
        <w:fldChar w:fldCharType="separate"/>
      </w:r>
      <w:r w:rsidRPr="00E66DD9">
        <w:rPr>
          <w:b/>
        </w:rPr>
        <w:fldChar w:fldCharType="end"/>
      </w:r>
      <w:r>
        <w:rPr>
          <w:b/>
        </w:rPr>
        <w:t xml:space="preserve"> </w:t>
      </w:r>
      <w:r w:rsidR="00E66DD9" w:rsidRPr="000F57F0">
        <w:rPr>
          <w:b/>
        </w:rPr>
        <w:t>Autismus-Spektrum-S</w:t>
      </w:r>
      <w:r w:rsidR="00115AFB">
        <w:rPr>
          <w:b/>
        </w:rPr>
        <w:t>t</w:t>
      </w:r>
      <w:r w:rsidR="00E66DD9" w:rsidRPr="000F57F0">
        <w:rPr>
          <w:b/>
        </w:rPr>
        <w:t>örung</w:t>
      </w:r>
      <w:r w:rsidR="00E66DD9">
        <w:t xml:space="preserve"> (§42 AO-SF) </w:t>
      </w:r>
    </w:p>
    <w:p w:rsidR="00C549B8" w:rsidRPr="00FD06F5" w:rsidRDefault="00C549B8" w:rsidP="00C549B8">
      <w:pPr>
        <w:spacing w:after="0" w:line="240" w:lineRule="auto"/>
        <w:rPr>
          <w:b/>
          <w:u w:val="single"/>
        </w:rPr>
      </w:pPr>
      <w:r>
        <w:rPr>
          <w:b/>
        </w:rPr>
        <w:t>Bildungsgang:</w:t>
      </w:r>
      <w:r>
        <w:rPr>
          <w:b/>
        </w:rPr>
        <w:tab/>
      </w:r>
      <w:r>
        <w:rPr>
          <w:b/>
        </w:rPr>
        <w:tab/>
      </w:r>
      <w:r w:rsidRPr="00FD06F5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D06F5">
        <w:rPr>
          <w:u w:val="single"/>
        </w:rPr>
        <w:instrText xml:space="preserve"> FORMTEXT </w:instrText>
      </w:r>
      <w:r w:rsidRPr="00FD06F5">
        <w:rPr>
          <w:u w:val="single"/>
        </w:rPr>
      </w:r>
      <w:r w:rsidRPr="00FD06F5">
        <w:rPr>
          <w:u w:val="single"/>
        </w:rPr>
        <w:fldChar w:fldCharType="separate"/>
      </w:r>
      <w:r w:rsidRPr="00FD06F5">
        <w:rPr>
          <w:noProof/>
          <w:u w:val="single"/>
        </w:rPr>
        <w:t> </w:t>
      </w:r>
      <w:r w:rsidRPr="00FD06F5">
        <w:rPr>
          <w:noProof/>
          <w:u w:val="single"/>
        </w:rPr>
        <w:t> </w:t>
      </w:r>
      <w:r w:rsidRPr="00FD06F5">
        <w:rPr>
          <w:noProof/>
          <w:u w:val="single"/>
        </w:rPr>
        <w:t> </w:t>
      </w:r>
      <w:r w:rsidRPr="00FD06F5">
        <w:rPr>
          <w:noProof/>
          <w:u w:val="single"/>
        </w:rPr>
        <w:t> </w:t>
      </w:r>
      <w:r w:rsidRPr="00FD06F5">
        <w:rPr>
          <w:noProof/>
          <w:u w:val="single"/>
        </w:rPr>
        <w:t> </w:t>
      </w:r>
      <w:r w:rsidRPr="00FD06F5">
        <w:rPr>
          <w:u w:val="single"/>
        </w:rPr>
        <w:fldChar w:fldCharType="end"/>
      </w:r>
    </w:p>
    <w:p w:rsidR="00E66DD9" w:rsidRPr="00C549B8" w:rsidRDefault="00E66DD9" w:rsidP="00C549B8">
      <w:pPr>
        <w:spacing w:line="240" w:lineRule="auto"/>
      </w:pPr>
      <w:r w:rsidRPr="00C549B8">
        <w:t>Der o.g. Schüler / Die o.g. Schülerin hat nach umfassender sonderpädagogischer Förderung weiterhin sonderpädagogischen Unterstützungsbedarf, der über das übliche Maß hinausgeht, sodass eine intensivpädagogische Förderung erforderlich ist. Erheblicher Förderbedarf besteht in folgenden Bereichen:</w:t>
      </w:r>
    </w:p>
    <w:p w:rsidR="00ED790D" w:rsidRDefault="00482EC8" w:rsidP="00932B96">
      <w:pPr>
        <w:spacing w:after="0"/>
        <w:rPr>
          <w:b/>
        </w:rPr>
      </w:pPr>
      <w:r>
        <w:rPr>
          <w:b/>
        </w:rPr>
        <w:t>1</w:t>
      </w:r>
      <w:r w:rsidR="006B1EE4">
        <w:rPr>
          <w:b/>
        </w:rPr>
        <w:t>.</w:t>
      </w:r>
      <w:r>
        <w:rPr>
          <w:b/>
        </w:rPr>
        <w:t xml:space="preserve"> </w:t>
      </w:r>
      <w:r w:rsidR="00B63F7E">
        <w:rPr>
          <w:b/>
        </w:rPr>
        <w:t xml:space="preserve">Förderung des </w:t>
      </w:r>
      <w:r w:rsidR="00407166">
        <w:rPr>
          <w:b/>
        </w:rPr>
        <w:t>Sehens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5571"/>
        <w:gridCol w:w="621"/>
        <w:gridCol w:w="621"/>
        <w:gridCol w:w="620"/>
        <w:gridCol w:w="803"/>
        <w:gridCol w:w="803"/>
        <w:gridCol w:w="6095"/>
      </w:tblGrid>
      <w:tr w:rsidR="00B63F7E" w:rsidTr="004853E5">
        <w:tc>
          <w:tcPr>
            <w:tcW w:w="5571" w:type="dxa"/>
          </w:tcPr>
          <w:p w:rsidR="00B63F7E" w:rsidRDefault="00B63F7E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862" w:type="dxa"/>
            <w:gridSpan w:val="3"/>
          </w:tcPr>
          <w:p w:rsidR="00B63F7E" w:rsidRPr="00932B96" w:rsidRDefault="00B63F7E" w:rsidP="00932B96">
            <w:pPr>
              <w:rPr>
                <w:b/>
                <w:vertAlign w:val="superscript"/>
              </w:rPr>
            </w:pPr>
            <w:r>
              <w:rPr>
                <w:b/>
              </w:rPr>
              <w:t>Ausprägung</w:t>
            </w:r>
            <w:r w:rsidR="00932B96">
              <w:rPr>
                <w:vertAlign w:val="superscript"/>
              </w:rPr>
              <w:t>1</w:t>
            </w:r>
          </w:p>
        </w:tc>
        <w:tc>
          <w:tcPr>
            <w:tcW w:w="1606" w:type="dxa"/>
            <w:gridSpan w:val="2"/>
          </w:tcPr>
          <w:p w:rsidR="00B63F7E" w:rsidRDefault="00B63F7E">
            <w:pPr>
              <w:rPr>
                <w:b/>
              </w:rPr>
            </w:pPr>
            <w:r>
              <w:rPr>
                <w:b/>
              </w:rPr>
              <w:t>voraussichtl. Dauer</w:t>
            </w:r>
          </w:p>
        </w:tc>
        <w:tc>
          <w:tcPr>
            <w:tcW w:w="6095" w:type="dxa"/>
          </w:tcPr>
          <w:p w:rsidR="00B63F7E" w:rsidRDefault="00B63F7E">
            <w:pPr>
              <w:rPr>
                <w:b/>
              </w:rPr>
            </w:pPr>
            <w:r>
              <w:rPr>
                <w:b/>
              </w:rPr>
              <w:t>Intensivpädagogische Maßnahmen</w:t>
            </w:r>
          </w:p>
        </w:tc>
      </w:tr>
      <w:tr w:rsidR="004853E5" w:rsidRPr="00B63F7E" w:rsidTr="004853E5">
        <w:tc>
          <w:tcPr>
            <w:tcW w:w="5571" w:type="dxa"/>
          </w:tcPr>
          <w:p w:rsidR="000F57F0" w:rsidRPr="00B63F7E" w:rsidRDefault="000F57F0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F57F0" w:rsidRPr="00B63F7E" w:rsidRDefault="00B63F7E" w:rsidP="004853E5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A</w:t>
            </w:r>
          </w:p>
        </w:tc>
        <w:tc>
          <w:tcPr>
            <w:tcW w:w="621" w:type="dxa"/>
            <w:vAlign w:val="center"/>
          </w:tcPr>
          <w:p w:rsidR="000F57F0" w:rsidRPr="00B63F7E" w:rsidRDefault="00B63F7E" w:rsidP="004853E5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B</w:t>
            </w:r>
          </w:p>
        </w:tc>
        <w:tc>
          <w:tcPr>
            <w:tcW w:w="620" w:type="dxa"/>
            <w:vAlign w:val="center"/>
          </w:tcPr>
          <w:p w:rsidR="000F57F0" w:rsidRPr="00B63F7E" w:rsidRDefault="00B63F7E" w:rsidP="0048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03" w:type="dxa"/>
            <w:tcMar>
              <w:left w:w="0" w:type="dxa"/>
              <w:right w:w="0" w:type="dxa"/>
            </w:tcMar>
          </w:tcPr>
          <w:p w:rsidR="000F57F0" w:rsidRPr="00B63F7E" w:rsidRDefault="00B63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Dauer-haft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0F57F0" w:rsidRPr="00B63F7E" w:rsidRDefault="0048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zeitlich begrenzt</w:t>
            </w:r>
          </w:p>
        </w:tc>
        <w:tc>
          <w:tcPr>
            <w:tcW w:w="6095" w:type="dxa"/>
          </w:tcPr>
          <w:p w:rsidR="000F57F0" w:rsidRPr="00B63F7E" w:rsidRDefault="000F57F0">
            <w:pPr>
              <w:rPr>
                <w:sz w:val="18"/>
                <w:szCs w:val="18"/>
              </w:rPr>
            </w:pPr>
          </w:p>
        </w:tc>
      </w:tr>
      <w:tr w:rsidR="00932B96" w:rsidTr="00B42FED">
        <w:tc>
          <w:tcPr>
            <w:tcW w:w="5571" w:type="dxa"/>
          </w:tcPr>
          <w:p w:rsidR="00932B96" w:rsidRPr="00B4284E" w:rsidRDefault="00407166" w:rsidP="00932B96">
            <w:r>
              <w:t>Nutzung von Unterrichtsmaterialien in der für den Schüler lesbaren Form (Schriftgröße und –art, Zeilenabstand, Kon</w:t>
            </w:r>
            <w:r>
              <w:softHyphen/>
              <w:t>trast, evtl. Zusatzinformationen bei grafischen Darst., etc.)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32B96" w:rsidRDefault="00932B96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B42FED">
        <w:tc>
          <w:tcPr>
            <w:tcW w:w="5571" w:type="dxa"/>
          </w:tcPr>
          <w:p w:rsidR="00932B96" w:rsidRPr="00B4284E" w:rsidRDefault="00407166" w:rsidP="00932B96">
            <w:r>
              <w:t>Nutzung adaptierter Grafiken (Komplexität, Größe, Strukturierung, Konturierung, Vereinfachung, Farbe, etc.)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32B96" w:rsidRDefault="00932B96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B42FED">
        <w:tc>
          <w:tcPr>
            <w:tcW w:w="5571" w:type="dxa"/>
          </w:tcPr>
          <w:p w:rsidR="00932B96" w:rsidRPr="00B4284E" w:rsidRDefault="00407166" w:rsidP="00932B96">
            <w:r>
              <w:t>Nutzung bereitgestellter schriftlicher oder mündlicher Informationen beim Einsatz von Bildern, Filmen, etc.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32B96" w:rsidRDefault="00932B96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B42FED">
        <w:tc>
          <w:tcPr>
            <w:tcW w:w="5571" w:type="dxa"/>
          </w:tcPr>
          <w:p w:rsidR="00932B96" w:rsidRPr="00B4284E" w:rsidRDefault="00407166" w:rsidP="00932B96">
            <w:r w:rsidRPr="00407166">
              <w:t>Nutzung von Nachschlagewerken auf CD-ROM/Internet, spezieller Liniaturen, spezieller Stifte, spezieller Zirkel, etc.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32B96" w:rsidRDefault="00932B96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B42FED">
        <w:tc>
          <w:tcPr>
            <w:tcW w:w="5571" w:type="dxa"/>
          </w:tcPr>
          <w:p w:rsidR="00932B96" w:rsidRPr="00B4284E" w:rsidRDefault="00407166" w:rsidP="00B42FED">
            <w:r w:rsidRPr="00407166">
              <w:t xml:space="preserve">Nutzung variierender Darstellungsformen (linearisierte Darstellung von Tabellen, Vereinfachung </w:t>
            </w:r>
            <w:r w:rsidR="00B42FED">
              <w:t xml:space="preserve">von </w:t>
            </w:r>
            <w:r w:rsidRPr="00407166">
              <w:t>Grafiken, etc.)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32B96" w:rsidRDefault="00932B96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FED" w:rsidTr="00E031F0">
        <w:tc>
          <w:tcPr>
            <w:tcW w:w="5571" w:type="dxa"/>
          </w:tcPr>
          <w:p w:rsidR="00B42FED" w:rsidRPr="00B4284E" w:rsidRDefault="00B42FED" w:rsidP="00E031F0">
            <w:r w:rsidRPr="00407166">
              <w:t xml:space="preserve">Nutzung </w:t>
            </w:r>
            <w:r>
              <w:t>mündlicher statt einer schriftlicher</w:t>
            </w:r>
            <w:r w:rsidRPr="00407166">
              <w:t xml:space="preserve"> Arbeits</w:t>
            </w:r>
            <w:r>
              <w:softHyphen/>
            </w:r>
            <w:r w:rsidRPr="00407166">
              <w:t>form</w:t>
            </w:r>
            <w:r>
              <w:t>en</w:t>
            </w:r>
            <w:r w:rsidRPr="00407166">
              <w:t xml:space="preserve"> (z.B. Sprachausgabe, Texte als Audiodatei, Vorlesekraft)</w:t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B42FED" w:rsidRDefault="00B42FED" w:rsidP="00E031F0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B42FED">
        <w:tc>
          <w:tcPr>
            <w:tcW w:w="5571" w:type="dxa"/>
          </w:tcPr>
          <w:p w:rsidR="00932B96" w:rsidRPr="00B4284E" w:rsidRDefault="00B42FED" w:rsidP="00B42FED">
            <w:r>
              <w:t>Low-Vision-Training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32B96" w:rsidRDefault="00932B96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2B96" w:rsidRDefault="00D83692" w:rsidP="00003F1F">
      <w:pPr>
        <w:spacing w:before="200" w:after="0"/>
        <w:rPr>
          <w:b/>
        </w:rPr>
      </w:pPr>
      <w:r>
        <w:rPr>
          <w:b/>
        </w:rPr>
        <w:t>2</w:t>
      </w:r>
      <w:r w:rsidR="00932B96">
        <w:rPr>
          <w:b/>
        </w:rPr>
        <w:t xml:space="preserve">. </w:t>
      </w:r>
      <w:r w:rsidR="00B42FED">
        <w:rPr>
          <w:b/>
        </w:rPr>
        <w:t>Wahrnehmung und Lernen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5571"/>
        <w:gridCol w:w="621"/>
        <w:gridCol w:w="621"/>
        <w:gridCol w:w="620"/>
        <w:gridCol w:w="803"/>
        <w:gridCol w:w="803"/>
        <w:gridCol w:w="6095"/>
      </w:tblGrid>
      <w:tr w:rsidR="00932B96" w:rsidTr="00932B96">
        <w:tc>
          <w:tcPr>
            <w:tcW w:w="5571" w:type="dxa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862" w:type="dxa"/>
            <w:gridSpan w:val="3"/>
          </w:tcPr>
          <w:p w:rsidR="00932B96" w:rsidRPr="00C549B8" w:rsidRDefault="00932B96" w:rsidP="00932B96">
            <w:pPr>
              <w:rPr>
                <w:b/>
                <w:vertAlign w:val="superscript"/>
              </w:rPr>
            </w:pPr>
            <w:r>
              <w:rPr>
                <w:b/>
              </w:rPr>
              <w:t>Ausprägung</w:t>
            </w:r>
            <w:r w:rsidR="00C549B8">
              <w:rPr>
                <w:b/>
                <w:vertAlign w:val="superscript"/>
              </w:rPr>
              <w:t>1</w:t>
            </w:r>
          </w:p>
        </w:tc>
        <w:tc>
          <w:tcPr>
            <w:tcW w:w="1606" w:type="dxa"/>
            <w:gridSpan w:val="2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voraussichtl. Dauer</w:t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Intensivpädagogische Maßnahmen</w:t>
            </w:r>
          </w:p>
        </w:tc>
      </w:tr>
      <w:tr w:rsidR="00932B96" w:rsidRPr="00B63F7E" w:rsidTr="00932B96">
        <w:tc>
          <w:tcPr>
            <w:tcW w:w="5571" w:type="dxa"/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A</w:t>
            </w:r>
          </w:p>
        </w:tc>
        <w:tc>
          <w:tcPr>
            <w:tcW w:w="621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B</w:t>
            </w:r>
          </w:p>
        </w:tc>
        <w:tc>
          <w:tcPr>
            <w:tcW w:w="620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03" w:type="dxa"/>
            <w:tcMar>
              <w:left w:w="0" w:type="dxa"/>
              <w:right w:w="0" w:type="dxa"/>
            </w:tcMar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Dauer-haft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zeitlich begrenzt</w:t>
            </w:r>
          </w:p>
        </w:tc>
        <w:tc>
          <w:tcPr>
            <w:tcW w:w="6095" w:type="dxa"/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Tastschulung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Haptische Differenzierung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lastRenderedPageBreak/>
              <w:t>Neugier- und Explorationsverhalten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Strategien zur Erfassung komplexer visueller/ taktiler Angebote (Nutzung von Markierung, systematisches visuelles/ taktiles Erkunden)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Vermittlung geeigneter Wahrnehmungsstrategien (visuelles Abtasten, visuelles Verfolgen bewegter Objekte)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E031F0">
            <w:r>
              <w:t>Visuelle</w:t>
            </w:r>
            <w:r w:rsidRPr="001A4E80">
              <w:t xml:space="preserve"> Differenzierung</w:t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Auditive Differenzierung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Individuelle Bewegungsführung im Sportunterricht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Raum-Lage-Beziehung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Körperschema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Selbst- und Fremdwahrnehmung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Umwelterfahrungen</w:t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Begriffsbildung</w:t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Bedeutungswissen</w:t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Abstraktionsfähigkeit</w:t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Sensorische Integration</w:t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Konzentrationsfähigkeit</w:t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Einführung in spezifische Schriftsysteme und entsprechende Arbeitstechniken</w:t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Aufgabenbezogene Wahl und Umgang mit verschiedenen Schriftsystemen, Schrifttypen, Lineaturen etc.</w:t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 w:rsidRPr="001A4E80">
              <w:t>Kurzzeitgedächtnis</w:t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E031F0">
            <w:r>
              <w:t>Langzeitgedächtnis</w:t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1A4E80" w:rsidRDefault="00D83692" w:rsidP="005C02BD">
            <w:r>
              <w:t>Arbeitsmotivation</w:t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40716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2B96" w:rsidRDefault="00D83692" w:rsidP="00003F1F">
      <w:pPr>
        <w:spacing w:before="200" w:after="0"/>
        <w:rPr>
          <w:b/>
        </w:rPr>
      </w:pPr>
      <w:r>
        <w:rPr>
          <w:b/>
        </w:rPr>
        <w:t>3</w:t>
      </w:r>
      <w:r w:rsidR="00932B96">
        <w:rPr>
          <w:b/>
        </w:rPr>
        <w:t xml:space="preserve">. </w:t>
      </w:r>
      <w:r w:rsidR="00692748">
        <w:rPr>
          <w:b/>
        </w:rPr>
        <w:t xml:space="preserve">Orientierung &amp; Mobilität, Lebenspraxis, </w:t>
      </w:r>
      <w:r>
        <w:rPr>
          <w:b/>
        </w:rPr>
        <w:t>Bewegung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5571"/>
        <w:gridCol w:w="621"/>
        <w:gridCol w:w="621"/>
        <w:gridCol w:w="620"/>
        <w:gridCol w:w="803"/>
        <w:gridCol w:w="803"/>
        <w:gridCol w:w="6095"/>
      </w:tblGrid>
      <w:tr w:rsidR="00932B96" w:rsidTr="00932B96">
        <w:tc>
          <w:tcPr>
            <w:tcW w:w="5571" w:type="dxa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862" w:type="dxa"/>
            <w:gridSpan w:val="3"/>
          </w:tcPr>
          <w:p w:rsidR="00932B96" w:rsidRPr="00C549B8" w:rsidRDefault="00932B96" w:rsidP="00932B96">
            <w:pPr>
              <w:rPr>
                <w:b/>
                <w:vertAlign w:val="superscript"/>
              </w:rPr>
            </w:pPr>
            <w:r>
              <w:rPr>
                <w:b/>
              </w:rPr>
              <w:t>Ausprägung</w:t>
            </w:r>
            <w:r w:rsidR="00C549B8">
              <w:rPr>
                <w:b/>
                <w:vertAlign w:val="superscript"/>
              </w:rPr>
              <w:t>1</w:t>
            </w:r>
          </w:p>
        </w:tc>
        <w:tc>
          <w:tcPr>
            <w:tcW w:w="1606" w:type="dxa"/>
            <w:gridSpan w:val="2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voraussichtl. Dauer</w:t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Intensivpädagogische Maßnahmen</w:t>
            </w:r>
          </w:p>
        </w:tc>
      </w:tr>
      <w:tr w:rsidR="00932B96" w:rsidRPr="00B63F7E" w:rsidTr="00932B96">
        <w:tc>
          <w:tcPr>
            <w:tcW w:w="5571" w:type="dxa"/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A</w:t>
            </w:r>
          </w:p>
        </w:tc>
        <w:tc>
          <w:tcPr>
            <w:tcW w:w="621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B</w:t>
            </w:r>
          </w:p>
        </w:tc>
        <w:tc>
          <w:tcPr>
            <w:tcW w:w="620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03" w:type="dxa"/>
            <w:tcMar>
              <w:left w:w="0" w:type="dxa"/>
              <w:right w:w="0" w:type="dxa"/>
            </w:tcMar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Dauer-haft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zeitlich begrenzt</w:t>
            </w:r>
          </w:p>
        </w:tc>
        <w:tc>
          <w:tcPr>
            <w:tcW w:w="6095" w:type="dxa"/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</w:p>
        </w:tc>
      </w:tr>
      <w:tr w:rsidR="00D83692" w:rsidTr="00B42FED">
        <w:tc>
          <w:tcPr>
            <w:tcW w:w="5571" w:type="dxa"/>
          </w:tcPr>
          <w:p w:rsidR="00D83692" w:rsidRPr="00EB466F" w:rsidRDefault="00D83692" w:rsidP="00E72B09">
            <w:r w:rsidRPr="00EB466F">
              <w:t>Unterstützung bei der Nahrungsaufnahme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EB466F" w:rsidRDefault="00D83692" w:rsidP="00E72B09">
            <w:r w:rsidRPr="00EB466F">
              <w:t>Unterstützung beim An- und Auskleiden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EB466F" w:rsidRDefault="00D83692" w:rsidP="00E72B09">
            <w:r w:rsidRPr="00EB466F">
              <w:t xml:space="preserve">Unterstützung bei der Körperpflege 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EB466F" w:rsidRDefault="00D83692" w:rsidP="00E72B09">
            <w:r w:rsidRPr="00EB466F">
              <w:t>Vermittlung von Ordnungskriterien und -strategien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EB466F" w:rsidRDefault="00D83692" w:rsidP="00E72B09">
            <w:r w:rsidRPr="00EB466F">
              <w:t>Orientierung in bekannten Räumen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EB466F" w:rsidRDefault="00D83692" w:rsidP="00E72B09">
            <w:r w:rsidRPr="00EB466F">
              <w:t>Orientierung in unbekannten Räumen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EB466F" w:rsidRDefault="00D83692" w:rsidP="00E72B09">
            <w:r w:rsidRPr="00EB466F">
              <w:lastRenderedPageBreak/>
              <w:t>Raumwahrnehmung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EB466F" w:rsidRDefault="00D83692" w:rsidP="00E72B09">
            <w:r w:rsidRPr="00EB466F">
              <w:t>Übersicht im Handtastraum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EB466F" w:rsidRDefault="00D83692" w:rsidP="00E72B09">
            <w:r w:rsidRPr="00EB466F">
              <w:t>Umgang mit taktilen Abbildungen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Default="00D83692" w:rsidP="00E72B09">
            <w:r w:rsidRPr="00EB466F">
              <w:t>Grob- und Feinmotorik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2B96" w:rsidRDefault="00D83692" w:rsidP="00003F1F">
      <w:pPr>
        <w:spacing w:before="200" w:after="0"/>
        <w:rPr>
          <w:b/>
        </w:rPr>
      </w:pPr>
      <w:r>
        <w:rPr>
          <w:b/>
        </w:rPr>
        <w:t>4</w:t>
      </w:r>
      <w:r w:rsidR="00932B96">
        <w:rPr>
          <w:b/>
        </w:rPr>
        <w:t xml:space="preserve">. </w:t>
      </w:r>
      <w:r w:rsidR="00692748">
        <w:rPr>
          <w:b/>
        </w:rPr>
        <w:t>Technische Hilfen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5571"/>
        <w:gridCol w:w="621"/>
        <w:gridCol w:w="621"/>
        <w:gridCol w:w="620"/>
        <w:gridCol w:w="803"/>
        <w:gridCol w:w="803"/>
        <w:gridCol w:w="6095"/>
      </w:tblGrid>
      <w:tr w:rsidR="00932B96" w:rsidTr="00932B96">
        <w:tc>
          <w:tcPr>
            <w:tcW w:w="5571" w:type="dxa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862" w:type="dxa"/>
            <w:gridSpan w:val="3"/>
          </w:tcPr>
          <w:p w:rsidR="00932B96" w:rsidRPr="00C549B8" w:rsidRDefault="00932B96" w:rsidP="00932B96">
            <w:pPr>
              <w:rPr>
                <w:b/>
                <w:vertAlign w:val="superscript"/>
              </w:rPr>
            </w:pPr>
            <w:r>
              <w:rPr>
                <w:b/>
              </w:rPr>
              <w:t>Ausprägung</w:t>
            </w:r>
            <w:r w:rsidR="00C549B8">
              <w:rPr>
                <w:b/>
                <w:vertAlign w:val="superscript"/>
              </w:rPr>
              <w:t>1</w:t>
            </w:r>
          </w:p>
        </w:tc>
        <w:tc>
          <w:tcPr>
            <w:tcW w:w="1606" w:type="dxa"/>
            <w:gridSpan w:val="2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voraussichtl. Dauer</w:t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Intensivpädagogische Maßnahmen</w:t>
            </w:r>
          </w:p>
        </w:tc>
      </w:tr>
      <w:tr w:rsidR="00932B96" w:rsidRPr="00B63F7E" w:rsidTr="00932B96">
        <w:tc>
          <w:tcPr>
            <w:tcW w:w="5571" w:type="dxa"/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A</w:t>
            </w:r>
          </w:p>
        </w:tc>
        <w:tc>
          <w:tcPr>
            <w:tcW w:w="621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B</w:t>
            </w:r>
          </w:p>
        </w:tc>
        <w:tc>
          <w:tcPr>
            <w:tcW w:w="620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03" w:type="dxa"/>
            <w:tcMar>
              <w:left w:w="0" w:type="dxa"/>
              <w:right w:w="0" w:type="dxa"/>
            </w:tcMar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Dauer-haft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zeitlich begrenzt</w:t>
            </w:r>
          </w:p>
        </w:tc>
        <w:tc>
          <w:tcPr>
            <w:tcW w:w="6095" w:type="dxa"/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</w:p>
        </w:tc>
      </w:tr>
      <w:tr w:rsidR="00D83692" w:rsidTr="00B42FED">
        <w:tc>
          <w:tcPr>
            <w:tcW w:w="5571" w:type="dxa"/>
          </w:tcPr>
          <w:p w:rsidR="00D83692" w:rsidRPr="00BD2935" w:rsidRDefault="00D83692" w:rsidP="00103A6B">
            <w:r w:rsidRPr="00BD2935">
              <w:t>Akzeptanz der Hilfsmittel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BD2935" w:rsidRDefault="00D83692" w:rsidP="00103A6B">
            <w:r w:rsidRPr="00BD2935">
              <w:t>Umgang mit optischen und elektronischen Hilfsmitteln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BD2935" w:rsidRDefault="00D83692" w:rsidP="00103A6B">
            <w:r w:rsidRPr="00BD2935">
              <w:t>Strategien im Umgang mit Problemen bei der Nutzung der Hilfsmittel / Troubleshooting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BD2935" w:rsidRDefault="00D83692" w:rsidP="00103A6B">
            <w:r w:rsidRPr="00BD2935">
              <w:t>Individuelle Unterstützung aufgrund massiv fortschreiten</w:t>
            </w:r>
            <w:r w:rsidR="00003F1F">
              <w:softHyphen/>
            </w:r>
            <w:r w:rsidRPr="00BD2935">
              <w:t>der oder plötzlicher Erblindung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Default="00D83692" w:rsidP="00103A6B">
            <w:r w:rsidRPr="00BD2935">
              <w:t>Strategien zur aufgabenbezogenen Wahl der angemesse</w:t>
            </w:r>
            <w:r w:rsidR="00003F1F">
              <w:softHyphen/>
            </w:r>
            <w:r w:rsidRPr="00BD2935">
              <w:t>nen Option</w:t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83692" w:rsidRDefault="00D83692" w:rsidP="00003F1F">
      <w:pPr>
        <w:spacing w:before="200" w:after="0"/>
        <w:rPr>
          <w:b/>
        </w:rPr>
      </w:pPr>
      <w:r>
        <w:rPr>
          <w:b/>
        </w:rPr>
        <w:t>5. Lebensplanung, Beruf und Freizeit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5571"/>
        <w:gridCol w:w="621"/>
        <w:gridCol w:w="621"/>
        <w:gridCol w:w="620"/>
        <w:gridCol w:w="803"/>
        <w:gridCol w:w="803"/>
        <w:gridCol w:w="6095"/>
      </w:tblGrid>
      <w:tr w:rsidR="00D83692" w:rsidTr="00E031F0">
        <w:tc>
          <w:tcPr>
            <w:tcW w:w="5571" w:type="dxa"/>
          </w:tcPr>
          <w:p w:rsidR="00D83692" w:rsidRDefault="00D83692" w:rsidP="00E031F0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862" w:type="dxa"/>
            <w:gridSpan w:val="3"/>
          </w:tcPr>
          <w:p w:rsidR="00D83692" w:rsidRPr="00C549B8" w:rsidRDefault="00D83692" w:rsidP="00E031F0">
            <w:pPr>
              <w:rPr>
                <w:b/>
                <w:vertAlign w:val="superscript"/>
              </w:rPr>
            </w:pPr>
            <w:r>
              <w:rPr>
                <w:b/>
              </w:rPr>
              <w:t>Ausprägung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606" w:type="dxa"/>
            <w:gridSpan w:val="2"/>
          </w:tcPr>
          <w:p w:rsidR="00D83692" w:rsidRDefault="00D83692" w:rsidP="00E031F0">
            <w:pPr>
              <w:rPr>
                <w:b/>
              </w:rPr>
            </w:pPr>
            <w:r>
              <w:rPr>
                <w:b/>
              </w:rPr>
              <w:t>voraussichtl. Dauer</w:t>
            </w:r>
          </w:p>
        </w:tc>
        <w:tc>
          <w:tcPr>
            <w:tcW w:w="6095" w:type="dxa"/>
          </w:tcPr>
          <w:p w:rsidR="00D83692" w:rsidRDefault="00D83692" w:rsidP="00E031F0">
            <w:pPr>
              <w:rPr>
                <w:b/>
              </w:rPr>
            </w:pPr>
            <w:r>
              <w:rPr>
                <w:b/>
              </w:rPr>
              <w:t>Intensivpädagogische Maßnahmen</w:t>
            </w:r>
          </w:p>
        </w:tc>
      </w:tr>
      <w:tr w:rsidR="00D83692" w:rsidRPr="00B63F7E" w:rsidTr="00E031F0">
        <w:tc>
          <w:tcPr>
            <w:tcW w:w="5571" w:type="dxa"/>
          </w:tcPr>
          <w:p w:rsidR="00D83692" w:rsidRPr="00B63F7E" w:rsidRDefault="00D83692" w:rsidP="00E031F0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83692" w:rsidRPr="00B63F7E" w:rsidRDefault="00D83692" w:rsidP="00E031F0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A</w:t>
            </w:r>
          </w:p>
        </w:tc>
        <w:tc>
          <w:tcPr>
            <w:tcW w:w="621" w:type="dxa"/>
            <w:vAlign w:val="center"/>
          </w:tcPr>
          <w:p w:rsidR="00D83692" w:rsidRPr="00B63F7E" w:rsidRDefault="00D83692" w:rsidP="00E031F0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B</w:t>
            </w:r>
          </w:p>
        </w:tc>
        <w:tc>
          <w:tcPr>
            <w:tcW w:w="620" w:type="dxa"/>
            <w:vAlign w:val="center"/>
          </w:tcPr>
          <w:p w:rsidR="00D83692" w:rsidRPr="00B63F7E" w:rsidRDefault="00D83692" w:rsidP="00E03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03" w:type="dxa"/>
            <w:tcMar>
              <w:left w:w="0" w:type="dxa"/>
              <w:right w:w="0" w:type="dxa"/>
            </w:tcMar>
          </w:tcPr>
          <w:p w:rsidR="00D83692" w:rsidRPr="00B63F7E" w:rsidRDefault="00D83692" w:rsidP="00E0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Dauer-haft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D83692" w:rsidRPr="00B63F7E" w:rsidRDefault="00D83692" w:rsidP="00E0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zeitlich begrenzt</w:t>
            </w:r>
          </w:p>
        </w:tc>
        <w:tc>
          <w:tcPr>
            <w:tcW w:w="6095" w:type="dxa"/>
          </w:tcPr>
          <w:p w:rsidR="00D83692" w:rsidRPr="00B63F7E" w:rsidRDefault="00D83692" w:rsidP="00E031F0">
            <w:pPr>
              <w:rPr>
                <w:sz w:val="18"/>
                <w:szCs w:val="18"/>
              </w:rPr>
            </w:pPr>
          </w:p>
        </w:tc>
      </w:tr>
      <w:tr w:rsidR="00D83692" w:rsidTr="00B42FED">
        <w:tc>
          <w:tcPr>
            <w:tcW w:w="5571" w:type="dxa"/>
          </w:tcPr>
          <w:p w:rsidR="00D83692" w:rsidRPr="008D0148" w:rsidRDefault="00D83692" w:rsidP="00F008F9">
            <w:r w:rsidRPr="008D0148">
              <w:t>Stärkung des Selbstbildes</w:t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8D0148" w:rsidRDefault="00D83692" w:rsidP="00F008F9">
            <w:r w:rsidRPr="008D0148">
              <w:t>Differenzierte und realistische Einschätzung der eigenen Fähigkeiten und Möglichkeiten</w:t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8D0148" w:rsidRDefault="00D83692" w:rsidP="00F008F9">
            <w:r w:rsidRPr="008D0148">
              <w:t>Beratung: Eröffnung und Heranführung an spezifische Angebote</w:t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8D0148" w:rsidRDefault="00D83692" w:rsidP="00F008F9">
            <w:r w:rsidRPr="008D0148">
              <w:t>Strategien zum Erschließen regionaler Angebote</w:t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8D0148" w:rsidRDefault="00D83692" w:rsidP="00F008F9">
            <w:r w:rsidRPr="008D0148">
              <w:t>(Sozial)rechtliches Wissens</w:t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8D0148" w:rsidRDefault="00D83692" w:rsidP="00F008F9">
            <w:r w:rsidRPr="008D0148">
              <w:t>Realitätswahrnehmung</w:t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8D0148" w:rsidRDefault="00D83692" w:rsidP="00F008F9">
            <w:r w:rsidRPr="008D0148">
              <w:t>Kommunikation</w:t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8D0148" w:rsidRDefault="00D83692" w:rsidP="00F008F9">
            <w:r w:rsidRPr="008D0148">
              <w:t>Artikulation</w:t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8D0148" w:rsidRDefault="00D83692" w:rsidP="00F008F9">
            <w:r w:rsidRPr="008D0148">
              <w:t xml:space="preserve">Fähigkeit zuzuhören </w:t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Pr="008D0148" w:rsidRDefault="00D83692" w:rsidP="00F008F9">
            <w:r w:rsidRPr="008D0148">
              <w:t>Anpassung der allgemeinen Berufsorientierung auf spezifische Bedarfe</w:t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692" w:rsidTr="00B42FED">
        <w:tc>
          <w:tcPr>
            <w:tcW w:w="5571" w:type="dxa"/>
          </w:tcPr>
          <w:p w:rsidR="00D83692" w:rsidRDefault="00D83692" w:rsidP="00F008F9">
            <w:r w:rsidRPr="008D0148">
              <w:t>Vorbereitung und Durchführung von Praktika</w:t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D83692" w:rsidRDefault="00D83692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D83692" w:rsidRDefault="00D83692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3F17" w:rsidRPr="00D83692" w:rsidRDefault="00D83692" w:rsidP="00D83692">
      <w:pPr>
        <w:spacing w:before="240" w:after="0"/>
        <w:rPr>
          <w:b/>
        </w:rPr>
      </w:pPr>
      <w:r>
        <w:rPr>
          <w:b/>
        </w:rPr>
        <w:lastRenderedPageBreak/>
        <w:t>6. Soziale Kompetenz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5571"/>
        <w:gridCol w:w="621"/>
        <w:gridCol w:w="621"/>
        <w:gridCol w:w="620"/>
        <w:gridCol w:w="803"/>
        <w:gridCol w:w="803"/>
        <w:gridCol w:w="6095"/>
      </w:tblGrid>
      <w:tr w:rsidR="00D83692" w:rsidTr="00E031F0">
        <w:tc>
          <w:tcPr>
            <w:tcW w:w="5571" w:type="dxa"/>
          </w:tcPr>
          <w:p w:rsidR="00D83692" w:rsidRDefault="00D83692" w:rsidP="00E031F0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862" w:type="dxa"/>
            <w:gridSpan w:val="3"/>
          </w:tcPr>
          <w:p w:rsidR="00D83692" w:rsidRPr="00932B96" w:rsidRDefault="00D83692" w:rsidP="00E031F0">
            <w:pPr>
              <w:rPr>
                <w:b/>
                <w:vertAlign w:val="superscript"/>
              </w:rPr>
            </w:pPr>
            <w:r>
              <w:rPr>
                <w:b/>
              </w:rPr>
              <w:t>Ausprägung</w:t>
            </w:r>
            <w:r>
              <w:rPr>
                <w:vertAlign w:val="superscript"/>
              </w:rPr>
              <w:t>1</w:t>
            </w:r>
          </w:p>
        </w:tc>
        <w:tc>
          <w:tcPr>
            <w:tcW w:w="1606" w:type="dxa"/>
            <w:gridSpan w:val="2"/>
          </w:tcPr>
          <w:p w:rsidR="00D83692" w:rsidRDefault="00D83692" w:rsidP="00E031F0">
            <w:pPr>
              <w:rPr>
                <w:b/>
              </w:rPr>
            </w:pPr>
            <w:r>
              <w:rPr>
                <w:b/>
              </w:rPr>
              <w:t>voraussichtl. Dauer</w:t>
            </w:r>
          </w:p>
        </w:tc>
        <w:tc>
          <w:tcPr>
            <w:tcW w:w="6095" w:type="dxa"/>
          </w:tcPr>
          <w:p w:rsidR="00D83692" w:rsidRDefault="00D83692" w:rsidP="00E031F0">
            <w:pPr>
              <w:rPr>
                <w:b/>
              </w:rPr>
            </w:pPr>
            <w:r>
              <w:rPr>
                <w:b/>
              </w:rPr>
              <w:t>Intensivpädagogische Maßnahmen</w:t>
            </w:r>
          </w:p>
        </w:tc>
      </w:tr>
      <w:tr w:rsidR="00D83692" w:rsidRPr="00B63F7E" w:rsidTr="00E031F0">
        <w:tc>
          <w:tcPr>
            <w:tcW w:w="5571" w:type="dxa"/>
          </w:tcPr>
          <w:p w:rsidR="00D83692" w:rsidRPr="00B63F7E" w:rsidRDefault="00D83692" w:rsidP="00E031F0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83692" w:rsidRPr="00B63F7E" w:rsidRDefault="00D83692" w:rsidP="00E031F0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A</w:t>
            </w:r>
          </w:p>
        </w:tc>
        <w:tc>
          <w:tcPr>
            <w:tcW w:w="621" w:type="dxa"/>
            <w:vAlign w:val="center"/>
          </w:tcPr>
          <w:p w:rsidR="00D83692" w:rsidRPr="00B63F7E" w:rsidRDefault="00D83692" w:rsidP="00E031F0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B</w:t>
            </w:r>
          </w:p>
        </w:tc>
        <w:tc>
          <w:tcPr>
            <w:tcW w:w="620" w:type="dxa"/>
            <w:vAlign w:val="center"/>
          </w:tcPr>
          <w:p w:rsidR="00D83692" w:rsidRPr="00B63F7E" w:rsidRDefault="00D83692" w:rsidP="00E03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03" w:type="dxa"/>
            <w:tcMar>
              <w:left w:w="0" w:type="dxa"/>
              <w:right w:w="0" w:type="dxa"/>
            </w:tcMar>
          </w:tcPr>
          <w:p w:rsidR="00D83692" w:rsidRPr="00B63F7E" w:rsidRDefault="00D83692" w:rsidP="00E0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Dauer-haft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D83692" w:rsidRPr="00B63F7E" w:rsidRDefault="00D83692" w:rsidP="00E0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zeitlich begrenzt</w:t>
            </w:r>
          </w:p>
        </w:tc>
        <w:tc>
          <w:tcPr>
            <w:tcW w:w="6095" w:type="dxa"/>
          </w:tcPr>
          <w:p w:rsidR="00D83692" w:rsidRPr="00B63F7E" w:rsidRDefault="00D83692" w:rsidP="00E031F0">
            <w:pPr>
              <w:rPr>
                <w:sz w:val="18"/>
                <w:szCs w:val="18"/>
              </w:rPr>
            </w:pPr>
          </w:p>
        </w:tc>
      </w:tr>
      <w:tr w:rsidR="00B42FED" w:rsidTr="00B42FED">
        <w:tc>
          <w:tcPr>
            <w:tcW w:w="5571" w:type="dxa"/>
          </w:tcPr>
          <w:p w:rsidR="00B42FED" w:rsidRPr="00D01D89" w:rsidRDefault="00B42FED" w:rsidP="00E05667">
            <w:r w:rsidRPr="00D01D89">
              <w:t>Erlangung von Selbstbewusstsein und Selbstvertrauen</w:t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B42FED" w:rsidRDefault="00B42FED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FED" w:rsidTr="00B42FED">
        <w:tc>
          <w:tcPr>
            <w:tcW w:w="5571" w:type="dxa"/>
          </w:tcPr>
          <w:p w:rsidR="00B42FED" w:rsidRPr="00D01D89" w:rsidRDefault="00B42FED" w:rsidP="00E05667">
            <w:r w:rsidRPr="00D01D89">
              <w:t>Umgang mit Barrieren in der Interaktion</w:t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B42FED" w:rsidRDefault="00B42FED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FED" w:rsidTr="00B42FED">
        <w:tc>
          <w:tcPr>
            <w:tcW w:w="5571" w:type="dxa"/>
          </w:tcPr>
          <w:p w:rsidR="00B42FED" w:rsidRPr="00D01D89" w:rsidRDefault="00B42FED" w:rsidP="00E05667">
            <w:r w:rsidRPr="00D01D89">
              <w:t>Akzeptanz der Sehbeeinträchtigung bzw. Blindheit</w:t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B42FED" w:rsidRDefault="00B42FED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FED" w:rsidTr="00B42FED">
        <w:tc>
          <w:tcPr>
            <w:tcW w:w="5571" w:type="dxa"/>
          </w:tcPr>
          <w:p w:rsidR="00B42FED" w:rsidRPr="00D01D89" w:rsidRDefault="00B42FED" w:rsidP="00E05667">
            <w:r w:rsidRPr="00D01D89">
              <w:t>Selbstwahrnehmung und Fremdwahrnehmung</w:t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B42FED" w:rsidRDefault="00B42FED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FED" w:rsidTr="00B42FED">
        <w:tc>
          <w:tcPr>
            <w:tcW w:w="5571" w:type="dxa"/>
          </w:tcPr>
          <w:p w:rsidR="00B42FED" w:rsidRPr="00D01D89" w:rsidRDefault="00B42FED" w:rsidP="00E05667">
            <w:r w:rsidRPr="00D01D89">
              <w:t>Angemessener Ausdruck der emotionalen Befindlichkeit</w:t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B42FED" w:rsidRDefault="00B42FED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FED" w:rsidTr="00B42FED">
        <w:tc>
          <w:tcPr>
            <w:tcW w:w="5571" w:type="dxa"/>
          </w:tcPr>
          <w:p w:rsidR="00B42FED" w:rsidRPr="00D01D89" w:rsidRDefault="00B42FED" w:rsidP="00E05667">
            <w:r w:rsidRPr="00D01D89">
              <w:t>Überwindung von Selbst- und Fremdgefährdung</w:t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B42FED" w:rsidRDefault="00B42FED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FED" w:rsidTr="00B42FED">
        <w:tc>
          <w:tcPr>
            <w:tcW w:w="5571" w:type="dxa"/>
          </w:tcPr>
          <w:p w:rsidR="00B42FED" w:rsidRPr="00D01D89" w:rsidRDefault="00B42FED" w:rsidP="00E05667">
            <w:r w:rsidRPr="00D01D89">
              <w:t>Überwindung von posttraumatischen Belastungsstörungen</w:t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B42FED" w:rsidRDefault="00B42FED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FED" w:rsidTr="00B42FED">
        <w:tc>
          <w:tcPr>
            <w:tcW w:w="5571" w:type="dxa"/>
          </w:tcPr>
          <w:p w:rsidR="00B42FED" w:rsidRPr="00D01D89" w:rsidRDefault="00B42FED" w:rsidP="00E05667">
            <w:r w:rsidRPr="00D01D89">
              <w:t>Überwin</w:t>
            </w:r>
            <w:r>
              <w:t xml:space="preserve">dung von depressiven Symptomen/ </w:t>
            </w:r>
            <w:r w:rsidRPr="00D01D89">
              <w:t>Verstimmungen</w:t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B42FED" w:rsidRDefault="00B42FED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FED" w:rsidTr="00B42FED">
        <w:tc>
          <w:tcPr>
            <w:tcW w:w="5571" w:type="dxa"/>
          </w:tcPr>
          <w:p w:rsidR="00B42FED" w:rsidRPr="00D01D89" w:rsidRDefault="00B42FED" w:rsidP="00E05667">
            <w:r w:rsidRPr="00D01D89">
              <w:t>Lösen von Konflikten</w:t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B42FED" w:rsidRDefault="00B42FED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FED" w:rsidTr="00B42FED">
        <w:tc>
          <w:tcPr>
            <w:tcW w:w="5571" w:type="dxa"/>
          </w:tcPr>
          <w:p w:rsidR="00B42FED" w:rsidRPr="00D01D89" w:rsidRDefault="00B42FED" w:rsidP="00E05667">
            <w:r w:rsidRPr="00D01D89">
              <w:t>Kompromissbereitschaft</w:t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B42FED" w:rsidRDefault="00B42FED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FED" w:rsidTr="00B42FED">
        <w:tc>
          <w:tcPr>
            <w:tcW w:w="5571" w:type="dxa"/>
          </w:tcPr>
          <w:p w:rsidR="00B42FED" w:rsidRPr="00D01D89" w:rsidRDefault="00B42FED" w:rsidP="00E05667">
            <w:r w:rsidRPr="00D01D89">
              <w:t>Annahme von Regeln</w:t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B42FED" w:rsidRDefault="00B42FED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FED" w:rsidTr="00B42FED">
        <w:tc>
          <w:tcPr>
            <w:tcW w:w="5571" w:type="dxa"/>
          </w:tcPr>
          <w:p w:rsidR="00B42FED" w:rsidRDefault="00B42FED" w:rsidP="00E05667">
            <w:r w:rsidRPr="00D01D89">
              <w:t>Verbalisieren von Bedürfnissen</w:t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B42FED" w:rsidRDefault="00B42FED" w:rsidP="00E031F0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560A3">
              <w:rPr>
                <w:b/>
              </w:rPr>
            </w:r>
            <w:r w:rsidR="007560A3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B42FED" w:rsidRDefault="00B42FED" w:rsidP="00B42FED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49B8" w:rsidRDefault="009D2140" w:rsidP="009D2140">
      <w:pPr>
        <w:spacing w:before="240" w:after="0"/>
        <w:rPr>
          <w:b/>
          <w:bCs/>
          <w:iCs/>
        </w:rPr>
      </w:pPr>
      <w:r>
        <w:rPr>
          <w:b/>
          <w:bCs/>
          <w:iCs/>
        </w:rPr>
        <w:t>Anmerkungen / Ergänzungen zu weiterem intensivpädagogischen Unterstützungsbedarf gem. § 15 AO-SF: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9D2140" w:rsidTr="000108F5">
        <w:tc>
          <w:tcPr>
            <w:tcW w:w="15134" w:type="dxa"/>
          </w:tcPr>
          <w:p w:rsidR="009D2140" w:rsidRDefault="009D2140" w:rsidP="00C549B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140" w:rsidRDefault="009D2140" w:rsidP="00C549B8"/>
          <w:p w:rsidR="009D2140" w:rsidRDefault="009D2140" w:rsidP="00C549B8">
            <w:pPr>
              <w:rPr>
                <w:b/>
                <w:bCs/>
                <w:iCs/>
              </w:rPr>
            </w:pPr>
          </w:p>
        </w:tc>
      </w:tr>
    </w:tbl>
    <w:p w:rsidR="009D2140" w:rsidRPr="00C549B8" w:rsidRDefault="009D2140" w:rsidP="00C549B8">
      <w:pPr>
        <w:rPr>
          <w:b/>
          <w:bCs/>
          <w:iCs/>
        </w:rPr>
      </w:pPr>
    </w:p>
    <w:p w:rsidR="00C549B8" w:rsidRPr="00C549B8" w:rsidRDefault="00C549B8" w:rsidP="00C549B8">
      <w:pPr>
        <w:rPr>
          <w:b/>
          <w:bCs/>
          <w:iCs/>
        </w:rPr>
      </w:pPr>
      <w:r w:rsidRPr="00C549B8">
        <w:rPr>
          <w:b/>
          <w:bCs/>
          <w:iCs/>
        </w:rPr>
        <w:t>Organisationsformen und benötigte personelle Ressourcen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459"/>
      </w:tblGrid>
      <w:tr w:rsidR="00C549B8" w:rsidRPr="00C549B8" w:rsidTr="00C549B8">
        <w:tc>
          <w:tcPr>
            <w:tcW w:w="675" w:type="dxa"/>
            <w:vAlign w:val="center"/>
          </w:tcPr>
          <w:p w:rsidR="00C549B8" w:rsidRPr="00C549B8" w:rsidRDefault="00C549B8" w:rsidP="00C549B8">
            <w:pPr>
              <w:spacing w:after="0" w:line="240" w:lineRule="auto"/>
              <w:jc w:val="center"/>
            </w:pPr>
            <w:r w:rsidRPr="00C549B8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0"/>
            <w:r w:rsidRPr="00C549B8">
              <w:instrText xml:space="preserve"> FORMCHECKBOX </w:instrText>
            </w:r>
            <w:r w:rsidR="007560A3">
              <w:fldChar w:fldCharType="separate"/>
            </w:r>
            <w:r w:rsidRPr="00C549B8">
              <w:fldChar w:fldCharType="end"/>
            </w:r>
            <w:bookmarkEnd w:id="2"/>
          </w:p>
        </w:tc>
        <w:tc>
          <w:tcPr>
            <w:tcW w:w="14459" w:type="dxa"/>
            <w:vAlign w:val="center"/>
          </w:tcPr>
          <w:p w:rsidR="00C549B8" w:rsidRPr="00C549B8" w:rsidRDefault="00C549B8" w:rsidP="00C549B8">
            <w:pPr>
              <w:spacing w:after="0" w:line="240" w:lineRule="auto"/>
            </w:pPr>
            <w:r w:rsidRPr="00C549B8">
              <w:t>Zusätzliche Einzelförderung</w:t>
            </w:r>
          </w:p>
        </w:tc>
      </w:tr>
      <w:tr w:rsidR="00C549B8" w:rsidRPr="00C549B8" w:rsidTr="00C549B8">
        <w:tc>
          <w:tcPr>
            <w:tcW w:w="675" w:type="dxa"/>
            <w:vAlign w:val="center"/>
          </w:tcPr>
          <w:p w:rsidR="00C549B8" w:rsidRPr="00C549B8" w:rsidRDefault="00C549B8" w:rsidP="00C549B8">
            <w:pPr>
              <w:spacing w:after="0" w:line="240" w:lineRule="auto"/>
              <w:jc w:val="center"/>
            </w:pPr>
            <w:r w:rsidRPr="00C549B8"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1"/>
            <w:r w:rsidRPr="00C549B8">
              <w:instrText xml:space="preserve"> FORMCHECKBOX </w:instrText>
            </w:r>
            <w:r w:rsidR="007560A3">
              <w:fldChar w:fldCharType="separate"/>
            </w:r>
            <w:r w:rsidRPr="00C549B8">
              <w:fldChar w:fldCharType="end"/>
            </w:r>
            <w:bookmarkEnd w:id="3"/>
          </w:p>
        </w:tc>
        <w:tc>
          <w:tcPr>
            <w:tcW w:w="14459" w:type="dxa"/>
            <w:vAlign w:val="center"/>
          </w:tcPr>
          <w:p w:rsidR="00C549B8" w:rsidRPr="00C549B8" w:rsidRDefault="00C549B8" w:rsidP="00C549B8">
            <w:pPr>
              <w:spacing w:after="0" w:line="240" w:lineRule="auto"/>
            </w:pPr>
            <w:r w:rsidRPr="00C549B8">
              <w:t>Zusätzliche Kleingruppenförderung</w:t>
            </w:r>
          </w:p>
        </w:tc>
      </w:tr>
      <w:tr w:rsidR="00C549B8" w:rsidRPr="00C549B8" w:rsidTr="00C549B8">
        <w:tc>
          <w:tcPr>
            <w:tcW w:w="675" w:type="dxa"/>
            <w:vAlign w:val="center"/>
          </w:tcPr>
          <w:p w:rsidR="00C549B8" w:rsidRPr="00C549B8" w:rsidRDefault="00C549B8" w:rsidP="00C549B8">
            <w:pPr>
              <w:spacing w:after="0" w:line="240" w:lineRule="auto"/>
              <w:jc w:val="center"/>
            </w:pPr>
            <w:r w:rsidRPr="00C549B8"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2"/>
            <w:r w:rsidRPr="00C549B8">
              <w:instrText xml:space="preserve"> FORMCHECKBOX </w:instrText>
            </w:r>
            <w:r w:rsidR="007560A3">
              <w:fldChar w:fldCharType="separate"/>
            </w:r>
            <w:r w:rsidRPr="00C549B8">
              <w:fldChar w:fldCharType="end"/>
            </w:r>
            <w:bookmarkEnd w:id="4"/>
          </w:p>
        </w:tc>
        <w:tc>
          <w:tcPr>
            <w:tcW w:w="14459" w:type="dxa"/>
            <w:vAlign w:val="center"/>
          </w:tcPr>
          <w:p w:rsidR="00C549B8" w:rsidRPr="00C549B8" w:rsidRDefault="00C549B8" w:rsidP="00C549B8">
            <w:pPr>
              <w:spacing w:after="0" w:line="240" w:lineRule="auto"/>
            </w:pPr>
            <w:r w:rsidRPr="00C549B8">
              <w:t>Zusätzliche individuelle Unterstützung</w:t>
            </w:r>
          </w:p>
        </w:tc>
      </w:tr>
      <w:tr w:rsidR="00C549B8" w:rsidRPr="00C549B8" w:rsidTr="00C549B8">
        <w:tc>
          <w:tcPr>
            <w:tcW w:w="675" w:type="dxa"/>
            <w:vAlign w:val="center"/>
          </w:tcPr>
          <w:p w:rsidR="00C549B8" w:rsidRPr="00C549B8" w:rsidRDefault="00C549B8" w:rsidP="00C549B8">
            <w:pPr>
              <w:spacing w:after="0" w:line="240" w:lineRule="auto"/>
              <w:jc w:val="center"/>
            </w:pPr>
            <w:r w:rsidRPr="00C549B8"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3"/>
            <w:r w:rsidRPr="00C549B8">
              <w:instrText xml:space="preserve"> FORMCHECKBOX </w:instrText>
            </w:r>
            <w:r w:rsidR="007560A3">
              <w:fldChar w:fldCharType="separate"/>
            </w:r>
            <w:r w:rsidRPr="00C549B8">
              <w:fldChar w:fldCharType="end"/>
            </w:r>
            <w:bookmarkEnd w:id="5"/>
          </w:p>
        </w:tc>
        <w:tc>
          <w:tcPr>
            <w:tcW w:w="14459" w:type="dxa"/>
            <w:vAlign w:val="center"/>
          </w:tcPr>
          <w:p w:rsidR="00C549B8" w:rsidRPr="00C549B8" w:rsidRDefault="00C549B8" w:rsidP="00C549B8">
            <w:pPr>
              <w:spacing w:after="0" w:line="240" w:lineRule="auto"/>
            </w:pPr>
            <w:r w:rsidRPr="00C549B8">
              <w:t>Intensive Netzwerk- und Umfeldarbeit</w:t>
            </w:r>
          </w:p>
        </w:tc>
      </w:tr>
    </w:tbl>
    <w:p w:rsidR="00C549B8" w:rsidRPr="00C549B8" w:rsidRDefault="00C549B8" w:rsidP="00C549B8">
      <w:pPr>
        <w:rPr>
          <w:b/>
        </w:rPr>
      </w:pPr>
    </w:p>
    <w:p w:rsidR="00C549B8" w:rsidRPr="00C549B8" w:rsidRDefault="00C549B8" w:rsidP="00C549B8">
      <w:pPr>
        <w:rPr>
          <w:b/>
        </w:rPr>
      </w:pPr>
    </w:p>
    <w:p w:rsidR="00C549B8" w:rsidRDefault="00C549B8" w:rsidP="00932B96"/>
    <w:sectPr w:rsidR="00C549B8" w:rsidSect="000108F5">
      <w:footerReference w:type="default" r:id="rId8"/>
      <w:pgSz w:w="16838" w:h="11906" w:orient="landscape"/>
      <w:pgMar w:top="397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66" w:rsidRDefault="00407166" w:rsidP="00B330CA">
      <w:pPr>
        <w:spacing w:after="0" w:line="240" w:lineRule="auto"/>
      </w:pPr>
      <w:r>
        <w:separator/>
      </w:r>
    </w:p>
  </w:endnote>
  <w:endnote w:type="continuationSeparator" w:id="0">
    <w:p w:rsidR="00407166" w:rsidRDefault="00407166" w:rsidP="00B3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047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07166" w:rsidRDefault="00407166" w:rsidP="00932B96">
        <w:pPr>
          <w:pStyle w:val="Fuzeile"/>
        </w:pPr>
        <w:r>
          <w:rPr>
            <w:vertAlign w:val="superscript"/>
          </w:rPr>
          <w:t xml:space="preserve">1 </w:t>
        </w:r>
        <w:r>
          <w:t>Ausprägung: A: ausgeprägt; B: stark ausgeprägt; C: außergewöhnlich stark ausgeprägt</w:t>
        </w:r>
      </w:p>
      <w:p w:rsidR="00407166" w:rsidRPr="00897990" w:rsidRDefault="00407166" w:rsidP="00961643">
        <w:pPr>
          <w:pStyle w:val="Fuzeile"/>
          <w:jc w:val="center"/>
          <w:rPr>
            <w:sz w:val="16"/>
            <w:szCs w:val="16"/>
          </w:rPr>
        </w:pPr>
        <w:r w:rsidRPr="00897990">
          <w:rPr>
            <w:rFonts w:ascii="Arial" w:eastAsia="Calibri" w:hAnsi="Arial" w:cs="Arial"/>
            <w:sz w:val="16"/>
            <w:szCs w:val="16"/>
            <w:lang w:eastAsia="en-US"/>
          </w:rPr>
          <w:t>Stand Schuljahr 2017/18</w:t>
        </w:r>
        <w:r w:rsidRPr="00897990">
          <w:rPr>
            <w:rFonts w:ascii="Arial" w:eastAsia="Calibri" w:hAnsi="Arial" w:cs="Arial"/>
            <w:sz w:val="16"/>
            <w:szCs w:val="16"/>
            <w:lang w:eastAsia="en-US"/>
          </w:rPr>
          <w:tab/>
        </w:r>
        <w:r w:rsidRPr="00897990">
          <w:rPr>
            <w:rFonts w:ascii="Arial" w:eastAsia="Calibri" w:hAnsi="Arial" w:cs="Arial"/>
            <w:sz w:val="16"/>
            <w:szCs w:val="16"/>
            <w:lang w:eastAsia="en-US"/>
          </w:rPr>
          <w:tab/>
        </w:r>
        <w:r w:rsidRPr="00897990">
          <w:rPr>
            <w:rFonts w:ascii="Arial" w:eastAsia="Calibri" w:hAnsi="Arial" w:cs="Arial"/>
            <w:sz w:val="16"/>
            <w:szCs w:val="16"/>
            <w:lang w:eastAsia="en-US"/>
          </w:rPr>
          <w:tab/>
        </w:r>
        <w:r w:rsidRPr="00897990">
          <w:rPr>
            <w:rFonts w:ascii="Arial" w:eastAsia="Calibri" w:hAnsi="Arial" w:cs="Arial"/>
            <w:sz w:val="16"/>
            <w:szCs w:val="16"/>
            <w:lang w:eastAsia="en-US"/>
          </w:rPr>
          <w:tab/>
        </w:r>
        <w:r w:rsidRPr="00897990">
          <w:rPr>
            <w:rFonts w:ascii="Arial" w:eastAsia="Calibri" w:hAnsi="Arial" w:cs="Arial"/>
            <w:sz w:val="16"/>
            <w:szCs w:val="16"/>
            <w:lang w:eastAsia="en-US"/>
          </w:rPr>
          <w:tab/>
        </w:r>
        <w:r w:rsidRPr="00897990">
          <w:rPr>
            <w:rFonts w:ascii="Arial" w:eastAsia="Calibri" w:hAnsi="Arial" w:cs="Arial"/>
            <w:sz w:val="16"/>
            <w:szCs w:val="16"/>
            <w:lang w:eastAsia="en-US"/>
          </w:rPr>
          <w:tab/>
        </w:r>
        <w:r w:rsidRPr="00897990">
          <w:rPr>
            <w:rFonts w:ascii="Arial" w:eastAsia="Calibri" w:hAnsi="Arial" w:cs="Arial"/>
            <w:sz w:val="16"/>
            <w:szCs w:val="16"/>
            <w:lang w:eastAsia="en-US"/>
          </w:rPr>
          <w:tab/>
        </w:r>
        <w:r w:rsidRPr="00897990">
          <w:rPr>
            <w:rFonts w:ascii="Arial" w:eastAsia="Calibri" w:hAnsi="Arial" w:cs="Arial"/>
            <w:sz w:val="16"/>
            <w:szCs w:val="16"/>
            <w:lang w:eastAsia="en-US"/>
          </w:rPr>
          <w:tab/>
        </w:r>
        <w:r w:rsidRPr="00897990">
          <w:rPr>
            <w:rFonts w:ascii="Arial" w:eastAsia="Calibri" w:hAnsi="Arial" w:cs="Arial"/>
            <w:sz w:val="16"/>
            <w:szCs w:val="16"/>
            <w:lang w:eastAsia="en-US"/>
          </w:rPr>
          <w:tab/>
          <w:t xml:space="preserve">Seite </w:t>
        </w:r>
        <w:r w:rsidRPr="00897990">
          <w:rPr>
            <w:sz w:val="16"/>
            <w:szCs w:val="16"/>
          </w:rPr>
          <w:fldChar w:fldCharType="begin"/>
        </w:r>
        <w:r w:rsidRPr="00897990">
          <w:rPr>
            <w:sz w:val="16"/>
            <w:szCs w:val="16"/>
          </w:rPr>
          <w:instrText>PAGE   \* MERGEFORMAT</w:instrText>
        </w:r>
        <w:r w:rsidRPr="00897990">
          <w:rPr>
            <w:sz w:val="16"/>
            <w:szCs w:val="16"/>
          </w:rPr>
          <w:fldChar w:fldCharType="separate"/>
        </w:r>
        <w:r w:rsidR="007560A3">
          <w:rPr>
            <w:noProof/>
            <w:sz w:val="16"/>
            <w:szCs w:val="16"/>
          </w:rPr>
          <w:t>4</w:t>
        </w:r>
        <w:r w:rsidRPr="0089799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66" w:rsidRDefault="00407166" w:rsidP="00B330CA">
      <w:pPr>
        <w:spacing w:after="0" w:line="240" w:lineRule="auto"/>
      </w:pPr>
      <w:r>
        <w:separator/>
      </w:r>
    </w:p>
  </w:footnote>
  <w:footnote w:type="continuationSeparator" w:id="0">
    <w:p w:rsidR="00407166" w:rsidRDefault="00407166" w:rsidP="00B33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0D"/>
    <w:rsid w:val="00003F1F"/>
    <w:rsid w:val="000108F5"/>
    <w:rsid w:val="0002741C"/>
    <w:rsid w:val="000F57F0"/>
    <w:rsid w:val="00115AFB"/>
    <w:rsid w:val="001C1798"/>
    <w:rsid w:val="00201CA1"/>
    <w:rsid w:val="002045BA"/>
    <w:rsid w:val="0021344A"/>
    <w:rsid w:val="00240270"/>
    <w:rsid w:val="00300E91"/>
    <w:rsid w:val="00305375"/>
    <w:rsid w:val="003826D4"/>
    <w:rsid w:val="00407166"/>
    <w:rsid w:val="0041786D"/>
    <w:rsid w:val="00482EC8"/>
    <w:rsid w:val="004853E5"/>
    <w:rsid w:val="004E5CBF"/>
    <w:rsid w:val="00561CB5"/>
    <w:rsid w:val="00640ABB"/>
    <w:rsid w:val="00687A28"/>
    <w:rsid w:val="00692748"/>
    <w:rsid w:val="006B1EE4"/>
    <w:rsid w:val="0074402A"/>
    <w:rsid w:val="007560A3"/>
    <w:rsid w:val="00757374"/>
    <w:rsid w:val="007F2690"/>
    <w:rsid w:val="00834FDF"/>
    <w:rsid w:val="00883688"/>
    <w:rsid w:val="00897990"/>
    <w:rsid w:val="008E4CE2"/>
    <w:rsid w:val="0090123B"/>
    <w:rsid w:val="00932B96"/>
    <w:rsid w:val="00961643"/>
    <w:rsid w:val="009D2140"/>
    <w:rsid w:val="00A837DB"/>
    <w:rsid w:val="00AA1F8C"/>
    <w:rsid w:val="00B330CA"/>
    <w:rsid w:val="00B42FED"/>
    <w:rsid w:val="00B43A00"/>
    <w:rsid w:val="00B63F7E"/>
    <w:rsid w:val="00BD78D5"/>
    <w:rsid w:val="00BF43EA"/>
    <w:rsid w:val="00C13F17"/>
    <w:rsid w:val="00C549B8"/>
    <w:rsid w:val="00CB6E74"/>
    <w:rsid w:val="00D13B71"/>
    <w:rsid w:val="00D4197D"/>
    <w:rsid w:val="00D83692"/>
    <w:rsid w:val="00DF4851"/>
    <w:rsid w:val="00E3357E"/>
    <w:rsid w:val="00E66DD9"/>
    <w:rsid w:val="00ED790D"/>
    <w:rsid w:val="00F336EC"/>
    <w:rsid w:val="00F50F59"/>
    <w:rsid w:val="00FA6674"/>
    <w:rsid w:val="00FD06F5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0CA"/>
  </w:style>
  <w:style w:type="paragraph" w:styleId="Fuzeile">
    <w:name w:val="footer"/>
    <w:basedOn w:val="Standard"/>
    <w:link w:val="FuzeileZchn"/>
    <w:uiPriority w:val="99"/>
    <w:unhideWhenUsed/>
    <w:rsid w:val="00B3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0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0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57F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F57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57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F57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0CA"/>
  </w:style>
  <w:style w:type="paragraph" w:styleId="Fuzeile">
    <w:name w:val="footer"/>
    <w:basedOn w:val="Standard"/>
    <w:link w:val="FuzeileZchn"/>
    <w:uiPriority w:val="99"/>
    <w:unhideWhenUsed/>
    <w:rsid w:val="00B3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0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0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57F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F57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57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F5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D0B84-E17E-4DEB-B39C-3836A21C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9CDF83EA.dotm</Template>
  <TotalTime>0</TotalTime>
  <Pages>4</Pages>
  <Words>1780</Words>
  <Characters>11217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Flechsig</dc:creator>
  <cp:lastModifiedBy>Keil, Sabine</cp:lastModifiedBy>
  <cp:revision>3</cp:revision>
  <cp:lastPrinted>2018-04-25T12:04:00Z</cp:lastPrinted>
  <dcterms:created xsi:type="dcterms:W3CDTF">2018-04-25T14:18:00Z</dcterms:created>
  <dcterms:modified xsi:type="dcterms:W3CDTF">2018-04-25T14:19:00Z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