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8F" w:rsidRPr="00E45D8F" w:rsidRDefault="007977B2" w:rsidP="00883447">
      <w:pPr>
        <w:pStyle w:val="Kopfzeile"/>
        <w:tabs>
          <w:tab w:val="left" w:pos="1389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An die Bezirksregierung Arnsberg, Dezernat 41</w:t>
      </w: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="00104C10" w:rsidRPr="0003022D">
        <w:rPr>
          <w:sz w:val="32"/>
          <w:szCs w:val="32"/>
        </w:rPr>
        <w:t>(</w:t>
      </w:r>
      <w:r w:rsidRPr="00E45D8F">
        <w:rPr>
          <w:sz w:val="32"/>
          <w:szCs w:val="32"/>
        </w:rPr>
        <w:t xml:space="preserve">zu den Anträgen nach § 15 </w:t>
      </w:r>
      <w:r w:rsidR="00BD0F84">
        <w:rPr>
          <w:sz w:val="32"/>
          <w:szCs w:val="32"/>
        </w:rPr>
        <w:t>der Schulen für Kranke)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E45D8F" w:rsidRDefault="002F4E4F" w:rsidP="006B3203">
      <w:pPr>
        <w:rPr>
          <w:b/>
          <w:sz w:val="28"/>
          <w:szCs w:val="28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4"/>
        <w:gridCol w:w="2069"/>
        <w:gridCol w:w="1035"/>
        <w:gridCol w:w="1865"/>
        <w:gridCol w:w="1866"/>
        <w:gridCol w:w="1275"/>
        <w:gridCol w:w="851"/>
        <w:gridCol w:w="1276"/>
      </w:tblGrid>
      <w:tr w:rsidR="00F7082A" w:rsidTr="00A176FF">
        <w:trPr>
          <w:trHeight w:val="244"/>
        </w:trPr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082A" w:rsidRPr="000761FF" w:rsidRDefault="00F7082A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082A" w:rsidRPr="000761FF" w:rsidRDefault="00F7082A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082A" w:rsidRPr="000761FF" w:rsidRDefault="00F7082A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37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7082A" w:rsidRPr="000761FF" w:rsidRDefault="00F7082A" w:rsidP="00BD0F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Diagnose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082A" w:rsidRPr="000761FF" w:rsidRDefault="00F7082A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82A" w:rsidRPr="000761FF" w:rsidRDefault="00F7082A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  <w:r w:rsidR="00A176FF">
              <w:rPr>
                <w:rFonts w:ascii="Verdana" w:hAnsi="Verdana"/>
                <w:b/>
                <w:sz w:val="18"/>
                <w:szCs w:val="18"/>
              </w:rPr>
              <w:t xml:space="preserve"> BRA</w:t>
            </w:r>
          </w:p>
        </w:tc>
      </w:tr>
      <w:tr w:rsidR="00BD0F84" w:rsidTr="00A176FF">
        <w:trPr>
          <w:trHeight w:val="156"/>
        </w:trPr>
        <w:tc>
          <w:tcPr>
            <w:tcW w:w="3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0F84" w:rsidRPr="00883447" w:rsidRDefault="00F7082A" w:rsidP="00883447">
            <w:pPr>
              <w:jc w:val="center"/>
            </w:pPr>
            <w:r w:rsidRPr="00883447">
              <w:t>somatisch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0F84" w:rsidRPr="00883447" w:rsidRDefault="00F7082A" w:rsidP="00883447">
            <w:pPr>
              <w:jc w:val="center"/>
            </w:pPr>
            <w:r w:rsidRPr="00883447">
              <w:t>psychiatrisch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BD0F84" w:rsidRDefault="00BD0F84" w:rsidP="00883447">
            <w:pPr>
              <w:jc w:val="center"/>
            </w:pPr>
            <w:r>
              <w:t>ja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BD0F84" w:rsidRDefault="00BD0F84" w:rsidP="00883447">
            <w:pPr>
              <w:jc w:val="center"/>
            </w:pPr>
            <w:r>
              <w:t>nein</w:t>
            </w:r>
          </w:p>
        </w:tc>
      </w:tr>
      <w:tr w:rsidR="00BD0F84" w:rsidTr="00A176FF">
        <w:trPr>
          <w:trHeight w:val="292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92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76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92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60"/>
        </w:trPr>
        <w:tc>
          <w:tcPr>
            <w:tcW w:w="3514" w:type="dxa"/>
            <w:tcBorders>
              <w:lef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  <w:tr w:rsidR="00BD0F84" w:rsidTr="00A176FF">
        <w:trPr>
          <w:trHeight w:val="292"/>
        </w:trPr>
        <w:tc>
          <w:tcPr>
            <w:tcW w:w="3514" w:type="dxa"/>
            <w:tcBorders>
              <w:left w:val="single" w:sz="12" w:space="0" w:color="auto"/>
              <w:bottom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0F84" w:rsidRPr="000761FF" w:rsidRDefault="00BD0F84">
            <w:pPr>
              <w:rPr>
                <w:b/>
              </w:rPr>
            </w:pPr>
          </w:p>
        </w:tc>
        <w:tc>
          <w:tcPr>
            <w:tcW w:w="851" w:type="dxa"/>
          </w:tcPr>
          <w:p w:rsidR="00BD0F84" w:rsidRDefault="00BD0F84"/>
        </w:tc>
        <w:tc>
          <w:tcPr>
            <w:tcW w:w="1276" w:type="dxa"/>
          </w:tcPr>
          <w:p w:rsidR="00BD0F84" w:rsidRDefault="00BD0F84"/>
        </w:tc>
      </w:tr>
    </w:tbl>
    <w:p w:rsidR="00E45D8F" w:rsidRDefault="00E45D8F"/>
    <w:p w:rsidR="0003022D" w:rsidRDefault="0003022D"/>
    <w:p w:rsidR="002F4E4F" w:rsidRDefault="00EF2B58" w:rsidP="00883447">
      <w:pPr>
        <w:spacing w:after="0" w:line="240" w:lineRule="auto"/>
      </w:pPr>
      <w:r>
        <w:t>_____________________</w:t>
      </w:r>
      <w:r w:rsidR="002F4E4F">
        <w:tab/>
      </w:r>
      <w:r w:rsidR="002F4E4F">
        <w:tab/>
      </w:r>
      <w:r w:rsidR="002F4E4F">
        <w:tab/>
      </w:r>
      <w:r w:rsidR="002F4E4F">
        <w:tab/>
      </w:r>
      <w:r w:rsidR="00104C10">
        <w:t xml:space="preserve">   ____________________________________________________________</w:t>
      </w:r>
      <w:bookmarkStart w:id="0" w:name="_GoBack"/>
      <w:bookmarkEnd w:id="0"/>
      <w:r w:rsidR="00104C10">
        <w:t>____</w:t>
      </w:r>
    </w:p>
    <w:p w:rsidR="002F4E4F" w:rsidRPr="00104C10" w:rsidRDefault="00104C10" w:rsidP="00104C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4E4F" w:rsidRPr="00104C10">
        <w:rPr>
          <w:sz w:val="16"/>
          <w:szCs w:val="16"/>
        </w:rPr>
        <w:t>Ort, Datum</w:t>
      </w:r>
      <w:r w:rsidR="002F4E4F" w:rsidRPr="00104C10">
        <w:rPr>
          <w:sz w:val="16"/>
          <w:szCs w:val="16"/>
        </w:rPr>
        <w:tab/>
      </w:r>
      <w:r w:rsidR="002F4E4F" w:rsidRPr="00104C1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2B58">
        <w:rPr>
          <w:sz w:val="16"/>
          <w:szCs w:val="16"/>
        </w:rPr>
        <w:tab/>
      </w:r>
      <w:r w:rsidR="00EF2B58">
        <w:rPr>
          <w:sz w:val="16"/>
          <w:szCs w:val="16"/>
        </w:rPr>
        <w:tab/>
      </w:r>
      <w:r w:rsidR="00EF2B58">
        <w:rPr>
          <w:sz w:val="16"/>
          <w:szCs w:val="16"/>
        </w:rPr>
        <w:tab/>
      </w:r>
      <w:r w:rsidR="00A176FF">
        <w:rPr>
          <w:sz w:val="16"/>
          <w:szCs w:val="16"/>
        </w:rPr>
        <w:t>Bezirksregierung Arnsberg</w:t>
      </w:r>
      <w:r w:rsidR="00BD0F84">
        <w:rPr>
          <w:sz w:val="16"/>
          <w:szCs w:val="16"/>
        </w:rPr>
        <w:t>, Dezernat 41</w:t>
      </w:r>
    </w:p>
    <w:sectPr w:rsidR="002F4E4F" w:rsidRPr="00104C10" w:rsidSect="0003022D">
      <w:footerReference w:type="default" r:id="rId7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B2" w:rsidRDefault="007977B2" w:rsidP="0003022D">
      <w:pPr>
        <w:spacing w:after="0" w:line="240" w:lineRule="auto"/>
      </w:pPr>
      <w:r>
        <w:separator/>
      </w:r>
    </w:p>
  </w:endnote>
  <w:endnote w:type="continuationSeparator" w:id="0">
    <w:p w:rsidR="007977B2" w:rsidRDefault="007977B2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2" w:rsidRDefault="007977B2" w:rsidP="00A41C9B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 Schuljahr 2017/18</w:t>
    </w:r>
  </w:p>
  <w:p w:rsidR="007977B2" w:rsidRPr="00A41C9B" w:rsidRDefault="007977B2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B2" w:rsidRDefault="007977B2" w:rsidP="0003022D">
      <w:pPr>
        <w:spacing w:after="0" w:line="240" w:lineRule="auto"/>
      </w:pPr>
      <w:r>
        <w:separator/>
      </w:r>
    </w:p>
  </w:footnote>
  <w:footnote w:type="continuationSeparator" w:id="0">
    <w:p w:rsidR="007977B2" w:rsidRDefault="007977B2" w:rsidP="0003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7B61"/>
    <w:rsid w:val="0003022D"/>
    <w:rsid w:val="000761FF"/>
    <w:rsid w:val="00104C10"/>
    <w:rsid w:val="002F4E4F"/>
    <w:rsid w:val="003C5F2E"/>
    <w:rsid w:val="00440286"/>
    <w:rsid w:val="004D2A97"/>
    <w:rsid w:val="006876BF"/>
    <w:rsid w:val="006B3203"/>
    <w:rsid w:val="007426D3"/>
    <w:rsid w:val="007977B2"/>
    <w:rsid w:val="00883447"/>
    <w:rsid w:val="008A5F2A"/>
    <w:rsid w:val="008A777F"/>
    <w:rsid w:val="00A176FF"/>
    <w:rsid w:val="00A41C9B"/>
    <w:rsid w:val="00A75D6D"/>
    <w:rsid w:val="00B473E9"/>
    <w:rsid w:val="00BD0F84"/>
    <w:rsid w:val="00CE3BD6"/>
    <w:rsid w:val="00CE75C5"/>
    <w:rsid w:val="00E45D8F"/>
    <w:rsid w:val="00E62D84"/>
    <w:rsid w:val="00EF2B58"/>
    <w:rsid w:val="00F1676D"/>
    <w:rsid w:val="00F7082A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37BC145.dotm</Template>
  <TotalTime>0</TotalTime>
  <Pages>1</Pages>
  <Words>70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Eberitzsch, Ute</cp:lastModifiedBy>
  <cp:revision>6</cp:revision>
  <cp:lastPrinted>2015-06-08T14:05:00Z</cp:lastPrinted>
  <dcterms:created xsi:type="dcterms:W3CDTF">2017-07-11T08:02:00Z</dcterms:created>
  <dcterms:modified xsi:type="dcterms:W3CDTF">2017-09-06T13:21:00Z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