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CC" w:rsidRDefault="00002ECC">
      <w:pPr>
        <w:pStyle w:val="Textkrper"/>
        <w:rPr>
          <w:rFonts w:ascii="Times New Roman"/>
        </w:rPr>
      </w:pPr>
      <w:bookmarkStart w:id="0" w:name="_GoBack"/>
      <w:bookmarkEnd w:id="0"/>
    </w:p>
    <w:p w:rsidR="00002ECC" w:rsidRDefault="00002ECC">
      <w:pPr>
        <w:pStyle w:val="Textkrper"/>
        <w:rPr>
          <w:rFonts w:ascii="Times New Roman"/>
        </w:rPr>
      </w:pPr>
    </w:p>
    <w:p w:rsidR="00002ECC" w:rsidRDefault="00002ECC">
      <w:pPr>
        <w:pStyle w:val="Textkrper"/>
        <w:spacing w:before="8"/>
        <w:rPr>
          <w:rFonts w:ascii="Times New Roman"/>
          <w:sz w:val="19"/>
        </w:rPr>
      </w:pPr>
    </w:p>
    <w:p w:rsidR="00002ECC" w:rsidRPr="00E27224" w:rsidRDefault="00E27224">
      <w:pPr>
        <w:pStyle w:val="Textkrper"/>
        <w:tabs>
          <w:tab w:val="left" w:pos="6127"/>
        </w:tabs>
        <w:ind w:right="236"/>
        <w:jc w:val="center"/>
        <w:rPr>
          <w:lang w:val="de-DE"/>
        </w:rPr>
      </w:pPr>
      <w:r w:rsidRPr="00E27224">
        <w:rPr>
          <w:lang w:val="de-DE"/>
        </w:rPr>
        <w:t>............................................................</w:t>
      </w:r>
      <w:r w:rsidRPr="00E27224">
        <w:rPr>
          <w:lang w:val="de-DE"/>
        </w:rPr>
        <w:tab/>
        <w:t>.....................................................</w:t>
      </w:r>
    </w:p>
    <w:p w:rsidR="00002ECC" w:rsidRPr="00E27224" w:rsidRDefault="00E27224">
      <w:pPr>
        <w:pStyle w:val="Textkrper"/>
        <w:tabs>
          <w:tab w:val="left" w:pos="6599"/>
        </w:tabs>
        <w:ind w:right="233"/>
        <w:jc w:val="center"/>
        <w:rPr>
          <w:lang w:val="de-DE"/>
        </w:rPr>
      </w:pPr>
      <w:r w:rsidRPr="00E27224">
        <w:rPr>
          <w:lang w:val="de-DE"/>
        </w:rPr>
        <w:t>(Ausbildungsstätte)</w:t>
      </w:r>
      <w:r w:rsidRPr="00E27224">
        <w:rPr>
          <w:lang w:val="de-DE"/>
        </w:rPr>
        <w:tab/>
        <w:t>Ort,</w:t>
      </w:r>
      <w:r w:rsidRPr="00E27224">
        <w:rPr>
          <w:spacing w:val="-2"/>
          <w:lang w:val="de-DE"/>
        </w:rPr>
        <w:t xml:space="preserve"> </w:t>
      </w:r>
      <w:r w:rsidRPr="00E27224">
        <w:rPr>
          <w:lang w:val="de-DE"/>
        </w:rPr>
        <w:t>Datum</w:t>
      </w:r>
    </w:p>
    <w:p w:rsidR="00002ECC" w:rsidRPr="00E27224" w:rsidRDefault="00002ECC">
      <w:pPr>
        <w:pStyle w:val="Textkrper"/>
        <w:rPr>
          <w:lang w:val="de-DE"/>
        </w:rPr>
      </w:pPr>
    </w:p>
    <w:p w:rsidR="00002ECC" w:rsidRPr="00E27224" w:rsidRDefault="00002ECC">
      <w:pPr>
        <w:pStyle w:val="Textkrper"/>
        <w:spacing w:before="1"/>
        <w:rPr>
          <w:lang w:val="de-DE"/>
        </w:rPr>
      </w:pPr>
    </w:p>
    <w:p w:rsidR="00002ECC" w:rsidRPr="00E27224" w:rsidRDefault="00E27224">
      <w:pPr>
        <w:pStyle w:val="berschrift2"/>
        <w:ind w:right="233"/>
        <w:rPr>
          <w:lang w:val="de-DE"/>
        </w:rPr>
      </w:pPr>
      <w:r w:rsidRPr="00E27224">
        <w:rPr>
          <w:u w:val="thick"/>
          <w:lang w:val="de-DE"/>
        </w:rPr>
        <w:t>Bewertung des Ausbildungsstandes</w:t>
      </w:r>
    </w:p>
    <w:p w:rsidR="00002ECC" w:rsidRPr="00E27224" w:rsidRDefault="00E27224">
      <w:pPr>
        <w:spacing w:before="231"/>
        <w:ind w:right="236"/>
        <w:jc w:val="center"/>
        <w:rPr>
          <w:b/>
          <w:i/>
          <w:sz w:val="20"/>
          <w:lang w:val="de-DE"/>
        </w:rPr>
      </w:pPr>
      <w:r w:rsidRPr="00E27224">
        <w:rPr>
          <w:sz w:val="20"/>
          <w:lang w:val="de-DE"/>
        </w:rPr>
        <w:t xml:space="preserve">über die/den Auszubildende/n </w:t>
      </w:r>
      <w:r w:rsidRPr="00E27224">
        <w:rPr>
          <w:b/>
          <w:i/>
          <w:sz w:val="20"/>
          <w:lang w:val="de-DE"/>
        </w:rPr>
        <w:t>Name Vorname</w:t>
      </w:r>
    </w:p>
    <w:p w:rsidR="00002ECC" w:rsidRPr="00E27224" w:rsidRDefault="00002ECC">
      <w:pPr>
        <w:pStyle w:val="Textkrper"/>
        <w:spacing w:before="10"/>
        <w:rPr>
          <w:b/>
          <w:i/>
          <w:sz w:val="19"/>
          <w:lang w:val="de-DE"/>
        </w:rPr>
      </w:pPr>
    </w:p>
    <w:p w:rsidR="00002ECC" w:rsidRPr="00E27224" w:rsidRDefault="00E27224">
      <w:pPr>
        <w:pStyle w:val="Textkrper"/>
        <w:ind w:left="236"/>
        <w:rPr>
          <w:lang w:val="de-DE"/>
        </w:rPr>
      </w:pPr>
      <w:r w:rsidRPr="00E27224">
        <w:rPr>
          <w:lang w:val="de-DE"/>
        </w:rPr>
        <w:t>im Ausbildungsberuf ...........................................................................</w:t>
      </w:r>
    </w:p>
    <w:p w:rsidR="00002ECC" w:rsidRPr="00E27224" w:rsidRDefault="00002ECC">
      <w:pPr>
        <w:pStyle w:val="Textkrper"/>
        <w:spacing w:before="3"/>
        <w:rPr>
          <w:sz w:val="14"/>
          <w:lang w:val="de-DE"/>
        </w:rPr>
      </w:pPr>
    </w:p>
    <w:p w:rsidR="00002ECC" w:rsidRPr="00E27224" w:rsidRDefault="00002ECC">
      <w:pPr>
        <w:rPr>
          <w:sz w:val="14"/>
          <w:lang w:val="de-DE"/>
        </w:rPr>
        <w:sectPr w:rsidR="00002ECC" w:rsidRPr="00E27224">
          <w:headerReference w:type="default" r:id="rId8"/>
          <w:type w:val="continuous"/>
          <w:pgSz w:w="11900" w:h="16840"/>
          <w:pgMar w:top="980" w:right="940" w:bottom="280" w:left="1180" w:header="755" w:footer="720" w:gutter="0"/>
          <w:cols w:space="720"/>
        </w:sectPr>
      </w:pPr>
    </w:p>
    <w:p w:rsidR="00002ECC" w:rsidRPr="00E27224" w:rsidRDefault="00E27224">
      <w:pPr>
        <w:pStyle w:val="Textkrper"/>
        <w:tabs>
          <w:tab w:val="left" w:pos="2506"/>
        </w:tabs>
        <w:spacing w:before="67"/>
        <w:ind w:left="236"/>
        <w:rPr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18110200</wp:posOffset>
                </wp:positionH>
                <wp:positionV relativeFrom="paragraph">
                  <wp:posOffset>-59284235</wp:posOffset>
                </wp:positionV>
                <wp:extent cx="977900" cy="3416300"/>
                <wp:effectExtent l="15948025" t="0" r="0" b="56344185"/>
                <wp:wrapNone/>
                <wp:docPr id="8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0" cy="3416300"/>
                        </a:xfrm>
                        <a:custGeom>
                          <a:avLst/>
                          <a:gdLst>
                            <a:gd name="T0" fmla="+- 0 3422 28520"/>
                            <a:gd name="T1" fmla="*/ T0 w 1540"/>
                            <a:gd name="T2" fmla="+- 0 274 -93361"/>
                            <a:gd name="T3" fmla="*/ 274 h 5380"/>
                            <a:gd name="T4" fmla="+- 0 3607 28520"/>
                            <a:gd name="T5" fmla="*/ T4 w 1540"/>
                            <a:gd name="T6" fmla="+- 0 274 -93361"/>
                            <a:gd name="T7" fmla="*/ 274 h 5380"/>
                            <a:gd name="T8" fmla="+- 0 3607 28520"/>
                            <a:gd name="T9" fmla="*/ T8 w 1540"/>
                            <a:gd name="T10" fmla="+- 0 89 -93361"/>
                            <a:gd name="T11" fmla="*/ 89 h 5380"/>
                            <a:gd name="T12" fmla="+- 0 3422 28520"/>
                            <a:gd name="T13" fmla="*/ T12 w 1540"/>
                            <a:gd name="T14" fmla="+- 0 89 -93361"/>
                            <a:gd name="T15" fmla="*/ 89 h 5380"/>
                            <a:gd name="T16" fmla="+- 0 3422 28520"/>
                            <a:gd name="T17" fmla="*/ T16 w 1540"/>
                            <a:gd name="T18" fmla="+- 0 274 -93361"/>
                            <a:gd name="T19" fmla="*/ 274 h 5380"/>
                            <a:gd name="T20" fmla="+- 0 3422 28520"/>
                            <a:gd name="T21" fmla="*/ T20 w 1540"/>
                            <a:gd name="T22" fmla="+- 0 504 -93361"/>
                            <a:gd name="T23" fmla="*/ 504 h 5380"/>
                            <a:gd name="T24" fmla="+- 0 3607 28520"/>
                            <a:gd name="T25" fmla="*/ T24 w 1540"/>
                            <a:gd name="T26" fmla="+- 0 504 -93361"/>
                            <a:gd name="T27" fmla="*/ 504 h 5380"/>
                            <a:gd name="T28" fmla="+- 0 3607 28520"/>
                            <a:gd name="T29" fmla="*/ T28 w 1540"/>
                            <a:gd name="T30" fmla="+- 0 319 -93361"/>
                            <a:gd name="T31" fmla="*/ 319 h 5380"/>
                            <a:gd name="T32" fmla="+- 0 3422 28520"/>
                            <a:gd name="T33" fmla="*/ T32 w 1540"/>
                            <a:gd name="T34" fmla="+- 0 319 -93361"/>
                            <a:gd name="T35" fmla="*/ 319 h 5380"/>
                            <a:gd name="T36" fmla="+- 0 3422 28520"/>
                            <a:gd name="T37" fmla="*/ T36 w 1540"/>
                            <a:gd name="T38" fmla="+- 0 504 -93361"/>
                            <a:gd name="T39" fmla="*/ 504 h 5380"/>
                            <a:gd name="T40" fmla="+- 0 3422 28520"/>
                            <a:gd name="T41" fmla="*/ T40 w 1540"/>
                            <a:gd name="T42" fmla="+- 0 735 -93361"/>
                            <a:gd name="T43" fmla="*/ 735 h 5380"/>
                            <a:gd name="T44" fmla="+- 0 3607 28520"/>
                            <a:gd name="T45" fmla="*/ T44 w 1540"/>
                            <a:gd name="T46" fmla="+- 0 735 -93361"/>
                            <a:gd name="T47" fmla="*/ 735 h 5380"/>
                            <a:gd name="T48" fmla="+- 0 3607 28520"/>
                            <a:gd name="T49" fmla="*/ T48 w 1540"/>
                            <a:gd name="T50" fmla="+- 0 550 -93361"/>
                            <a:gd name="T51" fmla="*/ 550 h 5380"/>
                            <a:gd name="T52" fmla="+- 0 3422 28520"/>
                            <a:gd name="T53" fmla="*/ T52 w 1540"/>
                            <a:gd name="T54" fmla="+- 0 550 -93361"/>
                            <a:gd name="T55" fmla="*/ 550 h 5380"/>
                            <a:gd name="T56" fmla="+- 0 3422 28520"/>
                            <a:gd name="T57" fmla="*/ T56 w 1540"/>
                            <a:gd name="T58" fmla="+- 0 735 -93361"/>
                            <a:gd name="T59" fmla="*/ 735 h 5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540" h="5380">
                              <a:moveTo>
                                <a:pt x="-25098" y="93635"/>
                              </a:moveTo>
                              <a:lnTo>
                                <a:pt x="-24913" y="93635"/>
                              </a:lnTo>
                              <a:lnTo>
                                <a:pt x="-24913" y="93450"/>
                              </a:lnTo>
                              <a:lnTo>
                                <a:pt x="-25098" y="93450"/>
                              </a:lnTo>
                              <a:lnTo>
                                <a:pt x="-25098" y="93635"/>
                              </a:lnTo>
                              <a:close/>
                              <a:moveTo>
                                <a:pt x="-25098" y="93865"/>
                              </a:moveTo>
                              <a:lnTo>
                                <a:pt x="-24913" y="93865"/>
                              </a:lnTo>
                              <a:lnTo>
                                <a:pt x="-24913" y="93680"/>
                              </a:lnTo>
                              <a:lnTo>
                                <a:pt x="-25098" y="93680"/>
                              </a:lnTo>
                              <a:lnTo>
                                <a:pt x="-25098" y="93865"/>
                              </a:lnTo>
                              <a:close/>
                              <a:moveTo>
                                <a:pt x="-25098" y="94096"/>
                              </a:moveTo>
                              <a:lnTo>
                                <a:pt x="-24913" y="94096"/>
                              </a:lnTo>
                              <a:lnTo>
                                <a:pt x="-24913" y="93911"/>
                              </a:lnTo>
                              <a:lnTo>
                                <a:pt x="-25098" y="93911"/>
                              </a:lnTo>
                              <a:lnTo>
                                <a:pt x="-25098" y="940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style="position:absolute;margin-left:1426pt;margin-top:-4668.05pt;width:77pt;height:269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5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" path="m-25098,93635r185,l-24913,93450r-185,l-25098,93635xm-25098,93865r185,l-24913,93680r-185,l-25098,93865xm-25098,94096r185,l-24913,93911r-185,l-25098,94096xe" filled="f" strokeweight=".72pt">
                <v:path arrowok="t" o:connecttype="custom" o:connectlocs="-15937230,173990;-15819755,173990;-15819755,56515;-15937230,56515;-15937230,173990;-15937230,320040;-15819755,320040;-15819755,202565;-15937230,202565;-15937230,320040;-15937230,466725;-15819755,466725;-15819755,349250;-15937230,349250;-15937230,466725" o:connectangles="0,0,0,0,0,0,0,0,0,0,0,0,0,0,0"/>
                <w10:wrap anchorx="page"/>
              </v:shape>
            </w:pict>
          </mc:Fallback>
        </mc:AlternateContent>
      </w:r>
      <w:r w:rsidRPr="00E27224">
        <w:rPr>
          <w:lang w:val="de-DE"/>
        </w:rPr>
        <w:t>aus</w:t>
      </w:r>
      <w:r w:rsidRPr="00E27224">
        <w:rPr>
          <w:spacing w:val="-3"/>
          <w:lang w:val="de-DE"/>
        </w:rPr>
        <w:t xml:space="preserve"> </w:t>
      </w:r>
      <w:r w:rsidRPr="00E27224">
        <w:rPr>
          <w:lang w:val="de-DE"/>
        </w:rPr>
        <w:t>Anlass</w:t>
      </w:r>
      <w:r w:rsidRPr="00E27224">
        <w:rPr>
          <w:lang w:val="de-DE"/>
        </w:rPr>
        <w:tab/>
        <w:t>der Beendigung der</w:t>
      </w:r>
      <w:r w:rsidRPr="00E27224">
        <w:rPr>
          <w:spacing w:val="-4"/>
          <w:lang w:val="de-DE"/>
        </w:rPr>
        <w:t xml:space="preserve"> </w:t>
      </w:r>
      <w:r w:rsidRPr="00E27224">
        <w:rPr>
          <w:lang w:val="de-DE"/>
        </w:rPr>
        <w:t>Probezeit</w:t>
      </w:r>
    </w:p>
    <w:p w:rsidR="00002ECC" w:rsidRDefault="00E27224">
      <w:pPr>
        <w:pStyle w:val="Textkrper"/>
        <w:tabs>
          <w:tab w:val="left" w:pos="2561"/>
        </w:tabs>
        <w:ind w:left="236" w:right="38" w:firstLine="2270"/>
      </w:pPr>
      <w:r w:rsidRPr="00E27224">
        <w:rPr>
          <w:lang w:val="de-DE"/>
        </w:rPr>
        <w:t>der Anmeldung zur Abschlussprüfung zum Abschluss</w:t>
      </w:r>
      <w:r w:rsidRPr="00E27224">
        <w:rPr>
          <w:spacing w:val="-4"/>
          <w:lang w:val="de-DE"/>
        </w:rPr>
        <w:t xml:space="preserve"> </w:t>
      </w:r>
      <w:r w:rsidRPr="00E27224">
        <w:rPr>
          <w:lang w:val="de-DE"/>
        </w:rPr>
        <w:t>des</w:t>
      </w:r>
      <w:r w:rsidRPr="00E27224">
        <w:rPr>
          <w:lang w:val="de-DE"/>
        </w:rPr>
        <w:tab/>
        <w:t>.... .</w:t>
      </w:r>
      <w:r w:rsidRPr="00E27224">
        <w:rPr>
          <w:spacing w:val="-2"/>
          <w:lang w:val="de-DE"/>
        </w:rPr>
        <w:t xml:space="preserve"> </w:t>
      </w:r>
      <w:proofErr w:type="spellStart"/>
      <w:r>
        <w:t>Ausbildungsjahres</w:t>
      </w:r>
      <w:proofErr w:type="spellEnd"/>
    </w:p>
    <w:p w:rsidR="00002ECC" w:rsidRDefault="00002ECC">
      <w:pPr>
        <w:pStyle w:val="Textkrper"/>
      </w:pPr>
    </w:p>
    <w:p w:rsidR="00002ECC" w:rsidRDefault="00002ECC">
      <w:pPr>
        <w:pStyle w:val="Textkrper"/>
      </w:pPr>
    </w:p>
    <w:p w:rsidR="00002ECC" w:rsidRDefault="00002ECC">
      <w:pPr>
        <w:pStyle w:val="Textkrper"/>
        <w:spacing w:before="8"/>
        <w:rPr>
          <w:sz w:val="24"/>
        </w:rPr>
      </w:pPr>
    </w:p>
    <w:p w:rsidR="00002ECC" w:rsidRDefault="00E27224">
      <w:pPr>
        <w:pStyle w:val="Listenabsatz"/>
        <w:numPr>
          <w:ilvl w:val="0"/>
          <w:numId w:val="5"/>
        </w:numPr>
        <w:tabs>
          <w:tab w:val="left" w:pos="802"/>
          <w:tab w:val="left" w:pos="803"/>
        </w:tabs>
        <w:ind w:hanging="568"/>
        <w:rPr>
          <w:b/>
          <w:sz w:val="18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3851275</wp:posOffset>
                </wp:positionH>
                <wp:positionV relativeFrom="paragraph">
                  <wp:posOffset>-209550</wp:posOffset>
                </wp:positionV>
                <wp:extent cx="2205355" cy="5043170"/>
                <wp:effectExtent l="3175" t="9525" r="1270" b="5080"/>
                <wp:wrapNone/>
                <wp:docPr id="7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355" cy="5043170"/>
                          <a:chOff x="6065" y="-330"/>
                          <a:chExt cx="3473" cy="7942"/>
                        </a:xfrm>
                      </wpg:grpSpPr>
                      <wps:wsp>
                        <wps:cNvPr id="79" name="AutoShape 54"/>
                        <wps:cNvSpPr>
                          <a:spLocks/>
                        </wps:cNvSpPr>
                        <wps:spPr bwMode="auto">
                          <a:xfrm>
                            <a:off x="52140" y="-79143"/>
                            <a:ext cx="25180" cy="56340"/>
                          </a:xfrm>
                          <a:custGeom>
                            <a:avLst/>
                            <a:gdLst>
                              <a:gd name="T0" fmla="+- 0 7010 52140"/>
                              <a:gd name="T1" fmla="*/ T0 w 25180"/>
                              <a:gd name="T2" fmla="+- 0 658 -79143"/>
                              <a:gd name="T3" fmla="*/ 658 h 56340"/>
                              <a:gd name="T4" fmla="+- 0 7392 52140"/>
                              <a:gd name="T5" fmla="*/ T4 w 25180"/>
                              <a:gd name="T6" fmla="+- 0 474 -79143"/>
                              <a:gd name="T7" fmla="*/ 474 h 56340"/>
                              <a:gd name="T8" fmla="+- 0 8525 52140"/>
                              <a:gd name="T9" fmla="*/ T8 w 25180"/>
                              <a:gd name="T10" fmla="+- 0 658 -79143"/>
                              <a:gd name="T11" fmla="*/ 658 h 56340"/>
                              <a:gd name="T12" fmla="+- 0 9278 52140"/>
                              <a:gd name="T13" fmla="*/ T12 w 25180"/>
                              <a:gd name="T14" fmla="+- 0 474 -79143"/>
                              <a:gd name="T15" fmla="*/ 474 h 56340"/>
                              <a:gd name="T16" fmla="+- 0 6257 52140"/>
                              <a:gd name="T17" fmla="*/ T16 w 25180"/>
                              <a:gd name="T18" fmla="+- 0 1071 -79143"/>
                              <a:gd name="T19" fmla="*/ 1071 h 56340"/>
                              <a:gd name="T20" fmla="+- 0 7577 52140"/>
                              <a:gd name="T21" fmla="*/ T20 w 25180"/>
                              <a:gd name="T22" fmla="+- 0 1071 -79143"/>
                              <a:gd name="T23" fmla="*/ 1071 h 56340"/>
                              <a:gd name="T24" fmla="+- 0 7958 52140"/>
                              <a:gd name="T25" fmla="*/ T24 w 25180"/>
                              <a:gd name="T26" fmla="+- 0 886 -79143"/>
                              <a:gd name="T27" fmla="*/ 886 h 56340"/>
                              <a:gd name="T28" fmla="+- 0 9094 52140"/>
                              <a:gd name="T29" fmla="*/ T28 w 25180"/>
                              <a:gd name="T30" fmla="+- 0 1071 -79143"/>
                              <a:gd name="T31" fmla="*/ 1071 h 56340"/>
                              <a:gd name="T32" fmla="+- 0 6442 52140"/>
                              <a:gd name="T33" fmla="*/ T32 w 25180"/>
                              <a:gd name="T34" fmla="+- 0 1302 -79143"/>
                              <a:gd name="T35" fmla="*/ 1302 h 56340"/>
                              <a:gd name="T36" fmla="+- 0 6826 52140"/>
                              <a:gd name="T37" fmla="*/ T36 w 25180"/>
                              <a:gd name="T38" fmla="+- 0 1486 -79143"/>
                              <a:gd name="T39" fmla="*/ 1486 h 56340"/>
                              <a:gd name="T40" fmla="+- 0 8143 52140"/>
                              <a:gd name="T41" fmla="*/ T40 w 25180"/>
                              <a:gd name="T42" fmla="+- 0 1486 -79143"/>
                              <a:gd name="T43" fmla="*/ 1486 h 56340"/>
                              <a:gd name="T44" fmla="+- 0 8525 52140"/>
                              <a:gd name="T45" fmla="*/ T44 w 25180"/>
                              <a:gd name="T46" fmla="+- 0 1302 -79143"/>
                              <a:gd name="T47" fmla="*/ 1302 h 56340"/>
                              <a:gd name="T48" fmla="+- 0 6257 52140"/>
                              <a:gd name="T49" fmla="*/ T48 w 25180"/>
                              <a:gd name="T50" fmla="+- 0 2084 -79143"/>
                              <a:gd name="T51" fmla="*/ 2084 h 56340"/>
                              <a:gd name="T52" fmla="+- 0 7010 52140"/>
                              <a:gd name="T53" fmla="*/ T52 w 25180"/>
                              <a:gd name="T54" fmla="+- 0 1899 -79143"/>
                              <a:gd name="T55" fmla="*/ 1899 h 56340"/>
                              <a:gd name="T56" fmla="+- 0 7392 52140"/>
                              <a:gd name="T57" fmla="*/ T56 w 25180"/>
                              <a:gd name="T58" fmla="+- 0 2084 -79143"/>
                              <a:gd name="T59" fmla="*/ 2084 h 56340"/>
                              <a:gd name="T60" fmla="+- 0 8710 52140"/>
                              <a:gd name="T61" fmla="*/ T60 w 25180"/>
                              <a:gd name="T62" fmla="+- 0 2084 -79143"/>
                              <a:gd name="T63" fmla="*/ 2084 h 56340"/>
                              <a:gd name="T64" fmla="+- 0 9094 52140"/>
                              <a:gd name="T65" fmla="*/ T64 w 25180"/>
                              <a:gd name="T66" fmla="+- 0 1899 -79143"/>
                              <a:gd name="T67" fmla="*/ 1899 h 56340"/>
                              <a:gd name="T68" fmla="+- 0 6826 52140"/>
                              <a:gd name="T69" fmla="*/ T68 w 25180"/>
                              <a:gd name="T70" fmla="+- 0 2497 -79143"/>
                              <a:gd name="T71" fmla="*/ 2497 h 56340"/>
                              <a:gd name="T72" fmla="+- 0 7577 52140"/>
                              <a:gd name="T73" fmla="*/ T72 w 25180"/>
                              <a:gd name="T74" fmla="+- 0 2312 -79143"/>
                              <a:gd name="T75" fmla="*/ 2312 h 56340"/>
                              <a:gd name="T76" fmla="+- 0 7958 52140"/>
                              <a:gd name="T77" fmla="*/ T76 w 25180"/>
                              <a:gd name="T78" fmla="+- 0 2497 -79143"/>
                              <a:gd name="T79" fmla="*/ 2497 h 56340"/>
                              <a:gd name="T80" fmla="+- 0 9278 52140"/>
                              <a:gd name="T81" fmla="*/ T80 w 25180"/>
                              <a:gd name="T82" fmla="+- 0 2497 -79143"/>
                              <a:gd name="T83" fmla="*/ 2497 h 56340"/>
                              <a:gd name="T84" fmla="+- 0 6257 52140"/>
                              <a:gd name="T85" fmla="*/ T84 w 25180"/>
                              <a:gd name="T86" fmla="+- 0 2727 -79143"/>
                              <a:gd name="T87" fmla="*/ 2727 h 56340"/>
                              <a:gd name="T88" fmla="+- 0 7392 52140"/>
                              <a:gd name="T89" fmla="*/ T88 w 25180"/>
                              <a:gd name="T90" fmla="+- 0 2912 -79143"/>
                              <a:gd name="T91" fmla="*/ 2912 h 56340"/>
                              <a:gd name="T92" fmla="+- 0 8143 52140"/>
                              <a:gd name="T93" fmla="*/ T92 w 25180"/>
                              <a:gd name="T94" fmla="+- 0 2727 -79143"/>
                              <a:gd name="T95" fmla="*/ 2727 h 56340"/>
                              <a:gd name="T96" fmla="+- 0 8525 52140"/>
                              <a:gd name="T97" fmla="*/ T96 w 25180"/>
                              <a:gd name="T98" fmla="+- 0 2912 -79143"/>
                              <a:gd name="T99" fmla="*/ 2912 h 56340"/>
                              <a:gd name="T100" fmla="+- 0 6442 52140"/>
                              <a:gd name="T101" fmla="*/ T100 w 25180"/>
                              <a:gd name="T102" fmla="+- 0 3325 -79143"/>
                              <a:gd name="T103" fmla="*/ 3325 h 56340"/>
                              <a:gd name="T104" fmla="+- 0 6826 52140"/>
                              <a:gd name="T105" fmla="*/ T104 w 25180"/>
                              <a:gd name="T106" fmla="+- 0 3140 -79143"/>
                              <a:gd name="T107" fmla="*/ 3140 h 56340"/>
                              <a:gd name="T108" fmla="+- 0 7958 52140"/>
                              <a:gd name="T109" fmla="*/ T108 w 25180"/>
                              <a:gd name="T110" fmla="+- 0 3325 -79143"/>
                              <a:gd name="T111" fmla="*/ 3325 h 56340"/>
                              <a:gd name="T112" fmla="+- 0 8710 52140"/>
                              <a:gd name="T113" fmla="*/ T112 w 25180"/>
                              <a:gd name="T114" fmla="+- 0 3140 -79143"/>
                              <a:gd name="T115" fmla="*/ 3140 h 56340"/>
                              <a:gd name="T116" fmla="+- 0 9094 52140"/>
                              <a:gd name="T117" fmla="*/ T116 w 25180"/>
                              <a:gd name="T118" fmla="+- 0 3325 -79143"/>
                              <a:gd name="T119" fmla="*/ 3325 h 56340"/>
                              <a:gd name="T120" fmla="+- 0 7010 52140"/>
                              <a:gd name="T121" fmla="*/ T120 w 25180"/>
                              <a:gd name="T122" fmla="+- 0 4338 -79143"/>
                              <a:gd name="T123" fmla="*/ 4338 h 56340"/>
                              <a:gd name="T124" fmla="+- 0 7392 52140"/>
                              <a:gd name="T125" fmla="*/ T124 w 25180"/>
                              <a:gd name="T126" fmla="+- 0 4153 -79143"/>
                              <a:gd name="T127" fmla="*/ 4153 h 56340"/>
                              <a:gd name="T128" fmla="+- 0 8525 52140"/>
                              <a:gd name="T129" fmla="*/ T128 w 25180"/>
                              <a:gd name="T130" fmla="+- 0 4338 -79143"/>
                              <a:gd name="T131" fmla="*/ 4338 h 56340"/>
                              <a:gd name="T132" fmla="+- 0 9278 52140"/>
                              <a:gd name="T133" fmla="*/ T132 w 25180"/>
                              <a:gd name="T134" fmla="+- 0 4153 -79143"/>
                              <a:gd name="T135" fmla="*/ 4153 h 56340"/>
                              <a:gd name="T136" fmla="+- 0 6257 52140"/>
                              <a:gd name="T137" fmla="*/ T136 w 25180"/>
                              <a:gd name="T138" fmla="+- 0 4753 -79143"/>
                              <a:gd name="T139" fmla="*/ 4753 h 56340"/>
                              <a:gd name="T140" fmla="+- 0 7577 52140"/>
                              <a:gd name="T141" fmla="*/ T140 w 25180"/>
                              <a:gd name="T142" fmla="+- 0 4753 -79143"/>
                              <a:gd name="T143" fmla="*/ 4753 h 56340"/>
                              <a:gd name="T144" fmla="+- 0 7958 52140"/>
                              <a:gd name="T145" fmla="*/ T144 w 25180"/>
                              <a:gd name="T146" fmla="+- 0 4568 -79143"/>
                              <a:gd name="T147" fmla="*/ 4568 h 56340"/>
                              <a:gd name="T148" fmla="+- 0 9094 52140"/>
                              <a:gd name="T149" fmla="*/ T148 w 25180"/>
                              <a:gd name="T150" fmla="+- 0 4753 -79143"/>
                              <a:gd name="T151" fmla="*/ 4753 h 56340"/>
                              <a:gd name="T152" fmla="+- 0 6442 52140"/>
                              <a:gd name="T153" fmla="*/ T152 w 25180"/>
                              <a:gd name="T154" fmla="+- 0 4981 -79143"/>
                              <a:gd name="T155" fmla="*/ 4981 h 56340"/>
                              <a:gd name="T156" fmla="+- 0 6826 52140"/>
                              <a:gd name="T157" fmla="*/ T156 w 25180"/>
                              <a:gd name="T158" fmla="+- 0 5166 -79143"/>
                              <a:gd name="T159" fmla="*/ 5166 h 56340"/>
                              <a:gd name="T160" fmla="+- 0 8143 52140"/>
                              <a:gd name="T161" fmla="*/ T160 w 25180"/>
                              <a:gd name="T162" fmla="+- 0 5166 -79143"/>
                              <a:gd name="T163" fmla="*/ 5166 h 56340"/>
                              <a:gd name="T164" fmla="+- 0 8525 52140"/>
                              <a:gd name="T165" fmla="*/ T164 w 25180"/>
                              <a:gd name="T166" fmla="+- 0 4981 -79143"/>
                              <a:gd name="T167" fmla="*/ 4981 h 56340"/>
                              <a:gd name="T168" fmla="+- 0 6257 52140"/>
                              <a:gd name="T169" fmla="*/ T168 w 25180"/>
                              <a:gd name="T170" fmla="+- 0 6361 -79143"/>
                              <a:gd name="T171" fmla="*/ 6361 h 56340"/>
                              <a:gd name="T172" fmla="+- 0 7010 52140"/>
                              <a:gd name="T173" fmla="*/ T172 w 25180"/>
                              <a:gd name="T174" fmla="+- 0 6176 -79143"/>
                              <a:gd name="T175" fmla="*/ 6176 h 56340"/>
                              <a:gd name="T176" fmla="+- 0 7392 52140"/>
                              <a:gd name="T177" fmla="*/ T176 w 25180"/>
                              <a:gd name="T178" fmla="+- 0 6361 -79143"/>
                              <a:gd name="T179" fmla="*/ 6361 h 56340"/>
                              <a:gd name="T180" fmla="+- 0 8710 52140"/>
                              <a:gd name="T181" fmla="*/ T180 w 25180"/>
                              <a:gd name="T182" fmla="+- 0 6361 -79143"/>
                              <a:gd name="T183" fmla="*/ 6361 h 56340"/>
                              <a:gd name="T184" fmla="+- 0 9094 52140"/>
                              <a:gd name="T185" fmla="*/ T184 w 25180"/>
                              <a:gd name="T186" fmla="+- 0 6176 -79143"/>
                              <a:gd name="T187" fmla="*/ 6176 h 56340"/>
                              <a:gd name="T188" fmla="+- 0 6826 52140"/>
                              <a:gd name="T189" fmla="*/ T188 w 25180"/>
                              <a:gd name="T190" fmla="+- 0 6776 -79143"/>
                              <a:gd name="T191" fmla="*/ 6776 h 56340"/>
                              <a:gd name="T192" fmla="+- 0 7577 52140"/>
                              <a:gd name="T193" fmla="*/ T192 w 25180"/>
                              <a:gd name="T194" fmla="+- 0 6591 -79143"/>
                              <a:gd name="T195" fmla="*/ 6591 h 56340"/>
                              <a:gd name="T196" fmla="+- 0 7958 52140"/>
                              <a:gd name="T197" fmla="*/ T196 w 25180"/>
                              <a:gd name="T198" fmla="+- 0 6776 -79143"/>
                              <a:gd name="T199" fmla="*/ 6776 h 56340"/>
                              <a:gd name="T200" fmla="+- 0 9278 52140"/>
                              <a:gd name="T201" fmla="*/ T200 w 25180"/>
                              <a:gd name="T202" fmla="+- 0 6776 -79143"/>
                              <a:gd name="T203" fmla="*/ 6776 h 56340"/>
                              <a:gd name="T204" fmla="+- 0 6257 52140"/>
                              <a:gd name="T205" fmla="*/ T204 w 25180"/>
                              <a:gd name="T206" fmla="+- 0 7050 -79143"/>
                              <a:gd name="T207" fmla="*/ 7050 h 56340"/>
                              <a:gd name="T208" fmla="+- 0 7392 52140"/>
                              <a:gd name="T209" fmla="*/ T208 w 25180"/>
                              <a:gd name="T210" fmla="+- 0 7234 -79143"/>
                              <a:gd name="T211" fmla="*/ 7234 h 56340"/>
                              <a:gd name="T212" fmla="+- 0 8143 52140"/>
                              <a:gd name="T213" fmla="*/ T212 w 25180"/>
                              <a:gd name="T214" fmla="+- 0 7050 -79143"/>
                              <a:gd name="T215" fmla="*/ 7050 h 56340"/>
                              <a:gd name="T216" fmla="+- 0 8525 52140"/>
                              <a:gd name="T217" fmla="*/ T216 w 25180"/>
                              <a:gd name="T218" fmla="+- 0 7234 -79143"/>
                              <a:gd name="T219" fmla="*/ 7234 h 56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5180" h="56340">
                                <a:moveTo>
                                  <a:pt x="-45883" y="79801"/>
                                </a:moveTo>
                                <a:lnTo>
                                  <a:pt x="-45698" y="79801"/>
                                </a:lnTo>
                                <a:lnTo>
                                  <a:pt x="-45698" y="79617"/>
                                </a:lnTo>
                                <a:lnTo>
                                  <a:pt x="-45883" y="79617"/>
                                </a:lnTo>
                                <a:lnTo>
                                  <a:pt x="-45883" y="79801"/>
                                </a:lnTo>
                                <a:close/>
                                <a:moveTo>
                                  <a:pt x="-45314" y="79801"/>
                                </a:moveTo>
                                <a:lnTo>
                                  <a:pt x="-45130" y="79801"/>
                                </a:lnTo>
                                <a:lnTo>
                                  <a:pt x="-45130" y="79617"/>
                                </a:lnTo>
                                <a:lnTo>
                                  <a:pt x="-45314" y="79617"/>
                                </a:lnTo>
                                <a:lnTo>
                                  <a:pt x="-45314" y="79801"/>
                                </a:lnTo>
                                <a:close/>
                                <a:moveTo>
                                  <a:pt x="-44748" y="79801"/>
                                </a:moveTo>
                                <a:lnTo>
                                  <a:pt x="-44563" y="79801"/>
                                </a:lnTo>
                                <a:lnTo>
                                  <a:pt x="-44563" y="79617"/>
                                </a:lnTo>
                                <a:lnTo>
                                  <a:pt x="-44748" y="79617"/>
                                </a:lnTo>
                                <a:lnTo>
                                  <a:pt x="-44748" y="79801"/>
                                </a:lnTo>
                                <a:close/>
                                <a:moveTo>
                                  <a:pt x="-44182" y="79801"/>
                                </a:moveTo>
                                <a:lnTo>
                                  <a:pt x="-43997" y="79801"/>
                                </a:lnTo>
                                <a:lnTo>
                                  <a:pt x="-43997" y="79617"/>
                                </a:lnTo>
                                <a:lnTo>
                                  <a:pt x="-44182" y="79617"/>
                                </a:lnTo>
                                <a:lnTo>
                                  <a:pt x="-44182" y="79801"/>
                                </a:lnTo>
                                <a:close/>
                                <a:moveTo>
                                  <a:pt x="-43615" y="79801"/>
                                </a:moveTo>
                                <a:lnTo>
                                  <a:pt x="-43430" y="79801"/>
                                </a:lnTo>
                                <a:lnTo>
                                  <a:pt x="-43430" y="79617"/>
                                </a:lnTo>
                                <a:lnTo>
                                  <a:pt x="-43615" y="79617"/>
                                </a:lnTo>
                                <a:lnTo>
                                  <a:pt x="-43615" y="79801"/>
                                </a:lnTo>
                                <a:close/>
                                <a:moveTo>
                                  <a:pt x="-43046" y="79801"/>
                                </a:moveTo>
                                <a:lnTo>
                                  <a:pt x="-42862" y="79801"/>
                                </a:lnTo>
                                <a:lnTo>
                                  <a:pt x="-42862" y="79617"/>
                                </a:lnTo>
                                <a:lnTo>
                                  <a:pt x="-43046" y="79617"/>
                                </a:lnTo>
                                <a:lnTo>
                                  <a:pt x="-43046" y="79801"/>
                                </a:lnTo>
                                <a:close/>
                                <a:moveTo>
                                  <a:pt x="-45883" y="80214"/>
                                </a:moveTo>
                                <a:lnTo>
                                  <a:pt x="-45698" y="80214"/>
                                </a:lnTo>
                                <a:lnTo>
                                  <a:pt x="-45698" y="80029"/>
                                </a:lnTo>
                                <a:lnTo>
                                  <a:pt x="-45883" y="80029"/>
                                </a:lnTo>
                                <a:lnTo>
                                  <a:pt x="-45883" y="80214"/>
                                </a:lnTo>
                                <a:close/>
                                <a:moveTo>
                                  <a:pt x="-45314" y="80214"/>
                                </a:moveTo>
                                <a:lnTo>
                                  <a:pt x="-45130" y="80214"/>
                                </a:lnTo>
                                <a:lnTo>
                                  <a:pt x="-45130" y="80029"/>
                                </a:lnTo>
                                <a:lnTo>
                                  <a:pt x="-45314" y="80029"/>
                                </a:lnTo>
                                <a:lnTo>
                                  <a:pt x="-45314" y="80214"/>
                                </a:lnTo>
                                <a:close/>
                                <a:moveTo>
                                  <a:pt x="-44748" y="80214"/>
                                </a:moveTo>
                                <a:lnTo>
                                  <a:pt x="-44563" y="80214"/>
                                </a:lnTo>
                                <a:lnTo>
                                  <a:pt x="-44563" y="80029"/>
                                </a:lnTo>
                                <a:lnTo>
                                  <a:pt x="-44748" y="80029"/>
                                </a:lnTo>
                                <a:lnTo>
                                  <a:pt x="-44748" y="80214"/>
                                </a:lnTo>
                                <a:close/>
                                <a:moveTo>
                                  <a:pt x="-44182" y="80214"/>
                                </a:moveTo>
                                <a:lnTo>
                                  <a:pt x="-43997" y="80214"/>
                                </a:lnTo>
                                <a:lnTo>
                                  <a:pt x="-43997" y="80029"/>
                                </a:lnTo>
                                <a:lnTo>
                                  <a:pt x="-44182" y="80029"/>
                                </a:lnTo>
                                <a:lnTo>
                                  <a:pt x="-44182" y="80214"/>
                                </a:lnTo>
                                <a:close/>
                                <a:moveTo>
                                  <a:pt x="-43615" y="80214"/>
                                </a:moveTo>
                                <a:lnTo>
                                  <a:pt x="-43430" y="80214"/>
                                </a:lnTo>
                                <a:lnTo>
                                  <a:pt x="-43430" y="80029"/>
                                </a:lnTo>
                                <a:lnTo>
                                  <a:pt x="-43615" y="80029"/>
                                </a:lnTo>
                                <a:lnTo>
                                  <a:pt x="-43615" y="80214"/>
                                </a:lnTo>
                                <a:close/>
                                <a:moveTo>
                                  <a:pt x="-43046" y="80214"/>
                                </a:moveTo>
                                <a:lnTo>
                                  <a:pt x="-42862" y="80214"/>
                                </a:lnTo>
                                <a:lnTo>
                                  <a:pt x="-42862" y="80029"/>
                                </a:lnTo>
                                <a:lnTo>
                                  <a:pt x="-43046" y="80029"/>
                                </a:lnTo>
                                <a:lnTo>
                                  <a:pt x="-43046" y="80214"/>
                                </a:lnTo>
                                <a:close/>
                                <a:moveTo>
                                  <a:pt x="-45883" y="80629"/>
                                </a:moveTo>
                                <a:lnTo>
                                  <a:pt x="-45698" y="80629"/>
                                </a:lnTo>
                                <a:lnTo>
                                  <a:pt x="-45698" y="80445"/>
                                </a:lnTo>
                                <a:lnTo>
                                  <a:pt x="-45883" y="80445"/>
                                </a:lnTo>
                                <a:lnTo>
                                  <a:pt x="-45883" y="80629"/>
                                </a:lnTo>
                                <a:close/>
                                <a:moveTo>
                                  <a:pt x="-45314" y="80629"/>
                                </a:moveTo>
                                <a:lnTo>
                                  <a:pt x="-45130" y="80629"/>
                                </a:lnTo>
                                <a:lnTo>
                                  <a:pt x="-45130" y="80445"/>
                                </a:lnTo>
                                <a:lnTo>
                                  <a:pt x="-45314" y="80445"/>
                                </a:lnTo>
                                <a:lnTo>
                                  <a:pt x="-45314" y="80629"/>
                                </a:lnTo>
                                <a:close/>
                                <a:moveTo>
                                  <a:pt x="-44748" y="80629"/>
                                </a:moveTo>
                                <a:lnTo>
                                  <a:pt x="-44563" y="80629"/>
                                </a:lnTo>
                                <a:lnTo>
                                  <a:pt x="-44563" y="80445"/>
                                </a:lnTo>
                                <a:lnTo>
                                  <a:pt x="-44748" y="80445"/>
                                </a:lnTo>
                                <a:lnTo>
                                  <a:pt x="-44748" y="80629"/>
                                </a:lnTo>
                                <a:close/>
                                <a:moveTo>
                                  <a:pt x="-44182" y="80629"/>
                                </a:moveTo>
                                <a:lnTo>
                                  <a:pt x="-43997" y="80629"/>
                                </a:lnTo>
                                <a:lnTo>
                                  <a:pt x="-43997" y="80445"/>
                                </a:lnTo>
                                <a:lnTo>
                                  <a:pt x="-44182" y="80445"/>
                                </a:lnTo>
                                <a:lnTo>
                                  <a:pt x="-44182" y="80629"/>
                                </a:lnTo>
                                <a:close/>
                                <a:moveTo>
                                  <a:pt x="-43615" y="80629"/>
                                </a:moveTo>
                                <a:lnTo>
                                  <a:pt x="-43430" y="80629"/>
                                </a:lnTo>
                                <a:lnTo>
                                  <a:pt x="-43430" y="80445"/>
                                </a:lnTo>
                                <a:lnTo>
                                  <a:pt x="-43615" y="80445"/>
                                </a:lnTo>
                                <a:lnTo>
                                  <a:pt x="-43615" y="80629"/>
                                </a:lnTo>
                                <a:close/>
                                <a:moveTo>
                                  <a:pt x="-43046" y="80629"/>
                                </a:moveTo>
                                <a:lnTo>
                                  <a:pt x="-42862" y="80629"/>
                                </a:lnTo>
                                <a:lnTo>
                                  <a:pt x="-42862" y="80445"/>
                                </a:lnTo>
                                <a:lnTo>
                                  <a:pt x="-43046" y="80445"/>
                                </a:lnTo>
                                <a:lnTo>
                                  <a:pt x="-43046" y="80629"/>
                                </a:lnTo>
                                <a:close/>
                                <a:moveTo>
                                  <a:pt x="-45883" y="81227"/>
                                </a:moveTo>
                                <a:lnTo>
                                  <a:pt x="-45698" y="81227"/>
                                </a:lnTo>
                                <a:lnTo>
                                  <a:pt x="-45698" y="81042"/>
                                </a:lnTo>
                                <a:lnTo>
                                  <a:pt x="-45883" y="81042"/>
                                </a:lnTo>
                                <a:lnTo>
                                  <a:pt x="-45883" y="81227"/>
                                </a:lnTo>
                                <a:close/>
                                <a:moveTo>
                                  <a:pt x="-45314" y="81227"/>
                                </a:moveTo>
                                <a:lnTo>
                                  <a:pt x="-45130" y="81227"/>
                                </a:lnTo>
                                <a:lnTo>
                                  <a:pt x="-45130" y="81042"/>
                                </a:lnTo>
                                <a:lnTo>
                                  <a:pt x="-45314" y="81042"/>
                                </a:lnTo>
                                <a:lnTo>
                                  <a:pt x="-45314" y="81227"/>
                                </a:lnTo>
                                <a:close/>
                                <a:moveTo>
                                  <a:pt x="-44748" y="81227"/>
                                </a:moveTo>
                                <a:lnTo>
                                  <a:pt x="-44563" y="81227"/>
                                </a:lnTo>
                                <a:lnTo>
                                  <a:pt x="-44563" y="81042"/>
                                </a:lnTo>
                                <a:lnTo>
                                  <a:pt x="-44748" y="81042"/>
                                </a:lnTo>
                                <a:lnTo>
                                  <a:pt x="-44748" y="81227"/>
                                </a:lnTo>
                                <a:close/>
                                <a:moveTo>
                                  <a:pt x="-44182" y="81227"/>
                                </a:moveTo>
                                <a:lnTo>
                                  <a:pt x="-43997" y="81227"/>
                                </a:lnTo>
                                <a:lnTo>
                                  <a:pt x="-43997" y="81042"/>
                                </a:lnTo>
                                <a:lnTo>
                                  <a:pt x="-44182" y="81042"/>
                                </a:lnTo>
                                <a:lnTo>
                                  <a:pt x="-44182" y="81227"/>
                                </a:lnTo>
                                <a:close/>
                                <a:moveTo>
                                  <a:pt x="-43615" y="81227"/>
                                </a:moveTo>
                                <a:lnTo>
                                  <a:pt x="-43430" y="81227"/>
                                </a:lnTo>
                                <a:lnTo>
                                  <a:pt x="-43430" y="81042"/>
                                </a:lnTo>
                                <a:lnTo>
                                  <a:pt x="-43615" y="81042"/>
                                </a:lnTo>
                                <a:lnTo>
                                  <a:pt x="-43615" y="81227"/>
                                </a:lnTo>
                                <a:close/>
                                <a:moveTo>
                                  <a:pt x="-43046" y="81227"/>
                                </a:moveTo>
                                <a:lnTo>
                                  <a:pt x="-42862" y="81227"/>
                                </a:lnTo>
                                <a:lnTo>
                                  <a:pt x="-42862" y="81042"/>
                                </a:lnTo>
                                <a:lnTo>
                                  <a:pt x="-43046" y="81042"/>
                                </a:lnTo>
                                <a:lnTo>
                                  <a:pt x="-43046" y="81227"/>
                                </a:lnTo>
                                <a:close/>
                                <a:moveTo>
                                  <a:pt x="-45883" y="81640"/>
                                </a:moveTo>
                                <a:lnTo>
                                  <a:pt x="-45698" y="81640"/>
                                </a:lnTo>
                                <a:lnTo>
                                  <a:pt x="-45698" y="81455"/>
                                </a:lnTo>
                                <a:lnTo>
                                  <a:pt x="-45883" y="81455"/>
                                </a:lnTo>
                                <a:lnTo>
                                  <a:pt x="-45883" y="81640"/>
                                </a:lnTo>
                                <a:close/>
                                <a:moveTo>
                                  <a:pt x="-45314" y="81640"/>
                                </a:moveTo>
                                <a:lnTo>
                                  <a:pt x="-45130" y="81640"/>
                                </a:lnTo>
                                <a:lnTo>
                                  <a:pt x="-45130" y="81455"/>
                                </a:lnTo>
                                <a:lnTo>
                                  <a:pt x="-45314" y="81455"/>
                                </a:lnTo>
                                <a:lnTo>
                                  <a:pt x="-45314" y="81640"/>
                                </a:lnTo>
                                <a:close/>
                                <a:moveTo>
                                  <a:pt x="-44748" y="81640"/>
                                </a:moveTo>
                                <a:lnTo>
                                  <a:pt x="-44563" y="81640"/>
                                </a:lnTo>
                                <a:lnTo>
                                  <a:pt x="-44563" y="81455"/>
                                </a:lnTo>
                                <a:lnTo>
                                  <a:pt x="-44748" y="81455"/>
                                </a:lnTo>
                                <a:lnTo>
                                  <a:pt x="-44748" y="81640"/>
                                </a:lnTo>
                                <a:close/>
                                <a:moveTo>
                                  <a:pt x="-44182" y="81640"/>
                                </a:moveTo>
                                <a:lnTo>
                                  <a:pt x="-43997" y="81640"/>
                                </a:lnTo>
                                <a:lnTo>
                                  <a:pt x="-43997" y="81455"/>
                                </a:lnTo>
                                <a:lnTo>
                                  <a:pt x="-44182" y="81455"/>
                                </a:lnTo>
                                <a:lnTo>
                                  <a:pt x="-44182" y="81640"/>
                                </a:lnTo>
                                <a:close/>
                                <a:moveTo>
                                  <a:pt x="-43615" y="81640"/>
                                </a:moveTo>
                                <a:lnTo>
                                  <a:pt x="-43430" y="81640"/>
                                </a:lnTo>
                                <a:lnTo>
                                  <a:pt x="-43430" y="81455"/>
                                </a:lnTo>
                                <a:lnTo>
                                  <a:pt x="-43615" y="81455"/>
                                </a:lnTo>
                                <a:lnTo>
                                  <a:pt x="-43615" y="81640"/>
                                </a:lnTo>
                                <a:close/>
                                <a:moveTo>
                                  <a:pt x="-43046" y="81640"/>
                                </a:moveTo>
                                <a:lnTo>
                                  <a:pt x="-42862" y="81640"/>
                                </a:lnTo>
                                <a:lnTo>
                                  <a:pt x="-42862" y="81455"/>
                                </a:lnTo>
                                <a:lnTo>
                                  <a:pt x="-43046" y="81455"/>
                                </a:lnTo>
                                <a:lnTo>
                                  <a:pt x="-43046" y="81640"/>
                                </a:lnTo>
                                <a:close/>
                                <a:moveTo>
                                  <a:pt x="-45883" y="82055"/>
                                </a:moveTo>
                                <a:lnTo>
                                  <a:pt x="-45698" y="82055"/>
                                </a:lnTo>
                                <a:lnTo>
                                  <a:pt x="-45698" y="81870"/>
                                </a:lnTo>
                                <a:lnTo>
                                  <a:pt x="-45883" y="81870"/>
                                </a:lnTo>
                                <a:lnTo>
                                  <a:pt x="-45883" y="82055"/>
                                </a:lnTo>
                                <a:close/>
                                <a:moveTo>
                                  <a:pt x="-45314" y="82055"/>
                                </a:moveTo>
                                <a:lnTo>
                                  <a:pt x="-45130" y="82055"/>
                                </a:lnTo>
                                <a:lnTo>
                                  <a:pt x="-45130" y="81870"/>
                                </a:lnTo>
                                <a:lnTo>
                                  <a:pt x="-45314" y="81870"/>
                                </a:lnTo>
                                <a:lnTo>
                                  <a:pt x="-45314" y="82055"/>
                                </a:lnTo>
                                <a:close/>
                                <a:moveTo>
                                  <a:pt x="-44748" y="82055"/>
                                </a:moveTo>
                                <a:lnTo>
                                  <a:pt x="-44563" y="82055"/>
                                </a:lnTo>
                                <a:lnTo>
                                  <a:pt x="-44563" y="81870"/>
                                </a:lnTo>
                                <a:lnTo>
                                  <a:pt x="-44748" y="81870"/>
                                </a:lnTo>
                                <a:lnTo>
                                  <a:pt x="-44748" y="82055"/>
                                </a:lnTo>
                                <a:close/>
                                <a:moveTo>
                                  <a:pt x="-44182" y="82055"/>
                                </a:moveTo>
                                <a:lnTo>
                                  <a:pt x="-43997" y="82055"/>
                                </a:lnTo>
                                <a:lnTo>
                                  <a:pt x="-43997" y="81870"/>
                                </a:lnTo>
                                <a:lnTo>
                                  <a:pt x="-44182" y="81870"/>
                                </a:lnTo>
                                <a:lnTo>
                                  <a:pt x="-44182" y="82055"/>
                                </a:lnTo>
                                <a:close/>
                                <a:moveTo>
                                  <a:pt x="-43615" y="82055"/>
                                </a:moveTo>
                                <a:lnTo>
                                  <a:pt x="-43430" y="82055"/>
                                </a:lnTo>
                                <a:lnTo>
                                  <a:pt x="-43430" y="81870"/>
                                </a:lnTo>
                                <a:lnTo>
                                  <a:pt x="-43615" y="81870"/>
                                </a:lnTo>
                                <a:lnTo>
                                  <a:pt x="-43615" y="82055"/>
                                </a:lnTo>
                                <a:close/>
                                <a:moveTo>
                                  <a:pt x="-43046" y="82055"/>
                                </a:moveTo>
                                <a:lnTo>
                                  <a:pt x="-42862" y="82055"/>
                                </a:lnTo>
                                <a:lnTo>
                                  <a:pt x="-42862" y="81870"/>
                                </a:lnTo>
                                <a:lnTo>
                                  <a:pt x="-43046" y="81870"/>
                                </a:lnTo>
                                <a:lnTo>
                                  <a:pt x="-43046" y="82055"/>
                                </a:lnTo>
                                <a:close/>
                                <a:moveTo>
                                  <a:pt x="-45883" y="82468"/>
                                </a:moveTo>
                                <a:lnTo>
                                  <a:pt x="-45698" y="82468"/>
                                </a:lnTo>
                                <a:lnTo>
                                  <a:pt x="-45698" y="82283"/>
                                </a:lnTo>
                                <a:lnTo>
                                  <a:pt x="-45883" y="82283"/>
                                </a:lnTo>
                                <a:lnTo>
                                  <a:pt x="-45883" y="82468"/>
                                </a:lnTo>
                                <a:close/>
                                <a:moveTo>
                                  <a:pt x="-45314" y="82468"/>
                                </a:moveTo>
                                <a:lnTo>
                                  <a:pt x="-45130" y="82468"/>
                                </a:lnTo>
                                <a:lnTo>
                                  <a:pt x="-45130" y="82283"/>
                                </a:lnTo>
                                <a:lnTo>
                                  <a:pt x="-45314" y="82283"/>
                                </a:lnTo>
                                <a:lnTo>
                                  <a:pt x="-45314" y="82468"/>
                                </a:lnTo>
                                <a:close/>
                                <a:moveTo>
                                  <a:pt x="-44748" y="82468"/>
                                </a:moveTo>
                                <a:lnTo>
                                  <a:pt x="-44563" y="82468"/>
                                </a:lnTo>
                                <a:lnTo>
                                  <a:pt x="-44563" y="82283"/>
                                </a:lnTo>
                                <a:lnTo>
                                  <a:pt x="-44748" y="82283"/>
                                </a:lnTo>
                                <a:lnTo>
                                  <a:pt x="-44748" y="82468"/>
                                </a:lnTo>
                                <a:close/>
                                <a:moveTo>
                                  <a:pt x="-44182" y="82468"/>
                                </a:moveTo>
                                <a:lnTo>
                                  <a:pt x="-43997" y="82468"/>
                                </a:lnTo>
                                <a:lnTo>
                                  <a:pt x="-43997" y="82283"/>
                                </a:lnTo>
                                <a:lnTo>
                                  <a:pt x="-44182" y="82283"/>
                                </a:lnTo>
                                <a:lnTo>
                                  <a:pt x="-44182" y="82468"/>
                                </a:lnTo>
                                <a:close/>
                                <a:moveTo>
                                  <a:pt x="-43615" y="82468"/>
                                </a:moveTo>
                                <a:lnTo>
                                  <a:pt x="-43430" y="82468"/>
                                </a:lnTo>
                                <a:lnTo>
                                  <a:pt x="-43430" y="82283"/>
                                </a:lnTo>
                                <a:lnTo>
                                  <a:pt x="-43615" y="82283"/>
                                </a:lnTo>
                                <a:lnTo>
                                  <a:pt x="-43615" y="82468"/>
                                </a:lnTo>
                                <a:close/>
                                <a:moveTo>
                                  <a:pt x="-43046" y="82468"/>
                                </a:moveTo>
                                <a:lnTo>
                                  <a:pt x="-42862" y="82468"/>
                                </a:lnTo>
                                <a:lnTo>
                                  <a:pt x="-42862" y="82283"/>
                                </a:lnTo>
                                <a:lnTo>
                                  <a:pt x="-43046" y="82283"/>
                                </a:lnTo>
                                <a:lnTo>
                                  <a:pt x="-43046" y="82468"/>
                                </a:lnTo>
                                <a:close/>
                                <a:moveTo>
                                  <a:pt x="-45883" y="83481"/>
                                </a:moveTo>
                                <a:lnTo>
                                  <a:pt x="-45698" y="83481"/>
                                </a:lnTo>
                                <a:lnTo>
                                  <a:pt x="-45698" y="83296"/>
                                </a:lnTo>
                                <a:lnTo>
                                  <a:pt x="-45883" y="83296"/>
                                </a:lnTo>
                                <a:lnTo>
                                  <a:pt x="-45883" y="83481"/>
                                </a:lnTo>
                                <a:close/>
                                <a:moveTo>
                                  <a:pt x="-45314" y="83481"/>
                                </a:moveTo>
                                <a:lnTo>
                                  <a:pt x="-45130" y="83481"/>
                                </a:lnTo>
                                <a:lnTo>
                                  <a:pt x="-45130" y="83296"/>
                                </a:lnTo>
                                <a:lnTo>
                                  <a:pt x="-45314" y="83296"/>
                                </a:lnTo>
                                <a:lnTo>
                                  <a:pt x="-45314" y="83481"/>
                                </a:lnTo>
                                <a:close/>
                                <a:moveTo>
                                  <a:pt x="-44748" y="83481"/>
                                </a:moveTo>
                                <a:lnTo>
                                  <a:pt x="-44563" y="83481"/>
                                </a:lnTo>
                                <a:lnTo>
                                  <a:pt x="-44563" y="83296"/>
                                </a:lnTo>
                                <a:lnTo>
                                  <a:pt x="-44748" y="83296"/>
                                </a:lnTo>
                                <a:lnTo>
                                  <a:pt x="-44748" y="83481"/>
                                </a:lnTo>
                                <a:close/>
                                <a:moveTo>
                                  <a:pt x="-44182" y="83481"/>
                                </a:moveTo>
                                <a:lnTo>
                                  <a:pt x="-43997" y="83481"/>
                                </a:lnTo>
                                <a:lnTo>
                                  <a:pt x="-43997" y="83296"/>
                                </a:lnTo>
                                <a:lnTo>
                                  <a:pt x="-44182" y="83296"/>
                                </a:lnTo>
                                <a:lnTo>
                                  <a:pt x="-44182" y="83481"/>
                                </a:lnTo>
                                <a:close/>
                                <a:moveTo>
                                  <a:pt x="-43615" y="83481"/>
                                </a:moveTo>
                                <a:lnTo>
                                  <a:pt x="-43430" y="83481"/>
                                </a:lnTo>
                                <a:lnTo>
                                  <a:pt x="-43430" y="83296"/>
                                </a:lnTo>
                                <a:lnTo>
                                  <a:pt x="-43615" y="83296"/>
                                </a:lnTo>
                                <a:lnTo>
                                  <a:pt x="-43615" y="83481"/>
                                </a:lnTo>
                                <a:close/>
                                <a:moveTo>
                                  <a:pt x="-43046" y="83481"/>
                                </a:moveTo>
                                <a:lnTo>
                                  <a:pt x="-42862" y="83481"/>
                                </a:lnTo>
                                <a:lnTo>
                                  <a:pt x="-42862" y="83296"/>
                                </a:lnTo>
                                <a:lnTo>
                                  <a:pt x="-43046" y="83296"/>
                                </a:lnTo>
                                <a:lnTo>
                                  <a:pt x="-43046" y="83481"/>
                                </a:lnTo>
                                <a:close/>
                                <a:moveTo>
                                  <a:pt x="-45883" y="83896"/>
                                </a:moveTo>
                                <a:lnTo>
                                  <a:pt x="-45698" y="83896"/>
                                </a:lnTo>
                                <a:lnTo>
                                  <a:pt x="-45698" y="83711"/>
                                </a:lnTo>
                                <a:lnTo>
                                  <a:pt x="-45883" y="83711"/>
                                </a:lnTo>
                                <a:lnTo>
                                  <a:pt x="-45883" y="83896"/>
                                </a:lnTo>
                                <a:close/>
                                <a:moveTo>
                                  <a:pt x="-45314" y="83896"/>
                                </a:moveTo>
                                <a:lnTo>
                                  <a:pt x="-45130" y="83896"/>
                                </a:lnTo>
                                <a:lnTo>
                                  <a:pt x="-45130" y="83711"/>
                                </a:lnTo>
                                <a:lnTo>
                                  <a:pt x="-45314" y="83711"/>
                                </a:lnTo>
                                <a:lnTo>
                                  <a:pt x="-45314" y="83896"/>
                                </a:lnTo>
                                <a:close/>
                                <a:moveTo>
                                  <a:pt x="-44748" y="83896"/>
                                </a:moveTo>
                                <a:lnTo>
                                  <a:pt x="-44563" y="83896"/>
                                </a:lnTo>
                                <a:lnTo>
                                  <a:pt x="-44563" y="83711"/>
                                </a:lnTo>
                                <a:lnTo>
                                  <a:pt x="-44748" y="83711"/>
                                </a:lnTo>
                                <a:lnTo>
                                  <a:pt x="-44748" y="83896"/>
                                </a:lnTo>
                                <a:close/>
                                <a:moveTo>
                                  <a:pt x="-44182" y="83896"/>
                                </a:moveTo>
                                <a:lnTo>
                                  <a:pt x="-43997" y="83896"/>
                                </a:lnTo>
                                <a:lnTo>
                                  <a:pt x="-43997" y="83711"/>
                                </a:lnTo>
                                <a:lnTo>
                                  <a:pt x="-44182" y="83711"/>
                                </a:lnTo>
                                <a:lnTo>
                                  <a:pt x="-44182" y="83896"/>
                                </a:lnTo>
                                <a:close/>
                                <a:moveTo>
                                  <a:pt x="-43615" y="83896"/>
                                </a:moveTo>
                                <a:lnTo>
                                  <a:pt x="-43430" y="83896"/>
                                </a:lnTo>
                                <a:lnTo>
                                  <a:pt x="-43430" y="83711"/>
                                </a:lnTo>
                                <a:lnTo>
                                  <a:pt x="-43615" y="83711"/>
                                </a:lnTo>
                                <a:lnTo>
                                  <a:pt x="-43615" y="83896"/>
                                </a:lnTo>
                                <a:close/>
                                <a:moveTo>
                                  <a:pt x="-43046" y="83896"/>
                                </a:moveTo>
                                <a:lnTo>
                                  <a:pt x="-42862" y="83896"/>
                                </a:lnTo>
                                <a:lnTo>
                                  <a:pt x="-42862" y="83711"/>
                                </a:lnTo>
                                <a:lnTo>
                                  <a:pt x="-43046" y="83711"/>
                                </a:lnTo>
                                <a:lnTo>
                                  <a:pt x="-43046" y="83896"/>
                                </a:lnTo>
                                <a:close/>
                                <a:moveTo>
                                  <a:pt x="-45883" y="84309"/>
                                </a:moveTo>
                                <a:lnTo>
                                  <a:pt x="-45698" y="84309"/>
                                </a:lnTo>
                                <a:lnTo>
                                  <a:pt x="-45698" y="84124"/>
                                </a:lnTo>
                                <a:lnTo>
                                  <a:pt x="-45883" y="84124"/>
                                </a:lnTo>
                                <a:lnTo>
                                  <a:pt x="-45883" y="84309"/>
                                </a:lnTo>
                                <a:close/>
                                <a:moveTo>
                                  <a:pt x="-45314" y="84309"/>
                                </a:moveTo>
                                <a:lnTo>
                                  <a:pt x="-45130" y="84309"/>
                                </a:lnTo>
                                <a:lnTo>
                                  <a:pt x="-45130" y="84124"/>
                                </a:lnTo>
                                <a:lnTo>
                                  <a:pt x="-45314" y="84124"/>
                                </a:lnTo>
                                <a:lnTo>
                                  <a:pt x="-45314" y="84309"/>
                                </a:lnTo>
                                <a:close/>
                                <a:moveTo>
                                  <a:pt x="-44748" y="84309"/>
                                </a:moveTo>
                                <a:lnTo>
                                  <a:pt x="-44563" y="84309"/>
                                </a:lnTo>
                                <a:lnTo>
                                  <a:pt x="-44563" y="84124"/>
                                </a:lnTo>
                                <a:lnTo>
                                  <a:pt x="-44748" y="84124"/>
                                </a:lnTo>
                                <a:lnTo>
                                  <a:pt x="-44748" y="84309"/>
                                </a:lnTo>
                                <a:close/>
                                <a:moveTo>
                                  <a:pt x="-44182" y="84309"/>
                                </a:moveTo>
                                <a:lnTo>
                                  <a:pt x="-43997" y="84309"/>
                                </a:lnTo>
                                <a:lnTo>
                                  <a:pt x="-43997" y="84124"/>
                                </a:lnTo>
                                <a:lnTo>
                                  <a:pt x="-44182" y="84124"/>
                                </a:lnTo>
                                <a:lnTo>
                                  <a:pt x="-44182" y="84309"/>
                                </a:lnTo>
                                <a:close/>
                                <a:moveTo>
                                  <a:pt x="-43615" y="84309"/>
                                </a:moveTo>
                                <a:lnTo>
                                  <a:pt x="-43430" y="84309"/>
                                </a:lnTo>
                                <a:lnTo>
                                  <a:pt x="-43430" y="84124"/>
                                </a:lnTo>
                                <a:lnTo>
                                  <a:pt x="-43615" y="84124"/>
                                </a:lnTo>
                                <a:lnTo>
                                  <a:pt x="-43615" y="84309"/>
                                </a:lnTo>
                                <a:close/>
                                <a:moveTo>
                                  <a:pt x="-43046" y="84309"/>
                                </a:moveTo>
                                <a:lnTo>
                                  <a:pt x="-42862" y="84309"/>
                                </a:lnTo>
                                <a:lnTo>
                                  <a:pt x="-42862" y="84124"/>
                                </a:lnTo>
                                <a:lnTo>
                                  <a:pt x="-43046" y="84124"/>
                                </a:lnTo>
                                <a:lnTo>
                                  <a:pt x="-43046" y="84309"/>
                                </a:lnTo>
                                <a:close/>
                                <a:moveTo>
                                  <a:pt x="-45883" y="85504"/>
                                </a:moveTo>
                                <a:lnTo>
                                  <a:pt x="-45698" y="85504"/>
                                </a:lnTo>
                                <a:lnTo>
                                  <a:pt x="-45698" y="85319"/>
                                </a:lnTo>
                                <a:lnTo>
                                  <a:pt x="-45883" y="85319"/>
                                </a:lnTo>
                                <a:lnTo>
                                  <a:pt x="-45883" y="85504"/>
                                </a:lnTo>
                                <a:close/>
                                <a:moveTo>
                                  <a:pt x="-45314" y="85504"/>
                                </a:moveTo>
                                <a:lnTo>
                                  <a:pt x="-45130" y="85504"/>
                                </a:lnTo>
                                <a:lnTo>
                                  <a:pt x="-45130" y="85319"/>
                                </a:lnTo>
                                <a:lnTo>
                                  <a:pt x="-45314" y="85319"/>
                                </a:lnTo>
                                <a:lnTo>
                                  <a:pt x="-45314" y="85504"/>
                                </a:lnTo>
                                <a:close/>
                                <a:moveTo>
                                  <a:pt x="-44748" y="85504"/>
                                </a:moveTo>
                                <a:lnTo>
                                  <a:pt x="-44563" y="85504"/>
                                </a:lnTo>
                                <a:lnTo>
                                  <a:pt x="-44563" y="85319"/>
                                </a:lnTo>
                                <a:lnTo>
                                  <a:pt x="-44748" y="85319"/>
                                </a:lnTo>
                                <a:lnTo>
                                  <a:pt x="-44748" y="85504"/>
                                </a:lnTo>
                                <a:close/>
                                <a:moveTo>
                                  <a:pt x="-44182" y="85504"/>
                                </a:moveTo>
                                <a:lnTo>
                                  <a:pt x="-43997" y="85504"/>
                                </a:lnTo>
                                <a:lnTo>
                                  <a:pt x="-43997" y="85319"/>
                                </a:lnTo>
                                <a:lnTo>
                                  <a:pt x="-44182" y="85319"/>
                                </a:lnTo>
                                <a:lnTo>
                                  <a:pt x="-44182" y="85504"/>
                                </a:lnTo>
                                <a:close/>
                                <a:moveTo>
                                  <a:pt x="-43615" y="85504"/>
                                </a:moveTo>
                                <a:lnTo>
                                  <a:pt x="-43430" y="85504"/>
                                </a:lnTo>
                                <a:lnTo>
                                  <a:pt x="-43430" y="85319"/>
                                </a:lnTo>
                                <a:lnTo>
                                  <a:pt x="-43615" y="85319"/>
                                </a:lnTo>
                                <a:lnTo>
                                  <a:pt x="-43615" y="85504"/>
                                </a:lnTo>
                                <a:close/>
                                <a:moveTo>
                                  <a:pt x="-43046" y="85504"/>
                                </a:moveTo>
                                <a:lnTo>
                                  <a:pt x="-42862" y="85504"/>
                                </a:lnTo>
                                <a:lnTo>
                                  <a:pt x="-42862" y="85319"/>
                                </a:lnTo>
                                <a:lnTo>
                                  <a:pt x="-43046" y="85319"/>
                                </a:lnTo>
                                <a:lnTo>
                                  <a:pt x="-43046" y="85504"/>
                                </a:lnTo>
                                <a:close/>
                                <a:moveTo>
                                  <a:pt x="-45883" y="85919"/>
                                </a:moveTo>
                                <a:lnTo>
                                  <a:pt x="-45698" y="85919"/>
                                </a:lnTo>
                                <a:lnTo>
                                  <a:pt x="-45698" y="85734"/>
                                </a:lnTo>
                                <a:lnTo>
                                  <a:pt x="-45883" y="85734"/>
                                </a:lnTo>
                                <a:lnTo>
                                  <a:pt x="-45883" y="85919"/>
                                </a:lnTo>
                                <a:close/>
                                <a:moveTo>
                                  <a:pt x="-45314" y="85919"/>
                                </a:moveTo>
                                <a:lnTo>
                                  <a:pt x="-45130" y="85919"/>
                                </a:lnTo>
                                <a:lnTo>
                                  <a:pt x="-45130" y="85734"/>
                                </a:lnTo>
                                <a:lnTo>
                                  <a:pt x="-45314" y="85734"/>
                                </a:lnTo>
                                <a:lnTo>
                                  <a:pt x="-45314" y="85919"/>
                                </a:lnTo>
                                <a:close/>
                                <a:moveTo>
                                  <a:pt x="-44748" y="85919"/>
                                </a:moveTo>
                                <a:lnTo>
                                  <a:pt x="-44563" y="85919"/>
                                </a:lnTo>
                                <a:lnTo>
                                  <a:pt x="-44563" y="85734"/>
                                </a:lnTo>
                                <a:lnTo>
                                  <a:pt x="-44748" y="85734"/>
                                </a:lnTo>
                                <a:lnTo>
                                  <a:pt x="-44748" y="85919"/>
                                </a:lnTo>
                                <a:close/>
                                <a:moveTo>
                                  <a:pt x="-44182" y="85919"/>
                                </a:moveTo>
                                <a:lnTo>
                                  <a:pt x="-43997" y="85919"/>
                                </a:lnTo>
                                <a:lnTo>
                                  <a:pt x="-43997" y="85734"/>
                                </a:lnTo>
                                <a:lnTo>
                                  <a:pt x="-44182" y="85734"/>
                                </a:lnTo>
                                <a:lnTo>
                                  <a:pt x="-44182" y="85919"/>
                                </a:lnTo>
                                <a:close/>
                                <a:moveTo>
                                  <a:pt x="-43615" y="85919"/>
                                </a:moveTo>
                                <a:lnTo>
                                  <a:pt x="-43430" y="85919"/>
                                </a:lnTo>
                                <a:lnTo>
                                  <a:pt x="-43430" y="85734"/>
                                </a:lnTo>
                                <a:lnTo>
                                  <a:pt x="-43615" y="85734"/>
                                </a:lnTo>
                                <a:lnTo>
                                  <a:pt x="-43615" y="85919"/>
                                </a:lnTo>
                                <a:close/>
                                <a:moveTo>
                                  <a:pt x="-43046" y="85919"/>
                                </a:moveTo>
                                <a:lnTo>
                                  <a:pt x="-42862" y="85919"/>
                                </a:lnTo>
                                <a:lnTo>
                                  <a:pt x="-42862" y="85734"/>
                                </a:lnTo>
                                <a:lnTo>
                                  <a:pt x="-43046" y="85734"/>
                                </a:lnTo>
                                <a:lnTo>
                                  <a:pt x="-43046" y="85919"/>
                                </a:lnTo>
                                <a:close/>
                                <a:moveTo>
                                  <a:pt x="-45883" y="86377"/>
                                </a:moveTo>
                                <a:lnTo>
                                  <a:pt x="-45698" y="86377"/>
                                </a:lnTo>
                                <a:lnTo>
                                  <a:pt x="-45698" y="86193"/>
                                </a:lnTo>
                                <a:lnTo>
                                  <a:pt x="-45883" y="86193"/>
                                </a:lnTo>
                                <a:lnTo>
                                  <a:pt x="-45883" y="86377"/>
                                </a:lnTo>
                                <a:close/>
                                <a:moveTo>
                                  <a:pt x="-45314" y="86377"/>
                                </a:moveTo>
                                <a:lnTo>
                                  <a:pt x="-45130" y="86377"/>
                                </a:lnTo>
                                <a:lnTo>
                                  <a:pt x="-45130" y="86193"/>
                                </a:lnTo>
                                <a:lnTo>
                                  <a:pt x="-45314" y="86193"/>
                                </a:lnTo>
                                <a:lnTo>
                                  <a:pt x="-45314" y="86377"/>
                                </a:lnTo>
                                <a:close/>
                                <a:moveTo>
                                  <a:pt x="-44748" y="86377"/>
                                </a:moveTo>
                                <a:lnTo>
                                  <a:pt x="-44563" y="86377"/>
                                </a:lnTo>
                                <a:lnTo>
                                  <a:pt x="-44563" y="86193"/>
                                </a:lnTo>
                                <a:lnTo>
                                  <a:pt x="-44748" y="86193"/>
                                </a:lnTo>
                                <a:lnTo>
                                  <a:pt x="-44748" y="86377"/>
                                </a:lnTo>
                                <a:close/>
                                <a:moveTo>
                                  <a:pt x="-44182" y="86377"/>
                                </a:moveTo>
                                <a:lnTo>
                                  <a:pt x="-43997" y="86377"/>
                                </a:lnTo>
                                <a:lnTo>
                                  <a:pt x="-43997" y="86193"/>
                                </a:lnTo>
                                <a:lnTo>
                                  <a:pt x="-44182" y="86193"/>
                                </a:lnTo>
                                <a:lnTo>
                                  <a:pt x="-44182" y="86377"/>
                                </a:lnTo>
                                <a:close/>
                                <a:moveTo>
                                  <a:pt x="-43615" y="86377"/>
                                </a:moveTo>
                                <a:lnTo>
                                  <a:pt x="-43430" y="86377"/>
                                </a:lnTo>
                                <a:lnTo>
                                  <a:pt x="-43430" y="86193"/>
                                </a:lnTo>
                                <a:lnTo>
                                  <a:pt x="-43615" y="86193"/>
                                </a:lnTo>
                                <a:lnTo>
                                  <a:pt x="-43615" y="86377"/>
                                </a:lnTo>
                                <a:close/>
                                <a:moveTo>
                                  <a:pt x="-43046" y="86377"/>
                                </a:moveTo>
                                <a:lnTo>
                                  <a:pt x="-42862" y="86377"/>
                                </a:lnTo>
                                <a:lnTo>
                                  <a:pt x="-42862" y="86193"/>
                                </a:lnTo>
                                <a:lnTo>
                                  <a:pt x="-43046" y="86193"/>
                                </a:lnTo>
                                <a:lnTo>
                                  <a:pt x="-43046" y="86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53"/>
                        <wps:cNvSpPr>
                          <a:spLocks/>
                        </wps:cNvSpPr>
                        <wps:spPr bwMode="auto">
                          <a:xfrm>
                            <a:off x="6064" y="-331"/>
                            <a:ext cx="3473" cy="7942"/>
                          </a:xfrm>
                          <a:custGeom>
                            <a:avLst/>
                            <a:gdLst>
                              <a:gd name="T0" fmla="+- 0 9538 6065"/>
                              <a:gd name="T1" fmla="*/ T0 w 3473"/>
                              <a:gd name="T2" fmla="+- 0 -330 -330"/>
                              <a:gd name="T3" fmla="*/ -330 h 7942"/>
                              <a:gd name="T4" fmla="+- 0 6065 6065"/>
                              <a:gd name="T5" fmla="*/ T4 w 3473"/>
                              <a:gd name="T6" fmla="+- 0 -330 -330"/>
                              <a:gd name="T7" fmla="*/ -330 h 7942"/>
                              <a:gd name="T8" fmla="+- 0 6065 6065"/>
                              <a:gd name="T9" fmla="*/ T8 w 3473"/>
                              <a:gd name="T10" fmla="+- 0 7611 -330"/>
                              <a:gd name="T11" fmla="*/ 7611 h 7942"/>
                              <a:gd name="T12" fmla="+- 0 9538 6065"/>
                              <a:gd name="T13" fmla="*/ T12 w 3473"/>
                              <a:gd name="T14" fmla="+- 0 7611 -330"/>
                              <a:gd name="T15" fmla="*/ 7611 h 7942"/>
                              <a:gd name="T16" fmla="+- 0 9538 6065"/>
                              <a:gd name="T17" fmla="*/ T16 w 3473"/>
                              <a:gd name="T18" fmla="+- 0 7604 -330"/>
                              <a:gd name="T19" fmla="*/ 7604 h 7942"/>
                              <a:gd name="T20" fmla="+- 0 6082 6065"/>
                              <a:gd name="T21" fmla="*/ T20 w 3473"/>
                              <a:gd name="T22" fmla="+- 0 7604 -330"/>
                              <a:gd name="T23" fmla="*/ 7604 h 7942"/>
                              <a:gd name="T24" fmla="+- 0 6072 6065"/>
                              <a:gd name="T25" fmla="*/ T24 w 3473"/>
                              <a:gd name="T26" fmla="+- 0 7597 -330"/>
                              <a:gd name="T27" fmla="*/ 7597 h 7942"/>
                              <a:gd name="T28" fmla="+- 0 6082 6065"/>
                              <a:gd name="T29" fmla="*/ T28 w 3473"/>
                              <a:gd name="T30" fmla="+- 0 7597 -330"/>
                              <a:gd name="T31" fmla="*/ 7597 h 7942"/>
                              <a:gd name="T32" fmla="+- 0 6082 6065"/>
                              <a:gd name="T33" fmla="*/ T32 w 3473"/>
                              <a:gd name="T34" fmla="+- 0 -316 -330"/>
                              <a:gd name="T35" fmla="*/ -316 h 7942"/>
                              <a:gd name="T36" fmla="+- 0 6072 6065"/>
                              <a:gd name="T37" fmla="*/ T36 w 3473"/>
                              <a:gd name="T38" fmla="+- 0 -316 -330"/>
                              <a:gd name="T39" fmla="*/ -316 h 7942"/>
                              <a:gd name="T40" fmla="+- 0 6082 6065"/>
                              <a:gd name="T41" fmla="*/ T40 w 3473"/>
                              <a:gd name="T42" fmla="+- 0 -323 -330"/>
                              <a:gd name="T43" fmla="*/ -323 h 7942"/>
                              <a:gd name="T44" fmla="+- 0 9538 6065"/>
                              <a:gd name="T45" fmla="*/ T44 w 3473"/>
                              <a:gd name="T46" fmla="+- 0 -323 -330"/>
                              <a:gd name="T47" fmla="*/ -323 h 7942"/>
                              <a:gd name="T48" fmla="+- 0 9538 6065"/>
                              <a:gd name="T49" fmla="*/ T48 w 3473"/>
                              <a:gd name="T50" fmla="+- 0 -330 -330"/>
                              <a:gd name="T51" fmla="*/ -330 h 7942"/>
                              <a:gd name="T52" fmla="+- 0 6082 6065"/>
                              <a:gd name="T53" fmla="*/ T52 w 3473"/>
                              <a:gd name="T54" fmla="+- 0 7597 -330"/>
                              <a:gd name="T55" fmla="*/ 7597 h 7942"/>
                              <a:gd name="T56" fmla="+- 0 6072 6065"/>
                              <a:gd name="T57" fmla="*/ T56 w 3473"/>
                              <a:gd name="T58" fmla="+- 0 7597 -330"/>
                              <a:gd name="T59" fmla="*/ 7597 h 7942"/>
                              <a:gd name="T60" fmla="+- 0 6082 6065"/>
                              <a:gd name="T61" fmla="*/ T60 w 3473"/>
                              <a:gd name="T62" fmla="+- 0 7604 -330"/>
                              <a:gd name="T63" fmla="*/ 7604 h 7942"/>
                              <a:gd name="T64" fmla="+- 0 6082 6065"/>
                              <a:gd name="T65" fmla="*/ T64 w 3473"/>
                              <a:gd name="T66" fmla="+- 0 7597 -330"/>
                              <a:gd name="T67" fmla="*/ 7597 h 7942"/>
                              <a:gd name="T68" fmla="+- 0 9523 6065"/>
                              <a:gd name="T69" fmla="*/ T68 w 3473"/>
                              <a:gd name="T70" fmla="+- 0 7597 -330"/>
                              <a:gd name="T71" fmla="*/ 7597 h 7942"/>
                              <a:gd name="T72" fmla="+- 0 6082 6065"/>
                              <a:gd name="T73" fmla="*/ T72 w 3473"/>
                              <a:gd name="T74" fmla="+- 0 7597 -330"/>
                              <a:gd name="T75" fmla="*/ 7597 h 7942"/>
                              <a:gd name="T76" fmla="+- 0 6082 6065"/>
                              <a:gd name="T77" fmla="*/ T76 w 3473"/>
                              <a:gd name="T78" fmla="+- 0 7604 -330"/>
                              <a:gd name="T79" fmla="*/ 7604 h 7942"/>
                              <a:gd name="T80" fmla="+- 0 9523 6065"/>
                              <a:gd name="T81" fmla="*/ T80 w 3473"/>
                              <a:gd name="T82" fmla="+- 0 7604 -330"/>
                              <a:gd name="T83" fmla="*/ 7604 h 7942"/>
                              <a:gd name="T84" fmla="+- 0 9523 6065"/>
                              <a:gd name="T85" fmla="*/ T84 w 3473"/>
                              <a:gd name="T86" fmla="+- 0 7597 -330"/>
                              <a:gd name="T87" fmla="*/ 7597 h 7942"/>
                              <a:gd name="T88" fmla="+- 0 9523 6065"/>
                              <a:gd name="T89" fmla="*/ T88 w 3473"/>
                              <a:gd name="T90" fmla="+- 0 -323 -330"/>
                              <a:gd name="T91" fmla="*/ -323 h 7942"/>
                              <a:gd name="T92" fmla="+- 0 9523 6065"/>
                              <a:gd name="T93" fmla="*/ T92 w 3473"/>
                              <a:gd name="T94" fmla="+- 0 7604 -330"/>
                              <a:gd name="T95" fmla="*/ 7604 h 7942"/>
                              <a:gd name="T96" fmla="+- 0 9530 6065"/>
                              <a:gd name="T97" fmla="*/ T96 w 3473"/>
                              <a:gd name="T98" fmla="+- 0 7597 -330"/>
                              <a:gd name="T99" fmla="*/ 7597 h 7942"/>
                              <a:gd name="T100" fmla="+- 0 9538 6065"/>
                              <a:gd name="T101" fmla="*/ T100 w 3473"/>
                              <a:gd name="T102" fmla="+- 0 7597 -330"/>
                              <a:gd name="T103" fmla="*/ 7597 h 7942"/>
                              <a:gd name="T104" fmla="+- 0 9538 6065"/>
                              <a:gd name="T105" fmla="*/ T104 w 3473"/>
                              <a:gd name="T106" fmla="+- 0 -316 -330"/>
                              <a:gd name="T107" fmla="*/ -316 h 7942"/>
                              <a:gd name="T108" fmla="+- 0 9530 6065"/>
                              <a:gd name="T109" fmla="*/ T108 w 3473"/>
                              <a:gd name="T110" fmla="+- 0 -316 -330"/>
                              <a:gd name="T111" fmla="*/ -316 h 7942"/>
                              <a:gd name="T112" fmla="+- 0 9523 6065"/>
                              <a:gd name="T113" fmla="*/ T112 w 3473"/>
                              <a:gd name="T114" fmla="+- 0 -323 -330"/>
                              <a:gd name="T115" fmla="*/ -323 h 7942"/>
                              <a:gd name="T116" fmla="+- 0 9538 6065"/>
                              <a:gd name="T117" fmla="*/ T116 w 3473"/>
                              <a:gd name="T118" fmla="+- 0 7597 -330"/>
                              <a:gd name="T119" fmla="*/ 7597 h 7942"/>
                              <a:gd name="T120" fmla="+- 0 9530 6065"/>
                              <a:gd name="T121" fmla="*/ T120 w 3473"/>
                              <a:gd name="T122" fmla="+- 0 7597 -330"/>
                              <a:gd name="T123" fmla="*/ 7597 h 7942"/>
                              <a:gd name="T124" fmla="+- 0 9523 6065"/>
                              <a:gd name="T125" fmla="*/ T124 w 3473"/>
                              <a:gd name="T126" fmla="+- 0 7604 -330"/>
                              <a:gd name="T127" fmla="*/ 7604 h 7942"/>
                              <a:gd name="T128" fmla="+- 0 9538 6065"/>
                              <a:gd name="T129" fmla="*/ T128 w 3473"/>
                              <a:gd name="T130" fmla="+- 0 7604 -330"/>
                              <a:gd name="T131" fmla="*/ 7604 h 7942"/>
                              <a:gd name="T132" fmla="+- 0 9538 6065"/>
                              <a:gd name="T133" fmla="*/ T132 w 3473"/>
                              <a:gd name="T134" fmla="+- 0 7597 -330"/>
                              <a:gd name="T135" fmla="*/ 7597 h 7942"/>
                              <a:gd name="T136" fmla="+- 0 6082 6065"/>
                              <a:gd name="T137" fmla="*/ T136 w 3473"/>
                              <a:gd name="T138" fmla="+- 0 -323 -330"/>
                              <a:gd name="T139" fmla="*/ -323 h 7942"/>
                              <a:gd name="T140" fmla="+- 0 6072 6065"/>
                              <a:gd name="T141" fmla="*/ T140 w 3473"/>
                              <a:gd name="T142" fmla="+- 0 -316 -330"/>
                              <a:gd name="T143" fmla="*/ -316 h 7942"/>
                              <a:gd name="T144" fmla="+- 0 6082 6065"/>
                              <a:gd name="T145" fmla="*/ T144 w 3473"/>
                              <a:gd name="T146" fmla="+- 0 -316 -330"/>
                              <a:gd name="T147" fmla="*/ -316 h 7942"/>
                              <a:gd name="T148" fmla="+- 0 6082 6065"/>
                              <a:gd name="T149" fmla="*/ T148 w 3473"/>
                              <a:gd name="T150" fmla="+- 0 -323 -330"/>
                              <a:gd name="T151" fmla="*/ -323 h 7942"/>
                              <a:gd name="T152" fmla="+- 0 9523 6065"/>
                              <a:gd name="T153" fmla="*/ T152 w 3473"/>
                              <a:gd name="T154" fmla="+- 0 -323 -330"/>
                              <a:gd name="T155" fmla="*/ -323 h 7942"/>
                              <a:gd name="T156" fmla="+- 0 6082 6065"/>
                              <a:gd name="T157" fmla="*/ T156 w 3473"/>
                              <a:gd name="T158" fmla="+- 0 -323 -330"/>
                              <a:gd name="T159" fmla="*/ -323 h 7942"/>
                              <a:gd name="T160" fmla="+- 0 6082 6065"/>
                              <a:gd name="T161" fmla="*/ T160 w 3473"/>
                              <a:gd name="T162" fmla="+- 0 -316 -330"/>
                              <a:gd name="T163" fmla="*/ -316 h 7942"/>
                              <a:gd name="T164" fmla="+- 0 9523 6065"/>
                              <a:gd name="T165" fmla="*/ T164 w 3473"/>
                              <a:gd name="T166" fmla="+- 0 -316 -330"/>
                              <a:gd name="T167" fmla="*/ -316 h 7942"/>
                              <a:gd name="T168" fmla="+- 0 9523 6065"/>
                              <a:gd name="T169" fmla="*/ T168 w 3473"/>
                              <a:gd name="T170" fmla="+- 0 -323 -330"/>
                              <a:gd name="T171" fmla="*/ -323 h 7942"/>
                              <a:gd name="T172" fmla="+- 0 9538 6065"/>
                              <a:gd name="T173" fmla="*/ T172 w 3473"/>
                              <a:gd name="T174" fmla="+- 0 -323 -330"/>
                              <a:gd name="T175" fmla="*/ -323 h 7942"/>
                              <a:gd name="T176" fmla="+- 0 9523 6065"/>
                              <a:gd name="T177" fmla="*/ T176 w 3473"/>
                              <a:gd name="T178" fmla="+- 0 -323 -330"/>
                              <a:gd name="T179" fmla="*/ -323 h 7942"/>
                              <a:gd name="T180" fmla="+- 0 9530 6065"/>
                              <a:gd name="T181" fmla="*/ T180 w 3473"/>
                              <a:gd name="T182" fmla="+- 0 -316 -330"/>
                              <a:gd name="T183" fmla="*/ -316 h 7942"/>
                              <a:gd name="T184" fmla="+- 0 9538 6065"/>
                              <a:gd name="T185" fmla="*/ T184 w 3473"/>
                              <a:gd name="T186" fmla="+- 0 -316 -330"/>
                              <a:gd name="T187" fmla="*/ -316 h 7942"/>
                              <a:gd name="T188" fmla="+- 0 9538 6065"/>
                              <a:gd name="T189" fmla="*/ T188 w 3473"/>
                              <a:gd name="T190" fmla="+- 0 -323 -330"/>
                              <a:gd name="T191" fmla="*/ -323 h 79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473" h="7942">
                                <a:moveTo>
                                  <a:pt x="34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41"/>
                                </a:lnTo>
                                <a:lnTo>
                                  <a:pt x="3473" y="7941"/>
                                </a:lnTo>
                                <a:lnTo>
                                  <a:pt x="3473" y="7934"/>
                                </a:lnTo>
                                <a:lnTo>
                                  <a:pt x="17" y="7934"/>
                                </a:lnTo>
                                <a:lnTo>
                                  <a:pt x="7" y="7927"/>
                                </a:lnTo>
                                <a:lnTo>
                                  <a:pt x="17" y="7927"/>
                                </a:lnTo>
                                <a:lnTo>
                                  <a:pt x="17" y="14"/>
                                </a:lnTo>
                                <a:lnTo>
                                  <a:pt x="7" y="14"/>
                                </a:lnTo>
                                <a:lnTo>
                                  <a:pt x="17" y="7"/>
                                </a:lnTo>
                                <a:lnTo>
                                  <a:pt x="3473" y="7"/>
                                </a:lnTo>
                                <a:lnTo>
                                  <a:pt x="3473" y="0"/>
                                </a:lnTo>
                                <a:close/>
                                <a:moveTo>
                                  <a:pt x="17" y="7927"/>
                                </a:moveTo>
                                <a:lnTo>
                                  <a:pt x="7" y="7927"/>
                                </a:lnTo>
                                <a:lnTo>
                                  <a:pt x="17" y="7934"/>
                                </a:lnTo>
                                <a:lnTo>
                                  <a:pt x="17" y="7927"/>
                                </a:lnTo>
                                <a:close/>
                                <a:moveTo>
                                  <a:pt x="3458" y="7927"/>
                                </a:moveTo>
                                <a:lnTo>
                                  <a:pt x="17" y="7927"/>
                                </a:lnTo>
                                <a:lnTo>
                                  <a:pt x="17" y="7934"/>
                                </a:lnTo>
                                <a:lnTo>
                                  <a:pt x="3458" y="7934"/>
                                </a:lnTo>
                                <a:lnTo>
                                  <a:pt x="3458" y="7927"/>
                                </a:lnTo>
                                <a:close/>
                                <a:moveTo>
                                  <a:pt x="3458" y="7"/>
                                </a:moveTo>
                                <a:lnTo>
                                  <a:pt x="3458" y="7934"/>
                                </a:lnTo>
                                <a:lnTo>
                                  <a:pt x="3465" y="7927"/>
                                </a:lnTo>
                                <a:lnTo>
                                  <a:pt x="3473" y="7927"/>
                                </a:lnTo>
                                <a:lnTo>
                                  <a:pt x="3473" y="14"/>
                                </a:lnTo>
                                <a:lnTo>
                                  <a:pt x="3465" y="14"/>
                                </a:lnTo>
                                <a:lnTo>
                                  <a:pt x="3458" y="7"/>
                                </a:lnTo>
                                <a:close/>
                                <a:moveTo>
                                  <a:pt x="3473" y="7927"/>
                                </a:moveTo>
                                <a:lnTo>
                                  <a:pt x="3465" y="7927"/>
                                </a:lnTo>
                                <a:lnTo>
                                  <a:pt x="3458" y="7934"/>
                                </a:lnTo>
                                <a:lnTo>
                                  <a:pt x="3473" y="7934"/>
                                </a:lnTo>
                                <a:lnTo>
                                  <a:pt x="3473" y="7927"/>
                                </a:lnTo>
                                <a:close/>
                                <a:moveTo>
                                  <a:pt x="17" y="7"/>
                                </a:moveTo>
                                <a:lnTo>
                                  <a:pt x="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7"/>
                                </a:lnTo>
                                <a:close/>
                                <a:moveTo>
                                  <a:pt x="3458" y="7"/>
                                </a:moveTo>
                                <a:lnTo>
                                  <a:pt x="17" y="7"/>
                                </a:lnTo>
                                <a:lnTo>
                                  <a:pt x="17" y="14"/>
                                </a:lnTo>
                                <a:lnTo>
                                  <a:pt x="3458" y="14"/>
                                </a:lnTo>
                                <a:lnTo>
                                  <a:pt x="3458" y="7"/>
                                </a:lnTo>
                                <a:close/>
                                <a:moveTo>
                                  <a:pt x="3473" y="7"/>
                                </a:moveTo>
                                <a:lnTo>
                                  <a:pt x="3458" y="7"/>
                                </a:lnTo>
                                <a:lnTo>
                                  <a:pt x="3465" y="14"/>
                                </a:lnTo>
                                <a:lnTo>
                                  <a:pt x="3473" y="14"/>
                                </a:lnTo>
                                <a:lnTo>
                                  <a:pt x="347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302" y="-66"/>
                            <a:ext cx="11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ECC" w:rsidRDefault="00E27224">
                              <w:pPr>
                                <w:spacing w:line="15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849" y="-66"/>
                            <a:ext cx="11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ECC" w:rsidRDefault="00E27224">
                              <w:pPr>
                                <w:spacing w:line="15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15" y="-66"/>
                            <a:ext cx="11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ECC" w:rsidRDefault="00E27224">
                              <w:pPr>
                                <w:spacing w:line="15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982" y="-66"/>
                            <a:ext cx="11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ECC" w:rsidRDefault="00E27224">
                              <w:pPr>
                                <w:spacing w:line="15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48" y="-66"/>
                            <a:ext cx="11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ECC" w:rsidRDefault="00E27224">
                              <w:pPr>
                                <w:spacing w:line="15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117" y="-66"/>
                            <a:ext cx="11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ECC" w:rsidRDefault="00E27224">
                              <w:pPr>
                                <w:spacing w:line="15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left:0;text-align:left;margin-left:303.25pt;margin-top:-16.5pt;width:173.65pt;height:397.1pt;z-index:-251634688;mso-position-horizontal-relative:page" coordorigin="6065,-330" coordsize="3473,7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">
                <v:shape id="AutoShape 54" o:spid="_x0000_s1027" style="position:absolute;left:52140;top:-79143;width:25180;height:56340;visibility:visible;mso-wrap-style:square;v-text-anchor:top" coordsize="25180,56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0um8MA&#10;AADbAAAADwAAAGRycy9kb3ducmV2LnhtbESPzWrDMBCE74W8g9hALqWWm0MaO5FNKITk0Evzc1+s&#10;rWUirRxLSdy3rwqFHoeZ+YZZ16Oz4k5D6DwreM1yEMSN1x23Ck7H7csSRIjIGq1nUvBNAepq8rTG&#10;UvsHf9L9EFuRIBxKVGBi7EspQ2PIYch8T5y8Lz84jEkOrdQDPhLcWTnP84V02HFaMNjTu6Hmcrg5&#10;BR83Y7sL08I+m+O+sFc+b+xOqdl03KxARBrjf/ivvdcK3gr4/ZJ+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0um8MAAADbAAAADwAAAAAAAAAAAAAAAACYAgAAZHJzL2Rv&#10;d25yZXYueG1sUEsFBgAAAAAEAAQA9QAAAIgDAAAAAA==&#10;" path="m-45883,79801r185,l-45698,79617r-185,l-45883,79801xm-45314,79801r184,l-45130,79617r-184,l-45314,79801xm-44748,79801r185,l-44563,79617r-185,l-44748,79801xm-44182,79801r185,l-43997,79617r-185,l-44182,79801xm-43615,79801r185,l-43430,79617r-185,l-43615,79801xm-43046,79801r184,l-42862,79617r-184,l-43046,79801xm-45883,80214r185,l-45698,80029r-185,l-45883,80214xm-45314,80214r184,l-45130,80029r-184,l-45314,80214xm-44748,80214r185,l-44563,80029r-185,l-44748,80214xm-44182,80214r185,l-43997,80029r-185,l-44182,80214xm-43615,80214r185,l-43430,80029r-185,l-43615,80214xm-43046,80214r184,l-42862,80029r-184,l-43046,80214xm-45883,80629r185,l-45698,80445r-185,l-45883,80629xm-45314,80629r184,l-45130,80445r-184,l-45314,80629xm-44748,80629r185,l-44563,80445r-185,l-44748,80629xm-44182,80629r185,l-43997,80445r-185,l-44182,80629xm-43615,80629r185,l-43430,80445r-185,l-43615,80629xm-43046,80629r184,l-42862,80445r-184,l-43046,80629xm-45883,81227r185,l-45698,81042r-185,l-45883,81227xm-45314,81227r184,l-45130,81042r-184,l-45314,81227xm-44748,81227r185,l-44563,81042r-185,l-44748,81227xm-44182,81227r185,l-43997,81042r-185,l-44182,81227xm-43615,81227r185,l-43430,81042r-185,l-43615,81227xm-43046,81227r184,l-42862,81042r-184,l-43046,81227xm-45883,81640r185,l-45698,81455r-185,l-45883,81640xm-45314,81640r184,l-45130,81455r-184,l-45314,81640xm-44748,81640r185,l-44563,81455r-185,l-44748,81640xm-44182,81640r185,l-43997,81455r-185,l-44182,81640xm-43615,81640r185,l-43430,81455r-185,l-43615,81640xm-43046,81640r184,l-42862,81455r-184,l-43046,81640xm-45883,82055r185,l-45698,81870r-185,l-45883,82055xm-45314,82055r184,l-45130,81870r-184,l-45314,82055xm-44748,82055r185,l-44563,81870r-185,l-44748,82055xm-44182,82055r185,l-43997,81870r-185,l-44182,82055xm-43615,82055r185,l-43430,81870r-185,l-43615,82055xm-43046,82055r184,l-42862,81870r-184,l-43046,82055xm-45883,82468r185,l-45698,82283r-185,l-45883,82468xm-45314,82468r184,l-45130,82283r-184,l-45314,82468xm-44748,82468r185,l-44563,82283r-185,l-44748,82468xm-44182,82468r185,l-43997,82283r-185,l-44182,82468xm-43615,82468r185,l-43430,82283r-185,l-43615,82468xm-43046,82468r184,l-42862,82283r-184,l-43046,82468xm-45883,83481r185,l-45698,83296r-185,l-45883,83481xm-45314,83481r184,l-45130,83296r-184,l-45314,83481xm-44748,83481r185,l-44563,83296r-185,l-44748,83481xm-44182,83481r185,l-43997,83296r-185,l-44182,83481xm-43615,83481r185,l-43430,83296r-185,l-43615,83481xm-43046,83481r184,l-42862,83296r-184,l-43046,83481xm-45883,83896r185,l-45698,83711r-185,l-45883,83896xm-45314,83896r184,l-45130,83711r-184,l-45314,83896xm-44748,83896r185,l-44563,83711r-185,l-44748,83896xm-44182,83896r185,l-43997,83711r-185,l-44182,83896xm-43615,83896r185,l-43430,83711r-185,l-43615,83896xm-43046,83896r184,l-42862,83711r-184,l-43046,83896xm-45883,84309r185,l-45698,84124r-185,l-45883,84309xm-45314,84309r184,l-45130,84124r-184,l-45314,84309xm-44748,84309r185,l-44563,84124r-185,l-44748,84309xm-44182,84309r185,l-43997,84124r-185,l-44182,84309xm-43615,84309r185,l-43430,84124r-185,l-43615,84309xm-43046,84309r184,l-42862,84124r-184,l-43046,84309xm-45883,85504r185,l-45698,85319r-185,l-45883,85504xm-45314,85504r184,l-45130,85319r-184,l-45314,85504xm-44748,85504r185,l-44563,85319r-185,l-44748,85504xm-44182,85504r185,l-43997,85319r-185,l-44182,85504xm-43615,85504r185,l-43430,85319r-185,l-43615,85504xm-43046,85504r184,l-42862,85319r-184,l-43046,85504xm-45883,85919r185,l-45698,85734r-185,l-45883,85919xm-45314,85919r184,l-45130,85734r-184,l-45314,85919xm-44748,85919r185,l-44563,85734r-185,l-44748,85919xm-44182,85919r185,l-43997,85734r-185,l-44182,85919xm-43615,85919r185,l-43430,85734r-185,l-43615,85919xm-43046,85919r184,l-42862,85734r-184,l-43046,85919xm-45883,86377r185,l-45698,86193r-185,l-45883,86377xm-45314,86377r184,l-45130,86193r-184,l-45314,86377xm-44748,86377r185,l-44563,86193r-185,l-44748,86377xm-44182,86377r185,l-43997,86193r-185,l-44182,86377xm-43615,86377r185,l-43430,86193r-185,l-43615,86377xm-43046,86377r184,l-42862,86193r-184,l-43046,86377xe" filled="f" strokeweight=".72pt">
                  <v:path arrowok="t" o:connecttype="custom" o:connectlocs="-45130,658;-44748,474;-43615,658;-42862,474;-45883,1071;-44563,1071;-44182,886;-43046,1071;-45698,1302;-45314,1486;-43997,1486;-43615,1302;-45883,2084;-45130,1899;-44748,2084;-43430,2084;-43046,1899;-45314,2497;-44563,2312;-44182,2497;-42862,2497;-45883,2727;-44748,2912;-43997,2727;-43615,2912;-45698,3325;-45314,3140;-44182,3325;-43430,3140;-43046,3325;-45130,4338;-44748,4153;-43615,4338;-42862,4153;-45883,4753;-44563,4753;-44182,4568;-43046,4753;-45698,4981;-45314,5166;-43997,5166;-43615,4981;-45883,6361;-45130,6176;-44748,6361;-43430,6361;-43046,6176;-45314,6776;-44563,6591;-44182,6776;-42862,6776;-45883,7050;-44748,7234;-43997,7050;-43615,7234" o:connectangles="0,0,0,0,0,0,0,0,0,0,0,0,0,0,0,0,0,0,0,0,0,0,0,0,0,0,0,0,0,0,0,0,0,0,0,0,0,0,0,0,0,0,0,0,0,0,0,0,0,0,0,0,0,0,0"/>
                </v:shape>
                <v:shape id="AutoShape 53" o:spid="_x0000_s1028" style="position:absolute;left:6064;top:-331;width:3473;height:7942;visibility:visible;mso-wrap-style:square;v-text-anchor:top" coordsize="3473,7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TT3cIA&#10;AADbAAAADwAAAGRycy9kb3ducmV2LnhtbERPz2vCMBS+C/sfwhvspuksE6mmZR0OxnbRqnh9NM+m&#10;rHkpTVa7/345DDx+fL+3xWQ7MdLgW8cKnhcJCOLa6ZYbBafj+3wNwgdkjZ1jUvBLHor8YbbFTLsb&#10;H2isQiNiCPsMFZgQ+kxKXxuy6BeuJ47c1Q0WQ4RDI/WAtxhuO7lMkpW02HJsMNjTm6H6u/qxCtKx&#10;3JXnNJSfX5e0rfq9ubysJqWeHqfXDYhAU7iL/90fWsE6ro9f4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tNPdwgAAANsAAAAPAAAAAAAAAAAAAAAAAJgCAABkcnMvZG93&#10;bnJldi54bWxQSwUGAAAAAAQABAD1AAAAhwMAAAAA&#10;" path="m3473,l,,,7941r3473,l3473,7934r-3456,l7,7927r10,l17,14,7,14,17,7r3456,l3473,xm17,7927r-10,l17,7934r,-7xm3458,7927r-3441,l17,7934r3441,l3458,7927xm3458,7r,7927l3465,7927r8,l3473,14r-8,l3458,7xm3473,7927r-8,l3458,7934r15,l3473,7927xm17,7l7,14r10,l17,7xm3458,7l17,7r,7l3458,14r,-7xm3473,7r-15,l3465,14r8,l3473,7xe" fillcolor="black" stroked="f">
                  <v:path arrowok="t" o:connecttype="custom" o:connectlocs="3473,-330;0,-330;0,7611;3473,7611;3473,7604;17,7604;7,7597;17,7597;17,-316;7,-316;17,-323;3473,-323;3473,-330;17,7597;7,7597;17,7604;17,7597;3458,7597;17,7597;17,7604;3458,7604;3458,7597;3458,-323;3458,7604;3465,7597;3473,7597;3473,-316;3465,-316;3458,-323;3473,7597;3465,7597;3458,7604;3473,7604;3473,7597;17,-323;7,-316;17,-316;17,-323;3458,-323;17,-323;17,-316;3458,-316;3458,-323;3473,-323;3458,-323;3465,-316;3473,-316;3473,-323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9" type="#_x0000_t202" style="position:absolute;left:6302;top:-66;width:110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002ECC" w:rsidRDefault="00E27224">
                        <w:pPr>
                          <w:spacing w:line="15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51" o:spid="_x0000_s1030" type="#_x0000_t202" style="position:absolute;left:6849;top:-66;width:110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002ECC" w:rsidRDefault="00E27224">
                        <w:pPr>
                          <w:spacing w:line="15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50" o:spid="_x0000_s1031" type="#_x0000_t202" style="position:absolute;left:7415;top:-66;width:110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002ECC" w:rsidRDefault="00E27224">
                        <w:pPr>
                          <w:spacing w:line="15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49" o:spid="_x0000_s1032" type="#_x0000_t202" style="position:absolute;left:7982;top:-66;width:110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002ECC" w:rsidRDefault="00E27224">
                        <w:pPr>
                          <w:spacing w:line="15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48" o:spid="_x0000_s1033" type="#_x0000_t202" style="position:absolute;left:8548;top:-66;width:110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002ECC" w:rsidRDefault="00E27224">
                        <w:pPr>
                          <w:spacing w:line="15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47" o:spid="_x0000_s1034" type="#_x0000_t202" style="position:absolute;left:9117;top:-66;width:110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002ECC" w:rsidRDefault="00E27224">
                        <w:pPr>
                          <w:spacing w:line="15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rPr>
          <w:b/>
          <w:sz w:val="18"/>
        </w:rPr>
        <w:t>Personenbezogenes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Verhalten</w:t>
      </w:r>
      <w:proofErr w:type="spellEnd"/>
    </w:p>
    <w:p w:rsidR="00002ECC" w:rsidRDefault="00E27224">
      <w:pPr>
        <w:pStyle w:val="Textkrper"/>
        <w:rPr>
          <w:b/>
        </w:rPr>
      </w:pPr>
      <w:r>
        <w:br w:type="column"/>
      </w:r>
    </w:p>
    <w:p w:rsidR="00002ECC" w:rsidRDefault="00002ECC">
      <w:pPr>
        <w:pStyle w:val="Textkrper"/>
        <w:rPr>
          <w:b/>
        </w:rPr>
      </w:pPr>
    </w:p>
    <w:p w:rsidR="00002ECC" w:rsidRDefault="00002ECC">
      <w:pPr>
        <w:pStyle w:val="Textkrper"/>
        <w:rPr>
          <w:b/>
        </w:rPr>
      </w:pPr>
    </w:p>
    <w:p w:rsidR="00002ECC" w:rsidRDefault="00002ECC">
      <w:pPr>
        <w:pStyle w:val="Textkrper"/>
        <w:spacing w:before="9"/>
        <w:rPr>
          <w:b/>
          <w:sz w:val="18"/>
        </w:rPr>
      </w:pPr>
    </w:p>
    <w:p w:rsidR="00002ECC" w:rsidRDefault="00E27224">
      <w:pPr>
        <w:pStyle w:val="Textkrper"/>
        <w:spacing w:before="1"/>
        <w:ind w:left="235" w:right="337"/>
        <w:jc w:val="both"/>
      </w:pPr>
      <w:proofErr w:type="spellStart"/>
      <w:r>
        <w:t>Wenn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rPr>
          <w:w w:val="95"/>
        </w:rPr>
        <w:t>beurteilbar</w:t>
      </w:r>
      <w:proofErr w:type="spellEnd"/>
      <w:r>
        <w:rPr>
          <w:w w:val="95"/>
        </w:rPr>
        <w:t xml:space="preserve">, </w:t>
      </w:r>
      <w:proofErr w:type="spellStart"/>
      <w:r>
        <w:t>ankreuzen</w:t>
      </w:r>
      <w:proofErr w:type="spellEnd"/>
    </w:p>
    <w:p w:rsidR="00002ECC" w:rsidRDefault="00002ECC">
      <w:pPr>
        <w:jc w:val="both"/>
        <w:sectPr w:rsidR="00002ECC">
          <w:type w:val="continuous"/>
          <w:pgSz w:w="11900" w:h="16840"/>
          <w:pgMar w:top="980" w:right="940" w:bottom="280" w:left="1180" w:header="720" w:footer="720" w:gutter="0"/>
          <w:cols w:num="2" w:space="720" w:equalWidth="0">
            <w:col w:w="5883" w:space="2322"/>
            <w:col w:w="1575"/>
          </w:cols>
        </w:sectPr>
      </w:pPr>
    </w:p>
    <w:p w:rsidR="00002ECC" w:rsidRDefault="00002ECC">
      <w:pPr>
        <w:pStyle w:val="Textkrper"/>
        <w:spacing w:before="1"/>
        <w:rPr>
          <w:sz w:val="18"/>
        </w:rPr>
      </w:pPr>
    </w:p>
    <w:p w:rsidR="00002ECC" w:rsidRDefault="00E27224">
      <w:pPr>
        <w:pStyle w:val="Listenabsatz"/>
        <w:numPr>
          <w:ilvl w:val="1"/>
          <w:numId w:val="5"/>
        </w:numPr>
        <w:tabs>
          <w:tab w:val="left" w:pos="802"/>
          <w:tab w:val="left" w:pos="803"/>
        </w:tabs>
        <w:spacing w:before="75"/>
        <w:ind w:hanging="571"/>
        <w:rPr>
          <w:sz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6313805</wp:posOffset>
                </wp:positionH>
                <wp:positionV relativeFrom="paragraph">
                  <wp:posOffset>37465</wp:posOffset>
                </wp:positionV>
                <wp:extent cx="117475" cy="117475"/>
                <wp:effectExtent l="8255" t="8890" r="7620" b="6985"/>
                <wp:wrapNone/>
                <wp:docPr id="7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97.15pt;margin-top:2.95pt;width:9.25pt;height:9.2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Ya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proofErr w:type="spellStart"/>
      <w:r>
        <w:rPr>
          <w:sz w:val="16"/>
        </w:rPr>
        <w:t>Kundenorientiertes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Verhalten</w:t>
      </w:r>
      <w:proofErr w:type="spellEnd"/>
      <w:r>
        <w:rPr>
          <w:sz w:val="16"/>
        </w:rPr>
        <w:t xml:space="preserve"> (extern, intern)</w:t>
      </w:r>
    </w:p>
    <w:p w:rsidR="00002ECC" w:rsidRDefault="00002ECC">
      <w:pPr>
        <w:pStyle w:val="Textkrper"/>
        <w:spacing w:before="5"/>
        <w:rPr>
          <w:sz w:val="13"/>
        </w:rPr>
      </w:pPr>
    </w:p>
    <w:p w:rsidR="00002ECC" w:rsidRDefault="00E27224">
      <w:pPr>
        <w:pStyle w:val="Listenabsatz"/>
        <w:numPr>
          <w:ilvl w:val="1"/>
          <w:numId w:val="5"/>
        </w:numPr>
        <w:tabs>
          <w:tab w:val="left" w:pos="807"/>
          <w:tab w:val="left" w:pos="808"/>
        </w:tabs>
        <w:spacing w:before="74"/>
        <w:ind w:hanging="571"/>
        <w:rPr>
          <w:sz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6313805</wp:posOffset>
                </wp:positionH>
                <wp:positionV relativeFrom="paragraph">
                  <wp:posOffset>36830</wp:posOffset>
                </wp:positionV>
                <wp:extent cx="117475" cy="117475"/>
                <wp:effectExtent l="8255" t="8255" r="7620" b="7620"/>
                <wp:wrapNone/>
                <wp:docPr id="7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497.15pt;margin-top:2.9pt;width:9.25pt;height:9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proofErr w:type="spellStart"/>
      <w:r>
        <w:rPr>
          <w:sz w:val="16"/>
        </w:rPr>
        <w:t>Kommunikationsverhalten</w:t>
      </w:r>
      <w:proofErr w:type="spellEnd"/>
    </w:p>
    <w:p w:rsidR="00002ECC" w:rsidRDefault="00002ECC">
      <w:pPr>
        <w:pStyle w:val="Textkrper"/>
        <w:spacing w:before="7"/>
        <w:rPr>
          <w:sz w:val="13"/>
        </w:rPr>
      </w:pPr>
    </w:p>
    <w:p w:rsidR="00002ECC" w:rsidRDefault="00E27224">
      <w:pPr>
        <w:pStyle w:val="Listenabsatz"/>
        <w:numPr>
          <w:ilvl w:val="1"/>
          <w:numId w:val="5"/>
        </w:numPr>
        <w:tabs>
          <w:tab w:val="left" w:pos="807"/>
          <w:tab w:val="left" w:pos="808"/>
        </w:tabs>
        <w:spacing w:before="75"/>
        <w:ind w:hanging="571"/>
        <w:rPr>
          <w:sz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6313805</wp:posOffset>
                </wp:positionH>
                <wp:positionV relativeFrom="paragraph">
                  <wp:posOffset>37465</wp:posOffset>
                </wp:positionV>
                <wp:extent cx="117475" cy="117475"/>
                <wp:effectExtent l="8255" t="8890" r="7620" b="6985"/>
                <wp:wrapNone/>
                <wp:docPr id="7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97.15pt;margin-top:2.95pt;width:9.25pt;height:9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vASfgIAABUF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proofErr w:type="spellStart"/>
      <w:r>
        <w:rPr>
          <w:sz w:val="16"/>
        </w:rPr>
        <w:t>Zusammenarbeit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Verhalten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gegenüber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Kollegen</w:t>
      </w:r>
      <w:proofErr w:type="spellEnd"/>
    </w:p>
    <w:p w:rsidR="00002ECC" w:rsidRDefault="00002ECC">
      <w:pPr>
        <w:pStyle w:val="Textkrper"/>
        <w:spacing w:before="1"/>
        <w:rPr>
          <w:sz w:val="10"/>
        </w:rPr>
      </w:pPr>
    </w:p>
    <w:p w:rsidR="00002ECC" w:rsidRPr="00E27224" w:rsidRDefault="00E27224">
      <w:pPr>
        <w:pStyle w:val="Listenabsatz"/>
        <w:numPr>
          <w:ilvl w:val="1"/>
          <w:numId w:val="5"/>
        </w:numPr>
        <w:tabs>
          <w:tab w:val="left" w:pos="807"/>
          <w:tab w:val="left" w:pos="808"/>
        </w:tabs>
        <w:spacing w:before="74" w:line="290" w:lineRule="auto"/>
        <w:ind w:right="5082" w:hanging="571"/>
        <w:rPr>
          <w:sz w:val="16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6313805</wp:posOffset>
                </wp:positionH>
                <wp:positionV relativeFrom="paragraph">
                  <wp:posOffset>179070</wp:posOffset>
                </wp:positionV>
                <wp:extent cx="117475" cy="117475"/>
                <wp:effectExtent l="8255" t="7620" r="7620" b="8255"/>
                <wp:wrapNone/>
                <wp:docPr id="7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497.15pt;margin-top:14.1pt;width:9.25pt;height:9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ClfgIAABUFAAAOAAAAZHJzL2Uyb0RvYy54bWysVFFv0zAQfkfiP1h+79KUbO2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E27224">
        <w:rPr>
          <w:sz w:val="16"/>
          <w:lang w:val="de-DE"/>
        </w:rPr>
        <w:t>Lernverhalten, Aufnahme von Informationen und deren Umsetzung</w:t>
      </w:r>
    </w:p>
    <w:p w:rsidR="00002ECC" w:rsidRPr="00E27224" w:rsidRDefault="00002ECC">
      <w:pPr>
        <w:pStyle w:val="Textkrper"/>
        <w:spacing w:before="2"/>
        <w:rPr>
          <w:sz w:val="10"/>
          <w:lang w:val="de-DE"/>
        </w:rPr>
      </w:pPr>
    </w:p>
    <w:p w:rsidR="00002ECC" w:rsidRDefault="00E27224">
      <w:pPr>
        <w:pStyle w:val="Listenabsatz"/>
        <w:numPr>
          <w:ilvl w:val="1"/>
          <w:numId w:val="5"/>
        </w:numPr>
        <w:tabs>
          <w:tab w:val="left" w:pos="807"/>
          <w:tab w:val="left" w:pos="808"/>
        </w:tabs>
        <w:spacing w:before="74"/>
        <w:ind w:hanging="572"/>
        <w:rPr>
          <w:sz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6313805</wp:posOffset>
                </wp:positionH>
                <wp:positionV relativeFrom="paragraph">
                  <wp:posOffset>36830</wp:posOffset>
                </wp:positionV>
                <wp:extent cx="117475" cy="117475"/>
                <wp:effectExtent l="8255" t="8255" r="7620" b="7620"/>
                <wp:wrapNone/>
                <wp:docPr id="7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97.15pt;margin-top:2.9pt;width:9.25pt;height:9.2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proofErr w:type="spellStart"/>
      <w:r>
        <w:rPr>
          <w:sz w:val="16"/>
        </w:rPr>
        <w:t>Zusammenarbeit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Verhalten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gegenüber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Vorgesetzten</w:t>
      </w:r>
      <w:proofErr w:type="spellEnd"/>
    </w:p>
    <w:p w:rsidR="00002ECC" w:rsidRDefault="00002ECC">
      <w:pPr>
        <w:pStyle w:val="Textkrper"/>
        <w:spacing w:before="7"/>
        <w:rPr>
          <w:sz w:val="13"/>
        </w:rPr>
      </w:pPr>
    </w:p>
    <w:p w:rsidR="00002ECC" w:rsidRDefault="00E27224">
      <w:pPr>
        <w:pStyle w:val="Listenabsatz"/>
        <w:numPr>
          <w:ilvl w:val="1"/>
          <w:numId w:val="5"/>
        </w:numPr>
        <w:tabs>
          <w:tab w:val="left" w:pos="807"/>
          <w:tab w:val="left" w:pos="808"/>
        </w:tabs>
        <w:spacing w:before="75"/>
        <w:ind w:hanging="571"/>
        <w:rPr>
          <w:sz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6313805</wp:posOffset>
                </wp:positionH>
                <wp:positionV relativeFrom="paragraph">
                  <wp:posOffset>37465</wp:posOffset>
                </wp:positionV>
                <wp:extent cx="117475" cy="117475"/>
                <wp:effectExtent l="8255" t="8890" r="7620" b="6985"/>
                <wp:wrapNone/>
                <wp:docPr id="7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97.15pt;margin-top:2.95pt;width:9.25pt;height:9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proofErr w:type="spellStart"/>
      <w:r>
        <w:rPr>
          <w:sz w:val="16"/>
        </w:rPr>
        <w:t>Planungs</w:t>
      </w:r>
      <w:proofErr w:type="spellEnd"/>
      <w:r>
        <w:rPr>
          <w:sz w:val="16"/>
        </w:rPr>
        <w:t>- und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Organisationsverhalten</w:t>
      </w:r>
      <w:proofErr w:type="spellEnd"/>
    </w:p>
    <w:p w:rsidR="00002ECC" w:rsidRDefault="00002ECC">
      <w:pPr>
        <w:pStyle w:val="Textkrper"/>
        <w:spacing w:before="5"/>
        <w:rPr>
          <w:sz w:val="13"/>
        </w:rPr>
      </w:pPr>
    </w:p>
    <w:p w:rsidR="00002ECC" w:rsidRDefault="00E27224">
      <w:pPr>
        <w:pStyle w:val="Listenabsatz"/>
        <w:numPr>
          <w:ilvl w:val="1"/>
          <w:numId w:val="5"/>
        </w:numPr>
        <w:tabs>
          <w:tab w:val="left" w:pos="807"/>
          <w:tab w:val="left" w:pos="808"/>
        </w:tabs>
        <w:spacing w:before="74"/>
        <w:ind w:hanging="571"/>
        <w:rPr>
          <w:sz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6313805</wp:posOffset>
                </wp:positionH>
                <wp:positionV relativeFrom="paragraph">
                  <wp:posOffset>36830</wp:posOffset>
                </wp:positionV>
                <wp:extent cx="117475" cy="117475"/>
                <wp:effectExtent l="8255" t="8255" r="7620" b="7620"/>
                <wp:wrapNone/>
                <wp:docPr id="7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497.15pt;margin-top:2.9pt;width:9.25pt;height:9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gf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proofErr w:type="spellStart"/>
      <w:r>
        <w:rPr>
          <w:sz w:val="16"/>
        </w:rPr>
        <w:t>Selbständigkeit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Eigenverantwortung</w:t>
      </w:r>
      <w:proofErr w:type="spellEnd"/>
      <w:r>
        <w:rPr>
          <w:sz w:val="16"/>
        </w:rPr>
        <w:t>, Engagement</w:t>
      </w:r>
    </w:p>
    <w:p w:rsidR="00002ECC" w:rsidRDefault="00002ECC">
      <w:pPr>
        <w:pStyle w:val="Textkrper"/>
        <w:spacing w:before="6"/>
        <w:rPr>
          <w:sz w:val="26"/>
        </w:rPr>
      </w:pPr>
    </w:p>
    <w:p w:rsidR="00002ECC" w:rsidRDefault="00E27224">
      <w:pPr>
        <w:pStyle w:val="Listenabsatz"/>
        <w:numPr>
          <w:ilvl w:val="0"/>
          <w:numId w:val="5"/>
        </w:numPr>
        <w:tabs>
          <w:tab w:val="left" w:pos="802"/>
          <w:tab w:val="left" w:pos="803"/>
        </w:tabs>
        <w:spacing w:before="71"/>
        <w:ind w:hanging="568"/>
        <w:rPr>
          <w:b/>
          <w:sz w:val="18"/>
        </w:rPr>
      </w:pPr>
      <w:proofErr w:type="spellStart"/>
      <w:r>
        <w:rPr>
          <w:b/>
          <w:sz w:val="18"/>
        </w:rPr>
        <w:t>Sachliches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Ergebnis</w:t>
      </w:r>
      <w:proofErr w:type="spellEnd"/>
    </w:p>
    <w:p w:rsidR="00002ECC" w:rsidRDefault="00002ECC">
      <w:pPr>
        <w:pStyle w:val="Textkrper"/>
        <w:spacing w:before="4"/>
        <w:rPr>
          <w:b/>
          <w:sz w:val="21"/>
        </w:rPr>
      </w:pPr>
    </w:p>
    <w:p w:rsidR="00002ECC" w:rsidRDefault="00E27224">
      <w:pPr>
        <w:pStyle w:val="Listenabsatz"/>
        <w:numPr>
          <w:ilvl w:val="1"/>
          <w:numId w:val="5"/>
        </w:numPr>
        <w:tabs>
          <w:tab w:val="left" w:pos="802"/>
          <w:tab w:val="left" w:pos="803"/>
        </w:tabs>
        <w:ind w:left="802" w:hanging="566"/>
        <w:rPr>
          <w:sz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6313805</wp:posOffset>
                </wp:positionH>
                <wp:positionV relativeFrom="paragraph">
                  <wp:posOffset>-10160</wp:posOffset>
                </wp:positionV>
                <wp:extent cx="117475" cy="117475"/>
                <wp:effectExtent l="8255" t="8890" r="7620" b="6985"/>
                <wp:wrapNone/>
                <wp:docPr id="7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97.15pt;margin-top:-.8pt;width:9.25pt;height:9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proofErr w:type="spellStart"/>
      <w:r>
        <w:rPr>
          <w:sz w:val="16"/>
        </w:rPr>
        <w:t>Arbeitsmenge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Arbeitstempo</w:t>
      </w:r>
      <w:proofErr w:type="spellEnd"/>
    </w:p>
    <w:p w:rsidR="00002ECC" w:rsidRDefault="00002ECC">
      <w:pPr>
        <w:pStyle w:val="Textkrper"/>
        <w:spacing w:before="8"/>
        <w:rPr>
          <w:sz w:val="13"/>
        </w:rPr>
      </w:pPr>
    </w:p>
    <w:p w:rsidR="00002ECC" w:rsidRDefault="00E27224">
      <w:pPr>
        <w:pStyle w:val="Listenabsatz"/>
        <w:numPr>
          <w:ilvl w:val="1"/>
          <w:numId w:val="5"/>
        </w:numPr>
        <w:tabs>
          <w:tab w:val="left" w:pos="802"/>
          <w:tab w:val="left" w:pos="803"/>
        </w:tabs>
        <w:spacing w:before="74"/>
        <w:ind w:left="802" w:hanging="566"/>
        <w:rPr>
          <w:sz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6313805</wp:posOffset>
                </wp:positionH>
                <wp:positionV relativeFrom="paragraph">
                  <wp:posOffset>36830</wp:posOffset>
                </wp:positionV>
                <wp:extent cx="117475" cy="117475"/>
                <wp:effectExtent l="8255" t="8255" r="7620" b="7620"/>
                <wp:wrapNone/>
                <wp:docPr id="6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97.15pt;margin-top:2.9pt;width:9.25pt;height:9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rs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proofErr w:type="spellStart"/>
      <w:r>
        <w:rPr>
          <w:sz w:val="16"/>
        </w:rPr>
        <w:t>Arbeitsgüte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einschl</w:t>
      </w:r>
      <w:proofErr w:type="spellEnd"/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Zuverlässigkeit</w:t>
      </w:r>
      <w:proofErr w:type="spellEnd"/>
      <w:r>
        <w:rPr>
          <w:sz w:val="16"/>
        </w:rPr>
        <w:t>)</w:t>
      </w:r>
    </w:p>
    <w:p w:rsidR="00002ECC" w:rsidRDefault="00002ECC">
      <w:pPr>
        <w:pStyle w:val="Textkrper"/>
        <w:spacing w:before="5"/>
        <w:rPr>
          <w:sz w:val="13"/>
        </w:rPr>
      </w:pPr>
    </w:p>
    <w:p w:rsidR="00002ECC" w:rsidRPr="00E27224" w:rsidRDefault="00E27224">
      <w:pPr>
        <w:pStyle w:val="Listenabsatz"/>
        <w:numPr>
          <w:ilvl w:val="1"/>
          <w:numId w:val="5"/>
        </w:numPr>
        <w:tabs>
          <w:tab w:val="left" w:pos="802"/>
          <w:tab w:val="left" w:pos="803"/>
        </w:tabs>
        <w:spacing w:before="74" w:line="249" w:lineRule="auto"/>
        <w:ind w:left="802" w:right="5577" w:hanging="566"/>
        <w:rPr>
          <w:sz w:val="16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6313805</wp:posOffset>
                </wp:positionH>
                <wp:positionV relativeFrom="paragraph">
                  <wp:posOffset>36830</wp:posOffset>
                </wp:positionV>
                <wp:extent cx="117475" cy="117475"/>
                <wp:effectExtent l="8255" t="8255" r="7620" b="7620"/>
                <wp:wrapNone/>
                <wp:docPr id="6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97.15pt;margin-top:2.9pt;width:9.25pt;height: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pb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E27224">
        <w:rPr>
          <w:sz w:val="16"/>
          <w:lang w:val="de-DE"/>
        </w:rPr>
        <w:t>Fachwissen (bezogen auf die Anforderungen im Ausbildungsbereich)</w:t>
      </w:r>
    </w:p>
    <w:p w:rsidR="00002ECC" w:rsidRPr="00E27224" w:rsidRDefault="00002ECC">
      <w:pPr>
        <w:pStyle w:val="Textkrper"/>
        <w:rPr>
          <w:sz w:val="16"/>
          <w:lang w:val="de-DE"/>
        </w:rPr>
      </w:pPr>
    </w:p>
    <w:p w:rsidR="00002ECC" w:rsidRPr="00E27224" w:rsidRDefault="00002ECC">
      <w:pPr>
        <w:pStyle w:val="Textkrper"/>
        <w:spacing w:before="3"/>
        <w:rPr>
          <w:sz w:val="15"/>
          <w:lang w:val="de-DE"/>
        </w:rPr>
      </w:pPr>
    </w:p>
    <w:p w:rsidR="00002ECC" w:rsidRDefault="00E27224">
      <w:pPr>
        <w:pStyle w:val="Listenabsatz"/>
        <w:numPr>
          <w:ilvl w:val="0"/>
          <w:numId w:val="5"/>
        </w:numPr>
        <w:tabs>
          <w:tab w:val="left" w:pos="802"/>
          <w:tab w:val="left" w:pos="803"/>
        </w:tabs>
        <w:ind w:hanging="568"/>
        <w:rPr>
          <w:b/>
          <w:sz w:val="18"/>
        </w:rPr>
      </w:pPr>
      <w:proofErr w:type="spellStart"/>
      <w:r>
        <w:rPr>
          <w:b/>
          <w:sz w:val="18"/>
        </w:rPr>
        <w:t>Methodenkompetenz</w:t>
      </w:r>
      <w:proofErr w:type="spellEnd"/>
    </w:p>
    <w:p w:rsidR="00002ECC" w:rsidRDefault="00002ECC">
      <w:pPr>
        <w:pStyle w:val="Textkrper"/>
        <w:spacing w:before="5"/>
        <w:rPr>
          <w:b/>
          <w:sz w:val="21"/>
        </w:rPr>
      </w:pPr>
    </w:p>
    <w:p w:rsidR="00002ECC" w:rsidRDefault="00E27224">
      <w:pPr>
        <w:pStyle w:val="Listenabsatz"/>
        <w:numPr>
          <w:ilvl w:val="1"/>
          <w:numId w:val="5"/>
        </w:numPr>
        <w:tabs>
          <w:tab w:val="left" w:pos="802"/>
          <w:tab w:val="left" w:pos="803"/>
        </w:tabs>
        <w:ind w:left="802" w:hanging="566"/>
        <w:rPr>
          <w:sz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6313805</wp:posOffset>
                </wp:positionH>
                <wp:positionV relativeFrom="paragraph">
                  <wp:posOffset>-10160</wp:posOffset>
                </wp:positionV>
                <wp:extent cx="117475" cy="117475"/>
                <wp:effectExtent l="8255" t="8890" r="7620" b="6985"/>
                <wp:wrapNone/>
                <wp:docPr id="6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97.15pt;margin-top:-.8pt;width:9.2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FM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proofErr w:type="spellStart"/>
      <w:r>
        <w:rPr>
          <w:sz w:val="16"/>
        </w:rPr>
        <w:t>Informationsbeschaffung</w:t>
      </w:r>
      <w:proofErr w:type="spellEnd"/>
    </w:p>
    <w:p w:rsidR="00002ECC" w:rsidRDefault="00002ECC">
      <w:pPr>
        <w:pStyle w:val="Textkrper"/>
        <w:spacing w:before="7"/>
        <w:rPr>
          <w:sz w:val="13"/>
        </w:rPr>
      </w:pPr>
    </w:p>
    <w:p w:rsidR="00002ECC" w:rsidRDefault="00E27224">
      <w:pPr>
        <w:pStyle w:val="Listenabsatz"/>
        <w:numPr>
          <w:ilvl w:val="1"/>
          <w:numId w:val="5"/>
        </w:numPr>
        <w:tabs>
          <w:tab w:val="left" w:pos="802"/>
          <w:tab w:val="left" w:pos="803"/>
        </w:tabs>
        <w:spacing w:before="75"/>
        <w:ind w:left="802" w:hanging="566"/>
        <w:rPr>
          <w:sz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6313805</wp:posOffset>
                </wp:positionH>
                <wp:positionV relativeFrom="paragraph">
                  <wp:posOffset>37465</wp:posOffset>
                </wp:positionV>
                <wp:extent cx="117475" cy="117475"/>
                <wp:effectExtent l="8255" t="8890" r="7620" b="6985"/>
                <wp:wrapNone/>
                <wp:docPr id="6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97.15pt;margin-top:2.95pt;width:9.25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H7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proofErr w:type="spellStart"/>
      <w:r>
        <w:rPr>
          <w:sz w:val="16"/>
        </w:rPr>
        <w:t>Einsatz</w:t>
      </w:r>
      <w:proofErr w:type="spellEnd"/>
      <w:r>
        <w:rPr>
          <w:sz w:val="16"/>
        </w:rPr>
        <w:t xml:space="preserve"> von </w:t>
      </w:r>
      <w:proofErr w:type="spellStart"/>
      <w:r>
        <w:rPr>
          <w:sz w:val="16"/>
        </w:rPr>
        <w:t>Medien</w:t>
      </w:r>
      <w:proofErr w:type="spellEnd"/>
      <w:r>
        <w:rPr>
          <w:sz w:val="16"/>
        </w:rPr>
        <w:t xml:space="preserve"> und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Methoden</w:t>
      </w:r>
      <w:proofErr w:type="spellEnd"/>
    </w:p>
    <w:p w:rsidR="00002ECC" w:rsidRDefault="00002ECC">
      <w:pPr>
        <w:pStyle w:val="Textkrper"/>
        <w:spacing w:before="4"/>
        <w:rPr>
          <w:sz w:val="17"/>
        </w:rPr>
      </w:pPr>
    </w:p>
    <w:p w:rsidR="00002ECC" w:rsidRDefault="00E27224">
      <w:pPr>
        <w:pStyle w:val="Listenabsatz"/>
        <w:numPr>
          <w:ilvl w:val="1"/>
          <w:numId w:val="5"/>
        </w:numPr>
        <w:tabs>
          <w:tab w:val="left" w:pos="802"/>
          <w:tab w:val="left" w:pos="803"/>
        </w:tabs>
        <w:spacing w:before="75"/>
        <w:ind w:left="802" w:hanging="566"/>
        <w:rPr>
          <w:sz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6313805</wp:posOffset>
                </wp:positionH>
                <wp:positionV relativeFrom="paragraph">
                  <wp:posOffset>37465</wp:posOffset>
                </wp:positionV>
                <wp:extent cx="117475" cy="117475"/>
                <wp:effectExtent l="8255" t="8890" r="7620" b="6985"/>
                <wp:wrapNone/>
                <wp:docPr id="6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97.15pt;margin-top:2.95pt;width:9.25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proofErr w:type="spellStart"/>
      <w:r>
        <w:rPr>
          <w:sz w:val="16"/>
        </w:rPr>
        <w:t>Qualität</w:t>
      </w:r>
      <w:proofErr w:type="spellEnd"/>
      <w:r>
        <w:rPr>
          <w:sz w:val="16"/>
        </w:rPr>
        <w:t xml:space="preserve"> der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Präsentation</w:t>
      </w:r>
      <w:proofErr w:type="spellEnd"/>
    </w:p>
    <w:p w:rsidR="00002ECC" w:rsidRPr="00E27224" w:rsidRDefault="00E27224">
      <w:pPr>
        <w:tabs>
          <w:tab w:val="left" w:pos="8578"/>
        </w:tabs>
        <w:spacing w:before="113"/>
        <w:ind w:left="802"/>
        <w:rPr>
          <w:rFonts w:ascii="Wingdings" w:hAnsi="Wingdings"/>
          <w:sz w:val="72"/>
          <w:lang w:val="de-DE"/>
        </w:rPr>
      </w:pPr>
      <w:r w:rsidRPr="00E27224">
        <w:rPr>
          <w:sz w:val="18"/>
          <w:lang w:val="de-DE"/>
        </w:rPr>
        <w:t>Falls keine Beurteilung möglich, bitte</w:t>
      </w:r>
      <w:r w:rsidRPr="00E27224">
        <w:rPr>
          <w:spacing w:val="-12"/>
          <w:sz w:val="18"/>
          <w:lang w:val="de-DE"/>
        </w:rPr>
        <w:t xml:space="preserve"> </w:t>
      </w:r>
      <w:r w:rsidRPr="00E27224">
        <w:rPr>
          <w:sz w:val="18"/>
          <w:lang w:val="de-DE"/>
        </w:rPr>
        <w:t>kurze</w:t>
      </w:r>
      <w:r w:rsidRPr="00E27224">
        <w:rPr>
          <w:spacing w:val="-2"/>
          <w:sz w:val="18"/>
          <w:lang w:val="de-DE"/>
        </w:rPr>
        <w:t xml:space="preserve"> </w:t>
      </w:r>
      <w:r w:rsidRPr="00E27224">
        <w:rPr>
          <w:sz w:val="18"/>
          <w:lang w:val="de-DE"/>
        </w:rPr>
        <w:t>Erläuterung:</w:t>
      </w:r>
      <w:r w:rsidRPr="00E27224">
        <w:rPr>
          <w:sz w:val="18"/>
          <w:lang w:val="de-DE"/>
        </w:rPr>
        <w:tab/>
      </w:r>
      <w:r>
        <w:rPr>
          <w:rFonts w:ascii="Wingdings" w:hAnsi="Wingdings"/>
          <w:position w:val="-6"/>
          <w:sz w:val="72"/>
        </w:rPr>
        <w:t></w:t>
      </w:r>
    </w:p>
    <w:p w:rsidR="00002ECC" w:rsidRPr="00E27224" w:rsidRDefault="00002ECC">
      <w:pPr>
        <w:pStyle w:val="Textkrper"/>
        <w:rPr>
          <w:rFonts w:ascii="Wingdings" w:hAnsi="Wingdings"/>
          <w:lang w:val="de-DE"/>
        </w:rPr>
      </w:pPr>
    </w:p>
    <w:p w:rsidR="00002ECC" w:rsidRPr="00E27224" w:rsidRDefault="00002ECC">
      <w:pPr>
        <w:pStyle w:val="Textkrper"/>
        <w:rPr>
          <w:rFonts w:ascii="Wingdings" w:hAnsi="Wingdings"/>
          <w:lang w:val="de-DE"/>
        </w:rPr>
      </w:pPr>
    </w:p>
    <w:p w:rsidR="00002ECC" w:rsidRPr="00E27224" w:rsidRDefault="00002ECC">
      <w:pPr>
        <w:pStyle w:val="Textkrper"/>
        <w:spacing w:before="10"/>
        <w:rPr>
          <w:rFonts w:ascii="Wingdings" w:hAnsi="Wingdings"/>
          <w:sz w:val="21"/>
          <w:lang w:val="de-DE"/>
        </w:rPr>
      </w:pPr>
    </w:p>
    <w:p w:rsidR="00002ECC" w:rsidRDefault="00E27224">
      <w:pPr>
        <w:pStyle w:val="Textkrper"/>
        <w:spacing w:before="1"/>
        <w:ind w:left="802"/>
      </w:pPr>
      <w:r>
        <w:t>.........................................................................................................................................................</w:t>
      </w:r>
    </w:p>
    <w:p w:rsidR="00002ECC" w:rsidRDefault="00002ECC">
      <w:pPr>
        <w:pStyle w:val="Textkrper"/>
        <w:spacing w:before="8"/>
        <w:rPr>
          <w:sz w:val="17"/>
        </w:rPr>
      </w:pPr>
    </w:p>
    <w:p w:rsidR="00002ECC" w:rsidRDefault="00E27224">
      <w:pPr>
        <w:pStyle w:val="Listenabsatz"/>
        <w:numPr>
          <w:ilvl w:val="0"/>
          <w:numId w:val="5"/>
        </w:numPr>
        <w:tabs>
          <w:tab w:val="left" w:pos="802"/>
          <w:tab w:val="left" w:pos="803"/>
        </w:tabs>
        <w:ind w:hanging="568"/>
        <w:rPr>
          <w:b/>
          <w:sz w:val="18"/>
        </w:rPr>
      </w:pPr>
      <w:proofErr w:type="spellStart"/>
      <w:r>
        <w:rPr>
          <w:b/>
          <w:sz w:val="18"/>
        </w:rPr>
        <w:t>Ergänzende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Aussagen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zur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Ausbildungsstandsbewertung</w:t>
      </w:r>
      <w:proofErr w:type="spellEnd"/>
    </w:p>
    <w:p w:rsidR="00002ECC" w:rsidRPr="00E27224" w:rsidRDefault="00E27224">
      <w:pPr>
        <w:spacing w:before="4"/>
        <w:ind w:left="802"/>
        <w:rPr>
          <w:sz w:val="18"/>
          <w:lang w:val="de-DE"/>
        </w:rPr>
      </w:pPr>
      <w:r w:rsidRPr="00E27224">
        <w:rPr>
          <w:sz w:val="18"/>
          <w:lang w:val="de-DE"/>
        </w:rPr>
        <w:t>(z.B. besondere Stärken oder Schwächen, Sonderaufgaben, besonderes Engagement...)</w:t>
      </w:r>
    </w:p>
    <w:p w:rsidR="00002ECC" w:rsidRPr="00E27224" w:rsidRDefault="00002ECC">
      <w:pPr>
        <w:rPr>
          <w:sz w:val="18"/>
          <w:lang w:val="de-DE"/>
        </w:rPr>
        <w:sectPr w:rsidR="00002ECC" w:rsidRPr="00E27224">
          <w:type w:val="continuous"/>
          <w:pgSz w:w="11900" w:h="16840"/>
          <w:pgMar w:top="980" w:right="940" w:bottom="280" w:left="1180" w:header="720" w:footer="720" w:gutter="0"/>
          <w:cols w:space="720"/>
        </w:sectPr>
      </w:pPr>
    </w:p>
    <w:p w:rsidR="00002ECC" w:rsidRPr="00E27224" w:rsidRDefault="00002ECC">
      <w:pPr>
        <w:pStyle w:val="Textkrper"/>
        <w:spacing w:before="5"/>
        <w:rPr>
          <w:sz w:val="13"/>
          <w:lang w:val="de-DE"/>
        </w:rPr>
      </w:pPr>
    </w:p>
    <w:p w:rsidR="00002ECC" w:rsidRDefault="00E27224">
      <w:pPr>
        <w:pStyle w:val="Listenabsatz"/>
        <w:numPr>
          <w:ilvl w:val="0"/>
          <w:numId w:val="5"/>
        </w:numPr>
        <w:tabs>
          <w:tab w:val="left" w:pos="804"/>
          <w:tab w:val="left" w:pos="805"/>
        </w:tabs>
        <w:spacing w:before="71"/>
        <w:ind w:hanging="566"/>
        <w:rPr>
          <w:b/>
          <w:sz w:val="18"/>
        </w:rPr>
      </w:pPr>
      <w:proofErr w:type="spellStart"/>
      <w:r>
        <w:rPr>
          <w:b/>
          <w:sz w:val="18"/>
        </w:rPr>
        <w:t>Vereinbarte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Entwicklungsmaßnahmen</w:t>
      </w:r>
      <w:proofErr w:type="spellEnd"/>
    </w:p>
    <w:p w:rsidR="00002ECC" w:rsidRDefault="00002ECC">
      <w:pPr>
        <w:pStyle w:val="Textkrper"/>
        <w:rPr>
          <w:b/>
          <w:sz w:val="18"/>
        </w:rPr>
      </w:pPr>
    </w:p>
    <w:p w:rsidR="00002ECC" w:rsidRDefault="00002ECC">
      <w:pPr>
        <w:pStyle w:val="Textkrper"/>
        <w:rPr>
          <w:b/>
          <w:sz w:val="18"/>
        </w:rPr>
      </w:pPr>
    </w:p>
    <w:p w:rsidR="00002ECC" w:rsidRDefault="00002ECC">
      <w:pPr>
        <w:pStyle w:val="Textkrper"/>
        <w:rPr>
          <w:b/>
          <w:sz w:val="18"/>
        </w:rPr>
      </w:pPr>
    </w:p>
    <w:p w:rsidR="00002ECC" w:rsidRDefault="00002ECC">
      <w:pPr>
        <w:pStyle w:val="Textkrper"/>
        <w:rPr>
          <w:b/>
          <w:sz w:val="18"/>
        </w:rPr>
      </w:pPr>
    </w:p>
    <w:p w:rsidR="00002ECC" w:rsidRDefault="00002ECC">
      <w:pPr>
        <w:pStyle w:val="Textkrper"/>
        <w:rPr>
          <w:b/>
          <w:sz w:val="26"/>
        </w:rPr>
      </w:pPr>
    </w:p>
    <w:p w:rsidR="00002ECC" w:rsidRPr="00E27224" w:rsidRDefault="00E27224">
      <w:pPr>
        <w:pStyle w:val="Listenabsatz"/>
        <w:numPr>
          <w:ilvl w:val="0"/>
          <w:numId w:val="5"/>
        </w:numPr>
        <w:tabs>
          <w:tab w:val="left" w:pos="804"/>
          <w:tab w:val="left" w:pos="805"/>
        </w:tabs>
        <w:ind w:hanging="573"/>
        <w:rPr>
          <w:b/>
          <w:sz w:val="18"/>
          <w:lang w:val="de-DE"/>
        </w:rPr>
      </w:pPr>
      <w:r w:rsidRPr="00E27224">
        <w:rPr>
          <w:b/>
          <w:sz w:val="18"/>
          <w:lang w:val="de-DE"/>
        </w:rPr>
        <w:t>Wurde die Ausbildung nach dem betrieblichen Ausbildungsplan</w:t>
      </w:r>
      <w:r w:rsidRPr="00E27224">
        <w:rPr>
          <w:b/>
          <w:spacing w:val="-9"/>
          <w:sz w:val="18"/>
          <w:lang w:val="de-DE"/>
        </w:rPr>
        <w:t xml:space="preserve"> </w:t>
      </w:r>
      <w:r w:rsidRPr="00E27224">
        <w:rPr>
          <w:b/>
          <w:sz w:val="18"/>
          <w:lang w:val="de-DE"/>
        </w:rPr>
        <w:t>durchgeführt?</w:t>
      </w:r>
    </w:p>
    <w:p w:rsidR="00002ECC" w:rsidRPr="00E27224" w:rsidRDefault="00002ECC">
      <w:pPr>
        <w:pStyle w:val="Textkrper"/>
        <w:spacing w:before="2"/>
        <w:rPr>
          <w:b/>
          <w:sz w:val="12"/>
          <w:lang w:val="de-DE"/>
        </w:rPr>
      </w:pPr>
    </w:p>
    <w:p w:rsidR="00002ECC" w:rsidRDefault="00E27224">
      <w:pPr>
        <w:spacing w:before="71"/>
        <w:ind w:left="1656"/>
        <w:rPr>
          <w:sz w:val="1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1272540</wp:posOffset>
                </wp:positionH>
                <wp:positionV relativeFrom="paragraph">
                  <wp:posOffset>57785</wp:posOffset>
                </wp:positionV>
                <wp:extent cx="102235" cy="102235"/>
                <wp:effectExtent l="5715" t="10160" r="6350" b="11430"/>
                <wp:wrapNone/>
                <wp:docPr id="6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00.2pt;margin-top:4.55pt;width:8.05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9UmfwIAABUFAAAOAAAAZHJzL2Uyb0RvYy54bWysVF9v2yAQf5+074B4T/0nb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proofErr w:type="gramStart"/>
      <w:r>
        <w:rPr>
          <w:sz w:val="18"/>
        </w:rPr>
        <w:t>ja</w:t>
      </w:r>
      <w:proofErr w:type="gramEnd"/>
    </w:p>
    <w:p w:rsidR="00002ECC" w:rsidRDefault="00002ECC">
      <w:pPr>
        <w:pStyle w:val="Textkrper"/>
        <w:rPr>
          <w:sz w:val="12"/>
        </w:rPr>
      </w:pPr>
    </w:p>
    <w:p w:rsidR="00002ECC" w:rsidRDefault="00E27224">
      <w:pPr>
        <w:spacing w:before="70"/>
        <w:ind w:left="1656"/>
        <w:rPr>
          <w:sz w:val="1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1272540</wp:posOffset>
                </wp:positionH>
                <wp:positionV relativeFrom="paragraph">
                  <wp:posOffset>57150</wp:posOffset>
                </wp:positionV>
                <wp:extent cx="102235" cy="102235"/>
                <wp:effectExtent l="5715" t="9525" r="6350" b="12065"/>
                <wp:wrapNone/>
                <wp:docPr id="6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00.2pt;margin-top:4.5pt;width:8.05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proofErr w:type="gramStart"/>
      <w:r>
        <w:rPr>
          <w:sz w:val="18"/>
        </w:rPr>
        <w:t>nein</w:t>
      </w:r>
      <w:proofErr w:type="gramEnd"/>
      <w:r>
        <w:rPr>
          <w:sz w:val="18"/>
        </w:rPr>
        <w:t xml:space="preserve"> (</w:t>
      </w:r>
      <w:proofErr w:type="spellStart"/>
      <w:r>
        <w:rPr>
          <w:sz w:val="18"/>
        </w:rPr>
        <w:t>begründen</w:t>
      </w:r>
      <w:proofErr w:type="spellEnd"/>
      <w:r>
        <w:rPr>
          <w:sz w:val="18"/>
        </w:rPr>
        <w:t>)</w:t>
      </w:r>
    </w:p>
    <w:p w:rsidR="00002ECC" w:rsidRDefault="00002ECC">
      <w:pPr>
        <w:pStyle w:val="Textkrper"/>
        <w:rPr>
          <w:sz w:val="18"/>
        </w:rPr>
      </w:pPr>
    </w:p>
    <w:p w:rsidR="00002ECC" w:rsidRDefault="00002ECC">
      <w:pPr>
        <w:pStyle w:val="Textkrper"/>
        <w:rPr>
          <w:sz w:val="18"/>
        </w:rPr>
      </w:pPr>
    </w:p>
    <w:p w:rsidR="00002ECC" w:rsidRDefault="00002ECC">
      <w:pPr>
        <w:pStyle w:val="Textkrper"/>
        <w:spacing w:before="8"/>
        <w:rPr>
          <w:sz w:val="23"/>
        </w:rPr>
      </w:pPr>
    </w:p>
    <w:p w:rsidR="00002ECC" w:rsidRDefault="00E27224">
      <w:pPr>
        <w:pStyle w:val="Textkrper"/>
        <w:ind w:left="804"/>
      </w:pPr>
      <w:r>
        <w:t>.........................................................................................................................................................</w:t>
      </w:r>
    </w:p>
    <w:p w:rsidR="00002ECC" w:rsidRDefault="00002ECC">
      <w:pPr>
        <w:pStyle w:val="Textkrper"/>
        <w:spacing w:before="9"/>
        <w:rPr>
          <w:sz w:val="19"/>
        </w:rPr>
      </w:pPr>
    </w:p>
    <w:p w:rsidR="00002ECC" w:rsidRPr="00E27224" w:rsidRDefault="00E27224">
      <w:pPr>
        <w:pStyle w:val="Listenabsatz"/>
        <w:numPr>
          <w:ilvl w:val="0"/>
          <w:numId w:val="5"/>
        </w:numPr>
        <w:tabs>
          <w:tab w:val="left" w:pos="804"/>
          <w:tab w:val="left" w:pos="805"/>
        </w:tabs>
        <w:ind w:hanging="566"/>
        <w:rPr>
          <w:b/>
          <w:sz w:val="18"/>
          <w:lang w:val="de-DE"/>
        </w:rPr>
      </w:pPr>
      <w:r w:rsidRPr="00E27224">
        <w:rPr>
          <w:b/>
          <w:sz w:val="18"/>
          <w:lang w:val="de-DE"/>
        </w:rPr>
        <w:t>Wurde das Berichtsheft geprüft (Vollständigkeit, Inhalt, äußere</w:t>
      </w:r>
      <w:r w:rsidRPr="00E27224">
        <w:rPr>
          <w:b/>
          <w:spacing w:val="-2"/>
          <w:sz w:val="18"/>
          <w:lang w:val="de-DE"/>
        </w:rPr>
        <w:t xml:space="preserve"> </w:t>
      </w:r>
      <w:r w:rsidRPr="00E27224">
        <w:rPr>
          <w:b/>
          <w:sz w:val="18"/>
          <w:lang w:val="de-DE"/>
        </w:rPr>
        <w:t>Form)?</w:t>
      </w:r>
    </w:p>
    <w:p w:rsidR="00002ECC" w:rsidRPr="00E27224" w:rsidRDefault="00002ECC">
      <w:pPr>
        <w:pStyle w:val="Textkrper"/>
        <w:spacing w:before="3"/>
        <w:rPr>
          <w:b/>
          <w:sz w:val="12"/>
          <w:lang w:val="de-DE"/>
        </w:rPr>
      </w:pPr>
    </w:p>
    <w:p w:rsidR="00002ECC" w:rsidRDefault="00E27224">
      <w:pPr>
        <w:spacing w:before="70"/>
        <w:ind w:left="1656"/>
        <w:rPr>
          <w:sz w:val="1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1272540</wp:posOffset>
                </wp:positionH>
                <wp:positionV relativeFrom="paragraph">
                  <wp:posOffset>57150</wp:posOffset>
                </wp:positionV>
                <wp:extent cx="102235" cy="102235"/>
                <wp:effectExtent l="5715" t="9525" r="6350" b="12065"/>
                <wp:wrapNone/>
                <wp:docPr id="6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00.2pt;margin-top:4.5pt;width:8.05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2OffQIAABUFAAAOAAAAZHJzL2Uyb0RvYy54bWysVF9v2yAQf5+074B4T/0nbppYdaooTqZJ&#10;3Vat2wcggGM0DAxInG7ad9+BkzR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proofErr w:type="gramStart"/>
      <w:r>
        <w:rPr>
          <w:sz w:val="18"/>
        </w:rPr>
        <w:t>ja</w:t>
      </w:r>
      <w:proofErr w:type="gramEnd"/>
    </w:p>
    <w:p w:rsidR="00002ECC" w:rsidRDefault="00002ECC">
      <w:pPr>
        <w:pStyle w:val="Textkrper"/>
        <w:rPr>
          <w:sz w:val="12"/>
        </w:rPr>
      </w:pPr>
    </w:p>
    <w:p w:rsidR="00002ECC" w:rsidRDefault="00E27224">
      <w:pPr>
        <w:spacing w:before="70"/>
        <w:ind w:left="1656"/>
        <w:rPr>
          <w:sz w:val="1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1272540</wp:posOffset>
                </wp:positionH>
                <wp:positionV relativeFrom="paragraph">
                  <wp:posOffset>57150</wp:posOffset>
                </wp:positionV>
                <wp:extent cx="102235" cy="102235"/>
                <wp:effectExtent l="5715" t="9525" r="6350" b="12065"/>
                <wp:wrapNone/>
                <wp:docPr id="6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00.2pt;margin-top:4.5pt;width:8.05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vMfwIAABUF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proofErr w:type="gramStart"/>
      <w:r>
        <w:rPr>
          <w:sz w:val="18"/>
        </w:rPr>
        <w:t>nein</w:t>
      </w:r>
      <w:proofErr w:type="gramEnd"/>
    </w:p>
    <w:p w:rsidR="00002ECC" w:rsidRDefault="00002ECC">
      <w:pPr>
        <w:pStyle w:val="Textkrper"/>
        <w:spacing w:before="7"/>
        <w:rPr>
          <w:sz w:val="19"/>
        </w:rPr>
      </w:pPr>
    </w:p>
    <w:p w:rsidR="00002ECC" w:rsidRDefault="00E27224">
      <w:pPr>
        <w:pStyle w:val="Listenabsatz"/>
        <w:numPr>
          <w:ilvl w:val="0"/>
          <w:numId w:val="5"/>
        </w:numPr>
        <w:tabs>
          <w:tab w:val="left" w:pos="804"/>
          <w:tab w:val="left" w:pos="805"/>
        </w:tabs>
        <w:ind w:hanging="573"/>
        <w:rPr>
          <w:b/>
          <w:sz w:val="18"/>
        </w:rPr>
      </w:pPr>
      <w:proofErr w:type="spellStart"/>
      <w:r>
        <w:rPr>
          <w:b/>
          <w:sz w:val="18"/>
        </w:rPr>
        <w:t>Zusammenfassendes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Urteil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nach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dem</w:t>
      </w:r>
      <w:proofErr w:type="spellEnd"/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Gesamteindruck</w:t>
      </w:r>
      <w:proofErr w:type="spellEnd"/>
    </w:p>
    <w:p w:rsidR="00002ECC" w:rsidRPr="00ED6EAA" w:rsidRDefault="00E27224">
      <w:pPr>
        <w:spacing w:before="4"/>
        <w:ind w:left="1966" w:right="7143"/>
        <w:rPr>
          <w:sz w:val="18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24117300</wp:posOffset>
                </wp:positionH>
                <wp:positionV relativeFrom="paragraph">
                  <wp:posOffset>-49356645</wp:posOffset>
                </wp:positionV>
                <wp:extent cx="850900" cy="6324600"/>
                <wp:effectExtent l="21231225" t="0" r="0" b="43813095"/>
                <wp:wrapNone/>
                <wp:docPr id="6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0" cy="6324600"/>
                        </a:xfrm>
                        <a:custGeom>
                          <a:avLst/>
                          <a:gdLst>
                            <a:gd name="T0" fmla="+- 0 4558 37980"/>
                            <a:gd name="T1" fmla="*/ T0 w 1340"/>
                            <a:gd name="T2" fmla="+- 0 185 -77727"/>
                            <a:gd name="T3" fmla="*/ 185 h 9960"/>
                            <a:gd name="T4" fmla="+- 0 4718 37980"/>
                            <a:gd name="T5" fmla="*/ T4 w 1340"/>
                            <a:gd name="T6" fmla="+- 0 185 -77727"/>
                            <a:gd name="T7" fmla="*/ 185 h 9960"/>
                            <a:gd name="T8" fmla="+- 0 4718 37980"/>
                            <a:gd name="T9" fmla="*/ T8 w 1340"/>
                            <a:gd name="T10" fmla="+- 0 24 -77727"/>
                            <a:gd name="T11" fmla="*/ 24 h 9960"/>
                            <a:gd name="T12" fmla="+- 0 4558 37980"/>
                            <a:gd name="T13" fmla="*/ T12 w 1340"/>
                            <a:gd name="T14" fmla="+- 0 24 -77727"/>
                            <a:gd name="T15" fmla="*/ 24 h 9960"/>
                            <a:gd name="T16" fmla="+- 0 4558 37980"/>
                            <a:gd name="T17" fmla="*/ T16 w 1340"/>
                            <a:gd name="T18" fmla="+- 0 185 -77727"/>
                            <a:gd name="T19" fmla="*/ 185 h 9960"/>
                            <a:gd name="T20" fmla="+- 0 4558 37980"/>
                            <a:gd name="T21" fmla="*/ T20 w 1340"/>
                            <a:gd name="T22" fmla="+- 0 391 -77727"/>
                            <a:gd name="T23" fmla="*/ 391 h 9960"/>
                            <a:gd name="T24" fmla="+- 0 4718 37980"/>
                            <a:gd name="T25" fmla="*/ T24 w 1340"/>
                            <a:gd name="T26" fmla="+- 0 391 -77727"/>
                            <a:gd name="T27" fmla="*/ 391 h 9960"/>
                            <a:gd name="T28" fmla="+- 0 4718 37980"/>
                            <a:gd name="T29" fmla="*/ T28 w 1340"/>
                            <a:gd name="T30" fmla="+- 0 230 -77727"/>
                            <a:gd name="T31" fmla="*/ 230 h 9960"/>
                            <a:gd name="T32" fmla="+- 0 4558 37980"/>
                            <a:gd name="T33" fmla="*/ T32 w 1340"/>
                            <a:gd name="T34" fmla="+- 0 230 -77727"/>
                            <a:gd name="T35" fmla="*/ 230 h 9960"/>
                            <a:gd name="T36" fmla="+- 0 4558 37980"/>
                            <a:gd name="T37" fmla="*/ T36 w 1340"/>
                            <a:gd name="T38" fmla="+- 0 391 -77727"/>
                            <a:gd name="T39" fmla="*/ 391 h 9960"/>
                            <a:gd name="T40" fmla="+- 0 4558 37980"/>
                            <a:gd name="T41" fmla="*/ T40 w 1340"/>
                            <a:gd name="T42" fmla="+- 0 600 -77727"/>
                            <a:gd name="T43" fmla="*/ 600 h 9960"/>
                            <a:gd name="T44" fmla="+- 0 4718 37980"/>
                            <a:gd name="T45" fmla="*/ T44 w 1340"/>
                            <a:gd name="T46" fmla="+- 0 600 -77727"/>
                            <a:gd name="T47" fmla="*/ 600 h 9960"/>
                            <a:gd name="T48" fmla="+- 0 4718 37980"/>
                            <a:gd name="T49" fmla="*/ T48 w 1340"/>
                            <a:gd name="T50" fmla="+- 0 439 -77727"/>
                            <a:gd name="T51" fmla="*/ 439 h 9960"/>
                            <a:gd name="T52" fmla="+- 0 4558 37980"/>
                            <a:gd name="T53" fmla="*/ T52 w 1340"/>
                            <a:gd name="T54" fmla="+- 0 439 -77727"/>
                            <a:gd name="T55" fmla="*/ 439 h 9960"/>
                            <a:gd name="T56" fmla="+- 0 4558 37980"/>
                            <a:gd name="T57" fmla="*/ T56 w 1340"/>
                            <a:gd name="T58" fmla="+- 0 600 -77727"/>
                            <a:gd name="T59" fmla="*/ 600 h 9960"/>
                            <a:gd name="T60" fmla="+- 0 4558 37980"/>
                            <a:gd name="T61" fmla="*/ T60 w 1340"/>
                            <a:gd name="T62" fmla="+- 0 806 -77727"/>
                            <a:gd name="T63" fmla="*/ 806 h 9960"/>
                            <a:gd name="T64" fmla="+- 0 4718 37980"/>
                            <a:gd name="T65" fmla="*/ T64 w 1340"/>
                            <a:gd name="T66" fmla="+- 0 806 -77727"/>
                            <a:gd name="T67" fmla="*/ 806 h 9960"/>
                            <a:gd name="T68" fmla="+- 0 4718 37980"/>
                            <a:gd name="T69" fmla="*/ T68 w 1340"/>
                            <a:gd name="T70" fmla="+- 0 646 -77727"/>
                            <a:gd name="T71" fmla="*/ 646 h 9960"/>
                            <a:gd name="T72" fmla="+- 0 4558 37980"/>
                            <a:gd name="T73" fmla="*/ T72 w 1340"/>
                            <a:gd name="T74" fmla="+- 0 646 -77727"/>
                            <a:gd name="T75" fmla="*/ 646 h 9960"/>
                            <a:gd name="T76" fmla="+- 0 4558 37980"/>
                            <a:gd name="T77" fmla="*/ T76 w 1340"/>
                            <a:gd name="T78" fmla="+- 0 806 -77727"/>
                            <a:gd name="T79" fmla="*/ 806 h 9960"/>
                            <a:gd name="T80" fmla="+- 0 4558 37980"/>
                            <a:gd name="T81" fmla="*/ T80 w 1340"/>
                            <a:gd name="T82" fmla="+- 0 1013 -77727"/>
                            <a:gd name="T83" fmla="*/ 1013 h 9960"/>
                            <a:gd name="T84" fmla="+- 0 4718 37980"/>
                            <a:gd name="T85" fmla="*/ T84 w 1340"/>
                            <a:gd name="T86" fmla="+- 0 1013 -77727"/>
                            <a:gd name="T87" fmla="*/ 1013 h 9960"/>
                            <a:gd name="T88" fmla="+- 0 4718 37980"/>
                            <a:gd name="T89" fmla="*/ T88 w 1340"/>
                            <a:gd name="T90" fmla="+- 0 852 -77727"/>
                            <a:gd name="T91" fmla="*/ 852 h 9960"/>
                            <a:gd name="T92" fmla="+- 0 4558 37980"/>
                            <a:gd name="T93" fmla="*/ T92 w 1340"/>
                            <a:gd name="T94" fmla="+- 0 852 -77727"/>
                            <a:gd name="T95" fmla="*/ 852 h 9960"/>
                            <a:gd name="T96" fmla="+- 0 4558 37980"/>
                            <a:gd name="T97" fmla="*/ T96 w 1340"/>
                            <a:gd name="T98" fmla="+- 0 1013 -77727"/>
                            <a:gd name="T99" fmla="*/ 1013 h 9960"/>
                            <a:gd name="T100" fmla="+- 0 4558 37980"/>
                            <a:gd name="T101" fmla="*/ T100 w 1340"/>
                            <a:gd name="T102" fmla="+- 0 1219 -77727"/>
                            <a:gd name="T103" fmla="*/ 1219 h 9960"/>
                            <a:gd name="T104" fmla="+- 0 4718 37980"/>
                            <a:gd name="T105" fmla="*/ T104 w 1340"/>
                            <a:gd name="T106" fmla="+- 0 1219 -77727"/>
                            <a:gd name="T107" fmla="*/ 1219 h 9960"/>
                            <a:gd name="T108" fmla="+- 0 4718 37980"/>
                            <a:gd name="T109" fmla="*/ T108 w 1340"/>
                            <a:gd name="T110" fmla="+- 0 1058 -77727"/>
                            <a:gd name="T111" fmla="*/ 1058 h 9960"/>
                            <a:gd name="T112" fmla="+- 0 4558 37980"/>
                            <a:gd name="T113" fmla="*/ T112 w 1340"/>
                            <a:gd name="T114" fmla="+- 0 1058 -77727"/>
                            <a:gd name="T115" fmla="*/ 1058 h 9960"/>
                            <a:gd name="T116" fmla="+- 0 4558 37980"/>
                            <a:gd name="T117" fmla="*/ T116 w 1340"/>
                            <a:gd name="T118" fmla="+- 0 1219 -77727"/>
                            <a:gd name="T119" fmla="*/ 1219 h 9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340" h="9960">
                              <a:moveTo>
                                <a:pt x="-33422" y="77912"/>
                              </a:moveTo>
                              <a:lnTo>
                                <a:pt x="-33262" y="77912"/>
                              </a:lnTo>
                              <a:lnTo>
                                <a:pt x="-33262" y="77751"/>
                              </a:lnTo>
                              <a:lnTo>
                                <a:pt x="-33422" y="77751"/>
                              </a:lnTo>
                              <a:lnTo>
                                <a:pt x="-33422" y="77912"/>
                              </a:lnTo>
                              <a:close/>
                              <a:moveTo>
                                <a:pt x="-33422" y="78118"/>
                              </a:moveTo>
                              <a:lnTo>
                                <a:pt x="-33262" y="78118"/>
                              </a:lnTo>
                              <a:lnTo>
                                <a:pt x="-33262" y="77957"/>
                              </a:lnTo>
                              <a:lnTo>
                                <a:pt x="-33422" y="77957"/>
                              </a:lnTo>
                              <a:lnTo>
                                <a:pt x="-33422" y="78118"/>
                              </a:lnTo>
                              <a:close/>
                              <a:moveTo>
                                <a:pt x="-33422" y="78327"/>
                              </a:moveTo>
                              <a:lnTo>
                                <a:pt x="-33262" y="78327"/>
                              </a:lnTo>
                              <a:lnTo>
                                <a:pt x="-33262" y="78166"/>
                              </a:lnTo>
                              <a:lnTo>
                                <a:pt x="-33422" y="78166"/>
                              </a:lnTo>
                              <a:lnTo>
                                <a:pt x="-33422" y="78327"/>
                              </a:lnTo>
                              <a:close/>
                              <a:moveTo>
                                <a:pt x="-33422" y="78533"/>
                              </a:moveTo>
                              <a:lnTo>
                                <a:pt x="-33262" y="78533"/>
                              </a:lnTo>
                              <a:lnTo>
                                <a:pt x="-33262" y="78373"/>
                              </a:lnTo>
                              <a:lnTo>
                                <a:pt x="-33422" y="78373"/>
                              </a:lnTo>
                              <a:lnTo>
                                <a:pt x="-33422" y="78533"/>
                              </a:lnTo>
                              <a:close/>
                              <a:moveTo>
                                <a:pt x="-33422" y="78740"/>
                              </a:moveTo>
                              <a:lnTo>
                                <a:pt x="-33262" y="78740"/>
                              </a:lnTo>
                              <a:lnTo>
                                <a:pt x="-33262" y="78579"/>
                              </a:lnTo>
                              <a:lnTo>
                                <a:pt x="-33422" y="78579"/>
                              </a:lnTo>
                              <a:lnTo>
                                <a:pt x="-33422" y="78740"/>
                              </a:lnTo>
                              <a:close/>
                              <a:moveTo>
                                <a:pt x="-33422" y="78946"/>
                              </a:moveTo>
                              <a:lnTo>
                                <a:pt x="-33262" y="78946"/>
                              </a:lnTo>
                              <a:lnTo>
                                <a:pt x="-33262" y="78785"/>
                              </a:lnTo>
                              <a:lnTo>
                                <a:pt x="-33422" y="78785"/>
                              </a:lnTo>
                              <a:lnTo>
                                <a:pt x="-33422" y="7894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style="position:absolute;margin-left:1899pt;margin-top:-3886.35pt;width:67pt;height:49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0,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" path="m-33422,77912r160,l-33262,77751r-160,l-33422,77912xm-33422,78118r160,l-33262,77957r-160,l-33422,78118xm-33422,78327r160,l-33262,78166r-160,l-33422,78327xm-33422,78533r160,l-33262,78373r-160,l-33422,78533xm-33422,78740r160,l-33262,78579r-160,l-33422,78740xm-33422,78946r160,l-33262,78785r-160,l-33422,78946xe" filled="f" strokeweight=".72pt">
                <v:path arrowok="t" o:connecttype="custom" o:connectlocs="-21222970,117475;-21121370,117475;-21121370,15240;-21222970,15240;-21222970,117475;-21222970,248285;-21121370,248285;-21121370,146050;-21222970,146050;-21222970,248285;-21222970,381000;-21121370,381000;-21121370,278765;-21222970,278765;-21222970,381000;-21222970,511810;-21121370,511810;-21121370,410210;-21222970,410210;-21222970,511810;-21222970,643255;-21121370,643255;-21121370,541020;-21222970,541020;-21222970,643255;-21222970,774065;-21121370,774065;-21121370,671830;-21222970,671830;-21222970,774065" o:connectangles="0,0,0,0,0,0,0,0,0,0,0,0,0,0,0,0,0,0,0,0,0,0,0,0,0,0,0,0,0,0"/>
                <w10:wrap anchorx="page"/>
              </v:shape>
            </w:pict>
          </mc:Fallback>
        </mc:AlternateContent>
      </w:r>
      <w:r w:rsidRPr="00ED6EAA">
        <w:rPr>
          <w:sz w:val="18"/>
          <w:lang w:val="de-DE"/>
        </w:rPr>
        <w:t xml:space="preserve">sehr gut </w:t>
      </w:r>
      <w:proofErr w:type="spellStart"/>
      <w:r w:rsidRPr="00ED6EAA">
        <w:rPr>
          <w:sz w:val="18"/>
          <w:lang w:val="de-DE"/>
        </w:rPr>
        <w:t>gut</w:t>
      </w:r>
      <w:proofErr w:type="spellEnd"/>
    </w:p>
    <w:p w:rsidR="00002ECC" w:rsidRPr="00ED6EAA" w:rsidRDefault="00E27224">
      <w:pPr>
        <w:spacing w:before="1" w:line="207" w:lineRule="exact"/>
        <w:ind w:left="1966"/>
        <w:rPr>
          <w:sz w:val="18"/>
          <w:lang w:val="de-DE"/>
        </w:rPr>
      </w:pPr>
      <w:r w:rsidRPr="00ED6EAA">
        <w:rPr>
          <w:sz w:val="18"/>
          <w:lang w:val="de-DE"/>
        </w:rPr>
        <w:t>befriedigend</w:t>
      </w:r>
    </w:p>
    <w:p w:rsidR="00002ECC" w:rsidRPr="00ED6EAA" w:rsidRDefault="00E27224">
      <w:pPr>
        <w:tabs>
          <w:tab w:val="left" w:pos="6943"/>
        </w:tabs>
        <w:spacing w:line="206" w:lineRule="exact"/>
        <w:ind w:left="1966"/>
        <w:rPr>
          <w:sz w:val="18"/>
          <w:lang w:val="de-DE"/>
        </w:rPr>
      </w:pPr>
      <w:r w:rsidRPr="00ED6EAA">
        <w:rPr>
          <w:sz w:val="18"/>
          <w:lang w:val="de-DE"/>
        </w:rPr>
        <w:t>ausreichend</w:t>
      </w:r>
      <w:r w:rsidRPr="00ED6EAA">
        <w:rPr>
          <w:sz w:val="18"/>
          <w:lang w:val="de-DE"/>
        </w:rPr>
        <w:tab/>
        <w:t>Ausbildungsziel erreicht</w:t>
      </w:r>
    </w:p>
    <w:p w:rsidR="00002ECC" w:rsidRPr="00ED6EAA" w:rsidRDefault="00E27224">
      <w:pPr>
        <w:tabs>
          <w:tab w:val="left" w:pos="8319"/>
        </w:tabs>
        <w:spacing w:line="206" w:lineRule="exact"/>
        <w:ind w:left="1966"/>
        <w:rPr>
          <w:sz w:val="18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46062900</wp:posOffset>
                </wp:positionH>
                <wp:positionV relativeFrom="paragraph">
                  <wp:posOffset>-45503465</wp:posOffset>
                </wp:positionV>
                <wp:extent cx="850900" cy="1943100"/>
                <wp:effectExtent l="40547925" t="0" r="0" b="43817540"/>
                <wp:wrapNone/>
                <wp:docPr id="5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0" cy="1943100"/>
                        </a:xfrm>
                        <a:custGeom>
                          <a:avLst/>
                          <a:gdLst>
                            <a:gd name="T0" fmla="+- 0 8705 72540"/>
                            <a:gd name="T1" fmla="*/ T0 w 1340"/>
                            <a:gd name="T2" fmla="+- 0 181 -71659"/>
                            <a:gd name="T3" fmla="*/ 181 h 3060"/>
                            <a:gd name="T4" fmla="+- 0 8866 72540"/>
                            <a:gd name="T5" fmla="*/ T4 w 1340"/>
                            <a:gd name="T6" fmla="+- 0 181 -71659"/>
                            <a:gd name="T7" fmla="*/ 181 h 3060"/>
                            <a:gd name="T8" fmla="+- 0 8866 72540"/>
                            <a:gd name="T9" fmla="*/ T8 w 1340"/>
                            <a:gd name="T10" fmla="+- 0 20 -71659"/>
                            <a:gd name="T11" fmla="*/ 20 h 3060"/>
                            <a:gd name="T12" fmla="+- 0 8705 72540"/>
                            <a:gd name="T13" fmla="*/ T12 w 1340"/>
                            <a:gd name="T14" fmla="+- 0 20 -71659"/>
                            <a:gd name="T15" fmla="*/ 20 h 3060"/>
                            <a:gd name="T16" fmla="+- 0 8705 72540"/>
                            <a:gd name="T17" fmla="*/ T16 w 1340"/>
                            <a:gd name="T18" fmla="+- 0 181 -71659"/>
                            <a:gd name="T19" fmla="*/ 181 h 3060"/>
                            <a:gd name="T20" fmla="+- 0 8705 72540"/>
                            <a:gd name="T21" fmla="*/ T20 w 1340"/>
                            <a:gd name="T22" fmla="+- 0 387 -71659"/>
                            <a:gd name="T23" fmla="*/ 387 h 3060"/>
                            <a:gd name="T24" fmla="+- 0 8866 72540"/>
                            <a:gd name="T25" fmla="*/ T24 w 1340"/>
                            <a:gd name="T26" fmla="+- 0 387 -71659"/>
                            <a:gd name="T27" fmla="*/ 387 h 3060"/>
                            <a:gd name="T28" fmla="+- 0 8866 72540"/>
                            <a:gd name="T29" fmla="*/ T28 w 1340"/>
                            <a:gd name="T30" fmla="+- 0 226 -71659"/>
                            <a:gd name="T31" fmla="*/ 226 h 3060"/>
                            <a:gd name="T32" fmla="+- 0 8705 72540"/>
                            <a:gd name="T33" fmla="*/ T32 w 1340"/>
                            <a:gd name="T34" fmla="+- 0 226 -71659"/>
                            <a:gd name="T35" fmla="*/ 226 h 3060"/>
                            <a:gd name="T36" fmla="+- 0 8705 72540"/>
                            <a:gd name="T37" fmla="*/ T36 w 1340"/>
                            <a:gd name="T38" fmla="+- 0 387 -71659"/>
                            <a:gd name="T39" fmla="*/ 387 h 30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340" h="3060">
                              <a:moveTo>
                                <a:pt x="-63835" y="71840"/>
                              </a:moveTo>
                              <a:lnTo>
                                <a:pt x="-63674" y="71840"/>
                              </a:lnTo>
                              <a:lnTo>
                                <a:pt x="-63674" y="71679"/>
                              </a:lnTo>
                              <a:lnTo>
                                <a:pt x="-63835" y="71679"/>
                              </a:lnTo>
                              <a:lnTo>
                                <a:pt x="-63835" y="71840"/>
                              </a:lnTo>
                              <a:close/>
                              <a:moveTo>
                                <a:pt x="-63835" y="72046"/>
                              </a:moveTo>
                              <a:lnTo>
                                <a:pt x="-63674" y="72046"/>
                              </a:lnTo>
                              <a:lnTo>
                                <a:pt x="-63674" y="71885"/>
                              </a:lnTo>
                              <a:lnTo>
                                <a:pt x="-63835" y="71885"/>
                              </a:lnTo>
                              <a:lnTo>
                                <a:pt x="-63835" y="7204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style="position:absolute;margin-left:3627pt;margin-top:-3582.95pt;width:67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" path="m-63835,71840r161,l-63674,71679r-161,l-63835,71840xm-63835,72046r161,l-63674,71885r-161,l-63835,72046xe" filled="f" strokeweight=".72pt">
                <v:path arrowok="t" o:connecttype="custom" o:connectlocs="-40535225,114935;-40432990,114935;-40432990,12700;-40535225,12700;-40535225,114935;-40535225,245745;-40432990,245745;-40432990,143510;-40535225,143510;-40535225,245745" o:connectangles="0,0,0,0,0,0,0,0,0,0"/>
                <w10:wrap anchorx="page"/>
              </v:shape>
            </w:pict>
          </mc:Fallback>
        </mc:AlternateContent>
      </w:r>
      <w:r w:rsidRPr="00ED6EAA">
        <w:rPr>
          <w:sz w:val="18"/>
          <w:lang w:val="de-DE"/>
        </w:rPr>
        <w:t>mangelhaft</w:t>
      </w:r>
      <w:r w:rsidRPr="00ED6EAA">
        <w:rPr>
          <w:sz w:val="18"/>
          <w:lang w:val="de-DE"/>
        </w:rPr>
        <w:tab/>
        <w:t>ja</w:t>
      </w:r>
    </w:p>
    <w:p w:rsidR="00002ECC" w:rsidRPr="00ED6EAA" w:rsidRDefault="00E27224">
      <w:pPr>
        <w:tabs>
          <w:tab w:val="left" w:pos="8319"/>
        </w:tabs>
        <w:spacing w:line="207" w:lineRule="exact"/>
        <w:ind w:left="1966"/>
        <w:rPr>
          <w:sz w:val="18"/>
          <w:lang w:val="de-DE"/>
        </w:rPr>
      </w:pPr>
      <w:r w:rsidRPr="00ED6EAA">
        <w:rPr>
          <w:sz w:val="18"/>
          <w:lang w:val="de-DE"/>
        </w:rPr>
        <w:t>ungenügend</w:t>
      </w:r>
      <w:r w:rsidRPr="00ED6EAA">
        <w:rPr>
          <w:sz w:val="18"/>
          <w:lang w:val="de-DE"/>
        </w:rPr>
        <w:tab/>
        <w:t>nein</w:t>
      </w:r>
    </w:p>
    <w:p w:rsidR="00002ECC" w:rsidRPr="00ED6EAA" w:rsidRDefault="00002ECC">
      <w:pPr>
        <w:pStyle w:val="Textkrper"/>
        <w:spacing w:before="1"/>
        <w:rPr>
          <w:sz w:val="18"/>
          <w:lang w:val="de-DE"/>
        </w:rPr>
      </w:pPr>
    </w:p>
    <w:p w:rsidR="00002ECC" w:rsidRPr="00E27224" w:rsidRDefault="00E27224">
      <w:pPr>
        <w:spacing w:before="1"/>
        <w:ind w:left="804"/>
        <w:rPr>
          <w:sz w:val="18"/>
          <w:lang w:val="de-DE"/>
        </w:rPr>
      </w:pPr>
      <w:r w:rsidRPr="00E27224">
        <w:rPr>
          <w:sz w:val="18"/>
          <w:lang w:val="de-DE"/>
        </w:rPr>
        <w:t>Begründung bei Nichterreichen des Ausbildungsziels:</w:t>
      </w:r>
    </w:p>
    <w:p w:rsidR="00002ECC" w:rsidRPr="00E27224" w:rsidRDefault="00002ECC">
      <w:pPr>
        <w:pStyle w:val="Textkrper"/>
        <w:rPr>
          <w:sz w:val="18"/>
          <w:lang w:val="de-DE"/>
        </w:rPr>
      </w:pPr>
    </w:p>
    <w:p w:rsidR="00002ECC" w:rsidRPr="00E27224" w:rsidRDefault="00002ECC">
      <w:pPr>
        <w:pStyle w:val="Textkrper"/>
        <w:rPr>
          <w:sz w:val="18"/>
          <w:lang w:val="de-DE"/>
        </w:rPr>
      </w:pPr>
    </w:p>
    <w:p w:rsidR="00002ECC" w:rsidRPr="00E27224" w:rsidRDefault="00002ECC">
      <w:pPr>
        <w:pStyle w:val="Textkrper"/>
        <w:rPr>
          <w:sz w:val="18"/>
          <w:lang w:val="de-DE"/>
        </w:rPr>
      </w:pPr>
    </w:p>
    <w:p w:rsidR="00002ECC" w:rsidRPr="00E27224" w:rsidRDefault="00002ECC">
      <w:pPr>
        <w:pStyle w:val="Textkrper"/>
        <w:rPr>
          <w:sz w:val="18"/>
          <w:lang w:val="de-DE"/>
        </w:rPr>
      </w:pPr>
    </w:p>
    <w:p w:rsidR="00002ECC" w:rsidRPr="00E27224" w:rsidRDefault="00002ECC">
      <w:pPr>
        <w:pStyle w:val="Textkrper"/>
        <w:rPr>
          <w:sz w:val="18"/>
          <w:lang w:val="de-DE"/>
        </w:rPr>
      </w:pPr>
    </w:p>
    <w:p w:rsidR="00002ECC" w:rsidRDefault="00E27224">
      <w:pPr>
        <w:pStyle w:val="Listenabsatz"/>
        <w:numPr>
          <w:ilvl w:val="0"/>
          <w:numId w:val="5"/>
        </w:numPr>
        <w:tabs>
          <w:tab w:val="left" w:pos="946"/>
          <w:tab w:val="left" w:pos="947"/>
        </w:tabs>
        <w:spacing w:before="109"/>
        <w:ind w:left="946" w:hanging="708"/>
        <w:rPr>
          <w:b/>
          <w:sz w:val="18"/>
        </w:rPr>
      </w:pPr>
      <w:proofErr w:type="spellStart"/>
      <w:r>
        <w:rPr>
          <w:b/>
          <w:sz w:val="18"/>
        </w:rPr>
        <w:t>Unterzeichnung</w:t>
      </w:r>
      <w:proofErr w:type="spellEnd"/>
    </w:p>
    <w:p w:rsidR="00002ECC" w:rsidRDefault="00002ECC">
      <w:pPr>
        <w:pStyle w:val="Textkrper"/>
        <w:rPr>
          <w:b/>
        </w:rPr>
      </w:pPr>
    </w:p>
    <w:p w:rsidR="00002ECC" w:rsidRDefault="00002ECC">
      <w:pPr>
        <w:pStyle w:val="Textkrper"/>
        <w:rPr>
          <w:b/>
        </w:rPr>
      </w:pPr>
    </w:p>
    <w:p w:rsidR="00002ECC" w:rsidRDefault="00002ECC">
      <w:pPr>
        <w:pStyle w:val="Textkrper"/>
        <w:rPr>
          <w:b/>
        </w:rPr>
      </w:pPr>
    </w:p>
    <w:p w:rsidR="00002ECC" w:rsidRDefault="00E27224">
      <w:pPr>
        <w:pStyle w:val="Textkrper"/>
        <w:spacing w:before="5"/>
        <w:rPr>
          <w:b/>
          <w:sz w:val="14"/>
        </w:rPr>
      </w:pPr>
      <w:r>
        <w:rPr>
          <w:noProof/>
          <w:lang w:val="de-DE" w:eastAsia="de-DE"/>
        </w:rPr>
        <w:drawing>
          <wp:anchor distT="0" distB="0" distL="0" distR="0" simplePos="0" relativeHeight="251630592" behindDoc="0" locked="0" layoutInCell="1" allowOverlap="1">
            <wp:simplePos x="0" y="0"/>
            <wp:positionH relativeFrom="page">
              <wp:posOffset>900683</wp:posOffset>
            </wp:positionH>
            <wp:positionV relativeFrom="paragraph">
              <wp:posOffset>130594</wp:posOffset>
            </wp:positionV>
            <wp:extent cx="2560320" cy="1219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4084320</wp:posOffset>
            </wp:positionH>
            <wp:positionV relativeFrom="paragraph">
              <wp:posOffset>130594</wp:posOffset>
            </wp:positionV>
            <wp:extent cx="2560320" cy="12191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ECC" w:rsidRPr="00E27224" w:rsidRDefault="00E27224">
      <w:pPr>
        <w:tabs>
          <w:tab w:val="left" w:pos="6007"/>
        </w:tabs>
        <w:spacing w:line="162" w:lineRule="exact"/>
        <w:ind w:left="238"/>
        <w:rPr>
          <w:sz w:val="16"/>
          <w:lang w:val="de-DE"/>
        </w:rPr>
      </w:pPr>
      <w:r w:rsidRPr="00E27224">
        <w:rPr>
          <w:sz w:val="16"/>
          <w:lang w:val="de-DE"/>
        </w:rPr>
        <w:t>(Unterschrift der Ausbilderin / des</w:t>
      </w:r>
      <w:r w:rsidRPr="00E27224">
        <w:rPr>
          <w:spacing w:val="-9"/>
          <w:sz w:val="16"/>
          <w:lang w:val="de-DE"/>
        </w:rPr>
        <w:t xml:space="preserve"> </w:t>
      </w:r>
      <w:r w:rsidRPr="00E27224">
        <w:rPr>
          <w:sz w:val="16"/>
          <w:lang w:val="de-DE"/>
        </w:rPr>
        <w:t>Ausbilders,</w:t>
      </w:r>
      <w:r w:rsidRPr="00E27224">
        <w:rPr>
          <w:spacing w:val="-3"/>
          <w:sz w:val="16"/>
          <w:lang w:val="de-DE"/>
        </w:rPr>
        <w:t xml:space="preserve"> </w:t>
      </w:r>
      <w:r w:rsidRPr="00E27224">
        <w:rPr>
          <w:sz w:val="16"/>
          <w:lang w:val="de-DE"/>
        </w:rPr>
        <w:t>Datum)</w:t>
      </w:r>
      <w:r w:rsidRPr="00E27224">
        <w:rPr>
          <w:sz w:val="16"/>
          <w:lang w:val="de-DE"/>
        </w:rPr>
        <w:tab/>
        <w:t>(Unterschrift der / des Ausbildenden</w:t>
      </w:r>
      <w:r w:rsidRPr="00E27224">
        <w:rPr>
          <w:spacing w:val="-3"/>
          <w:sz w:val="16"/>
          <w:lang w:val="de-DE"/>
        </w:rPr>
        <w:t xml:space="preserve"> </w:t>
      </w:r>
      <w:r w:rsidRPr="00E27224">
        <w:rPr>
          <w:sz w:val="16"/>
          <w:lang w:val="de-DE"/>
        </w:rPr>
        <w:t>bzw.</w:t>
      </w:r>
    </w:p>
    <w:p w:rsidR="00002ECC" w:rsidRPr="00E27224" w:rsidRDefault="00E27224">
      <w:pPr>
        <w:spacing w:line="183" w:lineRule="exact"/>
        <w:ind w:left="5343"/>
        <w:rPr>
          <w:sz w:val="16"/>
          <w:lang w:val="de-DE"/>
        </w:rPr>
      </w:pPr>
      <w:r w:rsidRPr="00E27224">
        <w:rPr>
          <w:sz w:val="16"/>
          <w:lang w:val="de-DE"/>
        </w:rPr>
        <w:t>der Ausbildungsleiterin / des Ausbildungsleiters, Datum)</w:t>
      </w:r>
    </w:p>
    <w:p w:rsidR="00002ECC" w:rsidRPr="00E27224" w:rsidRDefault="00002ECC">
      <w:pPr>
        <w:pStyle w:val="Textkrper"/>
        <w:spacing w:before="11"/>
        <w:rPr>
          <w:sz w:val="15"/>
          <w:lang w:val="de-DE"/>
        </w:rPr>
      </w:pPr>
    </w:p>
    <w:p w:rsidR="00002ECC" w:rsidRDefault="00E27224">
      <w:pPr>
        <w:pStyle w:val="Listenabsatz"/>
        <w:numPr>
          <w:ilvl w:val="0"/>
          <w:numId w:val="5"/>
        </w:numPr>
        <w:tabs>
          <w:tab w:val="left" w:pos="541"/>
        </w:tabs>
        <w:ind w:left="540" w:hanging="302"/>
        <w:rPr>
          <w:b/>
          <w:sz w:val="18"/>
        </w:rPr>
      </w:pPr>
      <w:proofErr w:type="spellStart"/>
      <w:r>
        <w:rPr>
          <w:b/>
          <w:sz w:val="18"/>
        </w:rPr>
        <w:t>Kenntnisnahme</w:t>
      </w:r>
      <w:proofErr w:type="spellEnd"/>
    </w:p>
    <w:p w:rsidR="00002ECC" w:rsidRPr="00E27224" w:rsidRDefault="00E27224">
      <w:pPr>
        <w:spacing w:before="4"/>
        <w:ind w:left="238" w:right="576"/>
        <w:rPr>
          <w:sz w:val="18"/>
          <w:lang w:val="de-DE"/>
        </w:rPr>
      </w:pPr>
      <w:r w:rsidRPr="00E27224">
        <w:rPr>
          <w:sz w:val="18"/>
          <w:lang w:val="de-DE"/>
        </w:rPr>
        <w:t xml:space="preserve">Von der vorstehenden </w:t>
      </w:r>
      <w:proofErr w:type="spellStart"/>
      <w:r w:rsidRPr="00E27224">
        <w:rPr>
          <w:sz w:val="18"/>
          <w:lang w:val="de-DE"/>
        </w:rPr>
        <w:t>Ausbildungsstandsbewertung</w:t>
      </w:r>
      <w:proofErr w:type="spellEnd"/>
      <w:r w:rsidRPr="00E27224">
        <w:rPr>
          <w:sz w:val="18"/>
          <w:lang w:val="de-DE"/>
        </w:rPr>
        <w:t>, die mit mir durchgesprochen worden ist, habe ich Kenntnis genommen. Auf die Möglichkeit eines Gespräches mit der/dem Ausbildungsberater/in* bin ich hingewiesen worden.</w:t>
      </w:r>
    </w:p>
    <w:p w:rsidR="00002ECC" w:rsidRPr="00E27224" w:rsidRDefault="00002ECC">
      <w:pPr>
        <w:pStyle w:val="Textkrper"/>
        <w:rPr>
          <w:lang w:val="de-DE"/>
        </w:rPr>
      </w:pPr>
    </w:p>
    <w:p w:rsidR="00002ECC" w:rsidRPr="00E27224" w:rsidRDefault="00002ECC">
      <w:pPr>
        <w:pStyle w:val="Textkrper"/>
        <w:rPr>
          <w:lang w:val="de-DE"/>
        </w:rPr>
      </w:pPr>
    </w:p>
    <w:p w:rsidR="00002ECC" w:rsidRPr="00E27224" w:rsidRDefault="00E27224">
      <w:pPr>
        <w:pStyle w:val="Textkrper"/>
        <w:spacing w:before="11"/>
        <w:rPr>
          <w:sz w:val="13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4101084</wp:posOffset>
            </wp:positionH>
            <wp:positionV relativeFrom="paragraph">
              <wp:posOffset>126687</wp:posOffset>
            </wp:positionV>
            <wp:extent cx="2560320" cy="12192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ECC" w:rsidRPr="00E27224" w:rsidRDefault="00E27224">
      <w:pPr>
        <w:ind w:left="5801"/>
        <w:rPr>
          <w:sz w:val="16"/>
          <w:lang w:val="de-DE"/>
        </w:rPr>
      </w:pPr>
      <w:r w:rsidRPr="00E27224">
        <w:rPr>
          <w:sz w:val="16"/>
          <w:lang w:val="de-DE"/>
        </w:rPr>
        <w:t>(Unterschrift der / des Auszubildenden, Datum)</w:t>
      </w:r>
    </w:p>
    <w:p w:rsidR="00002ECC" w:rsidRPr="00E27224" w:rsidRDefault="00002ECC">
      <w:pPr>
        <w:pStyle w:val="Textkrper"/>
        <w:spacing w:before="11"/>
        <w:rPr>
          <w:sz w:val="15"/>
          <w:lang w:val="de-DE"/>
        </w:rPr>
      </w:pPr>
    </w:p>
    <w:p w:rsidR="00002ECC" w:rsidRPr="00E27224" w:rsidRDefault="00E27224">
      <w:pPr>
        <w:pStyle w:val="Listenabsatz"/>
        <w:numPr>
          <w:ilvl w:val="0"/>
          <w:numId w:val="5"/>
        </w:numPr>
        <w:tabs>
          <w:tab w:val="left" w:pos="804"/>
          <w:tab w:val="left" w:pos="805"/>
        </w:tabs>
        <w:ind w:right="953" w:hanging="573"/>
        <w:rPr>
          <w:sz w:val="18"/>
          <w:lang w:val="de-DE"/>
        </w:rPr>
      </w:pPr>
      <w:r w:rsidRPr="00E27224">
        <w:rPr>
          <w:b/>
          <w:sz w:val="18"/>
          <w:lang w:val="de-DE"/>
        </w:rPr>
        <w:t xml:space="preserve">Ggf. Stellungnahme zur </w:t>
      </w:r>
      <w:proofErr w:type="spellStart"/>
      <w:r w:rsidRPr="00E27224">
        <w:rPr>
          <w:b/>
          <w:sz w:val="18"/>
          <w:lang w:val="de-DE"/>
        </w:rPr>
        <w:t>Ausbildungsstandsbewertung</w:t>
      </w:r>
      <w:proofErr w:type="spellEnd"/>
      <w:r w:rsidRPr="00E27224">
        <w:rPr>
          <w:b/>
          <w:sz w:val="18"/>
          <w:lang w:val="de-DE"/>
        </w:rPr>
        <w:t xml:space="preserve"> und ergänzende Informationen der/des Auszubildenden </w:t>
      </w:r>
      <w:r w:rsidRPr="00E27224">
        <w:rPr>
          <w:sz w:val="18"/>
          <w:lang w:val="de-DE"/>
        </w:rPr>
        <w:t>(Anregungen, positive und negative</w:t>
      </w:r>
      <w:r w:rsidRPr="00E27224">
        <w:rPr>
          <w:spacing w:val="-2"/>
          <w:sz w:val="18"/>
          <w:lang w:val="de-DE"/>
        </w:rPr>
        <w:t xml:space="preserve"> </w:t>
      </w:r>
      <w:r w:rsidRPr="00E27224">
        <w:rPr>
          <w:sz w:val="18"/>
          <w:lang w:val="de-DE"/>
        </w:rPr>
        <w:t>Kritik)</w:t>
      </w:r>
    </w:p>
    <w:p w:rsidR="00002ECC" w:rsidRPr="00E27224" w:rsidRDefault="00002ECC">
      <w:pPr>
        <w:pStyle w:val="Textkrper"/>
        <w:rPr>
          <w:sz w:val="18"/>
          <w:lang w:val="de-DE"/>
        </w:rPr>
      </w:pPr>
    </w:p>
    <w:p w:rsidR="00002ECC" w:rsidRPr="00E27224" w:rsidRDefault="00002ECC">
      <w:pPr>
        <w:pStyle w:val="Textkrper"/>
        <w:rPr>
          <w:sz w:val="18"/>
          <w:lang w:val="de-DE"/>
        </w:rPr>
      </w:pPr>
    </w:p>
    <w:p w:rsidR="00002ECC" w:rsidRPr="00E27224" w:rsidRDefault="00002ECC">
      <w:pPr>
        <w:pStyle w:val="Textkrper"/>
        <w:rPr>
          <w:sz w:val="18"/>
          <w:lang w:val="de-DE"/>
        </w:rPr>
      </w:pPr>
    </w:p>
    <w:p w:rsidR="00002ECC" w:rsidRPr="00E27224" w:rsidRDefault="00002ECC">
      <w:pPr>
        <w:pStyle w:val="Textkrper"/>
        <w:spacing w:before="9"/>
        <w:rPr>
          <w:sz w:val="25"/>
          <w:lang w:val="de-DE"/>
        </w:rPr>
      </w:pPr>
    </w:p>
    <w:p w:rsidR="00002ECC" w:rsidRDefault="00E27224">
      <w:pPr>
        <w:pStyle w:val="Listenabsatz"/>
        <w:numPr>
          <w:ilvl w:val="0"/>
          <w:numId w:val="5"/>
        </w:numPr>
        <w:tabs>
          <w:tab w:val="left" w:pos="946"/>
          <w:tab w:val="left" w:pos="947"/>
        </w:tabs>
        <w:ind w:left="946" w:hanging="708"/>
        <w:rPr>
          <w:b/>
          <w:sz w:val="18"/>
        </w:rPr>
      </w:pPr>
      <w:proofErr w:type="spellStart"/>
      <w:r>
        <w:rPr>
          <w:b/>
          <w:sz w:val="18"/>
        </w:rPr>
        <w:t>Ggf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Kenntnisnahme</w:t>
      </w:r>
      <w:proofErr w:type="spellEnd"/>
    </w:p>
    <w:p w:rsidR="00002ECC" w:rsidRDefault="00002ECC">
      <w:pPr>
        <w:pStyle w:val="Textkrper"/>
        <w:rPr>
          <w:b/>
        </w:rPr>
      </w:pPr>
    </w:p>
    <w:p w:rsidR="00002ECC" w:rsidRDefault="00002ECC">
      <w:pPr>
        <w:pStyle w:val="Textkrper"/>
        <w:rPr>
          <w:b/>
        </w:rPr>
      </w:pPr>
    </w:p>
    <w:p w:rsidR="00002ECC" w:rsidRDefault="00002ECC">
      <w:pPr>
        <w:pStyle w:val="Textkrper"/>
        <w:rPr>
          <w:b/>
        </w:rPr>
      </w:pPr>
    </w:p>
    <w:p w:rsidR="00002ECC" w:rsidRDefault="00E27224">
      <w:pPr>
        <w:pStyle w:val="Textkrper"/>
        <w:spacing w:before="6"/>
        <w:rPr>
          <w:b/>
          <w:sz w:val="14"/>
        </w:rPr>
      </w:pPr>
      <w:r>
        <w:rPr>
          <w:noProof/>
          <w:lang w:val="de-DE" w:eastAsia="de-DE"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900683</wp:posOffset>
            </wp:positionH>
            <wp:positionV relativeFrom="paragraph">
              <wp:posOffset>130993</wp:posOffset>
            </wp:positionV>
            <wp:extent cx="2560319" cy="12191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4087367</wp:posOffset>
            </wp:positionH>
            <wp:positionV relativeFrom="paragraph">
              <wp:posOffset>130993</wp:posOffset>
            </wp:positionV>
            <wp:extent cx="2560319" cy="12191"/>
            <wp:effectExtent l="0" t="0" r="0" b="0"/>
            <wp:wrapTopAndBottom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ECC" w:rsidRPr="00E27224" w:rsidRDefault="00E27224">
      <w:pPr>
        <w:tabs>
          <w:tab w:val="left" w:pos="6007"/>
        </w:tabs>
        <w:ind w:left="238"/>
        <w:rPr>
          <w:sz w:val="16"/>
          <w:lang w:val="de-DE"/>
        </w:rPr>
      </w:pPr>
      <w:r w:rsidRPr="00E27224">
        <w:rPr>
          <w:sz w:val="16"/>
          <w:lang w:val="de-DE"/>
        </w:rPr>
        <w:t>(Unterschrift der Ausbilderin / des</w:t>
      </w:r>
      <w:r w:rsidRPr="00E27224">
        <w:rPr>
          <w:spacing w:val="-9"/>
          <w:sz w:val="16"/>
          <w:lang w:val="de-DE"/>
        </w:rPr>
        <w:t xml:space="preserve"> </w:t>
      </w:r>
      <w:r w:rsidRPr="00E27224">
        <w:rPr>
          <w:sz w:val="16"/>
          <w:lang w:val="de-DE"/>
        </w:rPr>
        <w:t>Ausbilders,</w:t>
      </w:r>
      <w:r w:rsidRPr="00E27224">
        <w:rPr>
          <w:spacing w:val="-3"/>
          <w:sz w:val="16"/>
          <w:lang w:val="de-DE"/>
        </w:rPr>
        <w:t xml:space="preserve"> </w:t>
      </w:r>
      <w:r w:rsidRPr="00E27224">
        <w:rPr>
          <w:sz w:val="16"/>
          <w:lang w:val="de-DE"/>
        </w:rPr>
        <w:t>Datum)</w:t>
      </w:r>
      <w:r w:rsidRPr="00E27224">
        <w:rPr>
          <w:sz w:val="16"/>
          <w:lang w:val="de-DE"/>
        </w:rPr>
        <w:tab/>
        <w:t>(Unterschrift der / des Ausbildenden</w:t>
      </w:r>
      <w:r w:rsidRPr="00E27224">
        <w:rPr>
          <w:spacing w:val="-3"/>
          <w:sz w:val="16"/>
          <w:lang w:val="de-DE"/>
        </w:rPr>
        <w:t xml:space="preserve"> </w:t>
      </w:r>
      <w:r w:rsidRPr="00E27224">
        <w:rPr>
          <w:sz w:val="16"/>
          <w:lang w:val="de-DE"/>
        </w:rPr>
        <w:t>bzw.</w:t>
      </w:r>
    </w:p>
    <w:p w:rsidR="00002ECC" w:rsidRPr="00E27224" w:rsidRDefault="00E27224">
      <w:pPr>
        <w:spacing w:before="1"/>
        <w:ind w:left="5343"/>
        <w:rPr>
          <w:sz w:val="16"/>
          <w:lang w:val="de-DE"/>
        </w:rPr>
      </w:pPr>
      <w:r w:rsidRPr="00E27224">
        <w:rPr>
          <w:sz w:val="16"/>
          <w:lang w:val="de-DE"/>
        </w:rPr>
        <w:t>der Ausbildungsleiterin / des Ausbildungsleiters, Datum)</w:t>
      </w:r>
    </w:p>
    <w:p w:rsidR="00002ECC" w:rsidRPr="00E27224" w:rsidRDefault="00002ECC">
      <w:pPr>
        <w:pStyle w:val="Textkrper"/>
        <w:spacing w:before="1"/>
        <w:rPr>
          <w:sz w:val="16"/>
          <w:lang w:val="de-DE"/>
        </w:rPr>
      </w:pPr>
    </w:p>
    <w:p w:rsidR="00002ECC" w:rsidRPr="00E27224" w:rsidRDefault="00E27224">
      <w:pPr>
        <w:spacing w:before="1"/>
        <w:ind w:left="238" w:right="3328"/>
        <w:rPr>
          <w:sz w:val="18"/>
          <w:lang w:val="de-DE"/>
        </w:rPr>
      </w:pPr>
      <w:r w:rsidRPr="00E27224">
        <w:rPr>
          <w:sz w:val="18"/>
          <w:lang w:val="de-DE"/>
        </w:rPr>
        <w:t>* Ausbildungsberater/in für die Ausbildung in der Geoinformationstechnologie: (Kontaktdaten der Ausbildungsberaterin / des Ausbildungsberaters)</w:t>
      </w:r>
    </w:p>
    <w:p w:rsidR="00002ECC" w:rsidRPr="00E27224" w:rsidRDefault="00002ECC" w:rsidP="00ED6EAA">
      <w:pPr>
        <w:pStyle w:val="Textkrper"/>
        <w:rPr>
          <w:lang w:val="de-DE"/>
        </w:rPr>
      </w:pPr>
    </w:p>
    <w:sectPr w:rsidR="00002ECC" w:rsidRPr="00E27224">
      <w:headerReference w:type="default" r:id="rId10"/>
      <w:pgSz w:w="11900" w:h="16840"/>
      <w:pgMar w:top="980" w:right="940" w:bottom="280" w:left="118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8E" w:rsidRDefault="00E27224">
      <w:r>
        <w:separator/>
      </w:r>
    </w:p>
  </w:endnote>
  <w:endnote w:type="continuationSeparator" w:id="0">
    <w:p w:rsidR="00A93C8E" w:rsidRDefault="00E2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8E" w:rsidRDefault="00E27224">
      <w:r>
        <w:separator/>
      </w:r>
    </w:p>
  </w:footnote>
  <w:footnote w:type="continuationSeparator" w:id="0">
    <w:p w:rsidR="00A93C8E" w:rsidRDefault="00E27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CC" w:rsidRDefault="00E27224">
    <w:pPr>
      <w:pStyle w:val="Textkrper"/>
      <w:spacing w:line="14" w:lineRule="auto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61720" behindDoc="1" locked="0" layoutInCell="1" allowOverlap="1">
              <wp:simplePos x="0" y="0"/>
              <wp:positionH relativeFrom="page">
                <wp:posOffset>4876165</wp:posOffset>
              </wp:positionH>
              <wp:positionV relativeFrom="page">
                <wp:posOffset>466725</wp:posOffset>
              </wp:positionV>
              <wp:extent cx="1795780" cy="177800"/>
              <wp:effectExtent l="0" t="0" r="0" b="3175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7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ECC" w:rsidRDefault="00E27224">
                          <w:pPr>
                            <w:spacing w:line="256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Anlage 1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zu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§ 4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Absatz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7" type="#_x0000_t202" style="position:absolute;margin-left:383.95pt;margin-top:36.75pt;width:141.4pt;height:14pt;z-index:-54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tTsAIAAKs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" filled="f" stroked="f">
              <v:textbox inset="0,0,0,0">
                <w:txbxContent>
                  <w:p w:rsidR="00002ECC" w:rsidRDefault="00E27224">
                    <w:pPr>
                      <w:spacing w:line="256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Anlage 1 zu § 4 Absatz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CC" w:rsidRDefault="00E27224">
    <w:pPr>
      <w:pStyle w:val="Textkrper"/>
      <w:spacing w:line="14" w:lineRule="auto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62032" behindDoc="1" locked="0" layoutInCell="1" allowOverlap="1" wp14:anchorId="12A3F2E0" wp14:editId="36A93765">
              <wp:simplePos x="0" y="0"/>
              <wp:positionH relativeFrom="page">
                <wp:posOffset>4882101</wp:posOffset>
              </wp:positionH>
              <wp:positionV relativeFrom="page">
                <wp:posOffset>461176</wp:posOffset>
              </wp:positionV>
              <wp:extent cx="2090889" cy="177800"/>
              <wp:effectExtent l="0" t="0" r="508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0889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37A" w:rsidRDefault="00C6237A" w:rsidP="00C6237A">
                          <w:pPr>
                            <w:spacing w:line="256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Anlage 1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zu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§ 4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Absatz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3</w:t>
                          </w:r>
                        </w:p>
                        <w:p w:rsidR="00002ECC" w:rsidRDefault="00002ECC">
                          <w:pPr>
                            <w:spacing w:line="256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384.4pt;margin-top:36.3pt;width:164.65pt;height:14pt;z-index:-5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" filled="f" stroked="f">
              <v:textbox inset="0,0,0,0">
                <w:txbxContent>
                  <w:p w:rsidR="00C6237A" w:rsidRDefault="00C6237A" w:rsidP="00C6237A">
                    <w:pPr>
                      <w:spacing w:line="256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Anlage 1 </w:t>
                    </w:r>
                    <w:proofErr w:type="spellStart"/>
                    <w:r>
                      <w:rPr>
                        <w:b/>
                        <w:sz w:val="24"/>
                      </w:rPr>
                      <w:t>zu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§ 4 </w:t>
                    </w:r>
                    <w:proofErr w:type="spellStart"/>
                    <w:r>
                      <w:rPr>
                        <w:b/>
                        <w:sz w:val="24"/>
                      </w:rPr>
                      <w:t>Absatz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3</w:t>
                    </w:r>
                  </w:p>
                  <w:p w:rsidR="00002ECC" w:rsidRDefault="00002ECC">
                    <w:pPr>
                      <w:spacing w:line="256" w:lineRule="exact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3B1"/>
    <w:multiLevelType w:val="hybridMultilevel"/>
    <w:tmpl w:val="CAB8AD04"/>
    <w:lvl w:ilvl="0" w:tplc="177424E2">
      <w:start w:val="1"/>
      <w:numFmt w:val="decimal"/>
      <w:lvlText w:val="%1."/>
      <w:lvlJc w:val="left"/>
      <w:pPr>
        <w:ind w:left="221" w:hanging="260"/>
        <w:jc w:val="left"/>
      </w:pPr>
      <w:rPr>
        <w:rFonts w:hint="default"/>
        <w:w w:val="102"/>
      </w:rPr>
    </w:lvl>
    <w:lvl w:ilvl="1" w:tplc="612C433E">
      <w:numFmt w:val="bullet"/>
      <w:lvlText w:val="•"/>
      <w:lvlJc w:val="left"/>
      <w:pPr>
        <w:ind w:left="1176" w:hanging="260"/>
      </w:pPr>
      <w:rPr>
        <w:rFonts w:hint="default"/>
      </w:rPr>
    </w:lvl>
    <w:lvl w:ilvl="2" w:tplc="1C08CE20">
      <w:numFmt w:val="bullet"/>
      <w:lvlText w:val="•"/>
      <w:lvlJc w:val="left"/>
      <w:pPr>
        <w:ind w:left="2132" w:hanging="260"/>
      </w:pPr>
      <w:rPr>
        <w:rFonts w:hint="default"/>
      </w:rPr>
    </w:lvl>
    <w:lvl w:ilvl="3" w:tplc="5EF8BB68">
      <w:numFmt w:val="bullet"/>
      <w:lvlText w:val="•"/>
      <w:lvlJc w:val="left"/>
      <w:pPr>
        <w:ind w:left="3088" w:hanging="260"/>
      </w:pPr>
      <w:rPr>
        <w:rFonts w:hint="default"/>
      </w:rPr>
    </w:lvl>
    <w:lvl w:ilvl="4" w:tplc="3E22FD32">
      <w:numFmt w:val="bullet"/>
      <w:lvlText w:val="•"/>
      <w:lvlJc w:val="left"/>
      <w:pPr>
        <w:ind w:left="4044" w:hanging="260"/>
      </w:pPr>
      <w:rPr>
        <w:rFonts w:hint="default"/>
      </w:rPr>
    </w:lvl>
    <w:lvl w:ilvl="5" w:tplc="219842DA">
      <w:numFmt w:val="bullet"/>
      <w:lvlText w:val="•"/>
      <w:lvlJc w:val="left"/>
      <w:pPr>
        <w:ind w:left="5000" w:hanging="260"/>
      </w:pPr>
      <w:rPr>
        <w:rFonts w:hint="default"/>
      </w:rPr>
    </w:lvl>
    <w:lvl w:ilvl="6" w:tplc="073E30BC">
      <w:numFmt w:val="bullet"/>
      <w:lvlText w:val="•"/>
      <w:lvlJc w:val="left"/>
      <w:pPr>
        <w:ind w:left="5956" w:hanging="260"/>
      </w:pPr>
      <w:rPr>
        <w:rFonts w:hint="default"/>
      </w:rPr>
    </w:lvl>
    <w:lvl w:ilvl="7" w:tplc="068462BA">
      <w:numFmt w:val="bullet"/>
      <w:lvlText w:val="•"/>
      <w:lvlJc w:val="left"/>
      <w:pPr>
        <w:ind w:left="6912" w:hanging="260"/>
      </w:pPr>
      <w:rPr>
        <w:rFonts w:hint="default"/>
      </w:rPr>
    </w:lvl>
    <w:lvl w:ilvl="8" w:tplc="E102B1F4">
      <w:numFmt w:val="bullet"/>
      <w:lvlText w:val="•"/>
      <w:lvlJc w:val="left"/>
      <w:pPr>
        <w:ind w:left="7868" w:hanging="260"/>
      </w:pPr>
      <w:rPr>
        <w:rFonts w:hint="default"/>
      </w:rPr>
    </w:lvl>
  </w:abstractNum>
  <w:abstractNum w:abstractNumId="1">
    <w:nsid w:val="2BF74DB0"/>
    <w:multiLevelType w:val="multilevel"/>
    <w:tmpl w:val="030ACDCC"/>
    <w:lvl w:ilvl="0">
      <w:start w:val="1"/>
      <w:numFmt w:val="decimal"/>
      <w:lvlText w:val="%1."/>
      <w:lvlJc w:val="left"/>
      <w:pPr>
        <w:ind w:left="485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05" w:hanging="36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620" w:hanging="368"/>
      </w:pPr>
      <w:rPr>
        <w:rFonts w:hint="default"/>
      </w:rPr>
    </w:lvl>
    <w:lvl w:ilvl="3">
      <w:numFmt w:val="bullet"/>
      <w:lvlText w:val="•"/>
      <w:lvlJc w:val="left"/>
      <w:pPr>
        <w:ind w:left="2640" w:hanging="368"/>
      </w:pPr>
      <w:rPr>
        <w:rFonts w:hint="default"/>
      </w:rPr>
    </w:lvl>
    <w:lvl w:ilvl="4">
      <w:numFmt w:val="bullet"/>
      <w:lvlText w:val="•"/>
      <w:lvlJc w:val="left"/>
      <w:pPr>
        <w:ind w:left="3660" w:hanging="368"/>
      </w:pPr>
      <w:rPr>
        <w:rFonts w:hint="default"/>
      </w:rPr>
    </w:lvl>
    <w:lvl w:ilvl="5">
      <w:numFmt w:val="bullet"/>
      <w:lvlText w:val="•"/>
      <w:lvlJc w:val="left"/>
      <w:pPr>
        <w:ind w:left="4680" w:hanging="368"/>
      </w:pPr>
      <w:rPr>
        <w:rFonts w:hint="default"/>
      </w:rPr>
    </w:lvl>
    <w:lvl w:ilvl="6">
      <w:numFmt w:val="bullet"/>
      <w:lvlText w:val="•"/>
      <w:lvlJc w:val="left"/>
      <w:pPr>
        <w:ind w:left="5700" w:hanging="368"/>
      </w:pPr>
      <w:rPr>
        <w:rFonts w:hint="default"/>
      </w:rPr>
    </w:lvl>
    <w:lvl w:ilvl="7">
      <w:numFmt w:val="bullet"/>
      <w:lvlText w:val="•"/>
      <w:lvlJc w:val="left"/>
      <w:pPr>
        <w:ind w:left="6720" w:hanging="368"/>
      </w:pPr>
      <w:rPr>
        <w:rFonts w:hint="default"/>
      </w:rPr>
    </w:lvl>
    <w:lvl w:ilvl="8">
      <w:numFmt w:val="bullet"/>
      <w:lvlText w:val="•"/>
      <w:lvlJc w:val="left"/>
      <w:pPr>
        <w:ind w:left="7740" w:hanging="368"/>
      </w:pPr>
      <w:rPr>
        <w:rFonts w:hint="default"/>
      </w:rPr>
    </w:lvl>
  </w:abstractNum>
  <w:abstractNum w:abstractNumId="2">
    <w:nsid w:val="473D3F6C"/>
    <w:multiLevelType w:val="multilevel"/>
    <w:tmpl w:val="8BF6EE34"/>
    <w:lvl w:ilvl="0">
      <w:start w:val="1"/>
      <w:numFmt w:val="decimal"/>
      <w:lvlText w:val="%1."/>
      <w:lvlJc w:val="left"/>
      <w:pPr>
        <w:ind w:left="804" w:hanging="567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807" w:hanging="56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>
      <w:numFmt w:val="bullet"/>
      <w:lvlText w:val="•"/>
      <w:lvlJc w:val="left"/>
      <w:pPr>
        <w:ind w:left="1816" w:hanging="567"/>
      </w:pPr>
      <w:rPr>
        <w:rFonts w:hint="default"/>
      </w:rPr>
    </w:lvl>
    <w:lvl w:ilvl="3">
      <w:numFmt w:val="bullet"/>
      <w:lvlText w:val="•"/>
      <w:lvlJc w:val="left"/>
      <w:pPr>
        <w:ind w:left="2324" w:hanging="567"/>
      </w:pPr>
      <w:rPr>
        <w:rFonts w:hint="default"/>
      </w:rPr>
    </w:lvl>
    <w:lvl w:ilvl="4">
      <w:numFmt w:val="bullet"/>
      <w:lvlText w:val="•"/>
      <w:lvlJc w:val="left"/>
      <w:pPr>
        <w:ind w:left="2833" w:hanging="567"/>
      </w:pPr>
      <w:rPr>
        <w:rFonts w:hint="default"/>
      </w:rPr>
    </w:lvl>
    <w:lvl w:ilvl="5">
      <w:numFmt w:val="bullet"/>
      <w:lvlText w:val="•"/>
      <w:lvlJc w:val="left"/>
      <w:pPr>
        <w:ind w:left="3341" w:hanging="567"/>
      </w:pPr>
      <w:rPr>
        <w:rFonts w:hint="default"/>
      </w:rPr>
    </w:lvl>
    <w:lvl w:ilvl="6">
      <w:numFmt w:val="bullet"/>
      <w:lvlText w:val="•"/>
      <w:lvlJc w:val="left"/>
      <w:pPr>
        <w:ind w:left="3849" w:hanging="567"/>
      </w:pPr>
      <w:rPr>
        <w:rFonts w:hint="default"/>
      </w:rPr>
    </w:lvl>
    <w:lvl w:ilvl="7">
      <w:numFmt w:val="bullet"/>
      <w:lvlText w:val="•"/>
      <w:lvlJc w:val="left"/>
      <w:pPr>
        <w:ind w:left="4357" w:hanging="567"/>
      </w:pPr>
      <w:rPr>
        <w:rFonts w:hint="default"/>
      </w:rPr>
    </w:lvl>
    <w:lvl w:ilvl="8">
      <w:numFmt w:val="bullet"/>
      <w:lvlText w:val="•"/>
      <w:lvlJc w:val="left"/>
      <w:pPr>
        <w:ind w:left="4866" w:hanging="567"/>
      </w:pPr>
      <w:rPr>
        <w:rFonts w:hint="default"/>
      </w:rPr>
    </w:lvl>
  </w:abstractNum>
  <w:abstractNum w:abstractNumId="3">
    <w:nsid w:val="53B175D5"/>
    <w:multiLevelType w:val="multilevel"/>
    <w:tmpl w:val="086EB34E"/>
    <w:lvl w:ilvl="0">
      <w:start w:val="1"/>
      <w:numFmt w:val="decimal"/>
      <w:lvlText w:val="%1."/>
      <w:lvlJc w:val="left"/>
      <w:pPr>
        <w:ind w:left="485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05" w:hanging="36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620" w:hanging="368"/>
      </w:pPr>
      <w:rPr>
        <w:rFonts w:hint="default"/>
      </w:rPr>
    </w:lvl>
    <w:lvl w:ilvl="3">
      <w:numFmt w:val="bullet"/>
      <w:lvlText w:val="•"/>
      <w:lvlJc w:val="left"/>
      <w:pPr>
        <w:ind w:left="2640" w:hanging="368"/>
      </w:pPr>
      <w:rPr>
        <w:rFonts w:hint="default"/>
      </w:rPr>
    </w:lvl>
    <w:lvl w:ilvl="4">
      <w:numFmt w:val="bullet"/>
      <w:lvlText w:val="•"/>
      <w:lvlJc w:val="left"/>
      <w:pPr>
        <w:ind w:left="3660" w:hanging="368"/>
      </w:pPr>
      <w:rPr>
        <w:rFonts w:hint="default"/>
      </w:rPr>
    </w:lvl>
    <w:lvl w:ilvl="5">
      <w:numFmt w:val="bullet"/>
      <w:lvlText w:val="•"/>
      <w:lvlJc w:val="left"/>
      <w:pPr>
        <w:ind w:left="4680" w:hanging="368"/>
      </w:pPr>
      <w:rPr>
        <w:rFonts w:hint="default"/>
      </w:rPr>
    </w:lvl>
    <w:lvl w:ilvl="6">
      <w:numFmt w:val="bullet"/>
      <w:lvlText w:val="•"/>
      <w:lvlJc w:val="left"/>
      <w:pPr>
        <w:ind w:left="5700" w:hanging="368"/>
      </w:pPr>
      <w:rPr>
        <w:rFonts w:hint="default"/>
      </w:rPr>
    </w:lvl>
    <w:lvl w:ilvl="7">
      <w:numFmt w:val="bullet"/>
      <w:lvlText w:val="•"/>
      <w:lvlJc w:val="left"/>
      <w:pPr>
        <w:ind w:left="6720" w:hanging="368"/>
      </w:pPr>
      <w:rPr>
        <w:rFonts w:hint="default"/>
      </w:rPr>
    </w:lvl>
    <w:lvl w:ilvl="8">
      <w:numFmt w:val="bullet"/>
      <w:lvlText w:val="•"/>
      <w:lvlJc w:val="left"/>
      <w:pPr>
        <w:ind w:left="7740" w:hanging="368"/>
      </w:pPr>
      <w:rPr>
        <w:rFonts w:hint="default"/>
      </w:rPr>
    </w:lvl>
  </w:abstractNum>
  <w:abstractNum w:abstractNumId="4">
    <w:nsid w:val="6A9D4DFF"/>
    <w:multiLevelType w:val="multilevel"/>
    <w:tmpl w:val="6D46AFF8"/>
    <w:lvl w:ilvl="0">
      <w:start w:val="1"/>
      <w:numFmt w:val="decimal"/>
      <w:lvlText w:val="%1."/>
      <w:lvlJc w:val="left"/>
      <w:pPr>
        <w:ind w:left="485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05" w:hanging="36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620" w:hanging="368"/>
      </w:pPr>
      <w:rPr>
        <w:rFonts w:hint="default"/>
      </w:rPr>
    </w:lvl>
    <w:lvl w:ilvl="3">
      <w:numFmt w:val="bullet"/>
      <w:lvlText w:val="•"/>
      <w:lvlJc w:val="left"/>
      <w:pPr>
        <w:ind w:left="2640" w:hanging="368"/>
      </w:pPr>
      <w:rPr>
        <w:rFonts w:hint="default"/>
      </w:rPr>
    </w:lvl>
    <w:lvl w:ilvl="4">
      <w:numFmt w:val="bullet"/>
      <w:lvlText w:val="•"/>
      <w:lvlJc w:val="left"/>
      <w:pPr>
        <w:ind w:left="3660" w:hanging="368"/>
      </w:pPr>
      <w:rPr>
        <w:rFonts w:hint="default"/>
      </w:rPr>
    </w:lvl>
    <w:lvl w:ilvl="5">
      <w:numFmt w:val="bullet"/>
      <w:lvlText w:val="•"/>
      <w:lvlJc w:val="left"/>
      <w:pPr>
        <w:ind w:left="4680" w:hanging="368"/>
      </w:pPr>
      <w:rPr>
        <w:rFonts w:hint="default"/>
      </w:rPr>
    </w:lvl>
    <w:lvl w:ilvl="6">
      <w:numFmt w:val="bullet"/>
      <w:lvlText w:val="•"/>
      <w:lvlJc w:val="left"/>
      <w:pPr>
        <w:ind w:left="5700" w:hanging="368"/>
      </w:pPr>
      <w:rPr>
        <w:rFonts w:hint="default"/>
      </w:rPr>
    </w:lvl>
    <w:lvl w:ilvl="7">
      <w:numFmt w:val="bullet"/>
      <w:lvlText w:val="•"/>
      <w:lvlJc w:val="left"/>
      <w:pPr>
        <w:ind w:left="6720" w:hanging="368"/>
      </w:pPr>
      <w:rPr>
        <w:rFonts w:hint="default"/>
      </w:rPr>
    </w:lvl>
    <w:lvl w:ilvl="8">
      <w:numFmt w:val="bullet"/>
      <w:lvlText w:val="•"/>
      <w:lvlJc w:val="left"/>
      <w:pPr>
        <w:ind w:left="7740" w:hanging="36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CC"/>
    <w:rsid w:val="00002ECC"/>
    <w:rsid w:val="00A93C8E"/>
    <w:rsid w:val="00C6237A"/>
    <w:rsid w:val="00DA0942"/>
    <w:rsid w:val="00E27224"/>
    <w:rsid w:val="00E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198"/>
      <w:ind w:left="238"/>
      <w:jc w:val="both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right="229"/>
      <w:jc w:val="center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ind w:left="20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uiPriority w:val="1"/>
    <w:qFormat/>
    <w:pPr>
      <w:ind w:left="238"/>
      <w:outlineLvl w:val="3"/>
    </w:pPr>
    <w:rPr>
      <w:sz w:val="24"/>
      <w:szCs w:val="24"/>
    </w:rPr>
  </w:style>
  <w:style w:type="paragraph" w:styleId="berschrift5">
    <w:name w:val="heading 5"/>
    <w:basedOn w:val="Standard"/>
    <w:uiPriority w:val="1"/>
    <w:qFormat/>
    <w:pPr>
      <w:ind w:left="497" w:hanging="276"/>
      <w:outlineLvl w:val="4"/>
    </w:pPr>
    <w:rPr>
      <w:sz w:val="23"/>
      <w:szCs w:val="23"/>
    </w:rPr>
  </w:style>
  <w:style w:type="paragraph" w:styleId="berschrift6">
    <w:name w:val="heading 6"/>
    <w:basedOn w:val="Standard"/>
    <w:uiPriority w:val="1"/>
    <w:qFormat/>
    <w:pPr>
      <w:ind w:left="485" w:hanging="367"/>
      <w:jc w:val="both"/>
      <w:outlineLvl w:val="5"/>
    </w:pPr>
    <w:rPr>
      <w:b/>
      <w:bCs/>
    </w:rPr>
  </w:style>
  <w:style w:type="paragraph" w:styleId="berschrift7">
    <w:name w:val="heading 7"/>
    <w:basedOn w:val="Standard"/>
    <w:uiPriority w:val="1"/>
    <w:qFormat/>
    <w:pPr>
      <w:ind w:left="238"/>
      <w:outlineLvl w:val="6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804" w:hanging="566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2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224"/>
    <w:rPr>
      <w:rFonts w:ascii="Tahoma" w:eastAsia="Arial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D6E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6EAA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D6E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6EAA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198"/>
      <w:ind w:left="238"/>
      <w:jc w:val="both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right="229"/>
      <w:jc w:val="center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ind w:left="20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uiPriority w:val="1"/>
    <w:qFormat/>
    <w:pPr>
      <w:ind w:left="238"/>
      <w:outlineLvl w:val="3"/>
    </w:pPr>
    <w:rPr>
      <w:sz w:val="24"/>
      <w:szCs w:val="24"/>
    </w:rPr>
  </w:style>
  <w:style w:type="paragraph" w:styleId="berschrift5">
    <w:name w:val="heading 5"/>
    <w:basedOn w:val="Standard"/>
    <w:uiPriority w:val="1"/>
    <w:qFormat/>
    <w:pPr>
      <w:ind w:left="497" w:hanging="276"/>
      <w:outlineLvl w:val="4"/>
    </w:pPr>
    <w:rPr>
      <w:sz w:val="23"/>
      <w:szCs w:val="23"/>
    </w:rPr>
  </w:style>
  <w:style w:type="paragraph" w:styleId="berschrift6">
    <w:name w:val="heading 6"/>
    <w:basedOn w:val="Standard"/>
    <w:uiPriority w:val="1"/>
    <w:qFormat/>
    <w:pPr>
      <w:ind w:left="485" w:hanging="367"/>
      <w:jc w:val="both"/>
      <w:outlineLvl w:val="5"/>
    </w:pPr>
    <w:rPr>
      <w:b/>
      <w:bCs/>
    </w:rPr>
  </w:style>
  <w:style w:type="paragraph" w:styleId="berschrift7">
    <w:name w:val="heading 7"/>
    <w:basedOn w:val="Standard"/>
    <w:uiPriority w:val="1"/>
    <w:qFormat/>
    <w:pPr>
      <w:ind w:left="238"/>
      <w:outlineLvl w:val="6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804" w:hanging="566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2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224"/>
    <w:rPr>
      <w:rFonts w:ascii="Tahoma" w:eastAsia="Arial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D6E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6EAA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D6E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6EA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48CEA59B.dotm</Template>
  <TotalTime>0</TotalTime>
  <Pages>2</Pages>
  <Words>407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MergedFile</vt:lpstr>
    </vt:vector>
  </TitlesOfParts>
  <Company>AR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creator>Nitzsche</dc:creator>
  <cp:lastModifiedBy>Pöttgen, Günter</cp:lastModifiedBy>
  <cp:revision>4</cp:revision>
  <dcterms:created xsi:type="dcterms:W3CDTF">2018-01-18T08:18:00Z</dcterms:created>
  <dcterms:modified xsi:type="dcterms:W3CDTF">2018-01-18T08:24:00Z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FreePDF 4.06 - http://shbox.de</vt:lpwstr>
  </property>
  <property fmtid="{D5CDD505-2E9C-101B-9397-08002B2CF9AE}" pid="4" name="LastSaved">
    <vt:filetime>2018-01-09T00:00:00Z</vt:filetime>
  </property>
</Properties>
</file>