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837"/>
        <w:gridCol w:w="84"/>
        <w:gridCol w:w="816"/>
        <w:gridCol w:w="162"/>
        <w:gridCol w:w="795"/>
        <w:gridCol w:w="126"/>
        <w:gridCol w:w="774"/>
        <w:gridCol w:w="147"/>
        <w:gridCol w:w="1842"/>
        <w:gridCol w:w="1791"/>
      </w:tblGrid>
      <w:tr w:rsidR="003F7726" w:rsidTr="001E51E2">
        <w:trPr>
          <w:trHeight w:val="930"/>
        </w:trPr>
        <w:tc>
          <w:tcPr>
            <w:tcW w:w="8346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26" w:rsidRPr="007F04B9" w:rsidRDefault="007F04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4B9">
              <w:rPr>
                <w:rFonts w:ascii="Arial" w:hAnsi="Arial"/>
                <w:b/>
                <w:sz w:val="24"/>
                <w:szCs w:val="24"/>
              </w:rPr>
              <w:t xml:space="preserve">Antrag </w:t>
            </w:r>
            <w:r w:rsidR="00E577A6">
              <w:rPr>
                <w:rFonts w:ascii="Arial" w:hAnsi="Arial"/>
                <w:b/>
                <w:sz w:val="24"/>
                <w:szCs w:val="24"/>
              </w:rPr>
              <w:t>auf Zulassung</w:t>
            </w:r>
          </w:p>
          <w:p w:rsidR="003F7726" w:rsidRPr="0038580C" w:rsidRDefault="00E577A6" w:rsidP="004C0C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des</w:t>
            </w:r>
            <w:r w:rsidR="0038580C" w:rsidRPr="0038580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0C75">
              <w:rPr>
                <w:rFonts w:ascii="Arial" w:hAnsi="Arial"/>
                <w:b/>
                <w:sz w:val="24"/>
                <w:szCs w:val="24"/>
              </w:rPr>
              <w:t>Vorzeitigen Maßnahmenbeginns</w:t>
            </w:r>
            <w:r w:rsidR="0038580C" w:rsidRPr="0038580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26" w:rsidRDefault="007A3F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3F0D">
              <w:rPr>
                <w:rFonts w:ascii="Arial" w:hAnsi="Arial" w:cs="Arial"/>
                <w:b/>
                <w:bCs/>
                <w:sz w:val="28"/>
                <w:szCs w:val="32"/>
              </w:rPr>
              <w:t>Ländl</w:t>
            </w:r>
            <w:r w:rsidRPr="007A3F0D">
              <w:rPr>
                <w:rFonts w:ascii="Arial" w:hAnsi="Arial" w:cs="Arial"/>
                <w:b/>
                <w:bCs/>
                <w:sz w:val="28"/>
                <w:szCs w:val="32"/>
              </w:rPr>
              <w:t>i</w:t>
            </w:r>
            <w:r w:rsidRPr="007A3F0D">
              <w:rPr>
                <w:rFonts w:ascii="Arial" w:hAnsi="Arial" w:cs="Arial"/>
                <w:b/>
                <w:bCs/>
                <w:sz w:val="28"/>
                <w:szCs w:val="32"/>
              </w:rPr>
              <w:t>ches Erbe</w:t>
            </w:r>
          </w:p>
        </w:tc>
      </w:tr>
      <w:tr w:rsidR="003F7726" w:rsidTr="001E51E2">
        <w:trPr>
          <w:cantSplit/>
          <w:trHeight w:val="695"/>
        </w:trPr>
        <w:tc>
          <w:tcPr>
            <w:tcW w:w="65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726" w:rsidRDefault="000E0305" w:rsidP="0098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Rd.Erl. des Ministeriums für Klimaschutz, Umwelt, Landwir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schaft, Natur- und Verbraucherschutz NRW –III-4.942.00.00 vom.</w:t>
            </w:r>
            <w:r w:rsidR="00DD29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29.07.2015</w:t>
            </w:r>
          </w:p>
        </w:tc>
        <w:tc>
          <w:tcPr>
            <w:tcW w:w="36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726" w:rsidRDefault="003F7726">
            <w:pPr>
              <w:ind w:left="-27" w:right="-108"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Eingangsstempel</w:t>
            </w:r>
          </w:p>
        </w:tc>
      </w:tr>
      <w:tr w:rsidR="003F7726" w:rsidTr="001E51E2">
        <w:trPr>
          <w:cantSplit/>
        </w:trPr>
        <w:tc>
          <w:tcPr>
            <w:tcW w:w="650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  <w:trHeight w:val="917"/>
        </w:trPr>
        <w:tc>
          <w:tcPr>
            <w:tcW w:w="6504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9B6" w:rsidRPr="005049B6" w:rsidRDefault="005049B6" w:rsidP="005049B6">
            <w:pPr>
              <w:rPr>
                <w:rFonts w:ascii="Arial" w:hAnsi="Arial" w:cs="Arial"/>
                <w:b/>
              </w:rPr>
            </w:pPr>
            <w:r w:rsidRPr="005049B6">
              <w:rPr>
                <w:rFonts w:ascii="Arial" w:hAnsi="Arial" w:cs="Arial"/>
                <w:b/>
              </w:rPr>
              <w:t>An die</w:t>
            </w:r>
          </w:p>
          <w:p w:rsidR="005049B6" w:rsidRPr="005049B6" w:rsidRDefault="005049B6" w:rsidP="005049B6">
            <w:pPr>
              <w:rPr>
                <w:rFonts w:ascii="Arial" w:hAnsi="Arial" w:cs="Arial"/>
                <w:b/>
              </w:rPr>
            </w:pPr>
            <w:r w:rsidRPr="005049B6">
              <w:rPr>
                <w:rFonts w:ascii="Arial" w:hAnsi="Arial" w:cs="Arial"/>
                <w:b/>
              </w:rPr>
              <w:t xml:space="preserve">Bezirksregierung </w:t>
            </w:r>
            <w:r w:rsidR="007F3B6E">
              <w:rPr>
                <w:rFonts w:ascii="Arial" w:hAnsi="Arial" w:cs="Arial"/>
                <w:b/>
                <w:bCs/>
              </w:rPr>
              <w:t>Arnsberg</w:t>
            </w:r>
          </w:p>
          <w:p w:rsidR="005049B6" w:rsidRPr="005049B6" w:rsidRDefault="005049B6" w:rsidP="005049B6">
            <w:pPr>
              <w:rPr>
                <w:rFonts w:ascii="Arial" w:hAnsi="Arial" w:cs="Arial"/>
                <w:b/>
              </w:rPr>
            </w:pPr>
            <w:r w:rsidRPr="005049B6">
              <w:rPr>
                <w:rFonts w:ascii="Arial" w:hAnsi="Arial" w:cs="Arial"/>
                <w:b/>
              </w:rPr>
              <w:t>Dezernat 51</w:t>
            </w:r>
          </w:p>
          <w:p w:rsidR="003F7726" w:rsidRDefault="007F3B6E" w:rsidP="005049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Seibertzstraße 1</w:t>
            </w:r>
          </w:p>
          <w:p w:rsidR="00A936D8" w:rsidRPr="00C670D3" w:rsidRDefault="007F3B6E" w:rsidP="00504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59821 Arnsberg</w:t>
            </w: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  <w:trHeight w:val="230"/>
        </w:trPr>
        <w:tc>
          <w:tcPr>
            <w:tcW w:w="650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Maßnahme-Nr.: </w:t>
            </w:r>
            <w:r w:rsidR="00734990">
              <w:rPr>
                <w:rFonts w:ascii="Arial" w:hAnsi="Arial" w:cs="Arial"/>
                <w:b/>
              </w:rPr>
              <w:t>144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Pr="0079096B" w:rsidRDefault="0079096B">
            <w:pPr>
              <w:ind w:left="-27" w:right="-438" w:firstLine="27"/>
              <w:rPr>
                <w:rFonts w:ascii="Arial" w:hAnsi="Arial" w:cs="Arial"/>
                <w:b/>
                <w:sz w:val="16"/>
              </w:rPr>
            </w:pPr>
            <w:r w:rsidRPr="0079096B">
              <w:rPr>
                <w:rFonts w:ascii="Arial" w:hAnsi="Arial" w:cs="Arial"/>
                <w:b/>
                <w:sz w:val="16"/>
              </w:rPr>
              <w:t>Lfd.</w:t>
            </w:r>
            <w:r w:rsidR="00227D52">
              <w:rPr>
                <w:rFonts w:ascii="Arial" w:hAnsi="Arial" w:cs="Arial"/>
                <w:b/>
                <w:sz w:val="16"/>
              </w:rPr>
              <w:t xml:space="preserve"> </w:t>
            </w:r>
            <w:r w:rsidRPr="0079096B">
              <w:rPr>
                <w:rFonts w:ascii="Arial" w:hAnsi="Arial" w:cs="Arial"/>
                <w:b/>
                <w:sz w:val="16"/>
              </w:rPr>
              <w:t>Nr</w:t>
            </w:r>
            <w:r w:rsidR="00734990">
              <w:rPr>
                <w:rFonts w:ascii="Arial" w:hAnsi="Arial" w:cs="Arial"/>
                <w:b/>
                <w:sz w:val="16"/>
              </w:rPr>
              <w:t>.</w:t>
            </w:r>
            <w:r w:rsidRPr="0079096B">
              <w:rPr>
                <w:rFonts w:ascii="Arial" w:hAnsi="Arial" w:cs="Arial"/>
                <w:b/>
                <w:sz w:val="16"/>
              </w:rPr>
              <w:t xml:space="preserve"> Grundantrag: ____</w:t>
            </w:r>
            <w:r>
              <w:rPr>
                <w:rFonts w:ascii="Arial" w:hAnsi="Arial" w:cs="Arial"/>
                <w:b/>
                <w:sz w:val="16"/>
              </w:rPr>
              <w:t>__</w:t>
            </w:r>
            <w:r w:rsidRPr="0079096B">
              <w:rPr>
                <w:rFonts w:ascii="Arial" w:hAnsi="Arial" w:cs="Arial"/>
                <w:b/>
                <w:sz w:val="16"/>
              </w:rPr>
              <w:t>___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096B" w:rsidRDefault="0079096B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7726" w:rsidRDefault="0079096B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e</w:t>
            </w:r>
            <w:r w:rsidRPr="0079096B">
              <w:rPr>
                <w:rFonts w:ascii="Arial" w:hAnsi="Arial" w:cs="Arial"/>
                <w:b/>
                <w:sz w:val="16"/>
              </w:rPr>
              <w:t>ingegangen am:</w:t>
            </w:r>
            <w:r>
              <w:rPr>
                <w:rFonts w:ascii="Arial" w:hAnsi="Arial" w:cs="Arial"/>
                <w:b/>
                <w:sz w:val="16"/>
              </w:rPr>
              <w:t xml:space="preserve"> ____________________</w:t>
            </w:r>
          </w:p>
        </w:tc>
      </w:tr>
      <w:tr w:rsidR="003F7726" w:rsidTr="001E51E2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7726" w:rsidRDefault="00A936D8">
            <w:pPr>
              <w:rPr>
                <w:rFonts w:ascii="Arial" w:hAnsi="Arial" w:cs="Arial"/>
              </w:rPr>
            </w:pPr>
            <w:r w:rsidRPr="004040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C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40C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040C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</w:trPr>
        <w:tc>
          <w:tcPr>
            <w:tcW w:w="65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1.Antragsteller/-in</w:t>
            </w: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  <w:trHeight w:val="700"/>
        </w:trPr>
        <w:tc>
          <w:tcPr>
            <w:tcW w:w="65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A936D8" w:rsidRDefault="00A936D8">
            <w:pPr>
              <w:rPr>
                <w:rFonts w:ascii="Arial" w:hAnsi="Arial" w:cs="Arial"/>
                <w:sz w:val="14"/>
                <w:szCs w:val="14"/>
              </w:rPr>
            </w:pPr>
          </w:p>
          <w:p w:rsidR="00A936D8" w:rsidRDefault="00A936D8">
            <w:pPr>
              <w:rPr>
                <w:rFonts w:ascii="Arial" w:hAnsi="Arial" w:cs="Arial"/>
              </w:rPr>
            </w:pPr>
            <w:r w:rsidRPr="004040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C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40C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040C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3F7726" w:rsidRDefault="0079096B">
            <w:pPr>
              <w:pStyle w:val="berschrift1"/>
            </w:pPr>
            <w:r>
              <w:rPr>
                <w:sz w:val="16"/>
              </w:rPr>
              <w:t>Aktenzeichen</w:t>
            </w:r>
            <w:r w:rsidR="003F7726">
              <w:t>: _</w:t>
            </w:r>
            <w:r>
              <w:t>____________</w:t>
            </w:r>
            <w:r w:rsidR="003F7726">
              <w:t>_______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sz w:val="14"/>
                <w:szCs w:val="14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Hinweis: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De</w:t>
            </w:r>
            <w:r w:rsidR="0038580C">
              <w:rPr>
                <w:rFonts w:ascii="Arial" w:hAnsi="Arial" w:cs="Arial"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 xml:space="preserve"> An</w:t>
            </w:r>
            <w:r w:rsidR="0038580C">
              <w:rPr>
                <w:rFonts w:ascii="Arial" w:hAnsi="Arial" w:cs="Arial"/>
                <w:sz w:val="14"/>
              </w:rPr>
              <w:t>trag</w:t>
            </w:r>
            <w:r>
              <w:rPr>
                <w:rFonts w:ascii="Arial" w:hAnsi="Arial" w:cs="Arial"/>
                <w:sz w:val="14"/>
              </w:rPr>
              <w:t xml:space="preserve"> kann nur bearbeitet werden, wenn die</w:t>
            </w:r>
          </w:p>
          <w:p w:rsidR="003F7726" w:rsidRDefault="003F7726">
            <w:pPr>
              <w:ind w:left="-27" w:right="-438" w:firstLine="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Angaben vollständig sind</w:t>
            </w:r>
            <w:r w:rsidR="008A7F5F">
              <w:rPr>
                <w:rFonts w:ascii="Arial" w:hAnsi="Arial" w:cs="Arial"/>
                <w:sz w:val="14"/>
              </w:rPr>
              <w:t>.</w:t>
            </w:r>
          </w:p>
          <w:p w:rsidR="0038580C" w:rsidRPr="0038580C" w:rsidRDefault="0038580C">
            <w:pPr>
              <w:ind w:left="-27" w:right="-438" w:firstLine="27"/>
              <w:rPr>
                <w:rFonts w:ascii="Arial" w:hAnsi="Arial" w:cs="Arial"/>
                <w:sz w:val="14"/>
              </w:rPr>
            </w:pPr>
          </w:p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Die Bearbeitung de</w:t>
            </w:r>
            <w:r w:rsidR="0038580C">
              <w:rPr>
                <w:rFonts w:ascii="Arial" w:hAnsi="Arial" w:cs="Arial"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 xml:space="preserve"> An</w:t>
            </w:r>
            <w:r w:rsidR="0038580C">
              <w:rPr>
                <w:rFonts w:ascii="Arial" w:hAnsi="Arial" w:cs="Arial"/>
                <w:sz w:val="14"/>
              </w:rPr>
              <w:t>trags</w:t>
            </w:r>
            <w:r>
              <w:rPr>
                <w:rFonts w:ascii="Arial" w:hAnsi="Arial" w:cs="Arial"/>
                <w:sz w:val="14"/>
              </w:rPr>
              <w:t xml:space="preserve"> erfolgt mit Hilfe der EDV.</w:t>
            </w:r>
          </w:p>
        </w:tc>
      </w:tr>
      <w:tr w:rsidR="003F7726" w:rsidTr="001E51E2">
        <w:trPr>
          <w:cantSplit/>
          <w:trHeight w:val="155"/>
        </w:trPr>
        <w:tc>
          <w:tcPr>
            <w:tcW w:w="65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726" w:rsidRDefault="003F77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A936D8" w:rsidRDefault="00A936D8">
            <w:pPr>
              <w:rPr>
                <w:rFonts w:ascii="Arial" w:hAnsi="Arial" w:cs="Arial"/>
                <w:sz w:val="14"/>
                <w:szCs w:val="14"/>
              </w:rPr>
            </w:pPr>
          </w:p>
          <w:p w:rsidR="00A936D8" w:rsidRDefault="00A936D8">
            <w:pPr>
              <w:rPr>
                <w:rFonts w:ascii="Arial" w:hAnsi="Arial" w:cs="Arial"/>
              </w:rPr>
            </w:pPr>
            <w:r w:rsidRPr="004040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C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40C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040C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3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trHeight w:val="695"/>
        </w:trPr>
        <w:tc>
          <w:tcPr>
            <w:tcW w:w="6504" w:type="dxa"/>
            <w:gridSpan w:val="11"/>
            <w:shd w:val="clear" w:color="auto" w:fill="auto"/>
          </w:tcPr>
          <w:p w:rsidR="003F7726" w:rsidRDefault="003F77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A936D8" w:rsidRDefault="00A936D8">
            <w:pPr>
              <w:rPr>
                <w:rFonts w:ascii="Arial" w:hAnsi="Arial" w:cs="Arial"/>
                <w:sz w:val="14"/>
                <w:szCs w:val="14"/>
              </w:rPr>
            </w:pPr>
          </w:p>
          <w:p w:rsidR="00A936D8" w:rsidRDefault="00A936D8">
            <w:pPr>
              <w:rPr>
                <w:rFonts w:ascii="Arial" w:hAnsi="Arial" w:cs="Arial"/>
              </w:rPr>
            </w:pPr>
            <w:r w:rsidRPr="004040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0C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040C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040C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33" w:type="dxa"/>
            <w:gridSpan w:val="2"/>
            <w:shd w:val="clear" w:color="auto" w:fill="auto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Unternehmernummer:</w:t>
            </w:r>
          </w:p>
        </w:tc>
      </w:tr>
      <w:tr w:rsidR="003F7726" w:rsidTr="001E51E2">
        <w:trPr>
          <w:cantSplit/>
          <w:trHeight w:val="167"/>
        </w:trPr>
        <w:tc>
          <w:tcPr>
            <w:tcW w:w="101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F7726" w:rsidRDefault="003F7726">
            <w:pPr>
              <w:ind w:left="-27" w:right="-438" w:firstLine="27"/>
              <w:rPr>
                <w:rFonts w:ascii="Arial" w:hAnsi="Arial" w:cs="Arial"/>
                <w:sz w:val="14"/>
              </w:rPr>
            </w:pPr>
          </w:p>
        </w:tc>
      </w:tr>
      <w:tr w:rsidR="003F7726" w:rsidTr="001E51E2">
        <w:trPr>
          <w:cantSplit/>
          <w:trHeight w:val="167"/>
        </w:trPr>
        <w:tc>
          <w:tcPr>
            <w:tcW w:w="101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BD" w:rsidRPr="00C74696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B62ABD" w:rsidRPr="0038580C" w:rsidRDefault="00B62ABD" w:rsidP="00B62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38580C" w:rsidRPr="0038580C">
              <w:rPr>
                <w:rFonts w:ascii="Arial" w:hAnsi="Arial"/>
                <w:b/>
              </w:rPr>
              <w:t xml:space="preserve">Gewährung von Zuwendungen nach </w:t>
            </w:r>
            <w:r w:rsidR="004A5A6D">
              <w:rPr>
                <w:rFonts w:ascii="Arial" w:hAnsi="Arial"/>
                <w:b/>
              </w:rPr>
              <w:t>Richtlinie investiver Naturschutz- Managementpläne</w:t>
            </w:r>
          </w:p>
          <w:p w:rsidR="0074667C" w:rsidRDefault="0038580C" w:rsidP="000918CF">
            <w:pPr>
              <w:ind w:left="-27" w:right="-108" w:firstLine="2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8B0246">
              <w:rPr>
                <w:rFonts w:ascii="Arial" w:hAnsi="Arial"/>
                <w:b/>
              </w:rPr>
              <w:t>Nr. 1.3.1 der Verwaltungsvor</w:t>
            </w:r>
            <w:r w:rsidR="00986C65">
              <w:rPr>
                <w:rFonts w:ascii="Arial" w:hAnsi="Arial"/>
                <w:b/>
              </w:rPr>
              <w:t>schriften</w:t>
            </w:r>
            <w:r w:rsidR="00E35D2B">
              <w:rPr>
                <w:rFonts w:ascii="Arial" w:hAnsi="Arial"/>
                <w:b/>
              </w:rPr>
              <w:t xml:space="preserve"> (VV</w:t>
            </w:r>
            <w:r w:rsidR="002B1D9E">
              <w:rPr>
                <w:rFonts w:ascii="Arial" w:hAnsi="Arial"/>
                <w:b/>
              </w:rPr>
              <w:t>/VVG</w:t>
            </w:r>
            <w:r w:rsidR="00E35D2B">
              <w:rPr>
                <w:rFonts w:ascii="Arial" w:hAnsi="Arial"/>
                <w:b/>
              </w:rPr>
              <w:t>)</w:t>
            </w:r>
            <w:r w:rsidR="00986C65">
              <w:rPr>
                <w:rFonts w:ascii="Arial" w:hAnsi="Arial"/>
                <w:b/>
              </w:rPr>
              <w:t xml:space="preserve"> </w:t>
            </w:r>
            <w:r w:rsidRPr="008B0246">
              <w:rPr>
                <w:rFonts w:ascii="Arial" w:hAnsi="Arial"/>
                <w:b/>
              </w:rPr>
              <w:t xml:space="preserve">zu § 44 </w:t>
            </w:r>
            <w:r w:rsidR="00732A7D">
              <w:rPr>
                <w:rFonts w:ascii="Arial" w:hAnsi="Arial"/>
                <w:b/>
              </w:rPr>
              <w:t>der</w:t>
            </w:r>
            <w:r w:rsidR="00732A7D" w:rsidRPr="00732A7D">
              <w:rPr>
                <w:rFonts w:ascii="Arial" w:hAnsi="Arial"/>
                <w:b/>
              </w:rPr>
              <w:t xml:space="preserve"> Landeshaushaltsordnung </w:t>
            </w:r>
            <w:r w:rsidR="00732A7D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LHO</w:t>
            </w:r>
            <w:r w:rsidRPr="008B0246">
              <w:rPr>
                <w:rFonts w:ascii="Arial" w:hAnsi="Arial"/>
                <w:b/>
              </w:rPr>
              <w:t>)</w:t>
            </w:r>
            <w:r w:rsidR="00732A7D">
              <w:rPr>
                <w:rFonts w:ascii="Arial" w:hAnsi="Arial"/>
                <w:b/>
              </w:rPr>
              <w:t>)</w:t>
            </w:r>
          </w:p>
          <w:p w:rsidR="0038580C" w:rsidRDefault="0038580C" w:rsidP="0038580C">
            <w:pPr>
              <w:rPr>
                <w:rFonts w:ascii="Arial" w:hAnsi="Arial"/>
              </w:rPr>
            </w:pPr>
          </w:p>
          <w:p w:rsidR="00C670D3" w:rsidRDefault="0038580C">
            <w:pPr>
              <w:ind w:left="-27" w:right="-438" w:firstLine="27"/>
              <w:rPr>
                <w:rFonts w:ascii="Arial" w:hAnsi="Arial" w:cs="Arial"/>
              </w:rPr>
            </w:pPr>
            <w:r w:rsidRPr="008B0246">
              <w:rPr>
                <w:rFonts w:ascii="Arial" w:hAnsi="Arial"/>
              </w:rPr>
              <w:t>Mein / Unser Antrag auf Gewährung einer Zuwendung vom</w:t>
            </w:r>
            <w:r>
              <w:rPr>
                <w:rFonts w:ascii="Arial" w:hAnsi="Arial"/>
              </w:rPr>
              <w:t xml:space="preserve"> </w:t>
            </w:r>
            <w:r w:rsidR="004C0C75" w:rsidRPr="004040C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0C75" w:rsidRPr="004040C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C0C75" w:rsidRPr="004040CF">
              <w:rPr>
                <w:rFonts w:ascii="Arial" w:hAnsi="Arial" w:cs="Arial"/>
                <w:b/>
                <w:bCs/>
              </w:rPr>
              <w:fldChar w:fldCharType="separate"/>
            </w:r>
            <w:r w:rsidR="004C0C75">
              <w:rPr>
                <w:noProof/>
              </w:rPr>
              <w:t> </w:t>
            </w:r>
            <w:r w:rsidR="004C0C75">
              <w:rPr>
                <w:noProof/>
              </w:rPr>
              <w:t> </w:t>
            </w:r>
            <w:r w:rsidR="004C0C75">
              <w:rPr>
                <w:noProof/>
              </w:rPr>
              <w:t> </w:t>
            </w:r>
            <w:r w:rsidR="004C0C75">
              <w:rPr>
                <w:noProof/>
              </w:rPr>
              <w:t> </w:t>
            </w:r>
            <w:r w:rsidR="004C0C75">
              <w:rPr>
                <w:noProof/>
              </w:rPr>
              <w:t> </w:t>
            </w:r>
            <w:r w:rsidR="004C0C75" w:rsidRPr="004040CF">
              <w:rPr>
                <w:rFonts w:ascii="Arial" w:hAnsi="Arial" w:cs="Arial"/>
                <w:b/>
                <w:bCs/>
              </w:rPr>
              <w:fldChar w:fldCharType="end"/>
            </w:r>
          </w:p>
          <w:p w:rsidR="0038580C" w:rsidRPr="008B0246" w:rsidRDefault="0038580C" w:rsidP="0038580C">
            <w:pPr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 xml:space="preserve">Meinem / Unserem </w:t>
            </w:r>
            <w:r>
              <w:rPr>
                <w:rFonts w:ascii="Arial" w:hAnsi="Arial"/>
              </w:rPr>
              <w:t>v</w:t>
            </w:r>
            <w:r w:rsidRPr="008B024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8B0246">
              <w:rPr>
                <w:rFonts w:ascii="Arial" w:hAnsi="Arial"/>
              </w:rPr>
              <w:t>g. Antrag konnte bisher nicht entsprochen we</w:t>
            </w:r>
            <w:r w:rsidRPr="008B0246">
              <w:rPr>
                <w:rFonts w:ascii="Arial" w:hAnsi="Arial"/>
              </w:rPr>
              <w:t>r</w:t>
            </w:r>
            <w:r w:rsidRPr="008B0246">
              <w:rPr>
                <w:rFonts w:ascii="Arial" w:hAnsi="Arial"/>
              </w:rPr>
              <w:t>den.</w:t>
            </w:r>
          </w:p>
          <w:p w:rsidR="0038580C" w:rsidRPr="008B0246" w:rsidRDefault="0038580C" w:rsidP="0038580C">
            <w:pPr>
              <w:rPr>
                <w:rFonts w:ascii="Arial" w:hAnsi="Arial"/>
              </w:rPr>
            </w:pPr>
          </w:p>
          <w:p w:rsidR="0038580C" w:rsidRPr="008B0246" w:rsidRDefault="0038580C" w:rsidP="0038580C">
            <w:pPr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>Hiermit beantrage(n) ich / wir</w:t>
            </w:r>
            <w:r>
              <w:rPr>
                <w:rFonts w:ascii="Arial" w:hAnsi="Arial"/>
              </w:rPr>
              <w:t>,</w:t>
            </w:r>
            <w:r w:rsidRPr="008B0246">
              <w:rPr>
                <w:rFonts w:ascii="Arial" w:hAnsi="Arial"/>
              </w:rPr>
              <w:t xml:space="preserve"> den förderunschädlichen Maßnahmenbeginn vor der Bewill</w:t>
            </w:r>
            <w:r w:rsidRPr="008B0246">
              <w:rPr>
                <w:rFonts w:ascii="Arial" w:hAnsi="Arial"/>
              </w:rPr>
              <w:t>i</w:t>
            </w:r>
            <w:r w:rsidRPr="008B0246">
              <w:rPr>
                <w:rFonts w:ascii="Arial" w:hAnsi="Arial"/>
              </w:rPr>
              <w:t xml:space="preserve">gung für die im </w:t>
            </w:r>
            <w:r>
              <w:rPr>
                <w:rFonts w:ascii="Arial" w:hAnsi="Arial"/>
              </w:rPr>
              <w:t>v</w:t>
            </w:r>
            <w:r w:rsidRPr="008B024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8B0246">
              <w:rPr>
                <w:rFonts w:ascii="Arial" w:hAnsi="Arial"/>
              </w:rPr>
              <w:t>g. Antrag</w:t>
            </w:r>
            <w:r>
              <w:rPr>
                <w:rFonts w:ascii="Arial" w:hAnsi="Arial"/>
              </w:rPr>
              <w:t xml:space="preserve"> </w:t>
            </w:r>
            <w:r w:rsidRPr="008B0246">
              <w:rPr>
                <w:rFonts w:ascii="Arial" w:hAnsi="Arial"/>
              </w:rPr>
              <w:t>dargestellte Ma</w:t>
            </w:r>
            <w:r w:rsidRPr="008B0246">
              <w:rPr>
                <w:rFonts w:ascii="Arial" w:hAnsi="Arial"/>
              </w:rPr>
              <w:t>ß</w:t>
            </w:r>
            <w:r w:rsidRPr="008B0246">
              <w:rPr>
                <w:rFonts w:ascii="Arial" w:hAnsi="Arial"/>
              </w:rPr>
              <w:t xml:space="preserve">nahme zuzulassen (siehe </w:t>
            </w:r>
            <w:r w:rsidR="00A72A8A">
              <w:rPr>
                <w:rFonts w:ascii="Arial" w:hAnsi="Arial"/>
              </w:rPr>
              <w:t xml:space="preserve">3. </w:t>
            </w:r>
            <w:r w:rsidRPr="008B0246">
              <w:rPr>
                <w:rFonts w:ascii="Arial" w:hAnsi="Arial"/>
              </w:rPr>
              <w:t>Begründung).</w:t>
            </w:r>
          </w:p>
          <w:p w:rsidR="0038580C" w:rsidRPr="008B0246" w:rsidRDefault="0038580C" w:rsidP="0038580C">
            <w:pPr>
              <w:rPr>
                <w:rFonts w:ascii="Arial" w:hAnsi="Arial"/>
              </w:rPr>
            </w:pPr>
          </w:p>
          <w:p w:rsidR="0038580C" w:rsidRPr="008B0246" w:rsidRDefault="0038580C" w:rsidP="0038580C">
            <w:pPr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>Ich / wir habe(n) bisher mit dem Vorhaben noch nicht begonnen, d. h. auch keine der Ausführung zuzurechne</w:t>
            </w:r>
            <w:r w:rsidRPr="008B0246">
              <w:rPr>
                <w:rFonts w:ascii="Arial" w:hAnsi="Arial"/>
              </w:rPr>
              <w:t>n</w:t>
            </w:r>
            <w:r w:rsidRPr="008B0246">
              <w:rPr>
                <w:rFonts w:ascii="Arial" w:hAnsi="Arial"/>
              </w:rPr>
              <w:t xml:space="preserve">den </w:t>
            </w:r>
            <w:r w:rsidR="00E35D2B" w:rsidRPr="00E35D2B">
              <w:rPr>
                <w:rFonts w:ascii="Arial" w:hAnsi="Arial"/>
              </w:rPr>
              <w:t xml:space="preserve">Lieferungs- oder Leistungsvertrages </w:t>
            </w:r>
            <w:r w:rsidR="00E35D2B" w:rsidRPr="008B0246">
              <w:rPr>
                <w:rFonts w:ascii="Arial" w:hAnsi="Arial"/>
              </w:rPr>
              <w:t>erteilt.</w:t>
            </w:r>
            <w:r w:rsidR="00E35D2B" w:rsidRPr="00E35D2B">
              <w:rPr>
                <w:rFonts w:ascii="Arial" w:hAnsi="Arial"/>
              </w:rPr>
              <w:t xml:space="preserve"> Bei Baumaßnahmen gelten Planung, Baugrundunters</w:t>
            </w:r>
            <w:r w:rsidR="00E35D2B" w:rsidRPr="00E35D2B">
              <w:rPr>
                <w:rFonts w:ascii="Arial" w:hAnsi="Arial"/>
              </w:rPr>
              <w:t>u</w:t>
            </w:r>
            <w:r w:rsidR="00E35D2B" w:rsidRPr="00E35D2B">
              <w:rPr>
                <w:rFonts w:ascii="Arial" w:hAnsi="Arial"/>
              </w:rPr>
              <w:t>chung, Grunderwerb und Herrichten des Grundstücks (z.B. Gebäudeabbruch, Planieren) nicht als Beginn des Vorh</w:t>
            </w:r>
            <w:r w:rsidR="00E35D2B" w:rsidRPr="00E35D2B">
              <w:rPr>
                <w:rFonts w:ascii="Arial" w:hAnsi="Arial"/>
              </w:rPr>
              <w:t>a</w:t>
            </w:r>
            <w:r w:rsidR="00E35D2B" w:rsidRPr="00E35D2B">
              <w:rPr>
                <w:rFonts w:ascii="Arial" w:hAnsi="Arial"/>
              </w:rPr>
              <w:t>bens, es sei denn, sie sind alleiniger Zweck der Zuwendung</w:t>
            </w:r>
            <w:r w:rsidR="00E35D2B">
              <w:rPr>
                <w:rFonts w:ascii="Arial" w:hAnsi="Arial"/>
              </w:rPr>
              <w:t xml:space="preserve"> (1.3.3 VV</w:t>
            </w:r>
            <w:r w:rsidR="00E577A6">
              <w:rPr>
                <w:rFonts w:ascii="Arial" w:hAnsi="Arial"/>
              </w:rPr>
              <w:t>/VVG</w:t>
            </w:r>
            <w:r w:rsidR="00E35D2B">
              <w:rPr>
                <w:rFonts w:ascii="Arial" w:hAnsi="Arial"/>
              </w:rPr>
              <w:t xml:space="preserve"> zu § 44 LHO).</w:t>
            </w:r>
            <w:r w:rsidR="00E35D2B" w:rsidRPr="00E35D2B">
              <w:rPr>
                <w:rFonts w:ascii="Arial" w:hAnsi="Arial"/>
              </w:rPr>
              <w:t xml:space="preserve">. </w:t>
            </w:r>
            <w:r w:rsidRPr="008B0246">
              <w:rPr>
                <w:rFonts w:ascii="Arial" w:hAnsi="Arial"/>
              </w:rPr>
              <w:t xml:space="preserve"> Ich / wir werde(n) erst nach </w:t>
            </w:r>
            <w:r w:rsidR="002B1D9E">
              <w:rPr>
                <w:rFonts w:ascii="Arial" w:hAnsi="Arial"/>
              </w:rPr>
              <w:t xml:space="preserve">Bekanntgabe </w:t>
            </w:r>
            <w:r w:rsidR="00E577A6">
              <w:rPr>
                <w:rFonts w:ascii="Arial" w:hAnsi="Arial"/>
              </w:rPr>
              <w:t xml:space="preserve">des Vorzeitigen Maßnahmenbeginns </w:t>
            </w:r>
            <w:r w:rsidRPr="008B0246">
              <w:rPr>
                <w:rFonts w:ascii="Arial" w:hAnsi="Arial"/>
              </w:rPr>
              <w:t>durch die Bewilligungsbehörde b</w:t>
            </w:r>
            <w:r w:rsidRPr="008B0246">
              <w:rPr>
                <w:rFonts w:ascii="Arial" w:hAnsi="Arial"/>
              </w:rPr>
              <w:t>e</w:t>
            </w:r>
            <w:r w:rsidRPr="008B0246">
              <w:rPr>
                <w:rFonts w:ascii="Arial" w:hAnsi="Arial"/>
              </w:rPr>
              <w:t>ginnen.</w:t>
            </w:r>
          </w:p>
          <w:p w:rsidR="003F7726" w:rsidRDefault="003F7726" w:rsidP="00A72A8A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1E51E2">
        <w:trPr>
          <w:cantSplit/>
          <w:trHeight w:val="289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96" w:rsidRPr="00C74696" w:rsidRDefault="00C746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7726" w:rsidRDefault="00C670D3">
            <w:pPr>
              <w:rPr>
                <w:rFonts w:ascii="Arial" w:hAnsi="Arial" w:cs="Arial"/>
                <w:b/>
              </w:rPr>
            </w:pPr>
            <w:r w:rsidRPr="00C670D3">
              <w:rPr>
                <w:rFonts w:ascii="Arial" w:hAnsi="Arial" w:cs="Arial"/>
                <w:b/>
              </w:rPr>
              <w:t xml:space="preserve">3. </w:t>
            </w:r>
            <w:r w:rsidR="00C74696">
              <w:rPr>
                <w:rFonts w:ascii="Arial" w:hAnsi="Arial" w:cs="Arial"/>
                <w:b/>
              </w:rPr>
              <w:t>B</w:t>
            </w:r>
            <w:r w:rsidR="00A72A8A">
              <w:rPr>
                <w:rFonts w:ascii="Arial" w:hAnsi="Arial" w:cs="Arial"/>
                <w:b/>
              </w:rPr>
              <w:t>egründung</w:t>
            </w:r>
          </w:p>
          <w:p w:rsidR="00C74696" w:rsidRDefault="00C74696" w:rsidP="00C74696">
            <w:pPr>
              <w:ind w:left="-27" w:right="-438" w:firstLine="27"/>
              <w:rPr>
                <w:rFonts w:ascii="Arial" w:hAnsi="Arial" w:cs="Arial"/>
              </w:rPr>
            </w:pPr>
          </w:p>
          <w:p w:rsidR="0079096B" w:rsidRDefault="0079096B" w:rsidP="00C74696">
            <w:pPr>
              <w:ind w:left="-27" w:right="-438" w:firstLine="27"/>
              <w:rPr>
                <w:rFonts w:ascii="Arial" w:hAnsi="Arial" w:cs="Arial"/>
              </w:rPr>
            </w:pPr>
          </w:p>
          <w:p w:rsidR="00C74696" w:rsidRDefault="00C74696" w:rsidP="00C74696">
            <w:pPr>
              <w:ind w:left="-27" w:right="-438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bookmarkStart w:id="0" w:name="_GoBack"/>
            <w:r w:rsidR="00A936D8" w:rsidRPr="007F3B6E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D8" w:rsidRPr="007F3B6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936D8" w:rsidRPr="007F3B6E">
              <w:rPr>
                <w:rFonts w:ascii="Arial" w:hAnsi="Arial" w:cs="Arial"/>
                <w:b/>
                <w:bCs/>
              </w:rPr>
              <w:fldChar w:fldCharType="separate"/>
            </w:r>
            <w:r w:rsidR="00A936D8" w:rsidRPr="007F3B6E">
              <w:rPr>
                <w:noProof/>
              </w:rPr>
              <w:t> </w:t>
            </w:r>
            <w:r w:rsidR="00A936D8" w:rsidRPr="007F3B6E">
              <w:rPr>
                <w:noProof/>
              </w:rPr>
              <w:t> </w:t>
            </w:r>
            <w:r w:rsidR="00A936D8" w:rsidRPr="007F3B6E">
              <w:rPr>
                <w:noProof/>
              </w:rPr>
              <w:t> </w:t>
            </w:r>
            <w:r w:rsidR="00A936D8" w:rsidRPr="007F3B6E">
              <w:rPr>
                <w:noProof/>
              </w:rPr>
              <w:t> </w:t>
            </w:r>
            <w:r w:rsidR="00A936D8" w:rsidRPr="007F3B6E">
              <w:rPr>
                <w:noProof/>
              </w:rPr>
              <w:t> </w:t>
            </w:r>
            <w:r w:rsidR="00A936D8" w:rsidRPr="007F3B6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  <w:p w:rsidR="00C74696" w:rsidRDefault="00C74696" w:rsidP="00C74696">
            <w:pPr>
              <w:ind w:left="-27" w:right="-438" w:firstLine="27"/>
              <w:rPr>
                <w:rFonts w:ascii="Arial" w:hAnsi="Arial" w:cs="Arial"/>
              </w:rPr>
            </w:pPr>
          </w:p>
          <w:p w:rsidR="00C74696" w:rsidRDefault="00C74696" w:rsidP="00C74696">
            <w:pPr>
              <w:ind w:left="-27" w:right="-438" w:firstLine="27"/>
              <w:rPr>
                <w:rFonts w:ascii="Arial" w:hAnsi="Arial" w:cs="Arial"/>
              </w:rPr>
            </w:pPr>
          </w:p>
          <w:p w:rsidR="00C74696" w:rsidRDefault="00C74696" w:rsidP="00C74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A72A8A" w:rsidRDefault="00A72A8A" w:rsidP="00A72A8A">
            <w:pPr>
              <w:ind w:left="-27" w:right="-438" w:firstLine="27"/>
              <w:rPr>
                <w:rFonts w:ascii="Arial" w:hAnsi="Arial" w:cs="Arial"/>
              </w:rPr>
            </w:pPr>
          </w:p>
          <w:p w:rsidR="00A72A8A" w:rsidRDefault="00A72A8A" w:rsidP="00A72A8A">
            <w:pPr>
              <w:ind w:left="-27" w:right="-438" w:firstLine="27"/>
              <w:rPr>
                <w:rFonts w:ascii="Arial" w:hAnsi="Arial" w:cs="Arial"/>
              </w:rPr>
            </w:pPr>
          </w:p>
          <w:p w:rsidR="00A72A8A" w:rsidRDefault="00A72A8A" w:rsidP="00A7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A72A8A" w:rsidRDefault="00A72A8A" w:rsidP="00A72A8A">
            <w:pPr>
              <w:ind w:left="-27" w:right="-438" w:firstLine="27"/>
              <w:rPr>
                <w:rFonts w:ascii="Arial" w:hAnsi="Arial" w:cs="Arial"/>
              </w:rPr>
            </w:pPr>
          </w:p>
          <w:p w:rsidR="00A72A8A" w:rsidRDefault="00A72A8A" w:rsidP="00A72A8A">
            <w:pPr>
              <w:ind w:left="-27" w:right="-438" w:firstLine="27"/>
              <w:rPr>
                <w:rFonts w:ascii="Arial" w:hAnsi="Arial" w:cs="Arial"/>
              </w:rPr>
            </w:pPr>
          </w:p>
          <w:p w:rsidR="00A72A8A" w:rsidRDefault="00A72A8A" w:rsidP="00A7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A72A8A" w:rsidRDefault="00A72A8A" w:rsidP="00A72A8A">
            <w:pPr>
              <w:rPr>
                <w:rFonts w:ascii="Arial" w:hAnsi="Arial" w:cs="Arial"/>
              </w:rPr>
            </w:pPr>
          </w:p>
          <w:p w:rsidR="00A72A8A" w:rsidRDefault="00A72A8A" w:rsidP="00A72A8A">
            <w:pPr>
              <w:ind w:left="-27" w:right="-438" w:firstLine="27"/>
              <w:rPr>
                <w:rFonts w:ascii="Arial" w:hAnsi="Arial" w:cs="Arial"/>
              </w:rPr>
            </w:pPr>
          </w:p>
          <w:p w:rsidR="00A72A8A" w:rsidRDefault="00A72A8A" w:rsidP="00A7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A72A8A" w:rsidRDefault="00A72A8A" w:rsidP="00A72A8A">
            <w:pPr>
              <w:rPr>
                <w:rFonts w:ascii="Arial" w:hAnsi="Arial" w:cs="Arial"/>
              </w:rPr>
            </w:pPr>
          </w:p>
          <w:p w:rsidR="00C74696" w:rsidRDefault="00C74696">
            <w:pPr>
              <w:rPr>
                <w:rFonts w:ascii="Arial" w:hAnsi="Arial" w:cs="Arial"/>
              </w:rPr>
            </w:pPr>
          </w:p>
          <w:p w:rsidR="00A72A8A" w:rsidRDefault="00A72A8A" w:rsidP="00A7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C74696" w:rsidRDefault="00C74696">
            <w:pPr>
              <w:rPr>
                <w:rFonts w:ascii="Arial" w:hAnsi="Arial" w:cs="Arial"/>
              </w:rPr>
            </w:pPr>
          </w:p>
          <w:p w:rsidR="00C74696" w:rsidRDefault="00C74696">
            <w:pPr>
              <w:rPr>
                <w:rFonts w:ascii="Arial" w:hAnsi="Arial" w:cs="Arial"/>
              </w:rPr>
            </w:pPr>
          </w:p>
          <w:p w:rsidR="00A72A8A" w:rsidRDefault="00A72A8A" w:rsidP="00A7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A72A8A" w:rsidRPr="00A72A8A" w:rsidRDefault="00A72A8A" w:rsidP="00C74696">
            <w:pPr>
              <w:rPr>
                <w:rFonts w:ascii="Arial" w:hAnsi="Arial" w:cs="Arial"/>
                <w:b/>
              </w:rPr>
            </w:pPr>
          </w:p>
        </w:tc>
      </w:tr>
      <w:tr w:rsidR="00A72A8A" w:rsidTr="001E51E2">
        <w:trPr>
          <w:cantSplit/>
          <w:trHeight w:val="289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8A" w:rsidRPr="00A72A8A" w:rsidRDefault="00A72A8A" w:rsidP="00A72A8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72A8A" w:rsidRPr="00A72A8A" w:rsidRDefault="00A72A8A" w:rsidP="00A72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72A8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Erklärungen</w:t>
            </w:r>
          </w:p>
          <w:p w:rsidR="00A72A8A" w:rsidRPr="008B0246" w:rsidRDefault="00A72A8A" w:rsidP="00A72A8A">
            <w:pPr>
              <w:spacing w:before="80"/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>Mir / uns ist bekannt, dass</w:t>
            </w:r>
          </w:p>
          <w:p w:rsidR="00A72A8A" w:rsidRPr="008B0246" w:rsidRDefault="00A72A8A" w:rsidP="00A72A8A">
            <w:pPr>
              <w:numPr>
                <w:ilvl w:val="0"/>
                <w:numId w:val="3"/>
              </w:numPr>
              <w:spacing w:before="80"/>
              <w:rPr>
                <w:rFonts w:ascii="Arial" w:hAnsi="Arial"/>
                <w:b/>
                <w:bCs/>
              </w:rPr>
            </w:pPr>
            <w:r w:rsidRPr="008B0246">
              <w:rPr>
                <w:rFonts w:ascii="Arial" w:hAnsi="Arial"/>
                <w:b/>
                <w:bCs/>
              </w:rPr>
              <w:t>mit der Zulassung des förderunschädlichen Beginns kein Rechtsanspruch auf eine spätere Bewill</w:t>
            </w:r>
            <w:r w:rsidRPr="008B0246">
              <w:rPr>
                <w:rFonts w:ascii="Arial" w:hAnsi="Arial"/>
                <w:b/>
                <w:bCs/>
              </w:rPr>
              <w:t>i</w:t>
            </w:r>
            <w:r w:rsidRPr="008B0246">
              <w:rPr>
                <w:rFonts w:ascii="Arial" w:hAnsi="Arial"/>
                <w:b/>
                <w:bCs/>
              </w:rPr>
              <w:t>gung und Zahlung der beantragten Mittel begründet wird</w:t>
            </w:r>
            <w:r>
              <w:rPr>
                <w:rFonts w:ascii="Arial" w:hAnsi="Arial"/>
                <w:b/>
                <w:bCs/>
              </w:rPr>
              <w:t>,</w:t>
            </w:r>
          </w:p>
          <w:p w:rsidR="00A72A8A" w:rsidRPr="008B0246" w:rsidRDefault="00A72A8A" w:rsidP="00A72A8A">
            <w:pPr>
              <w:numPr>
                <w:ilvl w:val="0"/>
                <w:numId w:val="3"/>
              </w:numPr>
              <w:spacing w:before="40"/>
              <w:ind w:left="284" w:hanging="284"/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 xml:space="preserve">zum Zeitpunkt einer Bewilligung die dann für meinen / unseren Antrag </w:t>
            </w:r>
            <w:r>
              <w:rPr>
                <w:rFonts w:ascii="Arial" w:hAnsi="Arial"/>
              </w:rPr>
              <w:t xml:space="preserve">in der jeweilig aktuellen Fassung </w:t>
            </w:r>
            <w:r w:rsidRPr="008B0246">
              <w:rPr>
                <w:rFonts w:ascii="Arial" w:hAnsi="Arial"/>
              </w:rPr>
              <w:t>gü</w:t>
            </w:r>
            <w:r w:rsidRPr="008B0246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tige Rich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linie </w:t>
            </w:r>
            <w:r w:rsidRPr="008B0246">
              <w:rPr>
                <w:rFonts w:ascii="Arial" w:hAnsi="Arial"/>
              </w:rPr>
              <w:t>Anwendung fin</w:t>
            </w:r>
            <w:r>
              <w:rPr>
                <w:rFonts w:ascii="Arial" w:hAnsi="Arial"/>
              </w:rPr>
              <w:t>den m</w:t>
            </w:r>
            <w:r w:rsidR="00127658">
              <w:rPr>
                <w:rFonts w:ascii="Arial" w:hAnsi="Arial"/>
              </w:rPr>
              <w:t>uss,</w:t>
            </w:r>
          </w:p>
          <w:p w:rsidR="00A72A8A" w:rsidRPr="008B0246" w:rsidRDefault="00A72A8A" w:rsidP="00A72A8A">
            <w:pPr>
              <w:numPr>
                <w:ilvl w:val="0"/>
                <w:numId w:val="3"/>
              </w:numPr>
              <w:spacing w:before="40"/>
              <w:ind w:left="284" w:hanging="284"/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>der Beginn vor der Bewilligung nur zugelassen werden darf, wenn ein sofortiger Maßnahmenbeginn au</w:t>
            </w:r>
            <w:r w:rsidRPr="008B0246">
              <w:rPr>
                <w:rFonts w:ascii="Arial" w:hAnsi="Arial"/>
              </w:rPr>
              <w:t>f</w:t>
            </w:r>
            <w:r w:rsidRPr="008B0246">
              <w:rPr>
                <w:rFonts w:ascii="Arial" w:hAnsi="Arial"/>
              </w:rPr>
              <w:t xml:space="preserve">grund </w:t>
            </w:r>
            <w:r w:rsidR="00127658">
              <w:rPr>
                <w:rFonts w:ascii="Arial" w:hAnsi="Arial"/>
              </w:rPr>
              <w:t>besonderer Zwänge notwendig ist,</w:t>
            </w:r>
          </w:p>
          <w:p w:rsidR="00A72A8A" w:rsidRDefault="00A72A8A" w:rsidP="00A72A8A">
            <w:pPr>
              <w:numPr>
                <w:ilvl w:val="0"/>
                <w:numId w:val="3"/>
              </w:numPr>
              <w:spacing w:before="40"/>
              <w:ind w:left="284" w:hanging="284"/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 xml:space="preserve">eine ausnahmsweise Zulassung des Beginns vor der Bewilligung </w:t>
            </w:r>
            <w:r w:rsidR="002B1D9E">
              <w:rPr>
                <w:rFonts w:ascii="Arial" w:hAnsi="Arial"/>
              </w:rPr>
              <w:t xml:space="preserve">erst </w:t>
            </w:r>
            <w:r w:rsidRPr="008B0246">
              <w:rPr>
                <w:rFonts w:ascii="Arial" w:hAnsi="Arial"/>
              </w:rPr>
              <w:t>dann erteilt werden darf, wenn der Bewilligungsbehörde ein prüffähiger, d.h. vollständiger, Förderantrag vorli</w:t>
            </w:r>
            <w:r w:rsidRPr="008B0246">
              <w:rPr>
                <w:rFonts w:ascii="Arial" w:hAnsi="Arial"/>
              </w:rPr>
              <w:t>e</w:t>
            </w:r>
            <w:r w:rsidRPr="008B0246">
              <w:rPr>
                <w:rFonts w:ascii="Arial" w:hAnsi="Arial"/>
              </w:rPr>
              <w:t>gt</w:t>
            </w:r>
            <w:r w:rsidR="00127658">
              <w:rPr>
                <w:rFonts w:ascii="Arial" w:hAnsi="Arial"/>
              </w:rPr>
              <w:t>,</w:t>
            </w:r>
          </w:p>
          <w:p w:rsidR="00A72A8A" w:rsidRPr="008B0246" w:rsidRDefault="00A72A8A" w:rsidP="00A72A8A">
            <w:pPr>
              <w:rPr>
                <w:rFonts w:ascii="Arial" w:hAnsi="Arial"/>
              </w:rPr>
            </w:pPr>
          </w:p>
          <w:p w:rsidR="00A72A8A" w:rsidRPr="008B0246" w:rsidRDefault="00A72A8A" w:rsidP="00A72A8A">
            <w:pPr>
              <w:rPr>
                <w:rFonts w:ascii="Arial" w:hAnsi="Arial"/>
              </w:rPr>
            </w:pPr>
          </w:p>
          <w:p w:rsidR="00A72A8A" w:rsidRPr="008B0246" w:rsidRDefault="00A72A8A" w:rsidP="00A72A8A">
            <w:pPr>
              <w:rPr>
                <w:rFonts w:ascii="Arial" w:hAnsi="Arial"/>
              </w:rPr>
            </w:pPr>
            <w:r w:rsidRPr="008B0246">
              <w:rPr>
                <w:rFonts w:ascii="Arial" w:hAnsi="Arial"/>
              </w:rPr>
              <w:t>Ich / wir erklären hiermit, dass ein sofortiger Maßnahmenbeginn aufgrund besonderer Zwänge no</w:t>
            </w:r>
            <w:r w:rsidRPr="008B0246">
              <w:rPr>
                <w:rFonts w:ascii="Arial" w:hAnsi="Arial"/>
              </w:rPr>
              <w:t>t</w:t>
            </w:r>
            <w:r w:rsidRPr="008B0246">
              <w:rPr>
                <w:rFonts w:ascii="Arial" w:hAnsi="Arial"/>
              </w:rPr>
              <w:t xml:space="preserve">wendig ist (siehe </w:t>
            </w:r>
            <w:r w:rsidR="00127658">
              <w:rPr>
                <w:rFonts w:ascii="Arial" w:hAnsi="Arial"/>
              </w:rPr>
              <w:t xml:space="preserve">auch 3. </w:t>
            </w:r>
            <w:r w:rsidR="002B1D9E">
              <w:rPr>
                <w:rFonts w:ascii="Arial" w:hAnsi="Arial"/>
              </w:rPr>
              <w:t xml:space="preserve">Begründung) und nach Bekanntgabe des Vorzeitigen Maßnahmenbeginns </w:t>
            </w:r>
            <w:r w:rsidRPr="008B0246">
              <w:rPr>
                <w:rFonts w:ascii="Arial" w:hAnsi="Arial"/>
              </w:rPr>
              <w:t>erfolgen wird.</w:t>
            </w:r>
          </w:p>
          <w:p w:rsidR="00A72A8A" w:rsidRDefault="00A72A8A" w:rsidP="00A72A8A">
            <w:pPr>
              <w:rPr>
                <w:rFonts w:ascii="Arial" w:hAnsi="Arial"/>
              </w:rPr>
            </w:pPr>
          </w:p>
          <w:p w:rsidR="00127658" w:rsidRDefault="00127658" w:rsidP="00A72A8A">
            <w:pPr>
              <w:rPr>
                <w:rFonts w:ascii="Arial" w:hAnsi="Arial"/>
              </w:rPr>
            </w:pPr>
          </w:p>
          <w:p w:rsidR="00127658" w:rsidRDefault="00127658" w:rsidP="00A72A8A">
            <w:pPr>
              <w:rPr>
                <w:rFonts w:ascii="Arial" w:hAnsi="Arial"/>
              </w:rPr>
            </w:pPr>
          </w:p>
          <w:p w:rsidR="002B1D9E" w:rsidRDefault="002B1D9E" w:rsidP="00A72A8A">
            <w:pPr>
              <w:rPr>
                <w:rFonts w:ascii="Arial" w:hAnsi="Arial"/>
              </w:rPr>
            </w:pPr>
          </w:p>
          <w:p w:rsidR="002B1D9E" w:rsidRDefault="002B1D9E" w:rsidP="00A72A8A">
            <w:pPr>
              <w:rPr>
                <w:rFonts w:ascii="Arial" w:hAnsi="Arial"/>
              </w:rPr>
            </w:pPr>
          </w:p>
          <w:p w:rsidR="00127658" w:rsidRDefault="00127658" w:rsidP="00A72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                 _______________________________________________</w:t>
            </w:r>
          </w:p>
          <w:p w:rsidR="00127658" w:rsidRPr="00127658" w:rsidRDefault="00127658" w:rsidP="00A72A8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</w:t>
            </w:r>
            <w:r w:rsidRPr="00127658">
              <w:rPr>
                <w:rFonts w:ascii="Arial" w:hAnsi="Arial"/>
                <w:b/>
                <w:sz w:val="16"/>
                <w:szCs w:val="16"/>
              </w:rPr>
              <w:t>Ort, Datum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Unterschrift/en Antragsteller</w:t>
            </w:r>
            <w:r w:rsidR="002B1D9E">
              <w:rPr>
                <w:rFonts w:ascii="Arial" w:hAnsi="Arial"/>
                <w:b/>
                <w:sz w:val="16"/>
                <w:szCs w:val="16"/>
              </w:rPr>
              <w:t xml:space="preserve"> (ggf. Siegel)</w:t>
            </w:r>
          </w:p>
          <w:p w:rsidR="00A72A8A" w:rsidRPr="0079096B" w:rsidRDefault="00A72A8A" w:rsidP="00A72A8A">
            <w:pPr>
              <w:rPr>
                <w:rFonts w:ascii="Arial" w:hAnsi="Arial" w:cs="Arial"/>
                <w:b/>
              </w:rPr>
            </w:pPr>
          </w:p>
        </w:tc>
      </w:tr>
      <w:tr w:rsidR="0079096B" w:rsidTr="001E51E2">
        <w:trPr>
          <w:cantSplit/>
          <w:trHeight w:val="760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9096B" w:rsidRPr="00A306A2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/>
                <w:sz w:val="15"/>
                <w:szCs w:val="15"/>
              </w:rPr>
            </w:pPr>
            <w:r w:rsidRPr="00A306A2">
              <w:rPr>
                <w:rFonts w:ascii="Arial" w:hAnsi="Arial" w:cs="Arial"/>
                <w:b/>
                <w:sz w:val="15"/>
                <w:szCs w:val="15"/>
              </w:rPr>
              <w:t xml:space="preserve">Nur von der </w:t>
            </w:r>
            <w:r w:rsidR="001E51E2">
              <w:rPr>
                <w:rFonts w:ascii="Arial" w:hAnsi="Arial" w:cs="Arial"/>
                <w:b/>
                <w:sz w:val="15"/>
                <w:szCs w:val="15"/>
              </w:rPr>
              <w:t xml:space="preserve">bearb. Dienststelle </w:t>
            </w:r>
            <w:r w:rsidRPr="00A306A2">
              <w:rPr>
                <w:rFonts w:ascii="Arial" w:hAnsi="Arial" w:cs="Arial"/>
                <w:b/>
                <w:sz w:val="15"/>
                <w:szCs w:val="15"/>
              </w:rPr>
              <w:t>auszufü</w:t>
            </w:r>
            <w:r w:rsidRPr="00A306A2">
              <w:rPr>
                <w:rFonts w:ascii="Arial" w:hAnsi="Arial" w:cs="Arial"/>
                <w:b/>
                <w:sz w:val="15"/>
                <w:szCs w:val="15"/>
              </w:rPr>
              <w:t>l</w:t>
            </w:r>
            <w:r w:rsidRPr="00A306A2">
              <w:rPr>
                <w:rFonts w:ascii="Arial" w:hAnsi="Arial" w:cs="Arial"/>
                <w:b/>
                <w:sz w:val="15"/>
                <w:szCs w:val="15"/>
              </w:rPr>
              <w:t>len: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Die Sichtprüfung des Antrags ist e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>r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folgt. 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>
              <w:rPr>
                <w:rFonts w:ascii="Arial" w:eastAsia="Times New Roman" w:hAnsi="Arial" w:cs="Times New Roman"/>
                <w:sz w:val="14"/>
                <w:szCs w:val="14"/>
              </w:rPr>
              <w:t>vollstä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>n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>dig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9F7E70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21590</wp:posOffset>
                      </wp:positionV>
                      <wp:extent cx="342900" cy="228600"/>
                      <wp:effectExtent l="10795" t="12065" r="8255" b="6985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8.35pt;margin-top:1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" fillcolor="silver"/>
                  </w:pict>
                </mc:Fallback>
              </mc:AlternateContent>
            </w:r>
          </w:p>
          <w:p w:rsidR="0079096B" w:rsidRDefault="0079096B" w:rsidP="00CD53EF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plausibel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9F7E70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</wp:posOffset>
                      </wp:positionV>
                      <wp:extent cx="342900" cy="228600"/>
                      <wp:effectExtent l="10795" t="6985" r="8255" b="1206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7.6pt;margin-top:.5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" fillcolor="silver"/>
                  </w:pict>
                </mc:Fallback>
              </mc:AlternateContent>
            </w:r>
          </w:p>
          <w:p w:rsidR="0079096B" w:rsidRDefault="009F7E70" w:rsidP="00CD53E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8661400</wp:posOffset>
                      </wp:positionV>
                      <wp:extent cx="342900" cy="228600"/>
                      <wp:effectExtent l="10795" t="12700" r="8255" b="635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26.6pt;margin-top:68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" fillcolor="silver"/>
                  </w:pict>
                </mc:Fallback>
              </mc:AlternateConten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Antrag ist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 gültig</w:t>
            </w: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9F7E70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6985</wp:posOffset>
                      </wp:positionV>
                      <wp:extent cx="342900" cy="228600"/>
                      <wp:effectExtent l="10795" t="6985" r="8255" b="12065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6.85pt;margin-top: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" fillcolor="silver"/>
                  </w:pict>
                </mc:Fallback>
              </mc:AlternateContent>
            </w:r>
          </w:p>
          <w:p w:rsidR="0079096B" w:rsidRDefault="0079096B" w:rsidP="00CD53E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79096B" w:rsidRDefault="0079096B" w:rsidP="00CD53EF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79096B" w:rsidTr="001E51E2">
        <w:trPr>
          <w:cantSplit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096B" w:rsidRDefault="0079096B" w:rsidP="00CD53E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Datum, Unterschrift der Prüferin / des Prüfers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79096B" w:rsidRDefault="0079096B" w:rsidP="00CD53E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096B" w:rsidRDefault="0079096B" w:rsidP="00734990">
            <w:pPr>
              <w:ind w:right="-438"/>
              <w:rPr>
                <w:rFonts w:ascii="Arial" w:hAnsi="Arial" w:cs="Arial"/>
              </w:rPr>
            </w:pPr>
          </w:p>
        </w:tc>
      </w:tr>
      <w:tr w:rsidR="001E51E2" w:rsidTr="00CD53EF">
        <w:trPr>
          <w:trHeight w:val="695"/>
        </w:trPr>
        <w:tc>
          <w:tcPr>
            <w:tcW w:w="10137" w:type="dxa"/>
            <w:gridSpan w:val="13"/>
            <w:shd w:val="clear" w:color="auto" w:fill="D9D9D9"/>
            <w:vAlign w:val="center"/>
          </w:tcPr>
          <w:p w:rsidR="001E51E2" w:rsidRDefault="001E51E2" w:rsidP="00CD53EF">
            <w:pPr>
              <w:rPr>
                <w:rFonts w:ascii="Arial" w:hAnsi="Arial"/>
                <w:sz w:val="14"/>
              </w:rPr>
            </w:pPr>
          </w:p>
          <w:p w:rsidR="001E51E2" w:rsidRPr="001E51E2" w:rsidRDefault="00734990" w:rsidP="00CD53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beigefügten Dokumente</w:t>
            </w:r>
            <w:r w:rsidR="002B1D9E">
              <w:rPr>
                <w:rFonts w:ascii="Arial" w:hAnsi="Arial"/>
                <w:sz w:val="16"/>
                <w:szCs w:val="16"/>
              </w:rPr>
              <w:t xml:space="preserve"> </w:t>
            </w:r>
            <w:r w:rsidR="001E51E2" w:rsidRPr="001E51E2">
              <w:rPr>
                <w:rFonts w:ascii="Arial" w:hAnsi="Arial"/>
                <w:sz w:val="16"/>
                <w:szCs w:val="16"/>
              </w:rPr>
              <w:t xml:space="preserve"> stimmen </w:t>
            </w:r>
            <w:r w:rsidR="00CD53EF">
              <w:rPr>
                <w:rFonts w:ascii="Arial" w:hAnsi="Arial"/>
                <w:sz w:val="16"/>
                <w:szCs w:val="16"/>
              </w:rPr>
              <w:t xml:space="preserve">nach Prüfung </w:t>
            </w:r>
            <w:r w:rsidR="001E51E2" w:rsidRPr="001E51E2">
              <w:rPr>
                <w:rFonts w:ascii="Arial" w:hAnsi="Arial"/>
                <w:sz w:val="16"/>
                <w:szCs w:val="16"/>
              </w:rPr>
              <w:t>mit dem vorliegenden Antrag überein:</w:t>
            </w:r>
          </w:p>
          <w:p w:rsidR="001E51E2" w:rsidRDefault="001E51E2" w:rsidP="00CD53EF">
            <w:pPr>
              <w:rPr>
                <w:rFonts w:ascii="Arial" w:hAnsi="Arial"/>
                <w:sz w:val="14"/>
              </w:rPr>
            </w:pPr>
          </w:p>
          <w:p w:rsidR="001E51E2" w:rsidRDefault="001E51E2" w:rsidP="00CD53EF">
            <w:pPr>
              <w:rPr>
                <w:rFonts w:ascii="Arial" w:hAnsi="Arial"/>
                <w:sz w:val="14"/>
              </w:rPr>
            </w:pPr>
          </w:p>
          <w:p w:rsidR="001E51E2" w:rsidRDefault="001E51E2" w:rsidP="00CD53EF">
            <w:pPr>
              <w:rPr>
                <w:rFonts w:ascii="Arial" w:hAnsi="Arial"/>
                <w:sz w:val="14"/>
              </w:rPr>
            </w:pPr>
          </w:p>
          <w:p w:rsidR="001E51E2" w:rsidRDefault="001E51E2" w:rsidP="00CD53EF">
            <w:pPr>
              <w:rPr>
                <w:rFonts w:ascii="Arial" w:hAnsi="Arial"/>
                <w:sz w:val="14"/>
              </w:rPr>
            </w:pPr>
          </w:p>
          <w:p w:rsidR="001E51E2" w:rsidRDefault="001E51E2" w:rsidP="00CD53EF">
            <w:pPr>
              <w:rPr>
                <w:rFonts w:ascii="Arial" w:hAnsi="Arial"/>
                <w:sz w:val="14"/>
              </w:rPr>
            </w:pPr>
          </w:p>
          <w:p w:rsidR="001E51E2" w:rsidRDefault="001E51E2" w:rsidP="00CD53E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</w:t>
            </w:r>
          </w:p>
          <w:p w:rsidR="001E51E2" w:rsidRDefault="001E51E2" w:rsidP="00CD53E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4"/>
              </w:rPr>
              <w:t>Datum, Unterschrift der Prüferin / des Prüfers</w:t>
            </w:r>
          </w:p>
        </w:tc>
      </w:tr>
    </w:tbl>
    <w:p w:rsidR="00412B32" w:rsidRPr="00A72A8A" w:rsidRDefault="00412B32" w:rsidP="007C6A4B"/>
    <w:sectPr w:rsidR="00412B32" w:rsidRPr="00A72A8A" w:rsidSect="001E51E2">
      <w:headerReference w:type="default" r:id="rId9"/>
      <w:pgSz w:w="11906" w:h="16838" w:code="9"/>
      <w:pgMar w:top="902" w:right="720" w:bottom="3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0B" w:rsidRDefault="007F280B">
      <w:r>
        <w:separator/>
      </w:r>
    </w:p>
  </w:endnote>
  <w:endnote w:type="continuationSeparator" w:id="0">
    <w:p w:rsidR="007F280B" w:rsidRDefault="007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0B" w:rsidRDefault="007F280B">
      <w:r>
        <w:separator/>
      </w:r>
    </w:p>
  </w:footnote>
  <w:footnote w:type="continuationSeparator" w:id="0">
    <w:p w:rsidR="007F280B" w:rsidRDefault="007F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C9" w:rsidRDefault="00DD1EC9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3B6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D1EC9" w:rsidRDefault="00DD1EC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94D51"/>
    <w:multiLevelType w:val="hybridMultilevel"/>
    <w:tmpl w:val="7BDE9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F"/>
    <w:rsid w:val="00034E83"/>
    <w:rsid w:val="00063FEF"/>
    <w:rsid w:val="000918CF"/>
    <w:rsid w:val="000E0305"/>
    <w:rsid w:val="00127658"/>
    <w:rsid w:val="00133EC5"/>
    <w:rsid w:val="00136EDB"/>
    <w:rsid w:val="0019417A"/>
    <w:rsid w:val="001E51E2"/>
    <w:rsid w:val="00227D52"/>
    <w:rsid w:val="00285406"/>
    <w:rsid w:val="002B1D9E"/>
    <w:rsid w:val="0038580C"/>
    <w:rsid w:val="003C4282"/>
    <w:rsid w:val="003F7726"/>
    <w:rsid w:val="00412B32"/>
    <w:rsid w:val="0044282E"/>
    <w:rsid w:val="004621F0"/>
    <w:rsid w:val="0048349F"/>
    <w:rsid w:val="004A5A6D"/>
    <w:rsid w:val="004C0C75"/>
    <w:rsid w:val="005049B6"/>
    <w:rsid w:val="00533441"/>
    <w:rsid w:val="005D626D"/>
    <w:rsid w:val="005F5BC3"/>
    <w:rsid w:val="006040FF"/>
    <w:rsid w:val="00732A7D"/>
    <w:rsid w:val="00734990"/>
    <w:rsid w:val="00741B11"/>
    <w:rsid w:val="0074667C"/>
    <w:rsid w:val="0079096B"/>
    <w:rsid w:val="007A3F0D"/>
    <w:rsid w:val="007C6A4B"/>
    <w:rsid w:val="007F04B9"/>
    <w:rsid w:val="007F280B"/>
    <w:rsid w:val="007F3B6E"/>
    <w:rsid w:val="007F6E60"/>
    <w:rsid w:val="00820056"/>
    <w:rsid w:val="008A7F5F"/>
    <w:rsid w:val="00931EB1"/>
    <w:rsid w:val="00931FA3"/>
    <w:rsid w:val="00970146"/>
    <w:rsid w:val="00986C65"/>
    <w:rsid w:val="009C6865"/>
    <w:rsid w:val="009D5458"/>
    <w:rsid w:val="009F7E70"/>
    <w:rsid w:val="00A045C3"/>
    <w:rsid w:val="00A04F5C"/>
    <w:rsid w:val="00A306A2"/>
    <w:rsid w:val="00A72A8A"/>
    <w:rsid w:val="00A77FE1"/>
    <w:rsid w:val="00A936D8"/>
    <w:rsid w:val="00A953C1"/>
    <w:rsid w:val="00AD4CCF"/>
    <w:rsid w:val="00AE1E4E"/>
    <w:rsid w:val="00B148B5"/>
    <w:rsid w:val="00B31A1C"/>
    <w:rsid w:val="00B62ABD"/>
    <w:rsid w:val="00B80A09"/>
    <w:rsid w:val="00BC2BBC"/>
    <w:rsid w:val="00BD2575"/>
    <w:rsid w:val="00C50634"/>
    <w:rsid w:val="00C535EF"/>
    <w:rsid w:val="00C670D3"/>
    <w:rsid w:val="00C74696"/>
    <w:rsid w:val="00C94989"/>
    <w:rsid w:val="00CB4915"/>
    <w:rsid w:val="00CD53EF"/>
    <w:rsid w:val="00CF1F74"/>
    <w:rsid w:val="00CF7E56"/>
    <w:rsid w:val="00D472AC"/>
    <w:rsid w:val="00D77DE9"/>
    <w:rsid w:val="00D82AEF"/>
    <w:rsid w:val="00DD1EC9"/>
    <w:rsid w:val="00DD29E3"/>
    <w:rsid w:val="00DF573B"/>
    <w:rsid w:val="00E35D2B"/>
    <w:rsid w:val="00E577A6"/>
    <w:rsid w:val="00F3677F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paragraph" w:customStyle="1" w:styleId="IdentEingabe">
    <w:name w:val="IdentEingabe"/>
    <w:basedOn w:val="Standard"/>
    <w:rsid w:val="00A72A8A"/>
    <w:pPr>
      <w:tabs>
        <w:tab w:val="left" w:pos="2127"/>
        <w:tab w:val="left" w:pos="4253"/>
        <w:tab w:val="left" w:pos="6379"/>
        <w:tab w:val="right" w:pos="9356"/>
      </w:tabs>
      <w:spacing w:after="120"/>
    </w:pPr>
    <w:rPr>
      <w:rFonts w:ascii="Verdana" w:hAnsi="Verdana"/>
    </w:rPr>
  </w:style>
  <w:style w:type="character" w:styleId="Kommentarzeichen">
    <w:name w:val="annotation reference"/>
    <w:rsid w:val="00227D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7D52"/>
  </w:style>
  <w:style w:type="character" w:customStyle="1" w:styleId="KommentartextZchn">
    <w:name w:val="Kommentartext Zchn"/>
    <w:basedOn w:val="Absatz-Standardschriftart"/>
    <w:link w:val="Kommentartext"/>
    <w:rsid w:val="00227D52"/>
  </w:style>
  <w:style w:type="paragraph" w:styleId="Kommentarthema">
    <w:name w:val="annotation subject"/>
    <w:basedOn w:val="Kommentartext"/>
    <w:next w:val="Kommentartext"/>
    <w:link w:val="KommentarthemaZchn"/>
    <w:rsid w:val="00227D52"/>
    <w:rPr>
      <w:b/>
      <w:bCs/>
    </w:rPr>
  </w:style>
  <w:style w:type="character" w:customStyle="1" w:styleId="KommentarthemaZchn">
    <w:name w:val="Kommentarthema Zchn"/>
    <w:link w:val="Kommentarthema"/>
    <w:rsid w:val="00227D52"/>
    <w:rPr>
      <w:b/>
      <w:bCs/>
    </w:rPr>
  </w:style>
  <w:style w:type="paragraph" w:customStyle="1" w:styleId="CM1">
    <w:name w:val="CM1"/>
    <w:basedOn w:val="Standard"/>
    <w:next w:val="Standard"/>
    <w:uiPriority w:val="99"/>
    <w:rsid w:val="0028540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28540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paragraph" w:customStyle="1" w:styleId="IdentEingabe">
    <w:name w:val="IdentEingabe"/>
    <w:basedOn w:val="Standard"/>
    <w:rsid w:val="00A72A8A"/>
    <w:pPr>
      <w:tabs>
        <w:tab w:val="left" w:pos="2127"/>
        <w:tab w:val="left" w:pos="4253"/>
        <w:tab w:val="left" w:pos="6379"/>
        <w:tab w:val="right" w:pos="9356"/>
      </w:tabs>
      <w:spacing w:after="120"/>
    </w:pPr>
    <w:rPr>
      <w:rFonts w:ascii="Verdana" w:hAnsi="Verdana"/>
    </w:rPr>
  </w:style>
  <w:style w:type="character" w:styleId="Kommentarzeichen">
    <w:name w:val="annotation reference"/>
    <w:rsid w:val="00227D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7D52"/>
  </w:style>
  <w:style w:type="character" w:customStyle="1" w:styleId="KommentartextZchn">
    <w:name w:val="Kommentartext Zchn"/>
    <w:basedOn w:val="Absatz-Standardschriftart"/>
    <w:link w:val="Kommentartext"/>
    <w:rsid w:val="00227D52"/>
  </w:style>
  <w:style w:type="paragraph" w:styleId="Kommentarthema">
    <w:name w:val="annotation subject"/>
    <w:basedOn w:val="Kommentartext"/>
    <w:next w:val="Kommentartext"/>
    <w:link w:val="KommentarthemaZchn"/>
    <w:rsid w:val="00227D52"/>
    <w:rPr>
      <w:b/>
      <w:bCs/>
    </w:rPr>
  </w:style>
  <w:style w:type="character" w:customStyle="1" w:styleId="KommentarthemaZchn">
    <w:name w:val="Kommentarthema Zchn"/>
    <w:link w:val="Kommentarthema"/>
    <w:rsid w:val="00227D52"/>
    <w:rPr>
      <w:b/>
      <w:bCs/>
    </w:rPr>
  </w:style>
  <w:style w:type="paragraph" w:customStyle="1" w:styleId="CM1">
    <w:name w:val="CM1"/>
    <w:basedOn w:val="Standard"/>
    <w:next w:val="Standard"/>
    <w:uiPriority w:val="99"/>
    <w:rsid w:val="0028540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28540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65C-35F9-4772-9CD6-CF154BC1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D98A052C.dotm</Template>
  <TotalTime>0</TotalTime>
  <Pages>2</Pages>
  <Words>550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creator>wmanke;Fandrei, Norman</dc:creator>
  <cp:lastModifiedBy>Schuh, Edgar</cp:lastModifiedBy>
  <cp:revision>2</cp:revision>
  <cp:lastPrinted>2017-08-28T12:07:00Z</cp:lastPrinted>
  <dcterms:created xsi:type="dcterms:W3CDTF">2017-08-28T12:23:00Z</dcterms:created>
  <dcterms:modified xsi:type="dcterms:W3CDTF">2017-08-28T12:23:00Z</dcterms:modified>
</cp:coreProperties>
</file>